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B4B" w:rsidRDefault="000D4B4B" w:rsidP="00E867C3">
      <w:pPr>
        <w:spacing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62233" w:rsidRDefault="00162233" w:rsidP="00162233">
      <w:pPr>
        <w:spacing w:line="276" w:lineRule="auto"/>
        <w:ind w:left="-567" w:firstLine="708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</w:t>
      </w:r>
      <w:bookmarkStart w:id="0" w:name="_GoBack"/>
      <w:bookmarkEnd w:id="0"/>
    </w:p>
    <w:p w:rsidR="000D4B4B" w:rsidRDefault="000D4B4B" w:rsidP="00162233">
      <w:pPr>
        <w:spacing w:line="276" w:lineRule="auto"/>
        <w:ind w:left="-567" w:firstLine="708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30C51" w:rsidRDefault="000D4B4B" w:rsidP="000D4B4B">
      <w:pPr>
        <w:spacing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0D4B4B">
        <w:rPr>
          <w:rFonts w:ascii="Times New Roman" w:hAnsi="Times New Roman"/>
          <w:b/>
          <w:sz w:val="28"/>
          <w:szCs w:val="28"/>
        </w:rPr>
        <w:t>ЗАЯВКА НА ОБУЧЕНИЕ ПЕДАГОГИЧЕСКИХ РАБОТНИКОВ</w:t>
      </w:r>
    </w:p>
    <w:p w:rsidR="000D4B4B" w:rsidRPr="000D4B4B" w:rsidRDefault="000D4B4B" w:rsidP="000D4B4B">
      <w:pPr>
        <w:spacing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0D4B4B">
        <w:rPr>
          <w:rFonts w:ascii="Times New Roman" w:hAnsi="Times New Roman" w:hint="eastAsia"/>
          <w:b/>
          <w:sz w:val="28"/>
          <w:szCs w:val="28"/>
        </w:rPr>
        <w:t xml:space="preserve">на </w:t>
      </w:r>
      <w:r w:rsidRPr="000D4B4B">
        <w:rPr>
          <w:rFonts w:ascii="Times New Roman" w:hAnsi="Times New Roman"/>
          <w:b/>
          <w:sz w:val="28"/>
          <w:szCs w:val="28"/>
        </w:rPr>
        <w:t>курсах повышения квалификации</w:t>
      </w:r>
    </w:p>
    <w:p w:rsidR="000D4B4B" w:rsidRDefault="000D4B4B" w:rsidP="000D4B4B">
      <w:pPr>
        <w:spacing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0D4B4B">
        <w:rPr>
          <w:rFonts w:ascii="Times New Roman" w:hAnsi="Times New Roman" w:hint="eastAsia"/>
          <w:b/>
          <w:sz w:val="28"/>
          <w:szCs w:val="28"/>
        </w:rPr>
        <w:t>по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вопросам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совершенствования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норм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и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условий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полноценного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функционирования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и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развития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русского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языка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как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государственного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языка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Российской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Федерации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и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в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области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преподавания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родных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языков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</w:p>
    <w:p w:rsidR="000D4B4B" w:rsidRDefault="000D4B4B" w:rsidP="000D4B4B">
      <w:pPr>
        <w:spacing w:line="276" w:lineRule="auto"/>
        <w:ind w:left="-56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D4B4B" w:rsidRDefault="000D4B4B" w:rsidP="000D4B4B">
      <w:pPr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Субъект Российской Федерации_______________________</w:t>
      </w:r>
    </w:p>
    <w:p w:rsidR="000D4B4B" w:rsidRDefault="000D4B4B" w:rsidP="000D4B4B">
      <w:pPr>
        <w:spacing w:line="276" w:lineRule="auto"/>
        <w:ind w:left="-56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D4B4B" w:rsidRDefault="000D4B4B" w:rsidP="000D4B4B">
      <w:pPr>
        <w:numPr>
          <w:ilvl w:val="0"/>
          <w:numId w:val="21"/>
        </w:numPr>
        <w:spacing w:line="276" w:lineRule="auto"/>
        <w:ind w:left="-567" w:firstLine="0"/>
        <w:jc w:val="center"/>
        <w:rPr>
          <w:rFonts w:ascii="Times New Roman" w:hAnsi="Times New Roman"/>
          <w:sz w:val="28"/>
          <w:szCs w:val="28"/>
        </w:rPr>
      </w:pPr>
      <w:r w:rsidRPr="000D4B4B">
        <w:rPr>
          <w:rFonts w:ascii="Times New Roman" w:hAnsi="Times New Roman"/>
          <w:b/>
          <w:sz w:val="28"/>
          <w:szCs w:val="28"/>
        </w:rPr>
        <w:t>«</w:t>
      </w:r>
      <w:r w:rsidRPr="000D4B4B">
        <w:rPr>
          <w:rFonts w:ascii="Times New Roman" w:hAnsi="Times New Roman" w:hint="eastAsia"/>
          <w:b/>
          <w:sz w:val="28"/>
          <w:szCs w:val="28"/>
        </w:rPr>
        <w:t>Лингводидактические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и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культурологические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основы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обучения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русскому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языку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как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государственному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языку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Российской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Федерации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и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как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родному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языку</w:t>
      </w:r>
      <w:r w:rsidRPr="000D4B4B">
        <w:rPr>
          <w:rFonts w:ascii="Times New Roman" w:hAnsi="Times New Roman"/>
          <w:b/>
          <w:sz w:val="28"/>
          <w:szCs w:val="28"/>
        </w:rPr>
        <w:t xml:space="preserve"> (</w:t>
      </w:r>
      <w:r w:rsidRPr="000D4B4B">
        <w:rPr>
          <w:rFonts w:ascii="Times New Roman" w:hAnsi="Times New Roman" w:hint="eastAsia"/>
          <w:b/>
          <w:sz w:val="28"/>
          <w:szCs w:val="28"/>
        </w:rPr>
        <w:t>уровень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основного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общего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образования</w:t>
      </w:r>
      <w:r w:rsidRPr="000D4B4B">
        <w:rPr>
          <w:rFonts w:ascii="Times New Roman" w:hAnsi="Times New Roman"/>
          <w:b/>
          <w:sz w:val="28"/>
          <w:szCs w:val="28"/>
        </w:rPr>
        <w:t>)»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260">
        <w:rPr>
          <w:rFonts w:ascii="Times New Roman" w:hAnsi="Times New Roman"/>
          <w:sz w:val="28"/>
          <w:szCs w:val="28"/>
        </w:rPr>
        <w:t>(</w:t>
      </w:r>
      <w:r w:rsidRPr="00A31260">
        <w:rPr>
          <w:rFonts w:ascii="Times New Roman" w:hAnsi="Times New Roman" w:hint="eastAsia"/>
          <w:i/>
          <w:sz w:val="28"/>
          <w:szCs w:val="28"/>
        </w:rPr>
        <w:t>для</w:t>
      </w:r>
      <w:r w:rsidRPr="00A31260">
        <w:rPr>
          <w:rFonts w:ascii="Times New Roman" w:hAnsi="Times New Roman"/>
          <w:i/>
          <w:sz w:val="28"/>
          <w:szCs w:val="28"/>
        </w:rPr>
        <w:t xml:space="preserve"> </w:t>
      </w:r>
      <w:r w:rsidRPr="00A31260">
        <w:rPr>
          <w:rFonts w:ascii="Times New Roman" w:hAnsi="Times New Roman" w:hint="eastAsia"/>
          <w:i/>
          <w:sz w:val="28"/>
          <w:szCs w:val="28"/>
        </w:rPr>
        <w:t>педагогических</w:t>
      </w:r>
      <w:r w:rsidRPr="00A31260">
        <w:rPr>
          <w:rFonts w:ascii="Times New Roman" w:hAnsi="Times New Roman"/>
          <w:i/>
          <w:sz w:val="28"/>
          <w:szCs w:val="28"/>
        </w:rPr>
        <w:t xml:space="preserve"> </w:t>
      </w:r>
      <w:r w:rsidRPr="00A31260">
        <w:rPr>
          <w:rFonts w:ascii="Times New Roman" w:hAnsi="Times New Roman" w:hint="eastAsia"/>
          <w:i/>
          <w:sz w:val="28"/>
          <w:szCs w:val="28"/>
        </w:rPr>
        <w:t>работников</w:t>
      </w:r>
      <w:r w:rsidRPr="00A31260">
        <w:rPr>
          <w:rFonts w:ascii="Times New Roman" w:hAnsi="Times New Roman"/>
          <w:i/>
          <w:sz w:val="28"/>
          <w:szCs w:val="28"/>
        </w:rPr>
        <w:t xml:space="preserve"> </w:t>
      </w:r>
      <w:r w:rsidRPr="00A31260">
        <w:rPr>
          <w:rFonts w:ascii="Times New Roman" w:hAnsi="Times New Roman" w:hint="eastAsia"/>
          <w:i/>
          <w:sz w:val="28"/>
          <w:szCs w:val="28"/>
        </w:rPr>
        <w:t>общеобразовательных</w:t>
      </w:r>
      <w:r w:rsidRPr="00A31260">
        <w:rPr>
          <w:rFonts w:ascii="Times New Roman" w:hAnsi="Times New Roman"/>
          <w:i/>
          <w:sz w:val="28"/>
          <w:szCs w:val="28"/>
        </w:rPr>
        <w:t xml:space="preserve"> </w:t>
      </w:r>
      <w:r w:rsidRPr="00A31260">
        <w:rPr>
          <w:rFonts w:ascii="Times New Roman" w:hAnsi="Times New Roman" w:hint="eastAsia"/>
          <w:i/>
          <w:sz w:val="28"/>
          <w:szCs w:val="28"/>
        </w:rPr>
        <w:t>организаций</w:t>
      </w:r>
      <w:r w:rsidRPr="00A31260">
        <w:rPr>
          <w:rFonts w:ascii="Times New Roman" w:hAnsi="Times New Roman"/>
          <w:i/>
          <w:sz w:val="28"/>
          <w:szCs w:val="28"/>
        </w:rPr>
        <w:t xml:space="preserve">, </w:t>
      </w:r>
      <w:r w:rsidRPr="00A31260">
        <w:rPr>
          <w:rFonts w:ascii="Times New Roman" w:hAnsi="Times New Roman" w:hint="eastAsia"/>
          <w:i/>
          <w:sz w:val="28"/>
          <w:szCs w:val="28"/>
        </w:rPr>
        <w:t>преподающих</w:t>
      </w:r>
      <w:r w:rsidRPr="00A31260">
        <w:rPr>
          <w:rFonts w:ascii="Times New Roman" w:hAnsi="Times New Roman"/>
          <w:i/>
          <w:sz w:val="28"/>
          <w:szCs w:val="28"/>
        </w:rPr>
        <w:t xml:space="preserve"> </w:t>
      </w:r>
      <w:r w:rsidRPr="00A31260">
        <w:rPr>
          <w:rFonts w:ascii="Times New Roman" w:hAnsi="Times New Roman" w:hint="eastAsia"/>
          <w:i/>
          <w:sz w:val="28"/>
          <w:szCs w:val="28"/>
        </w:rPr>
        <w:t>предметы</w:t>
      </w:r>
      <w:r w:rsidRPr="00A31260">
        <w:rPr>
          <w:rFonts w:ascii="Times New Roman" w:hAnsi="Times New Roman"/>
          <w:i/>
          <w:sz w:val="28"/>
          <w:szCs w:val="28"/>
        </w:rPr>
        <w:t xml:space="preserve"> «</w:t>
      </w:r>
      <w:r w:rsidRPr="00A31260">
        <w:rPr>
          <w:rFonts w:ascii="Times New Roman" w:hAnsi="Times New Roman" w:hint="eastAsia"/>
          <w:i/>
          <w:sz w:val="28"/>
          <w:szCs w:val="28"/>
        </w:rPr>
        <w:t>Русский</w:t>
      </w:r>
      <w:r w:rsidRPr="00A31260">
        <w:rPr>
          <w:rFonts w:ascii="Times New Roman" w:hAnsi="Times New Roman"/>
          <w:i/>
          <w:sz w:val="28"/>
          <w:szCs w:val="28"/>
        </w:rPr>
        <w:t xml:space="preserve"> </w:t>
      </w:r>
      <w:r w:rsidRPr="00A31260">
        <w:rPr>
          <w:rFonts w:ascii="Times New Roman" w:hAnsi="Times New Roman" w:hint="eastAsia"/>
          <w:i/>
          <w:sz w:val="28"/>
          <w:szCs w:val="28"/>
        </w:rPr>
        <w:t>язык»</w:t>
      </w:r>
      <w:r w:rsidRPr="00A31260">
        <w:rPr>
          <w:rFonts w:ascii="Times New Roman" w:hAnsi="Times New Roman"/>
          <w:i/>
          <w:sz w:val="28"/>
          <w:szCs w:val="28"/>
        </w:rPr>
        <w:t xml:space="preserve"> </w:t>
      </w:r>
      <w:r w:rsidRPr="00A31260">
        <w:rPr>
          <w:rFonts w:ascii="Times New Roman" w:hAnsi="Times New Roman" w:hint="eastAsia"/>
          <w:i/>
          <w:sz w:val="28"/>
          <w:szCs w:val="28"/>
        </w:rPr>
        <w:t>и</w:t>
      </w:r>
      <w:r w:rsidRPr="00A31260">
        <w:rPr>
          <w:rFonts w:ascii="Times New Roman" w:hAnsi="Times New Roman"/>
          <w:i/>
          <w:sz w:val="28"/>
          <w:szCs w:val="28"/>
        </w:rPr>
        <w:t xml:space="preserve"> «</w:t>
      </w:r>
      <w:r w:rsidRPr="00A31260">
        <w:rPr>
          <w:rFonts w:ascii="Times New Roman" w:hAnsi="Times New Roman" w:hint="eastAsia"/>
          <w:i/>
          <w:sz w:val="28"/>
          <w:szCs w:val="28"/>
        </w:rPr>
        <w:t>Родной</w:t>
      </w:r>
      <w:r w:rsidRPr="00A31260">
        <w:rPr>
          <w:rFonts w:ascii="Times New Roman" w:hAnsi="Times New Roman"/>
          <w:i/>
          <w:sz w:val="28"/>
          <w:szCs w:val="28"/>
        </w:rPr>
        <w:t xml:space="preserve"> (</w:t>
      </w:r>
      <w:r w:rsidRPr="00A31260">
        <w:rPr>
          <w:rFonts w:ascii="Times New Roman" w:hAnsi="Times New Roman" w:hint="eastAsia"/>
          <w:i/>
          <w:sz w:val="28"/>
          <w:szCs w:val="28"/>
        </w:rPr>
        <w:t>русский</w:t>
      </w:r>
      <w:r w:rsidRPr="00A31260">
        <w:rPr>
          <w:rFonts w:ascii="Times New Roman" w:hAnsi="Times New Roman"/>
          <w:i/>
          <w:sz w:val="28"/>
          <w:szCs w:val="28"/>
        </w:rPr>
        <w:t xml:space="preserve">) </w:t>
      </w:r>
      <w:r w:rsidRPr="00A31260">
        <w:rPr>
          <w:rFonts w:ascii="Times New Roman" w:hAnsi="Times New Roman" w:hint="eastAsia"/>
          <w:i/>
          <w:sz w:val="28"/>
          <w:szCs w:val="28"/>
        </w:rPr>
        <w:t>язык»</w:t>
      </w:r>
      <w:r w:rsidRPr="00A31260">
        <w:rPr>
          <w:rFonts w:ascii="Times New Roman" w:hAnsi="Times New Roman"/>
          <w:i/>
          <w:sz w:val="28"/>
          <w:szCs w:val="28"/>
        </w:rPr>
        <w:t xml:space="preserve"> </w:t>
      </w:r>
      <w:r w:rsidRPr="00A31260">
        <w:rPr>
          <w:rFonts w:ascii="Times New Roman" w:hAnsi="Times New Roman" w:hint="eastAsia"/>
          <w:i/>
          <w:sz w:val="28"/>
          <w:szCs w:val="28"/>
        </w:rPr>
        <w:t>на</w:t>
      </w:r>
      <w:r w:rsidRPr="00A31260">
        <w:rPr>
          <w:rFonts w:ascii="Times New Roman" w:hAnsi="Times New Roman"/>
          <w:i/>
          <w:sz w:val="28"/>
          <w:szCs w:val="28"/>
        </w:rPr>
        <w:t xml:space="preserve"> </w:t>
      </w:r>
      <w:r w:rsidRPr="00A31260">
        <w:rPr>
          <w:rFonts w:ascii="Times New Roman" w:hAnsi="Times New Roman" w:hint="eastAsia"/>
          <w:i/>
          <w:sz w:val="28"/>
          <w:szCs w:val="28"/>
        </w:rPr>
        <w:t>уровне</w:t>
      </w:r>
      <w:r w:rsidRPr="00A31260">
        <w:rPr>
          <w:rFonts w:ascii="Times New Roman" w:hAnsi="Times New Roman"/>
          <w:i/>
          <w:sz w:val="28"/>
          <w:szCs w:val="28"/>
        </w:rPr>
        <w:t xml:space="preserve"> </w:t>
      </w:r>
      <w:r w:rsidRPr="00A31260">
        <w:rPr>
          <w:rFonts w:ascii="Times New Roman" w:hAnsi="Times New Roman" w:hint="eastAsia"/>
          <w:i/>
          <w:sz w:val="28"/>
          <w:szCs w:val="28"/>
        </w:rPr>
        <w:t>основного</w:t>
      </w:r>
      <w:r w:rsidRPr="00A31260">
        <w:rPr>
          <w:rFonts w:ascii="Times New Roman" w:hAnsi="Times New Roman"/>
          <w:i/>
          <w:sz w:val="28"/>
          <w:szCs w:val="28"/>
        </w:rPr>
        <w:t xml:space="preserve"> </w:t>
      </w:r>
      <w:r w:rsidRPr="00A31260">
        <w:rPr>
          <w:rFonts w:ascii="Times New Roman" w:hAnsi="Times New Roman" w:hint="eastAsia"/>
          <w:i/>
          <w:sz w:val="28"/>
          <w:szCs w:val="28"/>
        </w:rPr>
        <w:t>общего</w:t>
      </w:r>
      <w:r w:rsidRPr="00A31260">
        <w:rPr>
          <w:rFonts w:ascii="Times New Roman" w:hAnsi="Times New Roman"/>
          <w:i/>
          <w:sz w:val="28"/>
          <w:szCs w:val="28"/>
        </w:rPr>
        <w:t xml:space="preserve"> </w:t>
      </w:r>
      <w:r w:rsidRPr="00A31260">
        <w:rPr>
          <w:rFonts w:ascii="Times New Roman" w:hAnsi="Times New Roman" w:hint="eastAsia"/>
          <w:i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)</w:t>
      </w:r>
    </w:p>
    <w:p w:rsidR="000D4B4B" w:rsidRDefault="000D4B4B" w:rsidP="000D4B4B">
      <w:pPr>
        <w:spacing w:line="276" w:lineRule="auto"/>
        <w:ind w:left="-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984"/>
        <w:gridCol w:w="1843"/>
        <w:gridCol w:w="1559"/>
        <w:gridCol w:w="1559"/>
        <w:gridCol w:w="1985"/>
      </w:tblGrid>
      <w:tr w:rsidR="000D4B4B" w:rsidRPr="004227C0" w:rsidTr="004227C0">
        <w:tc>
          <w:tcPr>
            <w:tcW w:w="1101" w:type="dxa"/>
            <w:vMerge w:val="restart"/>
            <w:shd w:val="clear" w:color="auto" w:fill="auto"/>
          </w:tcPr>
          <w:p w:rsidR="000D4B4B" w:rsidRPr="004227C0" w:rsidRDefault="000D4B4B" w:rsidP="004227C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227C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D4B4B" w:rsidRPr="004227C0" w:rsidRDefault="000D4B4B" w:rsidP="004227C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 w:rsidRPr="004227C0"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ФИО (полностью)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D4B4B" w:rsidRPr="004227C0" w:rsidRDefault="000D4B4B" w:rsidP="004227C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 w:rsidRPr="004227C0"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Место работы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D4B4B" w:rsidRPr="004227C0" w:rsidRDefault="000D4B4B" w:rsidP="004227C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 w:rsidRPr="004227C0"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Должность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D4B4B" w:rsidRPr="004227C0" w:rsidRDefault="000D4B4B" w:rsidP="004227C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 w:rsidRPr="004227C0"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Контактная информация</w:t>
            </w:r>
          </w:p>
        </w:tc>
      </w:tr>
      <w:tr w:rsidR="000D4B4B" w:rsidRPr="004227C0" w:rsidTr="004227C0">
        <w:tc>
          <w:tcPr>
            <w:tcW w:w="1101" w:type="dxa"/>
            <w:vMerge/>
            <w:shd w:val="clear" w:color="auto" w:fill="auto"/>
          </w:tcPr>
          <w:p w:rsidR="000D4B4B" w:rsidRPr="004227C0" w:rsidRDefault="000D4B4B" w:rsidP="004227C0">
            <w:pPr>
              <w:spacing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B4B" w:rsidRPr="004227C0" w:rsidRDefault="000D4B4B" w:rsidP="004227C0">
            <w:pPr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B4B" w:rsidRPr="004227C0" w:rsidRDefault="000D4B4B" w:rsidP="004227C0">
            <w:pPr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D4B4B" w:rsidRPr="004227C0" w:rsidRDefault="000D4B4B" w:rsidP="004227C0">
            <w:pPr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D4B4B" w:rsidRPr="004227C0" w:rsidRDefault="000D4B4B" w:rsidP="004227C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 w:rsidRPr="004227C0"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 xml:space="preserve">Телефон </w:t>
            </w:r>
          </w:p>
          <w:p w:rsidR="000D4B4B" w:rsidRPr="004227C0" w:rsidRDefault="000D4B4B" w:rsidP="004227C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 w:rsidRPr="004227C0"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(раб. и сот.)</w:t>
            </w:r>
          </w:p>
        </w:tc>
        <w:tc>
          <w:tcPr>
            <w:tcW w:w="1985" w:type="dxa"/>
            <w:shd w:val="clear" w:color="auto" w:fill="auto"/>
          </w:tcPr>
          <w:p w:rsidR="000D4B4B" w:rsidRPr="004227C0" w:rsidRDefault="000D4B4B" w:rsidP="004227C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 w:rsidRPr="004227C0"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Электронная почта</w:t>
            </w:r>
          </w:p>
        </w:tc>
      </w:tr>
      <w:tr w:rsidR="000D4B4B" w:rsidRPr="004227C0" w:rsidTr="004227C0">
        <w:tc>
          <w:tcPr>
            <w:tcW w:w="1101" w:type="dxa"/>
            <w:shd w:val="clear" w:color="auto" w:fill="auto"/>
          </w:tcPr>
          <w:p w:rsidR="000D4B4B" w:rsidRPr="004227C0" w:rsidRDefault="000D4B4B" w:rsidP="004227C0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0D4B4B" w:rsidRPr="004227C0" w:rsidRDefault="000D4B4B" w:rsidP="004227C0">
            <w:pPr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D4B4B" w:rsidRPr="004227C0" w:rsidRDefault="000D4B4B" w:rsidP="004227C0">
            <w:pPr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D4B4B" w:rsidRPr="004227C0" w:rsidRDefault="000D4B4B" w:rsidP="004227C0">
            <w:pPr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D4B4B" w:rsidRPr="004227C0" w:rsidRDefault="000D4B4B" w:rsidP="004227C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D4B4B" w:rsidRPr="004227C0" w:rsidRDefault="000D4B4B" w:rsidP="004227C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E867C3" w:rsidRPr="004227C0" w:rsidTr="004227C0">
        <w:tc>
          <w:tcPr>
            <w:tcW w:w="1101" w:type="dxa"/>
            <w:shd w:val="clear" w:color="auto" w:fill="auto"/>
          </w:tcPr>
          <w:p w:rsidR="00E867C3" w:rsidRPr="004227C0" w:rsidRDefault="00E867C3" w:rsidP="004227C0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E867C3" w:rsidRPr="004227C0" w:rsidRDefault="00E867C3" w:rsidP="004227C0">
            <w:pPr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867C3" w:rsidRPr="004227C0" w:rsidRDefault="00E867C3" w:rsidP="004227C0">
            <w:pPr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867C3" w:rsidRPr="004227C0" w:rsidRDefault="00E867C3" w:rsidP="004227C0">
            <w:pPr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867C3" w:rsidRPr="004227C0" w:rsidRDefault="00E867C3" w:rsidP="004227C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E867C3" w:rsidRPr="004227C0" w:rsidRDefault="00E867C3" w:rsidP="004227C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</w:tbl>
    <w:p w:rsidR="000D4B4B" w:rsidRDefault="000D4B4B" w:rsidP="000D4B4B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E867C3" w:rsidRDefault="00E867C3" w:rsidP="000D4B4B">
      <w:pPr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0D4B4B" w:rsidRDefault="000D4B4B" w:rsidP="000D4B4B">
      <w:pPr>
        <w:numPr>
          <w:ilvl w:val="0"/>
          <w:numId w:val="21"/>
        </w:num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D4B4B">
        <w:rPr>
          <w:rFonts w:ascii="Times New Roman" w:hAnsi="Times New Roman" w:hint="eastAsia"/>
          <w:b/>
          <w:sz w:val="28"/>
          <w:szCs w:val="28"/>
        </w:rPr>
        <w:t>«Обучение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русскому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языку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как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государственному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языку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Российской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Федерации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и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как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родному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языку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в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поликультурной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и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монокультурной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образовательной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среде</w:t>
      </w:r>
      <w:r w:rsidRPr="000D4B4B">
        <w:rPr>
          <w:rFonts w:ascii="Times New Roman" w:hAnsi="Times New Roman"/>
          <w:b/>
          <w:sz w:val="28"/>
          <w:szCs w:val="28"/>
        </w:rPr>
        <w:t xml:space="preserve"> (</w:t>
      </w:r>
      <w:r w:rsidRPr="000D4B4B">
        <w:rPr>
          <w:rFonts w:ascii="Times New Roman" w:hAnsi="Times New Roman" w:hint="eastAsia"/>
          <w:b/>
          <w:sz w:val="28"/>
          <w:szCs w:val="28"/>
        </w:rPr>
        <w:t>уровень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среднего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общего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образования</w:t>
      </w:r>
      <w:r w:rsidRPr="000D4B4B">
        <w:rPr>
          <w:rFonts w:ascii="Times New Roman" w:hAnsi="Times New Roman"/>
          <w:b/>
          <w:sz w:val="28"/>
          <w:szCs w:val="28"/>
        </w:rPr>
        <w:t>)»</w:t>
      </w:r>
      <w:r w:rsidRPr="00A31260">
        <w:rPr>
          <w:rFonts w:ascii="Times New Roman" w:hAnsi="Times New Roman"/>
          <w:sz w:val="28"/>
          <w:szCs w:val="28"/>
        </w:rPr>
        <w:t xml:space="preserve"> </w:t>
      </w:r>
    </w:p>
    <w:p w:rsidR="000D4B4B" w:rsidRDefault="000D4B4B" w:rsidP="000D4B4B">
      <w:pPr>
        <w:spacing w:line="276" w:lineRule="auto"/>
        <w:ind w:left="-66"/>
        <w:jc w:val="center"/>
        <w:rPr>
          <w:rFonts w:ascii="Times New Roman" w:hAnsi="Times New Roman"/>
          <w:sz w:val="28"/>
          <w:szCs w:val="28"/>
        </w:rPr>
      </w:pPr>
      <w:r w:rsidRPr="00A31260">
        <w:rPr>
          <w:rFonts w:ascii="Times New Roman" w:hAnsi="Times New Roman"/>
          <w:i/>
          <w:sz w:val="28"/>
          <w:szCs w:val="28"/>
        </w:rPr>
        <w:t>(</w:t>
      </w:r>
      <w:r w:rsidRPr="00A31260">
        <w:rPr>
          <w:rFonts w:ascii="Times New Roman" w:hAnsi="Times New Roman" w:hint="eastAsia"/>
          <w:i/>
          <w:sz w:val="28"/>
          <w:szCs w:val="28"/>
        </w:rPr>
        <w:t>для</w:t>
      </w:r>
      <w:r w:rsidRPr="00A31260">
        <w:rPr>
          <w:rFonts w:ascii="Times New Roman" w:hAnsi="Times New Roman"/>
          <w:i/>
          <w:sz w:val="28"/>
          <w:szCs w:val="28"/>
        </w:rPr>
        <w:t xml:space="preserve"> </w:t>
      </w:r>
      <w:r w:rsidRPr="00A31260">
        <w:rPr>
          <w:rFonts w:ascii="Times New Roman" w:hAnsi="Times New Roman" w:hint="eastAsia"/>
          <w:i/>
          <w:sz w:val="28"/>
          <w:szCs w:val="28"/>
        </w:rPr>
        <w:t>педагогических</w:t>
      </w:r>
      <w:r w:rsidRPr="00A31260">
        <w:rPr>
          <w:rFonts w:ascii="Times New Roman" w:hAnsi="Times New Roman"/>
          <w:i/>
          <w:sz w:val="28"/>
          <w:szCs w:val="28"/>
        </w:rPr>
        <w:t xml:space="preserve"> </w:t>
      </w:r>
      <w:r w:rsidRPr="00A31260">
        <w:rPr>
          <w:rFonts w:ascii="Times New Roman" w:hAnsi="Times New Roman" w:hint="eastAsia"/>
          <w:i/>
          <w:sz w:val="28"/>
          <w:szCs w:val="28"/>
        </w:rPr>
        <w:t>работников</w:t>
      </w:r>
      <w:r w:rsidRPr="00A31260">
        <w:rPr>
          <w:rFonts w:ascii="Times New Roman" w:hAnsi="Times New Roman"/>
          <w:i/>
          <w:sz w:val="28"/>
          <w:szCs w:val="28"/>
        </w:rPr>
        <w:t xml:space="preserve"> </w:t>
      </w:r>
      <w:r w:rsidRPr="00A31260">
        <w:rPr>
          <w:rFonts w:ascii="Times New Roman" w:hAnsi="Times New Roman" w:hint="eastAsia"/>
          <w:i/>
          <w:sz w:val="28"/>
          <w:szCs w:val="28"/>
        </w:rPr>
        <w:t>общеобразовательных</w:t>
      </w:r>
      <w:r w:rsidRPr="00A31260">
        <w:rPr>
          <w:rFonts w:ascii="Times New Roman" w:hAnsi="Times New Roman"/>
          <w:i/>
          <w:sz w:val="28"/>
          <w:szCs w:val="28"/>
        </w:rPr>
        <w:t xml:space="preserve"> </w:t>
      </w:r>
      <w:r w:rsidRPr="00A31260">
        <w:rPr>
          <w:rFonts w:ascii="Times New Roman" w:hAnsi="Times New Roman" w:hint="eastAsia"/>
          <w:i/>
          <w:sz w:val="28"/>
          <w:szCs w:val="28"/>
        </w:rPr>
        <w:t>организаций</w:t>
      </w:r>
      <w:r w:rsidRPr="00A31260">
        <w:rPr>
          <w:rFonts w:ascii="Times New Roman" w:hAnsi="Times New Roman"/>
          <w:i/>
          <w:sz w:val="28"/>
          <w:szCs w:val="28"/>
        </w:rPr>
        <w:t xml:space="preserve">, </w:t>
      </w:r>
      <w:r w:rsidRPr="00A31260">
        <w:rPr>
          <w:rFonts w:ascii="Times New Roman" w:hAnsi="Times New Roman" w:hint="eastAsia"/>
          <w:i/>
          <w:sz w:val="28"/>
          <w:szCs w:val="28"/>
        </w:rPr>
        <w:t>преподающих</w:t>
      </w:r>
      <w:r w:rsidRPr="00A31260">
        <w:rPr>
          <w:rFonts w:ascii="Times New Roman" w:hAnsi="Times New Roman"/>
          <w:i/>
          <w:sz w:val="28"/>
          <w:szCs w:val="28"/>
        </w:rPr>
        <w:t xml:space="preserve"> </w:t>
      </w:r>
      <w:r w:rsidRPr="00A31260">
        <w:rPr>
          <w:rFonts w:ascii="Times New Roman" w:hAnsi="Times New Roman" w:hint="eastAsia"/>
          <w:i/>
          <w:sz w:val="28"/>
          <w:szCs w:val="28"/>
        </w:rPr>
        <w:t>предметы</w:t>
      </w:r>
      <w:r w:rsidRPr="00A31260">
        <w:rPr>
          <w:rFonts w:ascii="Times New Roman" w:hAnsi="Times New Roman"/>
          <w:i/>
          <w:sz w:val="28"/>
          <w:szCs w:val="28"/>
        </w:rPr>
        <w:t xml:space="preserve"> «</w:t>
      </w:r>
      <w:r w:rsidRPr="00A31260">
        <w:rPr>
          <w:rFonts w:ascii="Times New Roman" w:hAnsi="Times New Roman" w:hint="eastAsia"/>
          <w:i/>
          <w:sz w:val="28"/>
          <w:szCs w:val="28"/>
        </w:rPr>
        <w:t>Русский</w:t>
      </w:r>
      <w:r w:rsidRPr="00A31260">
        <w:rPr>
          <w:rFonts w:ascii="Times New Roman" w:hAnsi="Times New Roman"/>
          <w:i/>
          <w:sz w:val="28"/>
          <w:szCs w:val="28"/>
        </w:rPr>
        <w:t xml:space="preserve"> </w:t>
      </w:r>
      <w:r w:rsidRPr="00A31260">
        <w:rPr>
          <w:rFonts w:ascii="Times New Roman" w:hAnsi="Times New Roman" w:hint="eastAsia"/>
          <w:i/>
          <w:sz w:val="28"/>
          <w:szCs w:val="28"/>
        </w:rPr>
        <w:t>язык»</w:t>
      </w:r>
      <w:r w:rsidRPr="00A31260">
        <w:rPr>
          <w:rFonts w:ascii="Times New Roman" w:hAnsi="Times New Roman"/>
          <w:i/>
          <w:sz w:val="28"/>
          <w:szCs w:val="28"/>
        </w:rPr>
        <w:t xml:space="preserve"> </w:t>
      </w:r>
      <w:r w:rsidRPr="00A31260">
        <w:rPr>
          <w:rFonts w:ascii="Times New Roman" w:hAnsi="Times New Roman" w:hint="eastAsia"/>
          <w:i/>
          <w:sz w:val="28"/>
          <w:szCs w:val="28"/>
        </w:rPr>
        <w:t>и</w:t>
      </w:r>
      <w:r w:rsidRPr="00A31260">
        <w:rPr>
          <w:rFonts w:ascii="Times New Roman" w:hAnsi="Times New Roman"/>
          <w:i/>
          <w:sz w:val="28"/>
          <w:szCs w:val="28"/>
        </w:rPr>
        <w:t xml:space="preserve"> «</w:t>
      </w:r>
      <w:r w:rsidRPr="00A31260">
        <w:rPr>
          <w:rFonts w:ascii="Times New Roman" w:hAnsi="Times New Roman" w:hint="eastAsia"/>
          <w:i/>
          <w:sz w:val="28"/>
          <w:szCs w:val="28"/>
        </w:rPr>
        <w:t>Родной</w:t>
      </w:r>
      <w:r w:rsidRPr="00A31260">
        <w:rPr>
          <w:rFonts w:ascii="Times New Roman" w:hAnsi="Times New Roman"/>
          <w:i/>
          <w:sz w:val="28"/>
          <w:szCs w:val="28"/>
        </w:rPr>
        <w:t xml:space="preserve"> (</w:t>
      </w:r>
      <w:r w:rsidRPr="00A31260">
        <w:rPr>
          <w:rFonts w:ascii="Times New Roman" w:hAnsi="Times New Roman" w:hint="eastAsia"/>
          <w:i/>
          <w:sz w:val="28"/>
          <w:szCs w:val="28"/>
        </w:rPr>
        <w:t>русский</w:t>
      </w:r>
      <w:r w:rsidRPr="00A31260">
        <w:rPr>
          <w:rFonts w:ascii="Times New Roman" w:hAnsi="Times New Roman"/>
          <w:i/>
          <w:sz w:val="28"/>
          <w:szCs w:val="28"/>
        </w:rPr>
        <w:t xml:space="preserve">) </w:t>
      </w:r>
      <w:r w:rsidRPr="00A31260">
        <w:rPr>
          <w:rFonts w:ascii="Times New Roman" w:hAnsi="Times New Roman" w:hint="eastAsia"/>
          <w:i/>
          <w:sz w:val="28"/>
          <w:szCs w:val="28"/>
        </w:rPr>
        <w:t>язык»</w:t>
      </w:r>
      <w:r w:rsidRPr="00A31260">
        <w:rPr>
          <w:rFonts w:ascii="Times New Roman" w:hAnsi="Times New Roman"/>
          <w:i/>
          <w:sz w:val="28"/>
          <w:szCs w:val="28"/>
        </w:rPr>
        <w:t xml:space="preserve"> </w:t>
      </w:r>
      <w:r w:rsidRPr="00A31260">
        <w:rPr>
          <w:rFonts w:ascii="Times New Roman" w:hAnsi="Times New Roman" w:hint="eastAsia"/>
          <w:i/>
          <w:sz w:val="28"/>
          <w:szCs w:val="28"/>
        </w:rPr>
        <w:t>на</w:t>
      </w:r>
      <w:r w:rsidRPr="00A31260">
        <w:rPr>
          <w:rFonts w:ascii="Times New Roman" w:hAnsi="Times New Roman"/>
          <w:sz w:val="28"/>
          <w:szCs w:val="28"/>
        </w:rPr>
        <w:t xml:space="preserve"> </w:t>
      </w:r>
      <w:r w:rsidRPr="00A31260">
        <w:rPr>
          <w:rFonts w:ascii="Times New Roman" w:hAnsi="Times New Roman" w:hint="eastAsia"/>
          <w:i/>
          <w:sz w:val="28"/>
          <w:szCs w:val="28"/>
        </w:rPr>
        <w:t>уровне</w:t>
      </w:r>
      <w:r w:rsidRPr="00A31260">
        <w:rPr>
          <w:rFonts w:ascii="Times New Roman" w:hAnsi="Times New Roman"/>
          <w:i/>
          <w:sz w:val="28"/>
          <w:szCs w:val="28"/>
        </w:rPr>
        <w:t xml:space="preserve"> </w:t>
      </w:r>
      <w:r w:rsidRPr="00A31260">
        <w:rPr>
          <w:rFonts w:ascii="Times New Roman" w:hAnsi="Times New Roman" w:hint="eastAsia"/>
          <w:i/>
          <w:sz w:val="28"/>
          <w:szCs w:val="28"/>
        </w:rPr>
        <w:t>среднего</w:t>
      </w:r>
      <w:r w:rsidRPr="00A31260">
        <w:rPr>
          <w:rFonts w:ascii="Times New Roman" w:hAnsi="Times New Roman"/>
          <w:i/>
          <w:sz w:val="28"/>
          <w:szCs w:val="28"/>
        </w:rPr>
        <w:t xml:space="preserve"> </w:t>
      </w:r>
      <w:r w:rsidRPr="00A31260">
        <w:rPr>
          <w:rFonts w:ascii="Times New Roman" w:hAnsi="Times New Roman" w:hint="eastAsia"/>
          <w:i/>
          <w:sz w:val="28"/>
          <w:szCs w:val="28"/>
        </w:rPr>
        <w:t>общего</w:t>
      </w:r>
      <w:r w:rsidRPr="00A31260">
        <w:rPr>
          <w:rFonts w:ascii="Times New Roman" w:hAnsi="Times New Roman"/>
          <w:i/>
          <w:sz w:val="28"/>
          <w:szCs w:val="28"/>
        </w:rPr>
        <w:t xml:space="preserve"> </w:t>
      </w:r>
      <w:r w:rsidRPr="00A31260">
        <w:rPr>
          <w:rFonts w:ascii="Times New Roman" w:hAnsi="Times New Roman" w:hint="eastAsia"/>
          <w:i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984"/>
        <w:gridCol w:w="1843"/>
        <w:gridCol w:w="1559"/>
        <w:gridCol w:w="1559"/>
        <w:gridCol w:w="1843"/>
      </w:tblGrid>
      <w:tr w:rsidR="000D4B4B" w:rsidRPr="004227C0" w:rsidTr="004227C0">
        <w:tc>
          <w:tcPr>
            <w:tcW w:w="1101" w:type="dxa"/>
            <w:vMerge w:val="restart"/>
            <w:shd w:val="clear" w:color="auto" w:fill="auto"/>
          </w:tcPr>
          <w:p w:rsidR="000D4B4B" w:rsidRPr="004227C0" w:rsidRDefault="000D4B4B" w:rsidP="004227C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227C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D4B4B" w:rsidRPr="004227C0" w:rsidRDefault="000D4B4B" w:rsidP="004227C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 w:rsidRPr="004227C0"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ФИО (полностью)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D4B4B" w:rsidRPr="004227C0" w:rsidRDefault="000D4B4B" w:rsidP="004227C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 w:rsidRPr="004227C0"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Место работы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D4B4B" w:rsidRPr="004227C0" w:rsidRDefault="000D4B4B" w:rsidP="004227C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 w:rsidRPr="004227C0"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Должность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D4B4B" w:rsidRPr="004227C0" w:rsidRDefault="000D4B4B" w:rsidP="004227C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 w:rsidRPr="004227C0"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Контактная информация</w:t>
            </w:r>
          </w:p>
        </w:tc>
      </w:tr>
      <w:tr w:rsidR="000D4B4B" w:rsidRPr="004227C0" w:rsidTr="004227C0">
        <w:tc>
          <w:tcPr>
            <w:tcW w:w="1101" w:type="dxa"/>
            <w:vMerge/>
            <w:shd w:val="clear" w:color="auto" w:fill="auto"/>
          </w:tcPr>
          <w:p w:rsidR="000D4B4B" w:rsidRPr="004227C0" w:rsidRDefault="000D4B4B" w:rsidP="004227C0">
            <w:pPr>
              <w:spacing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B4B" w:rsidRPr="004227C0" w:rsidRDefault="000D4B4B" w:rsidP="004227C0">
            <w:pPr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B4B" w:rsidRPr="004227C0" w:rsidRDefault="000D4B4B" w:rsidP="004227C0">
            <w:pPr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D4B4B" w:rsidRPr="004227C0" w:rsidRDefault="000D4B4B" w:rsidP="004227C0">
            <w:pPr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D4B4B" w:rsidRPr="004227C0" w:rsidRDefault="000D4B4B" w:rsidP="004227C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 w:rsidRPr="004227C0"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 xml:space="preserve">Телефон </w:t>
            </w:r>
          </w:p>
          <w:p w:rsidR="000D4B4B" w:rsidRPr="004227C0" w:rsidRDefault="000D4B4B" w:rsidP="004227C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 w:rsidRPr="004227C0"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(раб. и сот.)</w:t>
            </w:r>
          </w:p>
        </w:tc>
        <w:tc>
          <w:tcPr>
            <w:tcW w:w="1843" w:type="dxa"/>
            <w:shd w:val="clear" w:color="auto" w:fill="auto"/>
          </w:tcPr>
          <w:p w:rsidR="000D4B4B" w:rsidRPr="004227C0" w:rsidRDefault="000D4B4B" w:rsidP="004227C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 w:rsidRPr="004227C0"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Электронная почта</w:t>
            </w:r>
          </w:p>
        </w:tc>
      </w:tr>
      <w:tr w:rsidR="000D4B4B" w:rsidRPr="004227C0" w:rsidTr="004227C0">
        <w:tc>
          <w:tcPr>
            <w:tcW w:w="1101" w:type="dxa"/>
            <w:shd w:val="clear" w:color="auto" w:fill="auto"/>
          </w:tcPr>
          <w:p w:rsidR="000D4B4B" w:rsidRPr="004227C0" w:rsidRDefault="000D4B4B" w:rsidP="004227C0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0D4B4B" w:rsidRPr="004227C0" w:rsidRDefault="000D4B4B" w:rsidP="004227C0">
            <w:pPr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D4B4B" w:rsidRPr="004227C0" w:rsidRDefault="000D4B4B" w:rsidP="004227C0">
            <w:pPr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D4B4B" w:rsidRPr="004227C0" w:rsidRDefault="000D4B4B" w:rsidP="004227C0">
            <w:pPr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D4B4B" w:rsidRPr="004227C0" w:rsidRDefault="000D4B4B" w:rsidP="004227C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D4B4B" w:rsidRPr="004227C0" w:rsidRDefault="000D4B4B" w:rsidP="004227C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E867C3" w:rsidRPr="004227C0" w:rsidTr="004227C0">
        <w:tc>
          <w:tcPr>
            <w:tcW w:w="1101" w:type="dxa"/>
            <w:shd w:val="clear" w:color="auto" w:fill="auto"/>
          </w:tcPr>
          <w:p w:rsidR="00E867C3" w:rsidRPr="004227C0" w:rsidRDefault="00E867C3" w:rsidP="004227C0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E867C3" w:rsidRPr="004227C0" w:rsidRDefault="00E867C3" w:rsidP="004227C0">
            <w:pPr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867C3" w:rsidRPr="004227C0" w:rsidRDefault="00E867C3" w:rsidP="004227C0">
            <w:pPr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867C3" w:rsidRPr="004227C0" w:rsidRDefault="00E867C3" w:rsidP="004227C0">
            <w:pPr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867C3" w:rsidRPr="004227C0" w:rsidRDefault="00E867C3" w:rsidP="004227C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867C3" w:rsidRPr="004227C0" w:rsidRDefault="00E867C3" w:rsidP="004227C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</w:tbl>
    <w:p w:rsidR="00364FC4" w:rsidRDefault="00364FC4" w:rsidP="000D4B4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D4B4B" w:rsidRPr="00A31260" w:rsidRDefault="00364FC4" w:rsidP="000D4B4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D4B4B" w:rsidRPr="000D4B4B" w:rsidRDefault="000D4B4B" w:rsidP="000D4B4B">
      <w:pPr>
        <w:numPr>
          <w:ilvl w:val="0"/>
          <w:numId w:val="21"/>
        </w:numPr>
        <w:spacing w:line="276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0D4B4B">
        <w:rPr>
          <w:rFonts w:ascii="Times New Roman" w:hAnsi="Times New Roman" w:hint="eastAsia"/>
          <w:b/>
          <w:sz w:val="28"/>
          <w:szCs w:val="28"/>
        </w:rPr>
        <w:t>«Обновление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содержания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школьного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филологического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образования</w:t>
      </w:r>
      <w:r w:rsidRPr="000D4B4B">
        <w:rPr>
          <w:rFonts w:ascii="Times New Roman" w:hAnsi="Times New Roman"/>
          <w:b/>
          <w:sz w:val="28"/>
          <w:szCs w:val="28"/>
        </w:rPr>
        <w:t xml:space="preserve">: </w:t>
      </w:r>
      <w:r w:rsidRPr="000D4B4B">
        <w:rPr>
          <w:rFonts w:ascii="Times New Roman" w:hAnsi="Times New Roman" w:hint="eastAsia"/>
          <w:b/>
          <w:sz w:val="28"/>
          <w:szCs w:val="28"/>
        </w:rPr>
        <w:t>теоретические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и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практические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аспекты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преподавания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родных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языков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и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родных</w:t>
      </w:r>
      <w:r w:rsidRPr="000D4B4B">
        <w:rPr>
          <w:rFonts w:ascii="Times New Roman" w:hAnsi="Times New Roman"/>
          <w:b/>
          <w:sz w:val="28"/>
          <w:szCs w:val="28"/>
        </w:rPr>
        <w:t xml:space="preserve"> </w:t>
      </w:r>
      <w:r w:rsidRPr="000D4B4B">
        <w:rPr>
          <w:rFonts w:ascii="Times New Roman" w:hAnsi="Times New Roman" w:hint="eastAsia"/>
          <w:b/>
          <w:sz w:val="28"/>
          <w:szCs w:val="28"/>
        </w:rPr>
        <w:t>литератур»</w:t>
      </w:r>
      <w:r w:rsidRPr="00A31260">
        <w:rPr>
          <w:rFonts w:ascii="Times New Roman" w:hAnsi="Times New Roman"/>
          <w:sz w:val="28"/>
          <w:szCs w:val="28"/>
        </w:rPr>
        <w:t xml:space="preserve"> </w:t>
      </w:r>
      <w:r w:rsidRPr="00A31260">
        <w:rPr>
          <w:rFonts w:ascii="Times New Roman" w:hAnsi="Times New Roman"/>
          <w:i/>
          <w:sz w:val="28"/>
          <w:szCs w:val="28"/>
        </w:rPr>
        <w:t>(</w:t>
      </w:r>
      <w:r w:rsidRPr="00A31260">
        <w:rPr>
          <w:rFonts w:ascii="Times New Roman" w:hAnsi="Times New Roman" w:hint="eastAsia"/>
          <w:i/>
          <w:sz w:val="28"/>
          <w:szCs w:val="28"/>
        </w:rPr>
        <w:t>для</w:t>
      </w:r>
      <w:r w:rsidRPr="00A31260">
        <w:rPr>
          <w:rFonts w:ascii="Times New Roman" w:hAnsi="Times New Roman"/>
          <w:i/>
          <w:sz w:val="28"/>
          <w:szCs w:val="28"/>
        </w:rPr>
        <w:t xml:space="preserve"> </w:t>
      </w:r>
      <w:r w:rsidRPr="00A31260">
        <w:rPr>
          <w:rFonts w:ascii="Times New Roman" w:hAnsi="Times New Roman" w:hint="eastAsia"/>
          <w:i/>
          <w:sz w:val="28"/>
          <w:szCs w:val="28"/>
        </w:rPr>
        <w:t>педагогических</w:t>
      </w:r>
      <w:r w:rsidRPr="00A31260">
        <w:rPr>
          <w:rFonts w:ascii="Times New Roman" w:hAnsi="Times New Roman"/>
          <w:i/>
          <w:sz w:val="28"/>
          <w:szCs w:val="28"/>
        </w:rPr>
        <w:t xml:space="preserve"> </w:t>
      </w:r>
      <w:r w:rsidRPr="00A31260">
        <w:rPr>
          <w:rFonts w:ascii="Times New Roman" w:hAnsi="Times New Roman" w:hint="eastAsia"/>
          <w:i/>
          <w:sz w:val="28"/>
          <w:szCs w:val="28"/>
        </w:rPr>
        <w:t>работников</w:t>
      </w:r>
      <w:r w:rsidRPr="00A31260">
        <w:rPr>
          <w:rFonts w:ascii="Times New Roman" w:hAnsi="Times New Roman"/>
          <w:i/>
          <w:sz w:val="28"/>
          <w:szCs w:val="28"/>
        </w:rPr>
        <w:t xml:space="preserve"> </w:t>
      </w:r>
      <w:r w:rsidRPr="00A31260">
        <w:rPr>
          <w:rFonts w:ascii="Times New Roman" w:hAnsi="Times New Roman" w:hint="eastAsia"/>
          <w:i/>
          <w:sz w:val="28"/>
          <w:szCs w:val="28"/>
        </w:rPr>
        <w:t>общеобразовательных</w:t>
      </w:r>
      <w:r w:rsidRPr="00A31260">
        <w:rPr>
          <w:rFonts w:ascii="Times New Roman" w:hAnsi="Times New Roman"/>
          <w:i/>
          <w:sz w:val="28"/>
          <w:szCs w:val="28"/>
        </w:rPr>
        <w:t xml:space="preserve"> </w:t>
      </w:r>
      <w:r w:rsidRPr="00A31260">
        <w:rPr>
          <w:rFonts w:ascii="Times New Roman" w:hAnsi="Times New Roman" w:hint="eastAsia"/>
          <w:i/>
          <w:sz w:val="28"/>
          <w:szCs w:val="28"/>
        </w:rPr>
        <w:t>организаций</w:t>
      </w:r>
      <w:r w:rsidRPr="00A31260">
        <w:rPr>
          <w:rFonts w:ascii="Times New Roman" w:hAnsi="Times New Roman"/>
          <w:i/>
          <w:sz w:val="28"/>
          <w:szCs w:val="28"/>
        </w:rPr>
        <w:t xml:space="preserve">, </w:t>
      </w:r>
      <w:r w:rsidRPr="00A31260">
        <w:rPr>
          <w:rFonts w:ascii="Times New Roman" w:hAnsi="Times New Roman" w:hint="eastAsia"/>
          <w:i/>
          <w:sz w:val="28"/>
          <w:szCs w:val="28"/>
        </w:rPr>
        <w:t>преподающих</w:t>
      </w:r>
      <w:r w:rsidRPr="00A31260">
        <w:rPr>
          <w:rFonts w:ascii="Times New Roman" w:hAnsi="Times New Roman"/>
          <w:i/>
          <w:sz w:val="28"/>
          <w:szCs w:val="28"/>
        </w:rPr>
        <w:t xml:space="preserve"> </w:t>
      </w:r>
      <w:r w:rsidRPr="00A31260">
        <w:rPr>
          <w:rFonts w:ascii="Times New Roman" w:hAnsi="Times New Roman" w:hint="eastAsia"/>
          <w:i/>
          <w:sz w:val="28"/>
          <w:szCs w:val="28"/>
        </w:rPr>
        <w:t>предметы</w:t>
      </w:r>
      <w:r w:rsidRPr="00A31260">
        <w:rPr>
          <w:rFonts w:ascii="Times New Roman" w:hAnsi="Times New Roman"/>
          <w:i/>
          <w:sz w:val="28"/>
          <w:szCs w:val="28"/>
        </w:rPr>
        <w:t xml:space="preserve"> </w:t>
      </w:r>
      <w:r w:rsidRPr="00A31260">
        <w:rPr>
          <w:rFonts w:ascii="Times New Roman" w:hAnsi="Times New Roman" w:hint="eastAsia"/>
          <w:i/>
          <w:sz w:val="28"/>
          <w:szCs w:val="28"/>
        </w:rPr>
        <w:t>предметной</w:t>
      </w:r>
      <w:r w:rsidRPr="00A31260">
        <w:rPr>
          <w:rFonts w:ascii="Times New Roman" w:hAnsi="Times New Roman"/>
          <w:i/>
          <w:sz w:val="28"/>
          <w:szCs w:val="28"/>
        </w:rPr>
        <w:t xml:space="preserve"> </w:t>
      </w:r>
      <w:r w:rsidRPr="00A31260">
        <w:rPr>
          <w:rFonts w:ascii="Times New Roman" w:hAnsi="Times New Roman" w:hint="eastAsia"/>
          <w:i/>
          <w:sz w:val="28"/>
          <w:szCs w:val="28"/>
        </w:rPr>
        <w:t>области</w:t>
      </w:r>
      <w:r w:rsidRPr="00A31260">
        <w:rPr>
          <w:rFonts w:ascii="Times New Roman" w:hAnsi="Times New Roman"/>
          <w:i/>
          <w:sz w:val="28"/>
          <w:szCs w:val="28"/>
        </w:rPr>
        <w:t xml:space="preserve"> «</w:t>
      </w:r>
      <w:r w:rsidRPr="00A31260">
        <w:rPr>
          <w:rFonts w:ascii="Times New Roman" w:hAnsi="Times New Roman" w:hint="eastAsia"/>
          <w:i/>
          <w:sz w:val="28"/>
          <w:szCs w:val="28"/>
        </w:rPr>
        <w:t>Родной</w:t>
      </w:r>
      <w:r w:rsidRPr="00A31260">
        <w:rPr>
          <w:rFonts w:ascii="Times New Roman" w:hAnsi="Times New Roman"/>
          <w:i/>
          <w:sz w:val="28"/>
          <w:szCs w:val="28"/>
        </w:rPr>
        <w:t xml:space="preserve"> </w:t>
      </w:r>
      <w:r w:rsidRPr="00A31260">
        <w:rPr>
          <w:rFonts w:ascii="Times New Roman" w:hAnsi="Times New Roman" w:hint="eastAsia"/>
          <w:i/>
          <w:sz w:val="28"/>
          <w:szCs w:val="28"/>
        </w:rPr>
        <w:t>язык</w:t>
      </w:r>
      <w:r w:rsidRPr="00A31260">
        <w:rPr>
          <w:rFonts w:ascii="Times New Roman" w:hAnsi="Times New Roman"/>
          <w:i/>
          <w:sz w:val="28"/>
          <w:szCs w:val="28"/>
        </w:rPr>
        <w:t xml:space="preserve"> </w:t>
      </w:r>
      <w:r w:rsidRPr="00A31260">
        <w:rPr>
          <w:rFonts w:ascii="Times New Roman" w:hAnsi="Times New Roman" w:hint="eastAsia"/>
          <w:i/>
          <w:sz w:val="28"/>
          <w:szCs w:val="28"/>
        </w:rPr>
        <w:t>и</w:t>
      </w:r>
      <w:r w:rsidRPr="00A31260">
        <w:rPr>
          <w:rFonts w:ascii="Times New Roman" w:hAnsi="Times New Roman"/>
          <w:i/>
          <w:sz w:val="28"/>
          <w:szCs w:val="28"/>
        </w:rPr>
        <w:t xml:space="preserve"> </w:t>
      </w:r>
      <w:r w:rsidRPr="00A31260">
        <w:rPr>
          <w:rFonts w:ascii="Times New Roman" w:hAnsi="Times New Roman" w:hint="eastAsia"/>
          <w:i/>
          <w:sz w:val="28"/>
          <w:szCs w:val="28"/>
        </w:rPr>
        <w:t>родная</w:t>
      </w:r>
      <w:r w:rsidRPr="00A31260">
        <w:rPr>
          <w:rFonts w:ascii="Times New Roman" w:hAnsi="Times New Roman"/>
          <w:i/>
          <w:sz w:val="28"/>
          <w:szCs w:val="28"/>
        </w:rPr>
        <w:t xml:space="preserve"> </w:t>
      </w:r>
      <w:r w:rsidRPr="00A31260">
        <w:rPr>
          <w:rFonts w:ascii="Times New Roman" w:hAnsi="Times New Roman" w:hint="eastAsia"/>
          <w:i/>
          <w:sz w:val="28"/>
          <w:szCs w:val="28"/>
        </w:rPr>
        <w:t>литература»</w:t>
      </w:r>
      <w:r w:rsidRPr="00A31260">
        <w:rPr>
          <w:rFonts w:ascii="Times New Roman" w:hAnsi="Times New Roman"/>
          <w:i/>
          <w:sz w:val="28"/>
          <w:szCs w:val="28"/>
        </w:rPr>
        <w:t xml:space="preserve"> (</w:t>
      </w:r>
      <w:r w:rsidRPr="00A31260">
        <w:rPr>
          <w:rFonts w:ascii="Times New Roman" w:hAnsi="Times New Roman" w:hint="eastAsia"/>
          <w:i/>
          <w:sz w:val="28"/>
          <w:szCs w:val="28"/>
        </w:rPr>
        <w:t>уровни</w:t>
      </w:r>
      <w:r w:rsidRPr="00A31260">
        <w:rPr>
          <w:rFonts w:ascii="Times New Roman" w:hAnsi="Times New Roman"/>
          <w:i/>
          <w:sz w:val="28"/>
          <w:szCs w:val="28"/>
        </w:rPr>
        <w:t xml:space="preserve"> </w:t>
      </w:r>
      <w:r w:rsidRPr="00A31260">
        <w:rPr>
          <w:rFonts w:ascii="Times New Roman" w:hAnsi="Times New Roman" w:hint="eastAsia"/>
          <w:i/>
          <w:sz w:val="28"/>
          <w:szCs w:val="28"/>
        </w:rPr>
        <w:t>основного</w:t>
      </w:r>
      <w:r w:rsidRPr="00A31260">
        <w:rPr>
          <w:rFonts w:ascii="Times New Roman" w:hAnsi="Times New Roman"/>
          <w:i/>
          <w:sz w:val="28"/>
          <w:szCs w:val="28"/>
        </w:rPr>
        <w:t xml:space="preserve"> </w:t>
      </w:r>
      <w:r w:rsidRPr="00A31260">
        <w:rPr>
          <w:rFonts w:ascii="Times New Roman" w:hAnsi="Times New Roman" w:hint="eastAsia"/>
          <w:i/>
          <w:sz w:val="28"/>
          <w:szCs w:val="28"/>
        </w:rPr>
        <w:t>общего</w:t>
      </w:r>
    </w:p>
    <w:p w:rsidR="000D4B4B" w:rsidRDefault="000D4B4B" w:rsidP="000D4B4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31260">
        <w:rPr>
          <w:rFonts w:ascii="Times New Roman" w:hAnsi="Times New Roman" w:hint="eastAsia"/>
          <w:i/>
          <w:sz w:val="28"/>
          <w:szCs w:val="28"/>
        </w:rPr>
        <w:t>и</w:t>
      </w:r>
      <w:r w:rsidRPr="00A31260">
        <w:rPr>
          <w:rFonts w:ascii="Times New Roman" w:hAnsi="Times New Roman"/>
          <w:i/>
          <w:sz w:val="28"/>
          <w:szCs w:val="28"/>
        </w:rPr>
        <w:t xml:space="preserve"> </w:t>
      </w:r>
      <w:r w:rsidRPr="00A31260">
        <w:rPr>
          <w:rFonts w:ascii="Times New Roman" w:hAnsi="Times New Roman" w:hint="eastAsia"/>
          <w:i/>
          <w:sz w:val="28"/>
          <w:szCs w:val="28"/>
        </w:rPr>
        <w:t>среднего</w:t>
      </w:r>
      <w:r w:rsidRPr="00A31260">
        <w:rPr>
          <w:rFonts w:ascii="Times New Roman" w:hAnsi="Times New Roman"/>
          <w:i/>
          <w:sz w:val="28"/>
          <w:szCs w:val="28"/>
        </w:rPr>
        <w:t xml:space="preserve"> </w:t>
      </w:r>
      <w:r w:rsidRPr="00A31260">
        <w:rPr>
          <w:rFonts w:ascii="Times New Roman" w:hAnsi="Times New Roman" w:hint="eastAsia"/>
          <w:i/>
          <w:sz w:val="28"/>
          <w:szCs w:val="28"/>
        </w:rPr>
        <w:t>общего</w:t>
      </w:r>
      <w:r w:rsidRPr="00A31260">
        <w:rPr>
          <w:rFonts w:ascii="Times New Roman" w:hAnsi="Times New Roman"/>
          <w:i/>
          <w:sz w:val="28"/>
          <w:szCs w:val="28"/>
        </w:rPr>
        <w:t xml:space="preserve"> </w:t>
      </w:r>
      <w:r w:rsidRPr="00A31260">
        <w:rPr>
          <w:rFonts w:ascii="Times New Roman" w:hAnsi="Times New Roman" w:hint="eastAsia"/>
          <w:i/>
          <w:sz w:val="28"/>
          <w:szCs w:val="28"/>
        </w:rPr>
        <w:t>образования</w:t>
      </w:r>
      <w:r w:rsidRPr="00A31260">
        <w:rPr>
          <w:rFonts w:ascii="Times New Roman" w:hAnsi="Times New Roman"/>
          <w:i/>
          <w:sz w:val="28"/>
          <w:szCs w:val="28"/>
        </w:rPr>
        <w:t>)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984"/>
        <w:gridCol w:w="1843"/>
        <w:gridCol w:w="1559"/>
        <w:gridCol w:w="1559"/>
        <w:gridCol w:w="1843"/>
      </w:tblGrid>
      <w:tr w:rsidR="000D4B4B" w:rsidRPr="004227C0" w:rsidTr="004227C0">
        <w:tc>
          <w:tcPr>
            <w:tcW w:w="1101" w:type="dxa"/>
            <w:vMerge w:val="restart"/>
            <w:shd w:val="clear" w:color="auto" w:fill="auto"/>
          </w:tcPr>
          <w:p w:rsidR="000D4B4B" w:rsidRPr="004227C0" w:rsidRDefault="000D4B4B" w:rsidP="004227C0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227C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D4B4B" w:rsidRPr="004227C0" w:rsidRDefault="000D4B4B" w:rsidP="004227C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 w:rsidRPr="004227C0"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ФИО (полностью)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D4B4B" w:rsidRPr="004227C0" w:rsidRDefault="000D4B4B" w:rsidP="004227C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 w:rsidRPr="004227C0"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Место работы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D4B4B" w:rsidRPr="004227C0" w:rsidRDefault="000D4B4B" w:rsidP="004227C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 w:rsidRPr="004227C0"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Должность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D4B4B" w:rsidRPr="004227C0" w:rsidRDefault="000D4B4B" w:rsidP="004227C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 w:rsidRPr="004227C0"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Контактная информация</w:t>
            </w:r>
          </w:p>
        </w:tc>
      </w:tr>
      <w:tr w:rsidR="000D4B4B" w:rsidRPr="004227C0" w:rsidTr="004227C0">
        <w:tc>
          <w:tcPr>
            <w:tcW w:w="1101" w:type="dxa"/>
            <w:vMerge/>
            <w:shd w:val="clear" w:color="auto" w:fill="auto"/>
          </w:tcPr>
          <w:p w:rsidR="000D4B4B" w:rsidRPr="004227C0" w:rsidRDefault="000D4B4B" w:rsidP="004227C0">
            <w:pPr>
              <w:spacing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4B4B" w:rsidRPr="004227C0" w:rsidRDefault="000D4B4B" w:rsidP="004227C0">
            <w:pPr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D4B4B" w:rsidRPr="004227C0" w:rsidRDefault="000D4B4B" w:rsidP="004227C0">
            <w:pPr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D4B4B" w:rsidRPr="004227C0" w:rsidRDefault="000D4B4B" w:rsidP="004227C0">
            <w:pPr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D4B4B" w:rsidRPr="004227C0" w:rsidRDefault="000D4B4B" w:rsidP="004227C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 w:rsidRPr="004227C0"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 xml:space="preserve">Телефон </w:t>
            </w:r>
          </w:p>
          <w:p w:rsidR="000D4B4B" w:rsidRPr="004227C0" w:rsidRDefault="000D4B4B" w:rsidP="004227C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 w:rsidRPr="004227C0"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(раб. и сот.)</w:t>
            </w:r>
          </w:p>
        </w:tc>
        <w:tc>
          <w:tcPr>
            <w:tcW w:w="1843" w:type="dxa"/>
            <w:shd w:val="clear" w:color="auto" w:fill="auto"/>
          </w:tcPr>
          <w:p w:rsidR="000D4B4B" w:rsidRPr="004227C0" w:rsidRDefault="000D4B4B" w:rsidP="004227C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 w:rsidRPr="004227C0"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Электронная почта</w:t>
            </w:r>
          </w:p>
        </w:tc>
      </w:tr>
      <w:tr w:rsidR="000D4B4B" w:rsidRPr="004227C0" w:rsidTr="004227C0">
        <w:tc>
          <w:tcPr>
            <w:tcW w:w="1101" w:type="dxa"/>
            <w:shd w:val="clear" w:color="auto" w:fill="auto"/>
          </w:tcPr>
          <w:p w:rsidR="000D4B4B" w:rsidRPr="004227C0" w:rsidRDefault="000D4B4B" w:rsidP="004227C0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0D4B4B" w:rsidRPr="004227C0" w:rsidRDefault="000D4B4B" w:rsidP="004227C0">
            <w:pPr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D4B4B" w:rsidRPr="004227C0" w:rsidRDefault="000D4B4B" w:rsidP="004227C0">
            <w:pPr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D4B4B" w:rsidRPr="004227C0" w:rsidRDefault="000D4B4B" w:rsidP="004227C0">
            <w:pPr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D4B4B" w:rsidRPr="004227C0" w:rsidRDefault="000D4B4B" w:rsidP="004227C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D4B4B" w:rsidRPr="004227C0" w:rsidRDefault="000D4B4B" w:rsidP="004227C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E867C3" w:rsidRPr="004227C0" w:rsidTr="004227C0">
        <w:tc>
          <w:tcPr>
            <w:tcW w:w="1101" w:type="dxa"/>
            <w:shd w:val="clear" w:color="auto" w:fill="auto"/>
          </w:tcPr>
          <w:p w:rsidR="00E867C3" w:rsidRPr="004227C0" w:rsidRDefault="00E867C3" w:rsidP="004227C0">
            <w:pPr>
              <w:spacing w:line="276" w:lineRule="auto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E867C3" w:rsidRPr="004227C0" w:rsidRDefault="00E867C3" w:rsidP="004227C0">
            <w:pPr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867C3" w:rsidRPr="004227C0" w:rsidRDefault="00E867C3" w:rsidP="004227C0">
            <w:pPr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867C3" w:rsidRPr="004227C0" w:rsidRDefault="00E867C3" w:rsidP="004227C0">
            <w:pPr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867C3" w:rsidRPr="004227C0" w:rsidRDefault="00E867C3" w:rsidP="004227C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867C3" w:rsidRPr="004227C0" w:rsidRDefault="00E867C3" w:rsidP="004227C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</w:tbl>
    <w:p w:rsidR="000D4B4B" w:rsidRPr="000D4B4B" w:rsidRDefault="000D4B4B" w:rsidP="000D4B4B">
      <w:pPr>
        <w:spacing w:line="276" w:lineRule="auto"/>
        <w:ind w:left="-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sectPr w:rsidR="000D4B4B" w:rsidRPr="000D4B4B" w:rsidSect="00075E1A">
      <w:headerReference w:type="default" r:id="rId8"/>
      <w:footerReference w:type="default" r:id="rId9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71D" w:rsidRDefault="0053371D">
      <w:r>
        <w:separator/>
      </w:r>
    </w:p>
  </w:endnote>
  <w:endnote w:type="continuationSeparator" w:id="0">
    <w:p w:rsidR="0053371D" w:rsidRDefault="0053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8AC" w:rsidRPr="00C86228" w:rsidRDefault="0050365A" w:rsidP="000724FD">
    <w:pPr>
      <w:pStyle w:val="af2"/>
      <w:rPr>
        <w:rFonts w:ascii="Times New Roman" w:hAnsi="Times New Roman"/>
      </w:rPr>
    </w:pPr>
    <w:r>
      <w:rPr>
        <w:rFonts w:ascii="Times New Roman" w:hAnsi="Times New Roman"/>
      </w:rPr>
      <w:t xml:space="preserve"> </w:t>
    </w:r>
  </w:p>
  <w:p w:rsidR="00C86228" w:rsidRPr="00C86228" w:rsidRDefault="00C86228">
    <w:pPr>
      <w:pStyle w:val="af2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71D" w:rsidRDefault="0053371D">
      <w:r>
        <w:separator/>
      </w:r>
    </w:p>
  </w:footnote>
  <w:footnote w:type="continuationSeparator" w:id="0">
    <w:p w:rsidR="0053371D" w:rsidRDefault="00533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B61" w:rsidRPr="00794B61" w:rsidRDefault="00794B61">
    <w:pPr>
      <w:pStyle w:val="af0"/>
      <w:jc w:val="center"/>
      <w:rPr>
        <w:rFonts w:ascii="Times New Roman" w:hAnsi="Times New Roman"/>
      </w:rPr>
    </w:pPr>
    <w:r w:rsidRPr="00794B61">
      <w:rPr>
        <w:rFonts w:ascii="Times New Roman" w:hAnsi="Times New Roman"/>
      </w:rPr>
      <w:fldChar w:fldCharType="begin"/>
    </w:r>
    <w:r w:rsidRPr="00794B61">
      <w:rPr>
        <w:rFonts w:ascii="Times New Roman" w:hAnsi="Times New Roman"/>
      </w:rPr>
      <w:instrText>PAGE   \* MERGEFORMAT</w:instrText>
    </w:r>
    <w:r w:rsidRPr="00794B61">
      <w:rPr>
        <w:rFonts w:ascii="Times New Roman" w:hAnsi="Times New Roman"/>
      </w:rPr>
      <w:fldChar w:fldCharType="separate"/>
    </w:r>
    <w:r w:rsidR="00364FC4">
      <w:rPr>
        <w:rFonts w:ascii="Times New Roman" w:hAnsi="Times New Roman"/>
        <w:noProof/>
      </w:rPr>
      <w:t>2</w:t>
    </w:r>
    <w:r w:rsidRPr="00794B61">
      <w:rPr>
        <w:rFonts w:ascii="Times New Roman" w:hAnsi="Times New Roman"/>
      </w:rPr>
      <w:fldChar w:fldCharType="end"/>
    </w:r>
  </w:p>
  <w:p w:rsidR="00794B61" w:rsidRDefault="00794B6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A7716CB"/>
    <w:multiLevelType w:val="singleLevel"/>
    <w:tmpl w:val="1FC8A88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EE04B2B"/>
    <w:multiLevelType w:val="hybridMultilevel"/>
    <w:tmpl w:val="F0CEA0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400113"/>
    <w:multiLevelType w:val="singleLevel"/>
    <w:tmpl w:val="B94C15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64B6BBB"/>
    <w:multiLevelType w:val="hybridMultilevel"/>
    <w:tmpl w:val="88F45C38"/>
    <w:lvl w:ilvl="0" w:tplc="BE5444F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170D0929"/>
    <w:multiLevelType w:val="hybridMultilevel"/>
    <w:tmpl w:val="389AC552"/>
    <w:lvl w:ilvl="0" w:tplc="C7F24424">
      <w:start w:val="1"/>
      <w:numFmt w:val="bullet"/>
      <w:lvlText w:val="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80F12"/>
    <w:multiLevelType w:val="hybridMultilevel"/>
    <w:tmpl w:val="D1F8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C638A0"/>
    <w:multiLevelType w:val="hybridMultilevel"/>
    <w:tmpl w:val="2A4AD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61C82"/>
    <w:multiLevelType w:val="hybridMultilevel"/>
    <w:tmpl w:val="74B23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73AF1"/>
    <w:multiLevelType w:val="hybridMultilevel"/>
    <w:tmpl w:val="B9AEF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A532D"/>
    <w:multiLevelType w:val="hybridMultilevel"/>
    <w:tmpl w:val="2B48C3E2"/>
    <w:lvl w:ilvl="0" w:tplc="393E5D3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A750C9"/>
    <w:multiLevelType w:val="hybridMultilevel"/>
    <w:tmpl w:val="4972332C"/>
    <w:lvl w:ilvl="0" w:tplc="8624A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1D754D"/>
    <w:multiLevelType w:val="hybridMultilevel"/>
    <w:tmpl w:val="634E2526"/>
    <w:lvl w:ilvl="0" w:tplc="4E7A0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834BDA"/>
    <w:multiLevelType w:val="hybridMultilevel"/>
    <w:tmpl w:val="720CA5B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 w15:restartNumberingAfterBreak="0">
    <w:nsid w:val="51685336"/>
    <w:multiLevelType w:val="hybridMultilevel"/>
    <w:tmpl w:val="25244204"/>
    <w:lvl w:ilvl="0" w:tplc="B9E04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C01F1"/>
    <w:multiLevelType w:val="singleLevel"/>
    <w:tmpl w:val="2E8073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58295B38"/>
    <w:multiLevelType w:val="hybridMultilevel"/>
    <w:tmpl w:val="5D8AE084"/>
    <w:lvl w:ilvl="0" w:tplc="B9E046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23D632F"/>
    <w:multiLevelType w:val="hybridMultilevel"/>
    <w:tmpl w:val="289C3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7544E"/>
    <w:multiLevelType w:val="hybridMultilevel"/>
    <w:tmpl w:val="FA147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D14C0"/>
    <w:multiLevelType w:val="singleLevel"/>
    <w:tmpl w:val="7EF28B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783B49A9"/>
    <w:multiLevelType w:val="hybridMultilevel"/>
    <w:tmpl w:val="59E28976"/>
    <w:lvl w:ilvl="0" w:tplc="E7FEAA0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"/>
  </w:num>
  <w:num w:numId="2">
    <w:abstractNumId w:val="3"/>
  </w:num>
  <w:num w:numId="3">
    <w:abstractNumId w:val="19"/>
  </w:num>
  <w:num w:numId="4">
    <w:abstractNumId w:val="15"/>
  </w:num>
  <w:num w:numId="5">
    <w:abstractNumId w:val="5"/>
  </w:num>
  <w:num w:numId="6">
    <w:abstractNumId w:val="18"/>
  </w:num>
  <w:num w:numId="7">
    <w:abstractNumId w:val="9"/>
  </w:num>
  <w:num w:numId="8">
    <w:abstractNumId w:val="0"/>
  </w:num>
  <w:num w:numId="9">
    <w:abstractNumId w:val="6"/>
  </w:num>
  <w:num w:numId="10">
    <w:abstractNumId w:val="13"/>
  </w:num>
  <w:num w:numId="11">
    <w:abstractNumId w:val="10"/>
  </w:num>
  <w:num w:numId="12">
    <w:abstractNumId w:val="8"/>
  </w:num>
  <w:num w:numId="13">
    <w:abstractNumId w:val="11"/>
  </w:num>
  <w:num w:numId="14">
    <w:abstractNumId w:val="2"/>
  </w:num>
  <w:num w:numId="15">
    <w:abstractNumId w:val="16"/>
  </w:num>
  <w:num w:numId="16">
    <w:abstractNumId w:val="20"/>
  </w:num>
  <w:num w:numId="17">
    <w:abstractNumId w:val="12"/>
  </w:num>
  <w:num w:numId="18">
    <w:abstractNumId w:val="7"/>
  </w:num>
  <w:num w:numId="19">
    <w:abstractNumId w:val="14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7CE6"/>
    <w:rsid w:val="00006BDE"/>
    <w:rsid w:val="000166DD"/>
    <w:rsid w:val="00017076"/>
    <w:rsid w:val="00021062"/>
    <w:rsid w:val="00023B94"/>
    <w:rsid w:val="00036BD2"/>
    <w:rsid w:val="000376DC"/>
    <w:rsid w:val="00041357"/>
    <w:rsid w:val="00045709"/>
    <w:rsid w:val="000468CF"/>
    <w:rsid w:val="00053E46"/>
    <w:rsid w:val="00056A66"/>
    <w:rsid w:val="00060FC8"/>
    <w:rsid w:val="000622CD"/>
    <w:rsid w:val="000724FD"/>
    <w:rsid w:val="00075E1A"/>
    <w:rsid w:val="00077A18"/>
    <w:rsid w:val="0008609A"/>
    <w:rsid w:val="0009166A"/>
    <w:rsid w:val="00093D5F"/>
    <w:rsid w:val="000A020C"/>
    <w:rsid w:val="000A060B"/>
    <w:rsid w:val="000A6F18"/>
    <w:rsid w:val="000A7523"/>
    <w:rsid w:val="000B0DB0"/>
    <w:rsid w:val="000B2337"/>
    <w:rsid w:val="000D345E"/>
    <w:rsid w:val="000D414B"/>
    <w:rsid w:val="000D4B4B"/>
    <w:rsid w:val="000D5B63"/>
    <w:rsid w:val="000D63F0"/>
    <w:rsid w:val="000D7666"/>
    <w:rsid w:val="000E78C3"/>
    <w:rsid w:val="000F3AF5"/>
    <w:rsid w:val="001128FB"/>
    <w:rsid w:val="00120353"/>
    <w:rsid w:val="00124506"/>
    <w:rsid w:val="00141304"/>
    <w:rsid w:val="00146797"/>
    <w:rsid w:val="0015082C"/>
    <w:rsid w:val="00156812"/>
    <w:rsid w:val="001576DE"/>
    <w:rsid w:val="00162233"/>
    <w:rsid w:val="00174662"/>
    <w:rsid w:val="001758C1"/>
    <w:rsid w:val="00175921"/>
    <w:rsid w:val="00180646"/>
    <w:rsid w:val="0018373E"/>
    <w:rsid w:val="00184658"/>
    <w:rsid w:val="00190216"/>
    <w:rsid w:val="00191EDB"/>
    <w:rsid w:val="0019709F"/>
    <w:rsid w:val="001A0886"/>
    <w:rsid w:val="001A6BFA"/>
    <w:rsid w:val="001A7658"/>
    <w:rsid w:val="001B1C36"/>
    <w:rsid w:val="001B3090"/>
    <w:rsid w:val="001B399E"/>
    <w:rsid w:val="001C5645"/>
    <w:rsid w:val="001C6F32"/>
    <w:rsid w:val="001D1D68"/>
    <w:rsid w:val="001E36DC"/>
    <w:rsid w:val="001E6D10"/>
    <w:rsid w:val="001E723D"/>
    <w:rsid w:val="001F1355"/>
    <w:rsid w:val="001F6F8A"/>
    <w:rsid w:val="0021111F"/>
    <w:rsid w:val="00215A9B"/>
    <w:rsid w:val="002168AC"/>
    <w:rsid w:val="00221D8E"/>
    <w:rsid w:val="00225E2C"/>
    <w:rsid w:val="00237894"/>
    <w:rsid w:val="00237931"/>
    <w:rsid w:val="00245E2B"/>
    <w:rsid w:val="0025099A"/>
    <w:rsid w:val="00255D45"/>
    <w:rsid w:val="0026074A"/>
    <w:rsid w:val="00264890"/>
    <w:rsid w:val="002708ED"/>
    <w:rsid w:val="0028015A"/>
    <w:rsid w:val="00280525"/>
    <w:rsid w:val="00281D51"/>
    <w:rsid w:val="00285153"/>
    <w:rsid w:val="0028799B"/>
    <w:rsid w:val="0029663D"/>
    <w:rsid w:val="00296C27"/>
    <w:rsid w:val="00297687"/>
    <w:rsid w:val="002A33F7"/>
    <w:rsid w:val="002A4E19"/>
    <w:rsid w:val="002A5AA3"/>
    <w:rsid w:val="002B3D74"/>
    <w:rsid w:val="002D0CCD"/>
    <w:rsid w:val="002D41F0"/>
    <w:rsid w:val="002E3B37"/>
    <w:rsid w:val="002E73D4"/>
    <w:rsid w:val="002F0E62"/>
    <w:rsid w:val="002F3604"/>
    <w:rsid w:val="002F6073"/>
    <w:rsid w:val="003019AB"/>
    <w:rsid w:val="003068AD"/>
    <w:rsid w:val="00306F12"/>
    <w:rsid w:val="00312828"/>
    <w:rsid w:val="00316CEE"/>
    <w:rsid w:val="00317E2B"/>
    <w:rsid w:val="00322DBC"/>
    <w:rsid w:val="00330A47"/>
    <w:rsid w:val="0033494D"/>
    <w:rsid w:val="003375EE"/>
    <w:rsid w:val="00342BF7"/>
    <w:rsid w:val="00345C0D"/>
    <w:rsid w:val="00346BD0"/>
    <w:rsid w:val="00350DC8"/>
    <w:rsid w:val="003574EB"/>
    <w:rsid w:val="00360A8A"/>
    <w:rsid w:val="00364FC4"/>
    <w:rsid w:val="00366DBB"/>
    <w:rsid w:val="003722EC"/>
    <w:rsid w:val="00376348"/>
    <w:rsid w:val="00386AFD"/>
    <w:rsid w:val="00386D97"/>
    <w:rsid w:val="00397DF1"/>
    <w:rsid w:val="003A6C8F"/>
    <w:rsid w:val="003B0E84"/>
    <w:rsid w:val="003B4788"/>
    <w:rsid w:val="003B51DB"/>
    <w:rsid w:val="003B6CE0"/>
    <w:rsid w:val="003C16EF"/>
    <w:rsid w:val="003C1F65"/>
    <w:rsid w:val="003C6E08"/>
    <w:rsid w:val="003D03EB"/>
    <w:rsid w:val="003D1060"/>
    <w:rsid w:val="003E4BCB"/>
    <w:rsid w:val="003E6D3B"/>
    <w:rsid w:val="0040595C"/>
    <w:rsid w:val="00406268"/>
    <w:rsid w:val="004065B8"/>
    <w:rsid w:val="004068A5"/>
    <w:rsid w:val="00407D97"/>
    <w:rsid w:val="00411957"/>
    <w:rsid w:val="0041733B"/>
    <w:rsid w:val="004219B8"/>
    <w:rsid w:val="004227C0"/>
    <w:rsid w:val="00427AB2"/>
    <w:rsid w:val="00431AFB"/>
    <w:rsid w:val="00433499"/>
    <w:rsid w:val="0043721B"/>
    <w:rsid w:val="004433C7"/>
    <w:rsid w:val="00443724"/>
    <w:rsid w:val="00444CE4"/>
    <w:rsid w:val="00444FEF"/>
    <w:rsid w:val="0044595B"/>
    <w:rsid w:val="00445E33"/>
    <w:rsid w:val="004465F0"/>
    <w:rsid w:val="00453475"/>
    <w:rsid w:val="0045540B"/>
    <w:rsid w:val="004653BD"/>
    <w:rsid w:val="004670B6"/>
    <w:rsid w:val="00470CE8"/>
    <w:rsid w:val="00473D93"/>
    <w:rsid w:val="00481AC8"/>
    <w:rsid w:val="004825C0"/>
    <w:rsid w:val="004936A7"/>
    <w:rsid w:val="004A2EB7"/>
    <w:rsid w:val="004A3949"/>
    <w:rsid w:val="004A56D6"/>
    <w:rsid w:val="004B2BBE"/>
    <w:rsid w:val="004B7CAE"/>
    <w:rsid w:val="004C46D4"/>
    <w:rsid w:val="004E3B75"/>
    <w:rsid w:val="004E3DB6"/>
    <w:rsid w:val="004F69B5"/>
    <w:rsid w:val="004F7C6A"/>
    <w:rsid w:val="0050365A"/>
    <w:rsid w:val="00504045"/>
    <w:rsid w:val="00504454"/>
    <w:rsid w:val="00505AA1"/>
    <w:rsid w:val="00510736"/>
    <w:rsid w:val="00521CC3"/>
    <w:rsid w:val="005235C3"/>
    <w:rsid w:val="00532200"/>
    <w:rsid w:val="0053371D"/>
    <w:rsid w:val="00535D31"/>
    <w:rsid w:val="00535DE6"/>
    <w:rsid w:val="005404F5"/>
    <w:rsid w:val="00542566"/>
    <w:rsid w:val="005523DE"/>
    <w:rsid w:val="00552BC2"/>
    <w:rsid w:val="00553240"/>
    <w:rsid w:val="00554F57"/>
    <w:rsid w:val="0056383F"/>
    <w:rsid w:val="005666F8"/>
    <w:rsid w:val="0057390C"/>
    <w:rsid w:val="005771E6"/>
    <w:rsid w:val="00582087"/>
    <w:rsid w:val="005978EC"/>
    <w:rsid w:val="005A0B4F"/>
    <w:rsid w:val="005A47B6"/>
    <w:rsid w:val="005A5180"/>
    <w:rsid w:val="005A6846"/>
    <w:rsid w:val="005B1424"/>
    <w:rsid w:val="005C2140"/>
    <w:rsid w:val="005C249F"/>
    <w:rsid w:val="005C30FF"/>
    <w:rsid w:val="005D54FC"/>
    <w:rsid w:val="005D57BD"/>
    <w:rsid w:val="005E126C"/>
    <w:rsid w:val="005E3114"/>
    <w:rsid w:val="005F6C90"/>
    <w:rsid w:val="006042A1"/>
    <w:rsid w:val="00606C51"/>
    <w:rsid w:val="00611745"/>
    <w:rsid w:val="006139C0"/>
    <w:rsid w:val="00617AD6"/>
    <w:rsid w:val="0062091B"/>
    <w:rsid w:val="00621604"/>
    <w:rsid w:val="00624E35"/>
    <w:rsid w:val="00626F40"/>
    <w:rsid w:val="00627B4C"/>
    <w:rsid w:val="0063792D"/>
    <w:rsid w:val="006574C7"/>
    <w:rsid w:val="00660702"/>
    <w:rsid w:val="00662832"/>
    <w:rsid w:val="00665FFD"/>
    <w:rsid w:val="00673273"/>
    <w:rsid w:val="00674763"/>
    <w:rsid w:val="00676617"/>
    <w:rsid w:val="00682A7C"/>
    <w:rsid w:val="00687ECF"/>
    <w:rsid w:val="00687FDE"/>
    <w:rsid w:val="00697434"/>
    <w:rsid w:val="006B0675"/>
    <w:rsid w:val="006C75D8"/>
    <w:rsid w:val="006D5A5C"/>
    <w:rsid w:val="006E357A"/>
    <w:rsid w:val="006E6671"/>
    <w:rsid w:val="006F53BD"/>
    <w:rsid w:val="006F5EB1"/>
    <w:rsid w:val="00702B90"/>
    <w:rsid w:val="0070434F"/>
    <w:rsid w:val="00707BC1"/>
    <w:rsid w:val="00717A9C"/>
    <w:rsid w:val="007224C3"/>
    <w:rsid w:val="0072542B"/>
    <w:rsid w:val="00732B5B"/>
    <w:rsid w:val="007364D4"/>
    <w:rsid w:val="007500EC"/>
    <w:rsid w:val="00753723"/>
    <w:rsid w:val="00754E3F"/>
    <w:rsid w:val="00761990"/>
    <w:rsid w:val="00762223"/>
    <w:rsid w:val="00766EB6"/>
    <w:rsid w:val="00771223"/>
    <w:rsid w:val="00773EC7"/>
    <w:rsid w:val="007744C4"/>
    <w:rsid w:val="0077661E"/>
    <w:rsid w:val="00776A13"/>
    <w:rsid w:val="00794B61"/>
    <w:rsid w:val="00795800"/>
    <w:rsid w:val="0079646A"/>
    <w:rsid w:val="007A00EA"/>
    <w:rsid w:val="007B66F1"/>
    <w:rsid w:val="007B6D7B"/>
    <w:rsid w:val="007C0E60"/>
    <w:rsid w:val="007D2317"/>
    <w:rsid w:val="007D5555"/>
    <w:rsid w:val="007E44A7"/>
    <w:rsid w:val="007E4977"/>
    <w:rsid w:val="007F47C8"/>
    <w:rsid w:val="00812B0E"/>
    <w:rsid w:val="00813C2E"/>
    <w:rsid w:val="0081446F"/>
    <w:rsid w:val="0082182E"/>
    <w:rsid w:val="00823EB4"/>
    <w:rsid w:val="00826010"/>
    <w:rsid w:val="00826EC3"/>
    <w:rsid w:val="00831525"/>
    <w:rsid w:val="00841C95"/>
    <w:rsid w:val="00847176"/>
    <w:rsid w:val="008500FF"/>
    <w:rsid w:val="008633FA"/>
    <w:rsid w:val="008650AD"/>
    <w:rsid w:val="008651F6"/>
    <w:rsid w:val="00865599"/>
    <w:rsid w:val="0087021B"/>
    <w:rsid w:val="008713A1"/>
    <w:rsid w:val="00880C5B"/>
    <w:rsid w:val="00885662"/>
    <w:rsid w:val="00887DF1"/>
    <w:rsid w:val="00891452"/>
    <w:rsid w:val="008973B1"/>
    <w:rsid w:val="008A32EB"/>
    <w:rsid w:val="008A474E"/>
    <w:rsid w:val="008B2970"/>
    <w:rsid w:val="008C241D"/>
    <w:rsid w:val="008C6EA5"/>
    <w:rsid w:val="008D6640"/>
    <w:rsid w:val="008D7CE6"/>
    <w:rsid w:val="008E0894"/>
    <w:rsid w:val="008E35E0"/>
    <w:rsid w:val="008E4ECE"/>
    <w:rsid w:val="008E6599"/>
    <w:rsid w:val="008F2DE6"/>
    <w:rsid w:val="008F4A5F"/>
    <w:rsid w:val="0091254E"/>
    <w:rsid w:val="00914453"/>
    <w:rsid w:val="009221D8"/>
    <w:rsid w:val="00924C3E"/>
    <w:rsid w:val="00930C51"/>
    <w:rsid w:val="009365E1"/>
    <w:rsid w:val="009648FC"/>
    <w:rsid w:val="00966A4F"/>
    <w:rsid w:val="00976867"/>
    <w:rsid w:val="0097742C"/>
    <w:rsid w:val="009C2DE9"/>
    <w:rsid w:val="009C371C"/>
    <w:rsid w:val="009C5D7F"/>
    <w:rsid w:val="009D0B65"/>
    <w:rsid w:val="009E0B93"/>
    <w:rsid w:val="009F0372"/>
    <w:rsid w:val="009F2324"/>
    <w:rsid w:val="009F39EA"/>
    <w:rsid w:val="009F7F94"/>
    <w:rsid w:val="00A0418F"/>
    <w:rsid w:val="00A23400"/>
    <w:rsid w:val="00A31260"/>
    <w:rsid w:val="00A32D4B"/>
    <w:rsid w:val="00A32E13"/>
    <w:rsid w:val="00A40057"/>
    <w:rsid w:val="00A44BEA"/>
    <w:rsid w:val="00A46E70"/>
    <w:rsid w:val="00A54A38"/>
    <w:rsid w:val="00A54EA4"/>
    <w:rsid w:val="00A56E6E"/>
    <w:rsid w:val="00A57304"/>
    <w:rsid w:val="00A70545"/>
    <w:rsid w:val="00A763E9"/>
    <w:rsid w:val="00A8065D"/>
    <w:rsid w:val="00A861E6"/>
    <w:rsid w:val="00A96487"/>
    <w:rsid w:val="00AA3827"/>
    <w:rsid w:val="00AA3E90"/>
    <w:rsid w:val="00AA6D67"/>
    <w:rsid w:val="00AA7C09"/>
    <w:rsid w:val="00AB056F"/>
    <w:rsid w:val="00AD6195"/>
    <w:rsid w:val="00AE0A02"/>
    <w:rsid w:val="00AF33D1"/>
    <w:rsid w:val="00AF35C8"/>
    <w:rsid w:val="00B036AE"/>
    <w:rsid w:val="00B049FA"/>
    <w:rsid w:val="00B20CBD"/>
    <w:rsid w:val="00B4485A"/>
    <w:rsid w:val="00B52CF4"/>
    <w:rsid w:val="00B53AD4"/>
    <w:rsid w:val="00B61325"/>
    <w:rsid w:val="00B63D34"/>
    <w:rsid w:val="00B75306"/>
    <w:rsid w:val="00B75BB6"/>
    <w:rsid w:val="00B76063"/>
    <w:rsid w:val="00B8058E"/>
    <w:rsid w:val="00B83B1C"/>
    <w:rsid w:val="00B84FDD"/>
    <w:rsid w:val="00B86501"/>
    <w:rsid w:val="00B903DA"/>
    <w:rsid w:val="00B93883"/>
    <w:rsid w:val="00BA6DE1"/>
    <w:rsid w:val="00BB1675"/>
    <w:rsid w:val="00BC0C24"/>
    <w:rsid w:val="00BD0285"/>
    <w:rsid w:val="00BD3847"/>
    <w:rsid w:val="00BD3C74"/>
    <w:rsid w:val="00BD65F4"/>
    <w:rsid w:val="00BE3B38"/>
    <w:rsid w:val="00BE69FB"/>
    <w:rsid w:val="00BE7C10"/>
    <w:rsid w:val="00C04019"/>
    <w:rsid w:val="00C166F3"/>
    <w:rsid w:val="00C173E3"/>
    <w:rsid w:val="00C262C6"/>
    <w:rsid w:val="00C2694B"/>
    <w:rsid w:val="00C3026E"/>
    <w:rsid w:val="00C37104"/>
    <w:rsid w:val="00C40FCE"/>
    <w:rsid w:val="00C42F92"/>
    <w:rsid w:val="00C43F98"/>
    <w:rsid w:val="00C47FA9"/>
    <w:rsid w:val="00C52FE5"/>
    <w:rsid w:val="00C62A71"/>
    <w:rsid w:val="00C66B07"/>
    <w:rsid w:val="00C7248C"/>
    <w:rsid w:val="00C86228"/>
    <w:rsid w:val="00CA2503"/>
    <w:rsid w:val="00CA7224"/>
    <w:rsid w:val="00CA749A"/>
    <w:rsid w:val="00CF1A62"/>
    <w:rsid w:val="00D0148E"/>
    <w:rsid w:val="00D03993"/>
    <w:rsid w:val="00D046AF"/>
    <w:rsid w:val="00D10A72"/>
    <w:rsid w:val="00D379F4"/>
    <w:rsid w:val="00D42664"/>
    <w:rsid w:val="00D50A14"/>
    <w:rsid w:val="00D60D53"/>
    <w:rsid w:val="00D65550"/>
    <w:rsid w:val="00D7380B"/>
    <w:rsid w:val="00D7479E"/>
    <w:rsid w:val="00D85BBE"/>
    <w:rsid w:val="00D93FA5"/>
    <w:rsid w:val="00D95DB4"/>
    <w:rsid w:val="00DA28E4"/>
    <w:rsid w:val="00DA465E"/>
    <w:rsid w:val="00DB1FC7"/>
    <w:rsid w:val="00DD28C5"/>
    <w:rsid w:val="00DD45A9"/>
    <w:rsid w:val="00DF48EB"/>
    <w:rsid w:val="00E012B0"/>
    <w:rsid w:val="00E01F7F"/>
    <w:rsid w:val="00E04F3F"/>
    <w:rsid w:val="00E148F9"/>
    <w:rsid w:val="00E247AA"/>
    <w:rsid w:val="00E274A1"/>
    <w:rsid w:val="00E32742"/>
    <w:rsid w:val="00E40A16"/>
    <w:rsid w:val="00E52343"/>
    <w:rsid w:val="00E60524"/>
    <w:rsid w:val="00E62F9D"/>
    <w:rsid w:val="00E6422F"/>
    <w:rsid w:val="00E6445F"/>
    <w:rsid w:val="00E71F5D"/>
    <w:rsid w:val="00E825FF"/>
    <w:rsid w:val="00E8292A"/>
    <w:rsid w:val="00E859DE"/>
    <w:rsid w:val="00E85C09"/>
    <w:rsid w:val="00E867C3"/>
    <w:rsid w:val="00E923F5"/>
    <w:rsid w:val="00EA1C46"/>
    <w:rsid w:val="00EA416A"/>
    <w:rsid w:val="00EA777C"/>
    <w:rsid w:val="00EA77A1"/>
    <w:rsid w:val="00EB191C"/>
    <w:rsid w:val="00EB2CE9"/>
    <w:rsid w:val="00EB6934"/>
    <w:rsid w:val="00EC1BB3"/>
    <w:rsid w:val="00EC27FB"/>
    <w:rsid w:val="00EC57E9"/>
    <w:rsid w:val="00EC6FED"/>
    <w:rsid w:val="00ED1F1C"/>
    <w:rsid w:val="00ED561B"/>
    <w:rsid w:val="00ED690A"/>
    <w:rsid w:val="00ED6CF1"/>
    <w:rsid w:val="00EE0AD2"/>
    <w:rsid w:val="00F03A58"/>
    <w:rsid w:val="00F044BE"/>
    <w:rsid w:val="00F049B3"/>
    <w:rsid w:val="00F143E8"/>
    <w:rsid w:val="00F24889"/>
    <w:rsid w:val="00F26948"/>
    <w:rsid w:val="00F40BC6"/>
    <w:rsid w:val="00F54DC0"/>
    <w:rsid w:val="00F60597"/>
    <w:rsid w:val="00F62DEA"/>
    <w:rsid w:val="00F717D2"/>
    <w:rsid w:val="00F733F9"/>
    <w:rsid w:val="00F8110A"/>
    <w:rsid w:val="00F82757"/>
    <w:rsid w:val="00F84233"/>
    <w:rsid w:val="00F85179"/>
    <w:rsid w:val="00F86BD8"/>
    <w:rsid w:val="00F8780C"/>
    <w:rsid w:val="00F903E3"/>
    <w:rsid w:val="00F90CEF"/>
    <w:rsid w:val="00F93AAC"/>
    <w:rsid w:val="00F948E2"/>
    <w:rsid w:val="00F9779D"/>
    <w:rsid w:val="00FA7B5C"/>
    <w:rsid w:val="00FB0116"/>
    <w:rsid w:val="00FB1C26"/>
    <w:rsid w:val="00FB3646"/>
    <w:rsid w:val="00FB6B25"/>
    <w:rsid w:val="00FC3D40"/>
    <w:rsid w:val="00FD508F"/>
    <w:rsid w:val="00FE0B8F"/>
    <w:rsid w:val="00FE0E06"/>
    <w:rsid w:val="00FE13BA"/>
    <w:rsid w:val="00FE278D"/>
    <w:rsid w:val="00FF035A"/>
    <w:rsid w:val="00FF3C30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8182E2B"/>
  <w15:chartTrackingRefBased/>
  <w15:docId w15:val="{FA2076BC-EDD0-4122-B674-5EF8945C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62233"/>
    <w:rPr>
      <w:rFonts w:ascii="NTTimes/Cyrillic" w:hAnsi="NTTimes/Cyrillic"/>
      <w:sz w:val="24"/>
    </w:rPr>
  </w:style>
  <w:style w:type="paragraph" w:styleId="1">
    <w:name w:val="heading 1"/>
    <w:basedOn w:val="a"/>
    <w:next w:val="a"/>
    <w:qFormat/>
    <w:pPr>
      <w:keepNext/>
      <w:ind w:left="993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qFormat/>
    <w:pPr>
      <w:keepNext/>
      <w:spacing w:line="360" w:lineRule="auto"/>
      <w:ind w:left="1440" w:firstLine="720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pPr>
      <w:keepNext/>
      <w:spacing w:line="480" w:lineRule="auto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rFonts w:ascii="Times New Roman" w:hAnsi="Times New Roman"/>
      <w:i/>
    </w:rPr>
  </w:style>
  <w:style w:type="paragraph" w:styleId="7">
    <w:name w:val="heading 7"/>
    <w:basedOn w:val="a"/>
    <w:next w:val="a"/>
    <w:qFormat/>
    <w:pPr>
      <w:keepNext/>
      <w:spacing w:line="360" w:lineRule="auto"/>
      <w:ind w:right="-1616"/>
      <w:jc w:val="both"/>
      <w:outlineLvl w:val="6"/>
    </w:pPr>
    <w:rPr>
      <w:rFonts w:ascii="Times New Roman" w:hAnsi="Times New Roman"/>
      <w:sz w:val="28"/>
    </w:rPr>
  </w:style>
  <w:style w:type="paragraph" w:styleId="8">
    <w:name w:val="heading 8"/>
    <w:basedOn w:val="a"/>
    <w:next w:val="a"/>
    <w:qFormat/>
    <w:pPr>
      <w:keepNext/>
      <w:ind w:left="993"/>
      <w:outlineLvl w:val="7"/>
    </w:pPr>
    <w:rPr>
      <w:rFonts w:ascii="Times New Roman" w:hAnsi="Times New Roman"/>
      <w:sz w:val="28"/>
    </w:rPr>
  </w:style>
  <w:style w:type="paragraph" w:styleId="9">
    <w:name w:val="heading 9"/>
    <w:basedOn w:val="a"/>
    <w:next w:val="a"/>
    <w:qFormat/>
    <w:pPr>
      <w:keepNext/>
      <w:spacing w:line="360" w:lineRule="auto"/>
      <w:ind w:right="-665"/>
      <w:outlineLvl w:val="8"/>
    </w:pPr>
    <w:rPr>
      <w:b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rFonts w:ascii="Times New Roman" w:hAnsi="Times New Roman"/>
    </w:rPr>
  </w:style>
  <w:style w:type="paragraph" w:styleId="a4">
    <w:name w:val="Body Text"/>
    <w:basedOn w:val="a"/>
    <w:pPr>
      <w:spacing w:line="480" w:lineRule="auto"/>
      <w:jc w:val="both"/>
    </w:pPr>
    <w:rPr>
      <w:rFonts w:ascii="Times New Roman" w:hAnsi="Times New Roman"/>
      <w:sz w:val="28"/>
    </w:rPr>
  </w:style>
  <w:style w:type="paragraph" w:styleId="20">
    <w:name w:val="Body Text Indent 2"/>
    <w:basedOn w:val="a"/>
    <w:pPr>
      <w:ind w:firstLine="720"/>
    </w:pPr>
    <w:rPr>
      <w:rFonts w:ascii="Times New Roman" w:hAnsi="Times New Roman"/>
    </w:rPr>
  </w:style>
  <w:style w:type="paragraph" w:styleId="30">
    <w:name w:val="Body Text Indent 3"/>
    <w:basedOn w:val="a"/>
    <w:pPr>
      <w:ind w:left="993"/>
    </w:pPr>
    <w:rPr>
      <w:rFonts w:ascii="Times New Roman" w:hAnsi="Times New Roman"/>
      <w:b/>
      <w:sz w:val="28"/>
    </w:rPr>
  </w:style>
  <w:style w:type="paragraph" w:styleId="a5">
    <w:name w:val="Название"/>
    <w:basedOn w:val="a"/>
    <w:qFormat/>
    <w:pPr>
      <w:jc w:val="center"/>
    </w:pPr>
    <w:rPr>
      <w:rFonts w:ascii="Times New Roman" w:hAnsi="Times New Roman"/>
      <w:sz w:val="28"/>
    </w:rPr>
  </w:style>
  <w:style w:type="paragraph" w:styleId="21">
    <w:name w:val="Body Text 2"/>
    <w:basedOn w:val="a"/>
    <w:rPr>
      <w:rFonts w:ascii="Times New Roman" w:hAnsi="Times New Roman"/>
      <w:sz w:val="28"/>
      <w:u w:val="single"/>
    </w:rPr>
  </w:style>
  <w:style w:type="paragraph" w:styleId="31">
    <w:name w:val="Body Text 3"/>
    <w:basedOn w:val="a"/>
    <w:rPr>
      <w:b/>
      <w:sz w:val="28"/>
      <w:lang w:val="en-US"/>
    </w:rPr>
  </w:style>
  <w:style w:type="paragraph" w:styleId="a6">
    <w:name w:val="Balloon Text"/>
    <w:basedOn w:val="a"/>
    <w:semiHidden/>
    <w:rsid w:val="005978EC"/>
    <w:rPr>
      <w:rFonts w:ascii="Tahoma" w:hAnsi="Tahoma" w:cs="Tahoma"/>
      <w:sz w:val="16"/>
      <w:szCs w:val="16"/>
    </w:rPr>
  </w:style>
  <w:style w:type="paragraph" w:customStyle="1" w:styleId="32">
    <w:name w:val="Знак3"/>
    <w:basedOn w:val="a"/>
    <w:rsid w:val="00A54A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10">
    <w:name w:val="Список 21"/>
    <w:basedOn w:val="a"/>
    <w:rsid w:val="00A54A38"/>
    <w:pPr>
      <w:widowControl w:val="0"/>
      <w:suppressAutoHyphens/>
      <w:autoSpaceDE w:val="0"/>
      <w:ind w:left="566" w:hanging="283"/>
    </w:pPr>
    <w:rPr>
      <w:rFonts w:ascii="Times New Roman" w:eastAsia="Calibri" w:hAnsi="Times New Roman"/>
      <w:b/>
      <w:bCs/>
      <w:sz w:val="20"/>
      <w:lang w:eastAsia="ar-SA"/>
    </w:rPr>
  </w:style>
  <w:style w:type="paragraph" w:styleId="22">
    <w:name w:val="List 2"/>
    <w:basedOn w:val="a"/>
    <w:rsid w:val="00A54A38"/>
    <w:pPr>
      <w:suppressAutoHyphens/>
      <w:ind w:left="566" w:hanging="283"/>
    </w:pPr>
    <w:rPr>
      <w:rFonts w:ascii="Times New Roman" w:eastAsia="Calibri" w:hAnsi="Times New Roman"/>
      <w:szCs w:val="24"/>
      <w:lang w:eastAsia="ar-SA"/>
    </w:rPr>
  </w:style>
  <w:style w:type="paragraph" w:customStyle="1" w:styleId="a7">
    <w:name w:val="СП_текст_аннотация"/>
    <w:basedOn w:val="a"/>
    <w:link w:val="a8"/>
    <w:autoRedefine/>
    <w:rsid w:val="00A54A38"/>
    <w:pPr>
      <w:suppressAutoHyphens/>
      <w:spacing w:before="40"/>
      <w:jc w:val="both"/>
    </w:pPr>
    <w:rPr>
      <w:rFonts w:ascii="Times New Roman" w:hAnsi="Times New Roman"/>
      <w:kern w:val="1"/>
    </w:rPr>
  </w:style>
  <w:style w:type="character" w:customStyle="1" w:styleId="a8">
    <w:name w:val="СП_текст_аннотация Знак"/>
    <w:link w:val="a7"/>
    <w:locked/>
    <w:rsid w:val="00A54A38"/>
    <w:rPr>
      <w:kern w:val="1"/>
      <w:sz w:val="24"/>
      <w:lang w:val="ru-RU" w:eastAsia="ru-RU" w:bidi="ar-SA"/>
    </w:rPr>
  </w:style>
  <w:style w:type="paragraph" w:styleId="a9">
    <w:name w:val="Normal (Web)"/>
    <w:basedOn w:val="a"/>
    <w:rsid w:val="00A54A38"/>
    <w:pPr>
      <w:spacing w:before="100" w:beforeAutospacing="1" w:after="119"/>
    </w:pPr>
    <w:rPr>
      <w:rFonts w:ascii="Times New Roman" w:hAnsi="Times New Roman"/>
      <w:szCs w:val="24"/>
    </w:rPr>
  </w:style>
  <w:style w:type="character" w:styleId="aa">
    <w:name w:val="Hyperlink"/>
    <w:uiPriority w:val="99"/>
    <w:rsid w:val="00316CEE"/>
    <w:rPr>
      <w:color w:val="0000FF"/>
      <w:u w:val="single"/>
    </w:rPr>
  </w:style>
  <w:style w:type="character" w:styleId="ab">
    <w:name w:val="Strong"/>
    <w:uiPriority w:val="22"/>
    <w:qFormat/>
    <w:rsid w:val="00316CEE"/>
    <w:rPr>
      <w:b/>
      <w:bCs/>
    </w:rPr>
  </w:style>
  <w:style w:type="character" w:customStyle="1" w:styleId="23">
    <w:name w:val="Основной текст (2)_"/>
    <w:link w:val="24"/>
    <w:rsid w:val="009D0B65"/>
    <w:rPr>
      <w:rFonts w:ascii="Tahoma" w:hAnsi="Tahoma"/>
      <w:b/>
      <w:bCs/>
      <w:lang w:bidi="ar-SA"/>
    </w:rPr>
  </w:style>
  <w:style w:type="character" w:customStyle="1" w:styleId="2-1pt">
    <w:name w:val="Основной текст (2) + Интервал -1 pt"/>
    <w:rsid w:val="009D0B65"/>
    <w:rPr>
      <w:rFonts w:ascii="Tahoma" w:hAnsi="Tahoma"/>
      <w:b/>
      <w:bCs/>
      <w:spacing w:val="-20"/>
      <w:lang w:bidi="ar-SA"/>
    </w:rPr>
  </w:style>
  <w:style w:type="character" w:customStyle="1" w:styleId="ac">
    <w:name w:val="Основной текст + Полужирный"/>
    <w:rsid w:val="009D0B65"/>
    <w:rPr>
      <w:rFonts w:ascii="Tahoma" w:hAnsi="Tahoma" w:cs="Tahoma"/>
      <w:b/>
      <w:bCs/>
      <w:spacing w:val="0"/>
      <w:sz w:val="24"/>
      <w:szCs w:val="24"/>
    </w:rPr>
  </w:style>
  <w:style w:type="paragraph" w:customStyle="1" w:styleId="24">
    <w:name w:val="Основной текст (2)"/>
    <w:basedOn w:val="a"/>
    <w:link w:val="23"/>
    <w:rsid w:val="009D0B65"/>
    <w:pPr>
      <w:shd w:val="clear" w:color="auto" w:fill="FFFFFF"/>
      <w:spacing w:after="360" w:line="240" w:lineRule="atLeast"/>
    </w:pPr>
    <w:rPr>
      <w:rFonts w:ascii="Tahoma" w:hAnsi="Tahoma"/>
      <w:b/>
      <w:bCs/>
      <w:sz w:val="20"/>
    </w:rPr>
  </w:style>
  <w:style w:type="paragraph" w:styleId="ad">
    <w:name w:val="footnote text"/>
    <w:basedOn w:val="a"/>
    <w:semiHidden/>
    <w:rsid w:val="006E357A"/>
    <w:rPr>
      <w:rFonts w:ascii="Times New Roman" w:hAnsi="Times New Roman"/>
      <w:sz w:val="20"/>
      <w:lang w:eastAsia="ar-SA"/>
    </w:rPr>
  </w:style>
  <w:style w:type="character" w:styleId="ae">
    <w:name w:val="footnote reference"/>
    <w:semiHidden/>
    <w:rsid w:val="006E357A"/>
    <w:rPr>
      <w:vertAlign w:val="superscript"/>
    </w:rPr>
  </w:style>
  <w:style w:type="table" w:styleId="af">
    <w:name w:val="Table Grid"/>
    <w:basedOn w:val="a1"/>
    <w:uiPriority w:val="59"/>
    <w:rsid w:val="000622C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32742"/>
  </w:style>
  <w:style w:type="paragraph" w:styleId="af0">
    <w:name w:val="header"/>
    <w:basedOn w:val="a"/>
    <w:link w:val="af1"/>
    <w:uiPriority w:val="99"/>
    <w:rsid w:val="00794B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794B61"/>
    <w:rPr>
      <w:rFonts w:ascii="NTTimes/Cyrillic" w:hAnsi="NTTimes/Cyrillic"/>
      <w:sz w:val="24"/>
    </w:rPr>
  </w:style>
  <w:style w:type="paragraph" w:styleId="af2">
    <w:name w:val="footer"/>
    <w:basedOn w:val="a"/>
    <w:link w:val="af3"/>
    <w:rsid w:val="00794B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794B61"/>
    <w:rPr>
      <w:rFonts w:ascii="NTTimes/Cyrillic" w:hAnsi="NTTimes/Cyrillic"/>
      <w:sz w:val="24"/>
    </w:rPr>
  </w:style>
  <w:style w:type="character" w:customStyle="1" w:styleId="phonebookdetails-text">
    <w:name w:val="phonebook__details-text"/>
    <w:rsid w:val="00317E2B"/>
  </w:style>
  <w:style w:type="character" w:styleId="af4">
    <w:name w:val="Unresolved Mention"/>
    <w:uiPriority w:val="99"/>
    <w:semiHidden/>
    <w:unhideWhenUsed/>
    <w:rsid w:val="00F86BD8"/>
    <w:rPr>
      <w:color w:val="605E5C"/>
      <w:shd w:val="clear" w:color="auto" w:fill="E1DFDD"/>
    </w:rPr>
  </w:style>
  <w:style w:type="paragraph" w:styleId="af5">
    <w:name w:val="List Paragraph"/>
    <w:basedOn w:val="a"/>
    <w:uiPriority w:val="34"/>
    <w:qFormat/>
    <w:rsid w:val="002D41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No Spacing"/>
    <w:uiPriority w:val="1"/>
    <w:qFormat/>
    <w:rsid w:val="00075E1A"/>
    <w:rPr>
      <w:rFonts w:ascii="Calibri" w:eastAsia="Calibri" w:hAnsi="Calibri"/>
      <w:sz w:val="22"/>
      <w:szCs w:val="22"/>
      <w:lang w:eastAsia="en-US"/>
    </w:rPr>
  </w:style>
  <w:style w:type="character" w:styleId="af7">
    <w:name w:val="FollowedHyperlink"/>
    <w:rsid w:val="00662832"/>
    <w:rPr>
      <w:color w:val="954F72"/>
      <w:u w:val="single"/>
    </w:rPr>
  </w:style>
  <w:style w:type="paragraph" w:customStyle="1" w:styleId="Default">
    <w:name w:val="Default"/>
    <w:rsid w:val="00F62DE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\DOKUMENT\Gerb_no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5EC07-F948-4A88-87D3-5808B310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Gerb_nov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Informika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cp:lastModifiedBy>Елена А. Бянина</cp:lastModifiedBy>
  <cp:revision>2</cp:revision>
  <cp:lastPrinted>2021-04-27T08:32:00Z</cp:lastPrinted>
  <dcterms:created xsi:type="dcterms:W3CDTF">2021-10-06T14:44:00Z</dcterms:created>
  <dcterms:modified xsi:type="dcterms:W3CDTF">2021-10-06T14:44:00Z</dcterms:modified>
</cp:coreProperties>
</file>