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1DA01" w14:textId="2554EF31" w:rsidR="002940A3" w:rsidRPr="00F733E3" w:rsidRDefault="00F733E3" w:rsidP="00F733E3">
      <w:pPr>
        <w:pStyle w:val="affff6"/>
      </w:pPr>
      <w:bookmarkStart w:id="0" w:name="_GoBack"/>
      <w:r>
        <w:t xml:space="preserve">REST API для </w:t>
      </w:r>
      <w:r w:rsidR="007837D7">
        <w:t xml:space="preserve">запроса </w:t>
      </w:r>
      <w:r>
        <w:t>р</w:t>
      </w:r>
      <w:r w:rsidR="00F26F2C">
        <w:t>асписани</w:t>
      </w:r>
      <w:r w:rsidR="007837D7">
        <w:t>я</w:t>
      </w:r>
      <w:r w:rsidR="00F26F2C">
        <w:t xml:space="preserve"> и </w:t>
      </w:r>
      <w:r w:rsidR="00205311">
        <w:t>журнала</w:t>
      </w:r>
    </w:p>
    <w:bookmarkEnd w:id="0"/>
    <w:p w14:paraId="78B527DC" w14:textId="77777777" w:rsidR="002940A3" w:rsidRDefault="00F733E3" w:rsidP="00F733E3">
      <w:pPr>
        <w:pStyle w:val="14"/>
      </w:pPr>
      <w:r>
        <w:t>Общие сведения</w:t>
      </w:r>
    </w:p>
    <w:p w14:paraId="58C71869" w14:textId="77777777" w:rsidR="00F733E3" w:rsidRDefault="00F733E3" w:rsidP="00F733E3">
      <w:pPr>
        <w:pStyle w:val="21"/>
      </w:pPr>
      <w:r>
        <w:t>Назначение</w:t>
      </w:r>
    </w:p>
    <w:p w14:paraId="690046CA" w14:textId="5D407C71" w:rsidR="00F733E3" w:rsidRPr="00205311" w:rsidRDefault="00F733E3" w:rsidP="00F733E3">
      <w:r>
        <w:t xml:space="preserve">REST API для </w:t>
      </w:r>
      <w:r w:rsidR="007837D7">
        <w:t xml:space="preserve">запроса </w:t>
      </w:r>
      <w:r>
        <w:t>расписани</w:t>
      </w:r>
      <w:r w:rsidR="007837D7">
        <w:t>я</w:t>
      </w:r>
      <w:r>
        <w:t xml:space="preserve"> и журнал</w:t>
      </w:r>
      <w:r w:rsidR="007837D7">
        <w:t>а</w:t>
      </w:r>
      <w:r>
        <w:t xml:space="preserve"> </w:t>
      </w:r>
      <w:r w:rsidR="00205311">
        <w:t xml:space="preserve">(дневника ученика) </w:t>
      </w:r>
      <w:r>
        <w:t xml:space="preserve">предназначен для получения сведений </w:t>
      </w:r>
      <w:r w:rsidR="007837D7">
        <w:t xml:space="preserve">из </w:t>
      </w:r>
      <w:r>
        <w:t>расписани</w:t>
      </w:r>
      <w:r w:rsidR="007837D7">
        <w:t>я</w:t>
      </w:r>
      <w:r>
        <w:t xml:space="preserve"> и журнал</w:t>
      </w:r>
      <w:r w:rsidR="007837D7">
        <w:t>а</w:t>
      </w:r>
      <w:r>
        <w:t xml:space="preserve"> образовательн</w:t>
      </w:r>
      <w:r w:rsidR="007837D7">
        <w:t>ой</w:t>
      </w:r>
      <w:r>
        <w:t xml:space="preserve"> организаци</w:t>
      </w:r>
      <w:r w:rsidR="007837D7">
        <w:t>и</w:t>
      </w:r>
      <w:r>
        <w:t xml:space="preserve"> из региональн</w:t>
      </w:r>
      <w:r w:rsidR="007837D7">
        <w:t>ой</w:t>
      </w:r>
      <w:r>
        <w:t xml:space="preserve"> информационн</w:t>
      </w:r>
      <w:r w:rsidR="007837D7">
        <w:t>ой</w:t>
      </w:r>
      <w:r>
        <w:t xml:space="preserve"> систем</w:t>
      </w:r>
      <w:r w:rsidR="007837D7">
        <w:t xml:space="preserve">ы </w:t>
      </w:r>
      <w:r w:rsidR="00205311">
        <w:t>при входе</w:t>
      </w:r>
      <w:r w:rsidR="007837D7">
        <w:t xml:space="preserve"> пользователя ФГИС «Моя школа»</w:t>
      </w:r>
      <w:r w:rsidR="00205311">
        <w:t xml:space="preserve"> в систему</w:t>
      </w:r>
      <w:r>
        <w:t>.</w:t>
      </w:r>
      <w:r w:rsidR="00707C90">
        <w:t xml:space="preserve"> </w:t>
      </w:r>
    </w:p>
    <w:p w14:paraId="4AA89AA2" w14:textId="77777777" w:rsidR="00F733E3" w:rsidRDefault="00F733E3" w:rsidP="00F733E3">
      <w:pPr>
        <w:pStyle w:val="21"/>
      </w:pPr>
      <w:r>
        <w:t>Процесс взаимодействия</w:t>
      </w:r>
    </w:p>
    <w:p w14:paraId="41411E3B" w14:textId="77777777" w:rsidR="00F733E3" w:rsidRDefault="00F733E3" w:rsidP="00F733E3">
      <w:r>
        <w:t>Процесс взаимодействия между ФГИС «Моя школа» и региональной информацио</w:t>
      </w:r>
      <w:r>
        <w:t>н</w:t>
      </w:r>
      <w:r>
        <w:t>ной системой показан на рисунке в форме диаграммы хореографии на языке BPMN.</w:t>
      </w:r>
    </w:p>
    <w:p w14:paraId="7A318E0E" w14:textId="6C4AE80B" w:rsidR="00F733E3" w:rsidRDefault="007837D7" w:rsidP="00631CDC">
      <w:pPr>
        <w:pStyle w:val="affa"/>
      </w:pPr>
      <w:r w:rsidRPr="007837D7">
        <w:t xml:space="preserve"> </w:t>
      </w:r>
      <w:r w:rsidR="00864908" w:rsidRPr="00864908">
        <w:rPr>
          <w:noProof/>
          <w:lang w:eastAsia="ru-RU"/>
        </w:rPr>
        <w:drawing>
          <wp:inline distT="0" distB="0" distL="0" distR="0" wp14:anchorId="10B4DCD1" wp14:editId="4EFF2327">
            <wp:extent cx="3132000" cy="403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2000" cy="4039200"/>
                    </a:xfrm>
                    <a:prstGeom prst="rect">
                      <a:avLst/>
                    </a:prstGeom>
                  </pic:spPr>
                </pic:pic>
              </a:graphicData>
            </a:graphic>
          </wp:inline>
        </w:drawing>
      </w:r>
    </w:p>
    <w:p w14:paraId="5A239A02" w14:textId="77777777" w:rsidR="00631CDC" w:rsidRPr="00631CDC" w:rsidRDefault="00631CDC" w:rsidP="00631CDC">
      <w:pPr>
        <w:pStyle w:val="ab"/>
      </w:pPr>
      <w:r>
        <w:t>– Взаимодействия между ФГИС «Моя школа» и региональной информационной системой</w:t>
      </w:r>
    </w:p>
    <w:p w14:paraId="46247225" w14:textId="08D78024" w:rsidR="00C51E9D" w:rsidRDefault="009B4EE1" w:rsidP="00864908">
      <w:r>
        <w:t xml:space="preserve">При успешном входе </w:t>
      </w:r>
      <w:r w:rsidR="007837D7">
        <w:t xml:space="preserve">пользователя </w:t>
      </w:r>
      <w:r w:rsidR="00631CDC">
        <w:t>ФГИС «Моя школа»</w:t>
      </w:r>
      <w:r w:rsidR="007837D7">
        <w:t xml:space="preserve"> запрашивает у региональной информационной системы </w:t>
      </w:r>
      <w:r w:rsidR="00F77D8C">
        <w:t>маркер</w:t>
      </w:r>
      <w:r w:rsidR="00C51E9D">
        <w:t xml:space="preserve"> аутентификации, а затем обращается к региональной и</w:t>
      </w:r>
      <w:r w:rsidR="00C51E9D">
        <w:t>н</w:t>
      </w:r>
      <w:r w:rsidR="00C51E9D">
        <w:t>формационной системе с запрос</w:t>
      </w:r>
      <w:r w:rsidR="00864908">
        <w:t>ом расписания и дневника.</w:t>
      </w:r>
    </w:p>
    <w:p w14:paraId="3F6090FF" w14:textId="05461824" w:rsidR="00395704" w:rsidRPr="0015671E" w:rsidRDefault="00395704" w:rsidP="0015671E">
      <w:r>
        <w:lastRenderedPageBreak/>
        <w:t xml:space="preserve">Запрос </w:t>
      </w:r>
      <w:r w:rsidR="00F77D8C">
        <w:t>маркер</w:t>
      </w:r>
      <w:r>
        <w:t>а аутентификации может быть пропущен, если срок его действия не и</w:t>
      </w:r>
      <w:r>
        <w:t>с</w:t>
      </w:r>
      <w:r>
        <w:t>тек.</w:t>
      </w:r>
      <w:r w:rsidR="0015671E">
        <w:t xml:space="preserve"> Он </w:t>
      </w:r>
      <w:r w:rsidR="00F77D8C">
        <w:t xml:space="preserve">должен </w:t>
      </w:r>
      <w:r w:rsidR="0015671E">
        <w:t>осуществлят</w:t>
      </w:r>
      <w:r w:rsidR="00F77D8C">
        <w:t>ь</w:t>
      </w:r>
      <w:r w:rsidR="0015671E">
        <w:t xml:space="preserve">ся по стандартному протоколу </w:t>
      </w:r>
      <w:proofErr w:type="spellStart"/>
      <w:r w:rsidR="0015671E">
        <w:t>OAuth</w:t>
      </w:r>
      <w:proofErr w:type="spellEnd"/>
      <w:r w:rsidR="0015671E">
        <w:t xml:space="preserve"> 2.0 </w:t>
      </w:r>
      <w:r w:rsidR="00F77D8C">
        <w:t>с использованием п</w:t>
      </w:r>
      <w:r w:rsidR="00F77D8C">
        <w:t>а</w:t>
      </w:r>
      <w:r w:rsidR="00F77D8C">
        <w:t xml:space="preserve">раметра </w:t>
      </w:r>
      <w:proofErr w:type="spellStart"/>
      <w:r w:rsidR="00F77D8C" w:rsidRPr="00F77D8C">
        <w:t>grant_type</w:t>
      </w:r>
      <w:proofErr w:type="spellEnd"/>
      <w:r w:rsidR="00F77D8C">
        <w:t xml:space="preserve"> =</w:t>
      </w:r>
      <w:r w:rsidR="00F77D8C" w:rsidRPr="00F77D8C">
        <w:t xml:space="preserve"> </w:t>
      </w:r>
      <w:proofErr w:type="spellStart"/>
      <w:r w:rsidR="00F77D8C" w:rsidRPr="00F77D8C">
        <w:t>client_credentials</w:t>
      </w:r>
      <w:proofErr w:type="spellEnd"/>
      <w:r w:rsidR="00F77D8C" w:rsidRPr="00F77D8C">
        <w:t xml:space="preserve"> </w:t>
      </w:r>
      <w:r w:rsidR="0015671E">
        <w:t>и в настоящем документе не описан.</w:t>
      </w:r>
    </w:p>
    <w:p w14:paraId="585E36E6" w14:textId="77777777" w:rsidR="004F2282" w:rsidRPr="004F2282" w:rsidRDefault="004F2282" w:rsidP="004F2282">
      <w:pPr>
        <w:pStyle w:val="1"/>
        <w:rPr>
          <w:lang w:val="en-US"/>
        </w:rPr>
      </w:pPr>
      <w:r>
        <w:t>Ресурсы REST</w:t>
      </w:r>
    </w:p>
    <w:p w14:paraId="316CE85A" w14:textId="77777777" w:rsidR="003A6AAD" w:rsidRPr="003A6AAD" w:rsidRDefault="003A6AAD" w:rsidP="003A6AAD">
      <w:pPr>
        <w:pStyle w:val="21"/>
        <w:rPr>
          <w:lang w:val="en-US"/>
        </w:rPr>
      </w:pPr>
      <w:r>
        <w:t>Общие сведения</w:t>
      </w:r>
    </w:p>
    <w:p w14:paraId="3A1A9385" w14:textId="77777777" w:rsidR="00631CDC" w:rsidRDefault="004F2282" w:rsidP="00F26F2C">
      <w:r>
        <w:t xml:space="preserve">Во взаимодействии используются ресурсы REST, перечисленные в таблице </w:t>
      </w:r>
      <w:r>
        <w:fldChar w:fldCharType="begin"/>
      </w:r>
      <w:r>
        <w:instrText xml:space="preserve"> REF  _Ref90323094 \h \r \t </w:instrText>
      </w:r>
      <w:r>
        <w:fldChar w:fldCharType="separate"/>
      </w:r>
      <w:r w:rsidR="00B76756">
        <w:t>1</w:t>
      </w:r>
      <w:r>
        <w:fldChar w:fldCharType="end"/>
      </w:r>
      <w:r>
        <w:t>.</w:t>
      </w:r>
    </w:p>
    <w:p w14:paraId="289A3274" w14:textId="77777777" w:rsidR="004F2282" w:rsidRDefault="004F2282" w:rsidP="004F2282">
      <w:pPr>
        <w:pStyle w:val="a3"/>
      </w:pPr>
      <w:bookmarkStart w:id="1" w:name="_Ref90323094"/>
      <w:r>
        <w:t>– Используемые ресурсы REST</w:t>
      </w:r>
      <w:bookmarkEnd w:id="1"/>
    </w:p>
    <w:tbl>
      <w:tblPr>
        <w:tblStyle w:val="101"/>
        <w:tblW w:w="0" w:type="auto"/>
        <w:tblLook w:val="04A0" w:firstRow="1" w:lastRow="0" w:firstColumn="1" w:lastColumn="0" w:noHBand="0" w:noVBand="1"/>
      </w:tblPr>
      <w:tblGrid>
        <w:gridCol w:w="1749"/>
        <w:gridCol w:w="2392"/>
        <w:gridCol w:w="5467"/>
      </w:tblGrid>
      <w:tr w:rsidR="004F2282" w:rsidRPr="004F2282" w14:paraId="2BD2EA97" w14:textId="77777777" w:rsidTr="003957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dxa"/>
          </w:tcPr>
          <w:p w14:paraId="3E8E5D83" w14:textId="77777777" w:rsidR="004F2282" w:rsidRPr="004F2282" w:rsidRDefault="004F2282" w:rsidP="004F2282">
            <w:pPr>
              <w:pStyle w:val="100"/>
            </w:pPr>
            <w:r w:rsidRPr="004F2282">
              <w:t>Имя</w:t>
            </w:r>
          </w:p>
        </w:tc>
        <w:tc>
          <w:tcPr>
            <w:tcW w:w="2392" w:type="dxa"/>
          </w:tcPr>
          <w:p w14:paraId="76A64E77" w14:textId="77777777" w:rsidR="004F2282" w:rsidRPr="004F2282" w:rsidRDefault="004F2282" w:rsidP="004F2282">
            <w:pPr>
              <w:pStyle w:val="100"/>
              <w:cnfStyle w:val="100000000000" w:firstRow="1" w:lastRow="0" w:firstColumn="0" w:lastColumn="0" w:oddVBand="0" w:evenVBand="0" w:oddHBand="0" w:evenHBand="0" w:firstRowFirstColumn="0" w:firstRowLastColumn="0" w:lastRowFirstColumn="0" w:lastRowLastColumn="0"/>
            </w:pPr>
            <w:r w:rsidRPr="004F2282">
              <w:t>Наименование</w:t>
            </w:r>
          </w:p>
        </w:tc>
        <w:tc>
          <w:tcPr>
            <w:tcW w:w="5467" w:type="dxa"/>
          </w:tcPr>
          <w:p w14:paraId="651D304D" w14:textId="77777777" w:rsidR="004F2282" w:rsidRPr="004F2282" w:rsidRDefault="004F2282" w:rsidP="004F2282">
            <w:pPr>
              <w:pStyle w:val="100"/>
              <w:cnfStyle w:val="100000000000" w:firstRow="1" w:lastRow="0" w:firstColumn="0" w:lastColumn="0" w:oddVBand="0" w:evenVBand="0" w:oddHBand="0" w:evenHBand="0" w:firstRowFirstColumn="0" w:firstRowLastColumn="0" w:lastRowFirstColumn="0" w:lastRowLastColumn="0"/>
            </w:pPr>
            <w:r w:rsidRPr="004F2282">
              <w:t>Описание</w:t>
            </w:r>
          </w:p>
        </w:tc>
      </w:tr>
      <w:tr w:rsidR="00707C90" w:rsidRPr="004F2282" w14:paraId="4C3B1320" w14:textId="77777777" w:rsidTr="00FF740C">
        <w:tc>
          <w:tcPr>
            <w:cnfStyle w:val="001000000000" w:firstRow="0" w:lastRow="0" w:firstColumn="1" w:lastColumn="0" w:oddVBand="0" w:evenVBand="0" w:oddHBand="0" w:evenHBand="0" w:firstRowFirstColumn="0" w:firstRowLastColumn="0" w:lastRowFirstColumn="0" w:lastRowLastColumn="0"/>
            <w:tcW w:w="9608" w:type="dxa"/>
            <w:gridSpan w:val="3"/>
          </w:tcPr>
          <w:p w14:paraId="7F787C07" w14:textId="2C4FBA17" w:rsidR="00707C90" w:rsidRPr="00707C90" w:rsidRDefault="00707C90" w:rsidP="007306FC">
            <w:pPr>
              <w:pStyle w:val="100"/>
              <w:rPr>
                <w:rStyle w:val="affc"/>
                <w:lang w:val="en-US"/>
              </w:rPr>
            </w:pPr>
            <w:r w:rsidRPr="00707C90">
              <w:rPr>
                <w:rStyle w:val="affc"/>
              </w:rPr>
              <w:t>Основные ресурсы</w:t>
            </w:r>
          </w:p>
        </w:tc>
      </w:tr>
      <w:tr w:rsidR="004F2282" w:rsidRPr="004F2282" w14:paraId="7E87308E" w14:textId="77777777" w:rsidTr="00395704">
        <w:tc>
          <w:tcPr>
            <w:cnfStyle w:val="001000000000" w:firstRow="0" w:lastRow="0" w:firstColumn="1" w:lastColumn="0" w:oddVBand="0" w:evenVBand="0" w:oddHBand="0" w:evenHBand="0" w:firstRowFirstColumn="0" w:firstRowLastColumn="0" w:lastRowFirstColumn="0" w:lastRowLastColumn="0"/>
            <w:tcW w:w="1749" w:type="dxa"/>
          </w:tcPr>
          <w:p w14:paraId="03E64021" w14:textId="53E3EC1E" w:rsidR="004F2282" w:rsidRPr="004F2282" w:rsidRDefault="004F2282" w:rsidP="004F2282">
            <w:pPr>
              <w:pStyle w:val="100"/>
              <w:rPr>
                <w:lang w:val="en-US"/>
              </w:rPr>
            </w:pPr>
            <w:proofErr w:type="spellStart"/>
            <w:r>
              <w:t>Schedule</w:t>
            </w:r>
            <w:proofErr w:type="spellEnd"/>
          </w:p>
        </w:tc>
        <w:tc>
          <w:tcPr>
            <w:tcW w:w="2392" w:type="dxa"/>
          </w:tcPr>
          <w:p w14:paraId="3336E6AA" w14:textId="6094F25E" w:rsidR="004F2282" w:rsidRPr="00F60FDE" w:rsidRDefault="004F2282" w:rsidP="003B385C">
            <w:pPr>
              <w:pStyle w:val="100"/>
              <w:cnfStyle w:val="000000000000" w:firstRow="0" w:lastRow="0" w:firstColumn="0" w:lastColumn="0" w:oddVBand="0" w:evenVBand="0" w:oddHBand="0" w:evenHBand="0" w:firstRowFirstColumn="0" w:firstRowLastColumn="0" w:lastRowFirstColumn="0" w:lastRowLastColumn="0"/>
              <w:rPr>
                <w:lang w:val="en-US"/>
              </w:rPr>
            </w:pPr>
            <w:r>
              <w:t>Расписание</w:t>
            </w:r>
            <w:r w:rsidR="003B385C">
              <w:t xml:space="preserve"> и дневник</w:t>
            </w:r>
          </w:p>
        </w:tc>
        <w:tc>
          <w:tcPr>
            <w:tcW w:w="5467" w:type="dxa"/>
          </w:tcPr>
          <w:p w14:paraId="5C3BD5D5" w14:textId="70B0BAA0" w:rsidR="004F2282" w:rsidRDefault="004F2282" w:rsidP="007306FC">
            <w:pPr>
              <w:pStyle w:val="100"/>
              <w:cnfStyle w:val="000000000000" w:firstRow="0" w:lastRow="0" w:firstColumn="0" w:lastColumn="0" w:oddVBand="0" w:evenVBand="0" w:oddHBand="0" w:evenHBand="0" w:firstRowFirstColumn="0" w:firstRowLastColumn="0" w:lastRowFirstColumn="0" w:lastRowLastColumn="0"/>
            </w:pPr>
            <w:r>
              <w:t>Расписание уроков</w:t>
            </w:r>
            <w:r w:rsidR="003B385C">
              <w:t xml:space="preserve"> и дневник (для ученика)</w:t>
            </w:r>
          </w:p>
        </w:tc>
      </w:tr>
      <w:tr w:rsidR="00707C90" w:rsidRPr="004F2282" w14:paraId="6A96AE18" w14:textId="77777777" w:rsidTr="00FF740C">
        <w:tc>
          <w:tcPr>
            <w:cnfStyle w:val="001000000000" w:firstRow="0" w:lastRow="0" w:firstColumn="1" w:lastColumn="0" w:oddVBand="0" w:evenVBand="0" w:oddHBand="0" w:evenHBand="0" w:firstRowFirstColumn="0" w:firstRowLastColumn="0" w:lastRowFirstColumn="0" w:lastRowLastColumn="0"/>
            <w:tcW w:w="9608" w:type="dxa"/>
            <w:gridSpan w:val="3"/>
          </w:tcPr>
          <w:p w14:paraId="0848C412" w14:textId="00CFC1DA" w:rsidR="00707C90" w:rsidRPr="00707C90" w:rsidRDefault="00707C90" w:rsidP="00395704">
            <w:pPr>
              <w:pStyle w:val="100"/>
              <w:rPr>
                <w:rStyle w:val="affc"/>
              </w:rPr>
            </w:pPr>
            <w:r w:rsidRPr="00707C90">
              <w:rPr>
                <w:rStyle w:val="affc"/>
              </w:rPr>
              <w:t>Вспомогательные ресурсы</w:t>
            </w:r>
          </w:p>
        </w:tc>
      </w:tr>
      <w:tr w:rsidR="00395704" w:rsidRPr="004F2282" w14:paraId="68B7CD11" w14:textId="77777777" w:rsidTr="00395704">
        <w:tc>
          <w:tcPr>
            <w:cnfStyle w:val="001000000000" w:firstRow="0" w:lastRow="0" w:firstColumn="1" w:lastColumn="0" w:oddVBand="0" w:evenVBand="0" w:oddHBand="0" w:evenHBand="0" w:firstRowFirstColumn="0" w:firstRowLastColumn="0" w:lastRowFirstColumn="0" w:lastRowLastColumn="0"/>
            <w:tcW w:w="1749" w:type="dxa"/>
          </w:tcPr>
          <w:p w14:paraId="6F4B243B" w14:textId="77777777" w:rsidR="00395704" w:rsidRPr="00395704" w:rsidRDefault="00395704" w:rsidP="00395704">
            <w:pPr>
              <w:pStyle w:val="100"/>
            </w:pPr>
            <w:proofErr w:type="spellStart"/>
            <w:r>
              <w:t>OperationOutcome</w:t>
            </w:r>
            <w:proofErr w:type="spellEnd"/>
          </w:p>
        </w:tc>
        <w:tc>
          <w:tcPr>
            <w:tcW w:w="2392" w:type="dxa"/>
          </w:tcPr>
          <w:p w14:paraId="30B9D562" w14:textId="77777777" w:rsidR="00395704" w:rsidRDefault="00395704" w:rsidP="00395704">
            <w:pPr>
              <w:pStyle w:val="100"/>
              <w:cnfStyle w:val="000000000000" w:firstRow="0" w:lastRow="0" w:firstColumn="0" w:lastColumn="0" w:oddVBand="0" w:evenVBand="0" w:oddHBand="0" w:evenHBand="0" w:firstRowFirstColumn="0" w:firstRowLastColumn="0" w:lastRowFirstColumn="0" w:lastRowLastColumn="0"/>
            </w:pPr>
            <w:r>
              <w:t>Результат операции</w:t>
            </w:r>
          </w:p>
        </w:tc>
        <w:tc>
          <w:tcPr>
            <w:tcW w:w="5467" w:type="dxa"/>
          </w:tcPr>
          <w:p w14:paraId="643BE472" w14:textId="77777777" w:rsidR="00395704" w:rsidRPr="00395704" w:rsidRDefault="00395704" w:rsidP="00395704">
            <w:pPr>
              <w:pStyle w:val="100"/>
              <w:cnfStyle w:val="000000000000" w:firstRow="0" w:lastRow="0" w:firstColumn="0" w:lastColumn="0" w:oddVBand="0" w:evenVBand="0" w:oddHBand="0" w:evenHBand="0" w:firstRowFirstColumn="0" w:firstRowLastColumn="0" w:lastRowFirstColumn="0" w:lastRowLastColumn="0"/>
            </w:pPr>
            <w:r>
              <w:t>Результат операции с экземпляром ресурса REST</w:t>
            </w:r>
          </w:p>
        </w:tc>
      </w:tr>
    </w:tbl>
    <w:p w14:paraId="6E42F557" w14:textId="1836C4A7" w:rsidR="003A6AAD" w:rsidRDefault="003B385C" w:rsidP="003A6AAD">
      <w:pPr>
        <w:pStyle w:val="21"/>
      </w:pPr>
      <w:r>
        <w:t>Запрос р</w:t>
      </w:r>
      <w:r w:rsidR="00E65861">
        <w:t>асписани</w:t>
      </w:r>
      <w:r>
        <w:t>я и дневника</w:t>
      </w:r>
    </w:p>
    <w:p w14:paraId="19CB0797" w14:textId="2F36D580" w:rsidR="003A6AAD" w:rsidRDefault="003A6AAD" w:rsidP="003A6AAD">
      <w:r>
        <w:t xml:space="preserve">Запрос </w:t>
      </w:r>
      <w:r w:rsidR="00E65861">
        <w:t xml:space="preserve">расписания </w:t>
      </w:r>
      <w:r w:rsidR="003B385C">
        <w:t xml:space="preserve">и дневника </w:t>
      </w:r>
      <w:r>
        <w:t xml:space="preserve">осуществляется с помощью </w:t>
      </w:r>
      <w:r w:rsidR="00D3042F">
        <w:t>метода HTTP GET след</w:t>
      </w:r>
      <w:r w:rsidR="00D3042F">
        <w:t>у</w:t>
      </w:r>
      <w:r w:rsidR="00D3042F">
        <w:t>ющего вида:</w:t>
      </w:r>
    </w:p>
    <w:p w14:paraId="1CEEDE6F" w14:textId="640254A5" w:rsidR="00D3042F" w:rsidRPr="00F16E8E" w:rsidRDefault="00D3042F" w:rsidP="00D3042F">
      <w:pPr>
        <w:rPr>
          <w:rStyle w:val="HTML8"/>
          <w:rFonts w:eastAsia="Calibri"/>
        </w:rPr>
      </w:pPr>
      <w:r w:rsidRPr="00D3042F">
        <w:rPr>
          <w:rStyle w:val="HTML8"/>
          <w:rFonts w:eastAsia="Calibri"/>
          <w:lang w:val="en-US"/>
        </w:rPr>
        <w:t>GET</w:t>
      </w:r>
      <w:r w:rsidRPr="00E65861">
        <w:rPr>
          <w:rStyle w:val="HTML8"/>
          <w:rFonts w:eastAsia="Calibri"/>
        </w:rPr>
        <w:t xml:space="preserve"> [</w:t>
      </w:r>
      <w:r w:rsidRPr="00D3042F">
        <w:rPr>
          <w:rStyle w:val="HTML8"/>
          <w:rFonts w:eastAsia="Calibri"/>
        </w:rPr>
        <w:t>Базовый</w:t>
      </w:r>
      <w:r w:rsidRPr="00E65861">
        <w:rPr>
          <w:rStyle w:val="HTML8"/>
          <w:rFonts w:eastAsia="Calibri"/>
        </w:rPr>
        <w:t>_</w:t>
      </w:r>
      <w:r w:rsidRPr="00D3042F">
        <w:rPr>
          <w:rStyle w:val="HTML8"/>
          <w:rFonts w:eastAsia="Calibri"/>
          <w:lang w:val="en-US"/>
        </w:rPr>
        <w:t>URL</w:t>
      </w:r>
      <w:r w:rsidRPr="00E65861">
        <w:rPr>
          <w:rStyle w:val="HTML8"/>
          <w:rFonts w:eastAsia="Calibri"/>
        </w:rPr>
        <w:t>]/</w:t>
      </w:r>
      <w:proofErr w:type="spellStart"/>
      <w:r w:rsidR="007306FC">
        <w:rPr>
          <w:rStyle w:val="HTML8"/>
          <w:rFonts w:eastAsia="Calibri"/>
        </w:rPr>
        <w:t>Sc</w:t>
      </w:r>
      <w:r w:rsidR="00E65861" w:rsidRPr="00E65861">
        <w:rPr>
          <w:rStyle w:val="HTML8"/>
          <w:lang w:val="en-US"/>
        </w:rPr>
        <w:t>hedule</w:t>
      </w:r>
      <w:proofErr w:type="spellEnd"/>
      <w:r w:rsidR="003B385C">
        <w:rPr>
          <w:rStyle w:val="HTML8"/>
        </w:rPr>
        <w:t>/&lt;</w:t>
      </w:r>
      <w:r w:rsidR="00E65861">
        <w:rPr>
          <w:rStyle w:val="HTML8"/>
        </w:rPr>
        <w:t>идентификатор учётной записи ЕСИА</w:t>
      </w:r>
      <w:proofErr w:type="gramStart"/>
      <w:r w:rsidR="00E65861">
        <w:rPr>
          <w:rStyle w:val="HTML8"/>
        </w:rPr>
        <w:t>&gt;</w:t>
      </w:r>
      <w:r w:rsidR="00F16E8E">
        <w:rPr>
          <w:rStyle w:val="HTML8"/>
        </w:rPr>
        <w:t>{</w:t>
      </w:r>
      <w:proofErr w:type="gramEnd"/>
      <w:r w:rsidR="00F16E8E">
        <w:rPr>
          <w:rStyle w:val="HTML8"/>
        </w:rPr>
        <w:t>?</w:t>
      </w:r>
      <w:proofErr w:type="spellStart"/>
      <w:r w:rsidR="00F16E8E">
        <w:rPr>
          <w:rStyle w:val="HTML8"/>
        </w:rPr>
        <w:t>start</w:t>
      </w:r>
      <w:proofErr w:type="spellEnd"/>
      <w:r w:rsidR="00F16E8E">
        <w:rPr>
          <w:rStyle w:val="HTML8"/>
        </w:rPr>
        <w:t>=&lt;дата начала&gt;&amp;</w:t>
      </w:r>
      <w:proofErr w:type="spellStart"/>
      <w:r w:rsidR="00F16E8E">
        <w:rPr>
          <w:rStyle w:val="HTML8"/>
        </w:rPr>
        <w:t>end</w:t>
      </w:r>
      <w:proofErr w:type="spellEnd"/>
      <w:r w:rsidR="00F16E8E">
        <w:rPr>
          <w:rStyle w:val="HTML8"/>
        </w:rPr>
        <w:t>=&lt;дата конца&gt;}</w:t>
      </w:r>
    </w:p>
    <w:p w14:paraId="12CEC591" w14:textId="3E5D54F0" w:rsidR="00D3042F" w:rsidRPr="00D3042F" w:rsidRDefault="003C1AA6" w:rsidP="003A6AAD">
      <w:r>
        <w:t>При успешной обработке возвращается код статуса HTTP 200 OK, а тело о</w:t>
      </w:r>
      <w:r w:rsidR="00D3042F">
        <w:t>твет</w:t>
      </w:r>
      <w:r>
        <w:t>а</w:t>
      </w:r>
      <w:r w:rsidR="00D3042F">
        <w:t xml:space="preserve"> с</w:t>
      </w:r>
      <w:r w:rsidR="00D3042F">
        <w:t>о</w:t>
      </w:r>
      <w:r w:rsidR="00D3042F">
        <w:t>держит</w:t>
      </w:r>
      <w:r w:rsidR="00E65861">
        <w:t xml:space="preserve"> экземпляр ресурса </w:t>
      </w:r>
      <w:proofErr w:type="spellStart"/>
      <w:r w:rsidR="00E65861" w:rsidRPr="00E65861">
        <w:t>Schedule</w:t>
      </w:r>
      <w:proofErr w:type="spellEnd"/>
      <w:r w:rsidR="00F35B79">
        <w:t>.</w:t>
      </w:r>
      <w:r>
        <w:t xml:space="preserve"> При ошибке возвращается соответствующий код статуса HTTP, а тело ответа содерж</w:t>
      </w:r>
      <w:r w:rsidR="00E65861">
        <w:t>и</w:t>
      </w:r>
      <w:r>
        <w:t xml:space="preserve">т экземпляр ресурса </w:t>
      </w:r>
      <w:proofErr w:type="spellStart"/>
      <w:r>
        <w:t>OperationOutcome</w:t>
      </w:r>
      <w:proofErr w:type="spellEnd"/>
      <w:r>
        <w:t xml:space="preserve"> с детальными сведени</w:t>
      </w:r>
      <w:r>
        <w:t>я</w:t>
      </w:r>
      <w:r>
        <w:t>ми об ошибке.</w:t>
      </w:r>
    </w:p>
    <w:p w14:paraId="5E8FF256" w14:textId="0CC63493" w:rsidR="00DB7DCA" w:rsidRPr="00D3042F" w:rsidRDefault="00F16E8E" w:rsidP="00DB7DCA">
      <w:r>
        <w:t xml:space="preserve">Необязательные параметры </w:t>
      </w:r>
      <w:proofErr w:type="spellStart"/>
      <w:r>
        <w:t>start</w:t>
      </w:r>
      <w:proofErr w:type="spellEnd"/>
      <w:r>
        <w:t xml:space="preserve"> и </w:t>
      </w:r>
      <w:proofErr w:type="spellStart"/>
      <w:r>
        <w:t>end</w:t>
      </w:r>
      <w:proofErr w:type="spellEnd"/>
      <w:r>
        <w:t xml:space="preserve"> задают период расписания. </w:t>
      </w:r>
      <w:r w:rsidR="00207FDB">
        <w:t>Если указан один из них, должен быть указан другой, при этом дата начала расписания не может быть больше д</w:t>
      </w:r>
      <w:r w:rsidR="00207FDB">
        <w:t>а</w:t>
      </w:r>
      <w:r w:rsidR="00207FDB">
        <w:t xml:space="preserve">ты конца. </w:t>
      </w:r>
      <w:r>
        <w:t>По умолчанию с</w:t>
      </w:r>
      <w:r w:rsidR="003B385C">
        <w:t xml:space="preserve">одержание ресурса </w:t>
      </w:r>
      <w:proofErr w:type="spellStart"/>
      <w:r w:rsidR="003B385C" w:rsidRPr="00E65861">
        <w:t>Schedule</w:t>
      </w:r>
      <w:proofErr w:type="spellEnd"/>
      <w:r w:rsidR="003B385C">
        <w:t xml:space="preserve"> должно охватывать период учебы за три недели: предыдущую, текущую (на момент запроса) и следующую.</w:t>
      </w:r>
    </w:p>
    <w:p w14:paraId="1962DE3C" w14:textId="77777777" w:rsidR="001135C8" w:rsidRPr="00181CC3" w:rsidRDefault="00AE022A" w:rsidP="00181CC3">
      <w:pPr>
        <w:pStyle w:val="1"/>
        <w:rPr>
          <w:lang w:val="en-US"/>
        </w:rPr>
      </w:pPr>
      <w:r>
        <w:t>Логическая м</w:t>
      </w:r>
      <w:r w:rsidR="00181CC3">
        <w:t>одель ресурсов REST</w:t>
      </w:r>
    </w:p>
    <w:p w14:paraId="00F466C9" w14:textId="77777777" w:rsidR="001135C8" w:rsidRPr="00F64B64" w:rsidRDefault="00F64B64" w:rsidP="00F64B64">
      <w:pPr>
        <w:pStyle w:val="21"/>
        <w:rPr>
          <w:lang w:val="en-US"/>
        </w:rPr>
      </w:pPr>
      <w:r>
        <w:t>Общие сведения</w:t>
      </w:r>
    </w:p>
    <w:p w14:paraId="3B17EF55" w14:textId="7B6A46E3" w:rsidR="00AE022A" w:rsidRPr="00887E92" w:rsidRDefault="00AE022A" w:rsidP="00AE022A">
      <w:r>
        <w:t>Логическая модель ресурса REST представл</w:t>
      </w:r>
      <w:r w:rsidR="00BB3F4A">
        <w:t>я</w:t>
      </w:r>
      <w:r>
        <w:t>е</w:t>
      </w:r>
      <w:r w:rsidR="00BB3F4A">
        <w:t>тся</w:t>
      </w:r>
      <w:r>
        <w:t xml:space="preserve"> в виде диаграммы классов </w:t>
      </w:r>
      <w:r w:rsidRPr="00094F12">
        <w:t xml:space="preserve">UML и </w:t>
      </w:r>
      <w:r>
        <w:t xml:space="preserve">иерархической </w:t>
      </w:r>
      <w:r w:rsidRPr="00094F12">
        <w:t>табли</w:t>
      </w:r>
      <w:r>
        <w:t xml:space="preserve">цы, имеющей формат, описанный в таблице </w:t>
      </w:r>
      <w:r>
        <w:fldChar w:fldCharType="begin"/>
      </w:r>
      <w:r>
        <w:instrText xml:space="preserve"> REF  _Ref90326557 \h \r \t </w:instrText>
      </w:r>
      <w:r>
        <w:fldChar w:fldCharType="separate"/>
      </w:r>
      <w:r w:rsidR="00B76756">
        <w:t>2</w:t>
      </w:r>
      <w:r>
        <w:fldChar w:fldCharType="end"/>
      </w:r>
      <w:r>
        <w:t xml:space="preserve">. </w:t>
      </w:r>
      <w:r w:rsidRPr="00887E92">
        <w:t xml:space="preserve">В общем случае </w:t>
      </w:r>
      <w:r>
        <w:t xml:space="preserve">ресурс </w:t>
      </w:r>
      <w:r w:rsidR="00BB3F4A">
        <w:t>описан</w:t>
      </w:r>
      <w:r w:rsidR="00BB3F4A" w:rsidRPr="00887E92">
        <w:t xml:space="preserve"> </w:t>
      </w:r>
      <w:r w:rsidRPr="00887E92">
        <w:t xml:space="preserve">в виде нескольких классов, включая головной класс с именем </w:t>
      </w:r>
      <w:r>
        <w:t>ресурса</w:t>
      </w:r>
      <w:r w:rsidRPr="00887E92">
        <w:t xml:space="preserve"> и вспомог</w:t>
      </w:r>
      <w:r w:rsidRPr="00887E92">
        <w:t>а</w:t>
      </w:r>
      <w:r w:rsidRPr="00887E92">
        <w:t>тельные классы, связанные с головным и между собой отношениями направленной композ</w:t>
      </w:r>
      <w:r w:rsidRPr="00887E92">
        <w:t>и</w:t>
      </w:r>
      <w:r w:rsidRPr="00887E92">
        <w:t xml:space="preserve">ции. Имена вспомогательных классов уникальны только в пределах конкретного </w:t>
      </w:r>
      <w:r>
        <w:t>ресурса</w:t>
      </w:r>
      <w:r w:rsidRPr="00887E92">
        <w:t>.</w:t>
      </w:r>
    </w:p>
    <w:p w14:paraId="20456035" w14:textId="351655CC" w:rsidR="00AE022A" w:rsidRDefault="00AE022A" w:rsidP="00AE022A">
      <w:r w:rsidRPr="00887E92">
        <w:lastRenderedPageBreak/>
        <w:t xml:space="preserve">Независимо от числа вспомогательных классов каждый </w:t>
      </w:r>
      <w:r>
        <w:t xml:space="preserve">ресурс </w:t>
      </w:r>
      <w:r w:rsidRPr="00887E92">
        <w:t>описывается одной иерархической таблицей, формат которой описан в таблице</w:t>
      </w:r>
      <w:r>
        <w:t xml:space="preserve"> </w:t>
      </w:r>
      <w:r>
        <w:fldChar w:fldCharType="begin"/>
      </w:r>
      <w:r>
        <w:instrText xml:space="preserve"> REF  _Ref90326557 \h \r \t </w:instrText>
      </w:r>
      <w:r>
        <w:fldChar w:fldCharType="separate"/>
      </w:r>
      <w:r w:rsidR="00B76756">
        <w:t>2</w:t>
      </w:r>
      <w:r>
        <w:fldChar w:fldCharType="end"/>
      </w:r>
      <w:r>
        <w:t>.</w:t>
      </w:r>
    </w:p>
    <w:p w14:paraId="20888568" w14:textId="77777777" w:rsidR="00AE022A" w:rsidRPr="00887E92" w:rsidRDefault="00AE022A" w:rsidP="00AE022A">
      <w:pPr>
        <w:pStyle w:val="a3"/>
      </w:pPr>
      <w:bookmarkStart w:id="2" w:name="_Ref43396381"/>
      <w:bookmarkStart w:id="3" w:name="_Ref90326557"/>
      <w:r w:rsidRPr="00887E92">
        <w:t xml:space="preserve">– Формат иерархической </w:t>
      </w:r>
      <w:bookmarkEnd w:id="2"/>
      <w:r w:rsidRPr="00887E92">
        <w:t>таблицы</w:t>
      </w:r>
      <w:bookmarkEnd w:id="3"/>
    </w:p>
    <w:tbl>
      <w:tblPr>
        <w:tblStyle w:val="101"/>
        <w:tblW w:w="0" w:type="auto"/>
        <w:tblLook w:val="04A0" w:firstRow="1" w:lastRow="0" w:firstColumn="1" w:lastColumn="0" w:noHBand="0" w:noVBand="1"/>
      </w:tblPr>
      <w:tblGrid>
        <w:gridCol w:w="1686"/>
        <w:gridCol w:w="7922"/>
      </w:tblGrid>
      <w:tr w:rsidR="00AE022A" w:rsidRPr="00E07C54" w14:paraId="6859BD13" w14:textId="77777777" w:rsidTr="00034A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6" w:type="dxa"/>
            <w:hideMark/>
          </w:tcPr>
          <w:p w14:paraId="3072AA71" w14:textId="77777777" w:rsidR="00AE022A" w:rsidRPr="00AE022A" w:rsidRDefault="00AE022A" w:rsidP="00AE022A">
            <w:pPr>
              <w:pStyle w:val="100"/>
            </w:pPr>
            <w:r w:rsidRPr="00887E92">
              <w:t>Графа</w:t>
            </w:r>
          </w:p>
        </w:tc>
        <w:tc>
          <w:tcPr>
            <w:tcW w:w="7922" w:type="dxa"/>
            <w:hideMark/>
          </w:tcPr>
          <w:p w14:paraId="3A018BB7" w14:textId="77777777" w:rsidR="00AE022A" w:rsidRPr="00AE022A" w:rsidRDefault="00AE022A" w:rsidP="00AE022A">
            <w:pPr>
              <w:pStyle w:val="100"/>
              <w:cnfStyle w:val="100000000000" w:firstRow="1" w:lastRow="0" w:firstColumn="0" w:lastColumn="0" w:oddVBand="0" w:evenVBand="0" w:oddHBand="0" w:evenHBand="0" w:firstRowFirstColumn="0" w:firstRowLastColumn="0" w:lastRowFirstColumn="0" w:lastRowLastColumn="0"/>
            </w:pPr>
            <w:r w:rsidRPr="00887E92">
              <w:t>Содержание</w:t>
            </w:r>
          </w:p>
        </w:tc>
      </w:tr>
      <w:tr w:rsidR="00AE022A" w:rsidRPr="00E07C54" w14:paraId="11E1AFE7" w14:textId="77777777" w:rsidTr="00034AF5">
        <w:tc>
          <w:tcPr>
            <w:cnfStyle w:val="001000000000" w:firstRow="0" w:lastRow="0" w:firstColumn="1" w:lastColumn="0" w:oddVBand="0" w:evenVBand="0" w:oddHBand="0" w:evenHBand="0" w:firstRowFirstColumn="0" w:firstRowLastColumn="0" w:lastRowFirstColumn="0" w:lastRowLastColumn="0"/>
            <w:tcW w:w="1686" w:type="dxa"/>
            <w:hideMark/>
          </w:tcPr>
          <w:p w14:paraId="55B77AB0" w14:textId="77777777" w:rsidR="00AE022A" w:rsidRPr="00AE022A" w:rsidRDefault="00AE022A" w:rsidP="00AE022A">
            <w:pPr>
              <w:pStyle w:val="100"/>
            </w:pPr>
            <w:r w:rsidRPr="00887E92">
              <w:t>Имя</w:t>
            </w:r>
          </w:p>
        </w:tc>
        <w:tc>
          <w:tcPr>
            <w:tcW w:w="7922" w:type="dxa"/>
            <w:hideMark/>
          </w:tcPr>
          <w:p w14:paraId="7AEA8448" w14:textId="2C10DD87" w:rsidR="00AE022A" w:rsidRPr="00AE022A" w:rsidRDefault="00AE022A">
            <w:pPr>
              <w:pStyle w:val="100"/>
              <w:cnfStyle w:val="000000000000" w:firstRow="0" w:lastRow="0" w:firstColumn="0" w:lastColumn="0" w:oddVBand="0" w:evenVBand="0" w:oddHBand="0" w:evenHBand="0" w:firstRowFirstColumn="0" w:firstRowLastColumn="0" w:lastRowFirstColumn="0" w:lastRowLastColumn="0"/>
            </w:pPr>
            <w:r w:rsidRPr="00887E92">
              <w:t xml:space="preserve">Имя </w:t>
            </w:r>
            <w:r w:rsidR="00DA01BB">
              <w:t>поля</w:t>
            </w:r>
            <w:r w:rsidRPr="00887E92">
              <w:t xml:space="preserve"> </w:t>
            </w:r>
            <w:r w:rsidRPr="00AE022A">
              <w:t>ресурса. Для вспомогательных классов указывается имя целевого конца комп</w:t>
            </w:r>
            <w:r w:rsidRPr="00AE022A">
              <w:t>о</w:t>
            </w:r>
            <w:r w:rsidRPr="00AE022A">
              <w:t xml:space="preserve">зиции, а за ним имена </w:t>
            </w:r>
            <w:r w:rsidR="0065255B">
              <w:t>полей</w:t>
            </w:r>
            <w:r w:rsidR="0065255B" w:rsidRPr="00AE022A">
              <w:t xml:space="preserve"> </w:t>
            </w:r>
            <w:r w:rsidRPr="00AE022A">
              <w:t xml:space="preserve">вспомогательного класса, имеющие в качестве префикса имя целевого конца и символ точки, например, </w:t>
            </w:r>
            <w:proofErr w:type="spellStart"/>
            <w:r w:rsidR="00707C90" w:rsidRPr="00707C90">
              <w:t>class.lesson.subject</w:t>
            </w:r>
            <w:proofErr w:type="spellEnd"/>
          </w:p>
        </w:tc>
      </w:tr>
      <w:tr w:rsidR="00AE022A" w:rsidRPr="00E07C54" w14:paraId="2226300C" w14:textId="77777777" w:rsidTr="00034AF5">
        <w:tc>
          <w:tcPr>
            <w:cnfStyle w:val="001000000000" w:firstRow="0" w:lastRow="0" w:firstColumn="1" w:lastColumn="0" w:oddVBand="0" w:evenVBand="0" w:oddHBand="0" w:evenHBand="0" w:firstRowFirstColumn="0" w:firstRowLastColumn="0" w:lastRowFirstColumn="0" w:lastRowLastColumn="0"/>
            <w:tcW w:w="1686" w:type="dxa"/>
            <w:hideMark/>
          </w:tcPr>
          <w:p w14:paraId="1A25DA35" w14:textId="77777777" w:rsidR="00AE022A" w:rsidRPr="00AE022A" w:rsidRDefault="00AE022A" w:rsidP="00AE022A">
            <w:pPr>
              <w:pStyle w:val="100"/>
            </w:pPr>
            <w:r w:rsidRPr="00887E92">
              <w:t>Описание</w:t>
            </w:r>
          </w:p>
        </w:tc>
        <w:tc>
          <w:tcPr>
            <w:tcW w:w="7922" w:type="dxa"/>
            <w:hideMark/>
          </w:tcPr>
          <w:p w14:paraId="3930D9F4" w14:textId="47C17F1F" w:rsidR="00AE022A" w:rsidRPr="00AE022A" w:rsidRDefault="00AE022A">
            <w:pPr>
              <w:pStyle w:val="100"/>
              <w:cnfStyle w:val="000000000000" w:firstRow="0" w:lastRow="0" w:firstColumn="0" w:lastColumn="0" w:oddVBand="0" w:evenVBand="0" w:oddHBand="0" w:evenHBand="0" w:firstRowFirstColumn="0" w:firstRowLastColumn="0" w:lastRowFirstColumn="0" w:lastRowLastColumn="0"/>
            </w:pPr>
            <w:r w:rsidRPr="00887E92">
              <w:t xml:space="preserve">Описание </w:t>
            </w:r>
            <w:r w:rsidR="00DA01BB">
              <w:t>поля</w:t>
            </w:r>
            <w:r w:rsidRPr="00887E92">
              <w:t xml:space="preserve"> и сведения об ограничениях, наложенных на </w:t>
            </w:r>
            <w:r w:rsidR="0065255B">
              <w:t>поле</w:t>
            </w:r>
          </w:p>
        </w:tc>
      </w:tr>
      <w:tr w:rsidR="00AE022A" w:rsidRPr="00E07C54" w14:paraId="517D073B" w14:textId="77777777" w:rsidTr="00034AF5">
        <w:tc>
          <w:tcPr>
            <w:cnfStyle w:val="001000000000" w:firstRow="0" w:lastRow="0" w:firstColumn="1" w:lastColumn="0" w:oddVBand="0" w:evenVBand="0" w:oddHBand="0" w:evenHBand="0" w:firstRowFirstColumn="0" w:firstRowLastColumn="0" w:lastRowFirstColumn="0" w:lastRowLastColumn="0"/>
            <w:tcW w:w="1686" w:type="dxa"/>
          </w:tcPr>
          <w:p w14:paraId="2E0DFDFF" w14:textId="77777777" w:rsidR="00AE022A" w:rsidRPr="00AE022A" w:rsidRDefault="00AE022A" w:rsidP="00AE022A">
            <w:pPr>
              <w:pStyle w:val="100"/>
            </w:pPr>
            <w:r w:rsidRPr="00887E92">
              <w:t>Тип</w:t>
            </w:r>
          </w:p>
        </w:tc>
        <w:tc>
          <w:tcPr>
            <w:tcW w:w="7922" w:type="dxa"/>
          </w:tcPr>
          <w:p w14:paraId="69D5FDF8" w14:textId="57933B98" w:rsidR="00AE022A" w:rsidRPr="00AE022A" w:rsidRDefault="00AE022A">
            <w:pPr>
              <w:pStyle w:val="100"/>
              <w:cnfStyle w:val="000000000000" w:firstRow="0" w:lastRow="0" w:firstColumn="0" w:lastColumn="0" w:oddVBand="0" w:evenVBand="0" w:oddHBand="0" w:evenHBand="0" w:firstRowFirstColumn="0" w:firstRowLastColumn="0" w:lastRowFirstColumn="0" w:lastRowLastColumn="0"/>
            </w:pPr>
            <w:r w:rsidRPr="00887E92">
              <w:t xml:space="preserve">Тип данных </w:t>
            </w:r>
            <w:r w:rsidR="00DA01BB">
              <w:t>поля</w:t>
            </w:r>
            <w:r w:rsidRPr="00887E92">
              <w:t xml:space="preserve">. Для </w:t>
            </w:r>
            <w:r w:rsidR="00DA01BB">
              <w:t>поля</w:t>
            </w:r>
            <w:r w:rsidRPr="00887E92">
              <w:t xml:space="preserve">, представляющего целевой конец композиции, в качестве имени типа данных используется </w:t>
            </w:r>
            <w:proofErr w:type="spellStart"/>
            <w:r w:rsidRPr="00887E92">
              <w:t>BackboneElement</w:t>
            </w:r>
            <w:proofErr w:type="spellEnd"/>
          </w:p>
        </w:tc>
      </w:tr>
      <w:tr w:rsidR="00AE022A" w:rsidRPr="00E07C54" w14:paraId="09578B71" w14:textId="77777777" w:rsidTr="00034AF5">
        <w:tc>
          <w:tcPr>
            <w:cnfStyle w:val="001000000000" w:firstRow="0" w:lastRow="0" w:firstColumn="1" w:lastColumn="0" w:oddVBand="0" w:evenVBand="0" w:oddHBand="0" w:evenHBand="0" w:firstRowFirstColumn="0" w:firstRowLastColumn="0" w:lastRowFirstColumn="0" w:lastRowLastColumn="0"/>
            <w:tcW w:w="1686" w:type="dxa"/>
            <w:hideMark/>
          </w:tcPr>
          <w:p w14:paraId="448B511A" w14:textId="77777777" w:rsidR="00AE022A" w:rsidRPr="00AE022A" w:rsidRDefault="00AE022A" w:rsidP="00AE022A">
            <w:pPr>
              <w:pStyle w:val="100"/>
            </w:pPr>
            <w:r w:rsidRPr="00887E92">
              <w:t>Кратность</w:t>
            </w:r>
          </w:p>
        </w:tc>
        <w:tc>
          <w:tcPr>
            <w:tcW w:w="7922" w:type="dxa"/>
            <w:hideMark/>
          </w:tcPr>
          <w:p w14:paraId="2FB33726" w14:textId="46621A8C" w:rsidR="00AE022A" w:rsidRPr="00AE022A" w:rsidRDefault="00AE022A" w:rsidP="00AE022A">
            <w:pPr>
              <w:pStyle w:val="100"/>
              <w:cnfStyle w:val="000000000000" w:firstRow="0" w:lastRow="0" w:firstColumn="0" w:lastColumn="0" w:oddVBand="0" w:evenVBand="0" w:oddHBand="0" w:evenHBand="0" w:firstRowFirstColumn="0" w:firstRowLastColumn="0" w:lastRowFirstColumn="0" w:lastRowLastColumn="0"/>
            </w:pPr>
            <w:r w:rsidRPr="00887E92">
              <w:t xml:space="preserve">Кратность: нижняя и верхняя граница допустимого числа повторений </w:t>
            </w:r>
            <w:r w:rsidR="00DA01BB">
              <w:t>поля</w:t>
            </w:r>
          </w:p>
        </w:tc>
      </w:tr>
    </w:tbl>
    <w:p w14:paraId="7E8D3155" w14:textId="3E859786" w:rsidR="00AE022A" w:rsidRPr="00094F12" w:rsidRDefault="00AE022A" w:rsidP="00AE022A">
      <w:pPr>
        <w:pStyle w:val="21"/>
      </w:pPr>
      <w:r>
        <w:t xml:space="preserve">Логическая модель ресурса </w:t>
      </w:r>
      <w:proofErr w:type="spellStart"/>
      <w:r w:rsidR="00DB7DCA">
        <w:t>Schedule</w:t>
      </w:r>
      <w:proofErr w:type="spellEnd"/>
      <w:r w:rsidR="00266666">
        <w:t xml:space="preserve"> (Расписание</w:t>
      </w:r>
      <w:r w:rsidR="001D2C98">
        <w:t xml:space="preserve"> и дневник</w:t>
      </w:r>
      <w:r w:rsidR="00266666">
        <w:t>)</w:t>
      </w:r>
    </w:p>
    <w:p w14:paraId="17CBBE71" w14:textId="3D566931" w:rsidR="00266666" w:rsidRDefault="00AE022A" w:rsidP="003A6AAD">
      <w:r>
        <w:t xml:space="preserve">Логическая модель ресурса </w:t>
      </w:r>
      <w:proofErr w:type="spellStart"/>
      <w:r w:rsidR="00DB7DCA">
        <w:t>Schedule</w:t>
      </w:r>
      <w:proofErr w:type="spellEnd"/>
      <w:r>
        <w:t xml:space="preserve"> </w:t>
      </w:r>
      <w:r w:rsidR="00266666">
        <w:t>(Расписание</w:t>
      </w:r>
      <w:r w:rsidR="001D2C98">
        <w:t xml:space="preserve"> и дневник</w:t>
      </w:r>
      <w:r w:rsidR="00266666">
        <w:t xml:space="preserve">) </w:t>
      </w:r>
      <w:r>
        <w:t xml:space="preserve">показана на рисунке </w:t>
      </w:r>
      <w:r w:rsidR="00300597">
        <w:fldChar w:fldCharType="begin"/>
      </w:r>
      <w:r w:rsidR="00300597">
        <w:instrText xml:space="preserve"> REF  _Ref90327782 \h \r \t </w:instrText>
      </w:r>
      <w:r w:rsidR="00300597">
        <w:fldChar w:fldCharType="separate"/>
      </w:r>
      <w:r w:rsidR="00B76756">
        <w:t>2</w:t>
      </w:r>
      <w:r w:rsidR="00300597">
        <w:fldChar w:fldCharType="end"/>
      </w:r>
      <w:r w:rsidR="00300597">
        <w:t xml:space="preserve"> </w:t>
      </w:r>
      <w:r>
        <w:t xml:space="preserve">и приведена в таблице </w:t>
      </w:r>
      <w:r>
        <w:fldChar w:fldCharType="begin"/>
      </w:r>
      <w:r>
        <w:instrText xml:space="preserve"> REF  _Ref90326968 \h \r \t </w:instrText>
      </w:r>
      <w:r>
        <w:fldChar w:fldCharType="separate"/>
      </w:r>
      <w:r w:rsidR="00B76756">
        <w:t>3</w:t>
      </w:r>
      <w:r>
        <w:fldChar w:fldCharType="end"/>
      </w:r>
      <w:r>
        <w:t>.</w:t>
      </w:r>
      <w:r w:rsidR="00E84686">
        <w:t xml:space="preserve"> </w:t>
      </w:r>
      <w:r w:rsidR="00266666">
        <w:t xml:space="preserve">Она </w:t>
      </w:r>
      <w:proofErr w:type="gramStart"/>
      <w:r w:rsidR="00266666">
        <w:t>охватывает</w:t>
      </w:r>
      <w:proofErr w:type="gramEnd"/>
      <w:r w:rsidR="00266666">
        <w:t xml:space="preserve"> в том числе случаи, когда учитель имеет несколько мест работы, а ученик (что маловероятно, но </w:t>
      </w:r>
      <w:r w:rsidR="001D2C98">
        <w:t xml:space="preserve">теоретически </w:t>
      </w:r>
      <w:r w:rsidR="00266666">
        <w:t>возможно) получает образование в нескольких образовательных организациях. Состав данных включает в себя не только ра</w:t>
      </w:r>
      <w:r w:rsidR="00266666">
        <w:t>с</w:t>
      </w:r>
      <w:r w:rsidR="00266666">
        <w:t>писание уроков, но еще дополнительные сведения о каждом уроке, включая тему и домашнее задание</w:t>
      </w:r>
      <w:r w:rsidR="001D2C98">
        <w:t>, а для ученика еще и сведения об отсутствии на уроке и полученных оценках</w:t>
      </w:r>
      <w:r w:rsidR="00266666">
        <w:t xml:space="preserve">. </w:t>
      </w:r>
      <w:r w:rsidR="00876467">
        <w:t>Это дает возможность учителю получить информацию о поурочном планировании, а ученику п</w:t>
      </w:r>
      <w:r w:rsidR="00876467">
        <w:t>о</w:t>
      </w:r>
      <w:r w:rsidR="00876467">
        <w:t xml:space="preserve">лучить информацию, которая обычно содержится в дневнике. </w:t>
      </w:r>
    </w:p>
    <w:p w14:paraId="09AA8E6E" w14:textId="7E55A05B" w:rsidR="00A9535D" w:rsidRPr="00E84686" w:rsidRDefault="00E84686" w:rsidP="003A6AAD">
      <w:r>
        <w:t xml:space="preserve">Факт обучения по индивидуальной программе, при котором темы и домашние задания относятся не к классу, а к ученику, должен быть отражен в поле </w:t>
      </w:r>
      <w:proofErr w:type="spellStart"/>
      <w:r>
        <w:t>note</w:t>
      </w:r>
      <w:proofErr w:type="spellEnd"/>
      <w:r>
        <w:t xml:space="preserve"> (Примечание)</w:t>
      </w:r>
      <w:r w:rsidR="00564699">
        <w:t xml:space="preserve"> в прои</w:t>
      </w:r>
      <w:r w:rsidR="00564699">
        <w:t>з</w:t>
      </w:r>
      <w:r w:rsidR="00564699">
        <w:t>вольной форме</w:t>
      </w:r>
      <w:r>
        <w:t>.</w:t>
      </w:r>
      <w:r w:rsidR="00707C90">
        <w:t xml:space="preserve"> </w:t>
      </w:r>
    </w:p>
    <w:p w14:paraId="6F26D1DF" w14:textId="05663520" w:rsidR="00AE022A" w:rsidRDefault="00F16E8E" w:rsidP="00AE022A">
      <w:pPr>
        <w:pStyle w:val="affa"/>
      </w:pPr>
      <w:r w:rsidRPr="00F16E8E">
        <w:rPr>
          <w:noProof/>
          <w:lang w:eastAsia="ru-RU"/>
        </w:rPr>
        <w:lastRenderedPageBreak/>
        <w:drawing>
          <wp:inline distT="0" distB="0" distL="0" distR="0" wp14:anchorId="3A222698" wp14:editId="748E1DA3">
            <wp:extent cx="3205480" cy="5836920"/>
            <wp:effectExtent l="19050" t="19050" r="13970" b="1143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241" t="1133" b="2497"/>
                    <a:stretch/>
                  </pic:blipFill>
                  <pic:spPr bwMode="auto">
                    <a:xfrm>
                      <a:off x="0" y="0"/>
                      <a:ext cx="3206585" cy="5838932"/>
                    </a:xfrm>
                    <a:prstGeom prst="rect">
                      <a:avLst/>
                    </a:prstGeom>
                    <a:noFill/>
                    <a:ln w="9525">
                      <a:solidFill>
                        <a:schemeClr val="tx1"/>
                      </a:solidFill>
                    </a:ln>
                    <a:extLst>
                      <a:ext uri="{53640926-AAD7-44D8-BBD7-CCE9431645EC}">
                        <a14:shadowObscured xmlns:a14="http://schemas.microsoft.com/office/drawing/2010/main"/>
                      </a:ext>
                    </a:extLst>
                  </pic:spPr>
                </pic:pic>
              </a:graphicData>
            </a:graphic>
          </wp:inline>
        </w:drawing>
      </w:r>
    </w:p>
    <w:p w14:paraId="3F4E55E4" w14:textId="2C02C50F" w:rsidR="00AE022A" w:rsidRPr="00AE022A" w:rsidRDefault="00AE022A" w:rsidP="00AE022A">
      <w:pPr>
        <w:pStyle w:val="ab"/>
      </w:pPr>
      <w:bookmarkStart w:id="4" w:name="_Ref90327782"/>
      <w:r>
        <w:t xml:space="preserve">– Логическая модель ресурса </w:t>
      </w:r>
      <w:bookmarkEnd w:id="4"/>
      <w:proofErr w:type="spellStart"/>
      <w:r w:rsidR="00DB7DCA">
        <w:t>Schedule</w:t>
      </w:r>
      <w:proofErr w:type="spellEnd"/>
    </w:p>
    <w:p w14:paraId="3B41EBA9" w14:textId="014E9803" w:rsidR="00AE022A" w:rsidRPr="00AE022A" w:rsidRDefault="00AE022A" w:rsidP="00AE022A">
      <w:pPr>
        <w:pStyle w:val="a3"/>
      </w:pPr>
      <w:bookmarkStart w:id="5" w:name="_Ref90326968"/>
      <w:r>
        <w:t xml:space="preserve">– </w:t>
      </w:r>
      <w:r w:rsidR="00E66B21">
        <w:t>Состав полей</w:t>
      </w:r>
      <w:r w:rsidRPr="00AE022A">
        <w:t xml:space="preserve"> ресурса </w:t>
      </w:r>
      <w:bookmarkEnd w:id="5"/>
      <w:proofErr w:type="spellStart"/>
      <w:r w:rsidR="00DB7DCA">
        <w:t>Schedule</w:t>
      </w:r>
      <w:proofErr w:type="spellEnd"/>
    </w:p>
    <w:tbl>
      <w:tblPr>
        <w:tblStyle w:val="101"/>
        <w:tblW w:w="5000" w:type="pct"/>
        <w:tblLook w:val="04A0" w:firstRow="1" w:lastRow="0" w:firstColumn="1" w:lastColumn="0" w:noHBand="0" w:noVBand="1"/>
      </w:tblPr>
      <w:tblGrid>
        <w:gridCol w:w="3260"/>
        <w:gridCol w:w="3732"/>
        <w:gridCol w:w="1683"/>
        <w:gridCol w:w="1179"/>
      </w:tblGrid>
      <w:tr w:rsidR="00AE022A" w:rsidRPr="001729FD" w14:paraId="317C7AB8" w14:textId="77777777" w:rsidTr="00C21A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7" w:type="pct"/>
          </w:tcPr>
          <w:p w14:paraId="6AFA9872" w14:textId="77777777" w:rsidR="00AE022A" w:rsidRPr="00AE022A" w:rsidRDefault="00AE022A" w:rsidP="00AE022A">
            <w:pPr>
              <w:pStyle w:val="102"/>
            </w:pPr>
            <w:r w:rsidRPr="00AE022A">
              <w:t>Имя</w:t>
            </w:r>
          </w:p>
        </w:tc>
        <w:tc>
          <w:tcPr>
            <w:tcW w:w="2044" w:type="pct"/>
          </w:tcPr>
          <w:p w14:paraId="2AB73664" w14:textId="77777777" w:rsidR="00AE022A" w:rsidRPr="00AE022A" w:rsidRDefault="00AE022A" w:rsidP="00AE022A">
            <w:pPr>
              <w:pStyle w:val="102"/>
              <w:cnfStyle w:val="100000000000" w:firstRow="1" w:lastRow="0" w:firstColumn="0" w:lastColumn="0" w:oddVBand="0" w:evenVBand="0" w:oddHBand="0" w:evenHBand="0" w:firstRowFirstColumn="0" w:firstRowLastColumn="0" w:lastRowFirstColumn="0" w:lastRowLastColumn="0"/>
            </w:pPr>
            <w:r w:rsidRPr="004D54CA">
              <w:t>Описание</w:t>
            </w:r>
          </w:p>
        </w:tc>
        <w:tc>
          <w:tcPr>
            <w:tcW w:w="876" w:type="pct"/>
          </w:tcPr>
          <w:p w14:paraId="51AE603C" w14:textId="77777777" w:rsidR="00AE022A" w:rsidRPr="00AE022A" w:rsidRDefault="00AE022A" w:rsidP="00AE022A">
            <w:pPr>
              <w:pStyle w:val="102"/>
              <w:cnfStyle w:val="100000000000" w:firstRow="1" w:lastRow="0" w:firstColumn="0" w:lastColumn="0" w:oddVBand="0" w:evenVBand="0" w:oddHBand="0" w:evenHBand="0" w:firstRowFirstColumn="0" w:firstRowLastColumn="0" w:lastRowFirstColumn="0" w:lastRowLastColumn="0"/>
            </w:pPr>
            <w:r w:rsidRPr="004D54CA">
              <w:t>Тип данных</w:t>
            </w:r>
          </w:p>
        </w:tc>
        <w:tc>
          <w:tcPr>
            <w:tcW w:w="384" w:type="pct"/>
          </w:tcPr>
          <w:p w14:paraId="29AEC9B2" w14:textId="77777777" w:rsidR="00AE022A" w:rsidRPr="00AE022A" w:rsidRDefault="00AE022A" w:rsidP="00AE022A">
            <w:pPr>
              <w:pStyle w:val="102"/>
              <w:cnfStyle w:val="100000000000" w:firstRow="1" w:lastRow="0" w:firstColumn="0" w:lastColumn="0" w:oddVBand="0" w:evenVBand="0" w:oddHBand="0" w:evenHBand="0" w:firstRowFirstColumn="0" w:firstRowLastColumn="0" w:lastRowFirstColumn="0" w:lastRowLastColumn="0"/>
            </w:pPr>
            <w:r w:rsidRPr="004D54CA">
              <w:t>Кратность</w:t>
            </w:r>
          </w:p>
        </w:tc>
      </w:tr>
      <w:tr w:rsidR="00AE022A" w:rsidRPr="001729FD" w14:paraId="403EAAA7" w14:textId="77777777" w:rsidTr="00034AF5">
        <w:tc>
          <w:tcPr>
            <w:cnfStyle w:val="001000000000" w:firstRow="0" w:lastRow="0" w:firstColumn="1" w:lastColumn="0" w:oddVBand="0" w:evenVBand="0" w:oddHBand="0" w:evenHBand="0" w:firstRowFirstColumn="0" w:firstRowLastColumn="0" w:lastRowFirstColumn="0" w:lastRowLastColumn="0"/>
            <w:tcW w:w="5000" w:type="pct"/>
            <w:gridSpan w:val="4"/>
          </w:tcPr>
          <w:p w14:paraId="0F7CC282" w14:textId="77777777" w:rsidR="00AE022A" w:rsidRPr="00AE022A" w:rsidRDefault="00AE022A" w:rsidP="00AE022A">
            <w:pPr>
              <w:rPr>
                <w:rStyle w:val="affc"/>
              </w:rPr>
            </w:pPr>
            <w:r w:rsidRPr="004D54CA">
              <w:rPr>
                <w:rStyle w:val="affc"/>
              </w:rPr>
              <w:t xml:space="preserve">Унаследованы от </w:t>
            </w:r>
            <w:r w:rsidRPr="00AE022A">
              <w:rPr>
                <w:rStyle w:val="affc"/>
              </w:rPr>
              <w:t xml:space="preserve">абстрактного класса </w:t>
            </w:r>
            <w:proofErr w:type="spellStart"/>
            <w:r w:rsidRPr="00AE022A">
              <w:rPr>
                <w:rStyle w:val="affc"/>
              </w:rPr>
              <w:t>Resource</w:t>
            </w:r>
            <w:proofErr w:type="spellEnd"/>
          </w:p>
        </w:tc>
      </w:tr>
      <w:tr w:rsidR="00AE022A" w:rsidRPr="001729FD" w14:paraId="13FD1F37"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3F258FB3" w14:textId="77777777" w:rsidR="00AE022A" w:rsidRPr="00AE022A" w:rsidRDefault="00AE022A" w:rsidP="00AE022A">
            <w:pPr>
              <w:pStyle w:val="100"/>
            </w:pPr>
            <w:proofErr w:type="spellStart"/>
            <w:r w:rsidRPr="004D54CA">
              <w:t>id</w:t>
            </w:r>
            <w:proofErr w:type="spellEnd"/>
          </w:p>
        </w:tc>
        <w:tc>
          <w:tcPr>
            <w:tcW w:w="2044" w:type="pct"/>
          </w:tcPr>
          <w:p w14:paraId="1F06A75D" w14:textId="2218061F" w:rsidR="00AE022A" w:rsidRPr="00AE022A" w:rsidRDefault="00210A21" w:rsidP="00AE022A">
            <w:pPr>
              <w:pStyle w:val="100"/>
              <w:cnfStyle w:val="000000000000" w:firstRow="0" w:lastRow="0" w:firstColumn="0" w:lastColumn="0" w:oddVBand="0" w:evenVBand="0" w:oddHBand="0" w:evenHBand="0" w:firstRowFirstColumn="0" w:firstRowLastColumn="0" w:lastRowFirstColumn="0" w:lastRowLastColumn="0"/>
            </w:pPr>
            <w:r w:rsidRPr="00612DA2">
              <w:t>Идентификатор учётной записи ЕСИА ученика или учителя</w:t>
            </w:r>
          </w:p>
        </w:tc>
        <w:tc>
          <w:tcPr>
            <w:tcW w:w="876" w:type="pct"/>
          </w:tcPr>
          <w:p w14:paraId="5D4F4C63" w14:textId="77777777" w:rsidR="00AE022A" w:rsidRPr="00AE022A" w:rsidRDefault="00AE022A" w:rsidP="00AE022A">
            <w:pPr>
              <w:pStyle w:val="100"/>
              <w:cnfStyle w:val="000000000000" w:firstRow="0" w:lastRow="0" w:firstColumn="0" w:lastColumn="0" w:oddVBand="0" w:evenVBand="0" w:oddHBand="0" w:evenHBand="0" w:firstRowFirstColumn="0" w:firstRowLastColumn="0" w:lastRowFirstColumn="0" w:lastRowLastColumn="0"/>
            </w:pPr>
            <w:proofErr w:type="spellStart"/>
            <w:r w:rsidRPr="004D54CA">
              <w:t>id</w:t>
            </w:r>
            <w:proofErr w:type="spellEnd"/>
          </w:p>
        </w:tc>
        <w:tc>
          <w:tcPr>
            <w:tcW w:w="384" w:type="pct"/>
          </w:tcPr>
          <w:p w14:paraId="4632553F" w14:textId="49A29F73" w:rsidR="00AE022A" w:rsidRPr="00AE022A" w:rsidRDefault="00612DA2" w:rsidP="00612DA2">
            <w:pPr>
              <w:pStyle w:val="100"/>
              <w:cnfStyle w:val="000000000000" w:firstRow="0" w:lastRow="0" w:firstColumn="0" w:lastColumn="0" w:oddVBand="0" w:evenVBand="0" w:oddHBand="0" w:evenHBand="0" w:firstRowFirstColumn="0" w:firstRowLastColumn="0" w:lastRowFirstColumn="0" w:lastRowLastColumn="0"/>
            </w:pPr>
            <w:r>
              <w:t>1</w:t>
            </w:r>
            <w:r w:rsidR="00AE022A">
              <w:t>..1</w:t>
            </w:r>
          </w:p>
        </w:tc>
      </w:tr>
      <w:tr w:rsidR="00612DA2" w:rsidRPr="001729FD" w14:paraId="6C5C4529"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71DAA162" w14:textId="1A794BF5" w:rsidR="00612DA2" w:rsidRPr="00612DA2" w:rsidRDefault="00612DA2" w:rsidP="00612DA2">
            <w:pPr>
              <w:pStyle w:val="100"/>
            </w:pPr>
            <w:proofErr w:type="spellStart"/>
            <w:r w:rsidRPr="00612DA2">
              <w:t>meta</w:t>
            </w:r>
            <w:proofErr w:type="spellEnd"/>
          </w:p>
        </w:tc>
        <w:tc>
          <w:tcPr>
            <w:tcW w:w="2044" w:type="pct"/>
          </w:tcPr>
          <w:p w14:paraId="6B6E0F21" w14:textId="3A63B159"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Метаданные экземпляра ресурса</w:t>
            </w:r>
          </w:p>
        </w:tc>
        <w:tc>
          <w:tcPr>
            <w:tcW w:w="876" w:type="pct"/>
          </w:tcPr>
          <w:p w14:paraId="78475FCB" w14:textId="1D9777C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Meta</w:t>
            </w:r>
            <w:proofErr w:type="spellEnd"/>
          </w:p>
        </w:tc>
        <w:tc>
          <w:tcPr>
            <w:tcW w:w="384" w:type="pct"/>
          </w:tcPr>
          <w:p w14:paraId="6532E3DB" w14:textId="6D47B6CF"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t>1</w:t>
            </w:r>
            <w:r w:rsidRPr="00612DA2">
              <w:t>..1</w:t>
            </w:r>
          </w:p>
        </w:tc>
      </w:tr>
      <w:tr w:rsidR="00612DA2" w:rsidRPr="001729FD" w14:paraId="6DB82CBA"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5F365A2B" w14:textId="3AA1A10D" w:rsidR="00612DA2" w:rsidRPr="00612DA2" w:rsidRDefault="00612DA2" w:rsidP="00612DA2">
            <w:pPr>
              <w:pStyle w:val="100"/>
              <w:rPr>
                <w:lang w:val="en-US"/>
              </w:rPr>
            </w:pPr>
            <w:proofErr w:type="spellStart"/>
            <w:r>
              <w:t>meta.lastUpdated</w:t>
            </w:r>
            <w:proofErr w:type="spellEnd"/>
          </w:p>
        </w:tc>
        <w:tc>
          <w:tcPr>
            <w:tcW w:w="2044" w:type="pct"/>
          </w:tcPr>
          <w:p w14:paraId="432E0E65" w14:textId="7F1E8FDD"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t>Дата и время формирования содержания ресурса (включая часовой пояс)</w:t>
            </w:r>
          </w:p>
        </w:tc>
        <w:tc>
          <w:tcPr>
            <w:tcW w:w="876" w:type="pct"/>
          </w:tcPr>
          <w:p w14:paraId="58EB0C4F" w14:textId="52820CFE"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rPr>
                <w:lang w:val="en-US"/>
              </w:rPr>
            </w:pPr>
            <w:proofErr w:type="spellStart"/>
            <w:r>
              <w:t>instant</w:t>
            </w:r>
            <w:proofErr w:type="spellEnd"/>
          </w:p>
        </w:tc>
        <w:tc>
          <w:tcPr>
            <w:tcW w:w="384" w:type="pct"/>
          </w:tcPr>
          <w:p w14:paraId="4C4427D0" w14:textId="733D1AB5"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rPr>
                <w:lang w:val="en-US"/>
              </w:rPr>
            </w:pPr>
            <w:r>
              <w:t>1..1</w:t>
            </w:r>
          </w:p>
        </w:tc>
      </w:tr>
      <w:tr w:rsidR="00612DA2" w:rsidRPr="001729FD" w14:paraId="77F5FD69" w14:textId="77777777" w:rsidTr="00034AF5">
        <w:tc>
          <w:tcPr>
            <w:cnfStyle w:val="001000000000" w:firstRow="0" w:lastRow="0" w:firstColumn="1" w:lastColumn="0" w:oddVBand="0" w:evenVBand="0" w:oddHBand="0" w:evenHBand="0" w:firstRowFirstColumn="0" w:firstRowLastColumn="0" w:lastRowFirstColumn="0" w:lastRowLastColumn="0"/>
            <w:tcW w:w="5000" w:type="pct"/>
            <w:gridSpan w:val="4"/>
          </w:tcPr>
          <w:p w14:paraId="776BA716" w14:textId="77777777" w:rsidR="00612DA2" w:rsidRPr="00612DA2" w:rsidRDefault="00612DA2" w:rsidP="00612DA2">
            <w:pPr>
              <w:rPr>
                <w:rStyle w:val="affc"/>
              </w:rPr>
            </w:pPr>
            <w:r w:rsidRPr="00612DA2">
              <w:rPr>
                <w:rStyle w:val="affc"/>
              </w:rPr>
              <w:t>Собственные атрибуты</w:t>
            </w:r>
          </w:p>
        </w:tc>
      </w:tr>
      <w:tr w:rsidR="00612DA2" w:rsidRPr="001729FD" w14:paraId="2753ED45"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1B0CF9B3" w14:textId="59C2427C" w:rsidR="00612DA2" w:rsidRPr="00612DA2" w:rsidRDefault="00612DA2" w:rsidP="00612DA2">
            <w:pPr>
              <w:pStyle w:val="100"/>
            </w:pPr>
            <w:proofErr w:type="spellStart"/>
            <w:r w:rsidRPr="00612DA2">
              <w:t>school</w:t>
            </w:r>
            <w:proofErr w:type="spellEnd"/>
          </w:p>
        </w:tc>
        <w:tc>
          <w:tcPr>
            <w:tcW w:w="2044" w:type="pct"/>
          </w:tcPr>
          <w:p w14:paraId="5BD4132E" w14:textId="23CF234A"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rPr>
                <w:lang w:val="en-US"/>
              </w:rPr>
            </w:pPr>
            <w:r w:rsidRPr="00612DA2">
              <w:t>Расписание в образовательной орган</w:t>
            </w:r>
            <w:r w:rsidRPr="00612DA2">
              <w:t>и</w:t>
            </w:r>
            <w:r w:rsidRPr="00612DA2">
              <w:t>зации</w:t>
            </w:r>
          </w:p>
        </w:tc>
        <w:tc>
          <w:tcPr>
            <w:tcW w:w="876" w:type="pct"/>
          </w:tcPr>
          <w:p w14:paraId="71F0ACAA" w14:textId="7E01092F"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BackboneElement</w:t>
            </w:r>
            <w:proofErr w:type="spellEnd"/>
          </w:p>
        </w:tc>
        <w:tc>
          <w:tcPr>
            <w:tcW w:w="384" w:type="pct"/>
          </w:tcPr>
          <w:p w14:paraId="391CF79C" w14:textId="08CA5454"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0..*</w:t>
            </w:r>
          </w:p>
        </w:tc>
      </w:tr>
      <w:tr w:rsidR="00612DA2" w:rsidRPr="001729FD" w14:paraId="4D4C3678"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3307A041" w14:textId="4F4AAD3B" w:rsidR="00612DA2" w:rsidRPr="00612DA2" w:rsidRDefault="00612DA2" w:rsidP="00612DA2">
            <w:pPr>
              <w:pStyle w:val="100"/>
            </w:pPr>
            <w:r w:rsidRPr="00612DA2">
              <w:t>school.id</w:t>
            </w:r>
          </w:p>
        </w:tc>
        <w:tc>
          <w:tcPr>
            <w:tcW w:w="2044" w:type="pct"/>
          </w:tcPr>
          <w:p w14:paraId="469BA1DF" w14:textId="263A93F5"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Идентификатор образовательной орг</w:t>
            </w:r>
            <w:r w:rsidRPr="00612DA2">
              <w:t>а</w:t>
            </w:r>
            <w:r w:rsidRPr="00612DA2">
              <w:t xml:space="preserve">низации, присвоенный </w:t>
            </w:r>
            <w:proofErr w:type="spellStart"/>
            <w:r w:rsidRPr="00612DA2">
              <w:t>Рособрнадзором</w:t>
            </w:r>
            <w:proofErr w:type="spellEnd"/>
            <w:r w:rsidRPr="00612DA2">
              <w:t xml:space="preserve"> </w:t>
            </w:r>
            <w:r w:rsidRPr="00612DA2">
              <w:lastRenderedPageBreak/>
              <w:t>в сведениях о лицензии и государстве</w:t>
            </w:r>
            <w:r w:rsidRPr="00612DA2">
              <w:t>н</w:t>
            </w:r>
            <w:r w:rsidRPr="00612DA2">
              <w:t>ной аккредитации</w:t>
            </w:r>
          </w:p>
        </w:tc>
        <w:tc>
          <w:tcPr>
            <w:tcW w:w="876" w:type="pct"/>
          </w:tcPr>
          <w:p w14:paraId="5B9DD40F" w14:textId="7E750A38"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lastRenderedPageBreak/>
              <w:t>id</w:t>
            </w:r>
            <w:proofErr w:type="spellEnd"/>
          </w:p>
        </w:tc>
        <w:tc>
          <w:tcPr>
            <w:tcW w:w="384" w:type="pct"/>
          </w:tcPr>
          <w:p w14:paraId="50DD1A71"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1729FD" w14:paraId="00215263"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7FD27620" w14:textId="1EC7C60E" w:rsidR="00612DA2" w:rsidRPr="00612DA2" w:rsidRDefault="00612DA2" w:rsidP="00612DA2">
            <w:pPr>
              <w:pStyle w:val="100"/>
            </w:pPr>
            <w:r w:rsidRPr="00612DA2">
              <w:lastRenderedPageBreak/>
              <w:t>school.name</w:t>
            </w:r>
          </w:p>
        </w:tc>
        <w:tc>
          <w:tcPr>
            <w:tcW w:w="2044" w:type="pct"/>
          </w:tcPr>
          <w:p w14:paraId="480AB657" w14:textId="7DB5DCB1"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Наименование образовательной орган</w:t>
            </w:r>
            <w:r w:rsidRPr="00612DA2">
              <w:t>и</w:t>
            </w:r>
            <w:r w:rsidRPr="00612DA2">
              <w:t>зации</w:t>
            </w:r>
          </w:p>
        </w:tc>
        <w:tc>
          <w:tcPr>
            <w:tcW w:w="876" w:type="pct"/>
          </w:tcPr>
          <w:p w14:paraId="5E02063D" w14:textId="7261DDA8"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string</w:t>
            </w:r>
            <w:proofErr w:type="spellEnd"/>
          </w:p>
        </w:tc>
        <w:tc>
          <w:tcPr>
            <w:tcW w:w="384" w:type="pct"/>
          </w:tcPr>
          <w:p w14:paraId="0EB63BD0"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F16E8E" w:rsidRPr="001729FD" w14:paraId="2B80FAAA"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1AF84DDB" w14:textId="491AD88D" w:rsidR="00F16E8E" w:rsidRPr="00F16E8E" w:rsidRDefault="00F16E8E" w:rsidP="00612DA2">
            <w:pPr>
              <w:pStyle w:val="100"/>
              <w:rPr>
                <w:lang w:val="en-US"/>
              </w:rPr>
            </w:pPr>
            <w:proofErr w:type="spellStart"/>
            <w:r>
              <w:t>school.scheduleUrl</w:t>
            </w:r>
            <w:proofErr w:type="spellEnd"/>
          </w:p>
        </w:tc>
        <w:tc>
          <w:tcPr>
            <w:tcW w:w="2044" w:type="pct"/>
          </w:tcPr>
          <w:p w14:paraId="42CF9603" w14:textId="053B98B7" w:rsidR="00F16E8E" w:rsidRPr="00F16E8E" w:rsidRDefault="00F16E8E" w:rsidP="006429EF">
            <w:pPr>
              <w:pStyle w:val="100"/>
              <w:cnfStyle w:val="000000000000" w:firstRow="0" w:lastRow="0" w:firstColumn="0" w:lastColumn="0" w:oddVBand="0" w:evenVBand="0" w:oddHBand="0" w:evenHBand="0" w:firstRowFirstColumn="0" w:firstRowLastColumn="0" w:lastRowFirstColumn="0" w:lastRowLastColumn="0"/>
            </w:pPr>
            <w:r w:rsidRPr="00F16E8E">
              <w:t>Адрес URL страницы расписания данн</w:t>
            </w:r>
            <w:r w:rsidRPr="00F16E8E">
              <w:t>о</w:t>
            </w:r>
            <w:r w:rsidRPr="00F16E8E">
              <w:t xml:space="preserve">го лица. Если параметры начала и конца периода заданы, </w:t>
            </w:r>
            <w:r w:rsidR="006429EF">
              <w:t xml:space="preserve">то </w:t>
            </w:r>
            <w:r w:rsidR="006429EF" w:rsidRPr="00F16E8E">
              <w:t>на начало периода</w:t>
            </w:r>
            <w:r w:rsidR="006429EF">
              <w:t>, если не заданы –</w:t>
            </w:r>
            <w:r w:rsidRPr="00F16E8E">
              <w:t xml:space="preserve"> на день запроса</w:t>
            </w:r>
          </w:p>
        </w:tc>
        <w:tc>
          <w:tcPr>
            <w:tcW w:w="876" w:type="pct"/>
          </w:tcPr>
          <w:p w14:paraId="30BAC78F" w14:textId="4526CF34" w:rsidR="00F16E8E" w:rsidRPr="00F16E8E" w:rsidRDefault="00F16E8E" w:rsidP="00612DA2">
            <w:pPr>
              <w:pStyle w:val="100"/>
              <w:cnfStyle w:val="000000000000" w:firstRow="0" w:lastRow="0" w:firstColumn="0" w:lastColumn="0" w:oddVBand="0" w:evenVBand="0" w:oddHBand="0" w:evenHBand="0" w:firstRowFirstColumn="0" w:firstRowLastColumn="0" w:lastRowFirstColumn="0" w:lastRowLastColumn="0"/>
            </w:pPr>
            <w:proofErr w:type="spellStart"/>
            <w:r>
              <w:t>uri</w:t>
            </w:r>
            <w:proofErr w:type="spellEnd"/>
          </w:p>
        </w:tc>
        <w:tc>
          <w:tcPr>
            <w:tcW w:w="384" w:type="pct"/>
          </w:tcPr>
          <w:p w14:paraId="088683F5" w14:textId="7CE7C97D" w:rsidR="00F16E8E" w:rsidRPr="00F16E8E" w:rsidRDefault="00F16E8E" w:rsidP="00612DA2">
            <w:pPr>
              <w:pStyle w:val="100"/>
              <w:cnfStyle w:val="000000000000" w:firstRow="0" w:lastRow="0" w:firstColumn="0" w:lastColumn="0" w:oddVBand="0" w:evenVBand="0" w:oddHBand="0" w:evenHBand="0" w:firstRowFirstColumn="0" w:firstRowLastColumn="0" w:lastRowFirstColumn="0" w:lastRowLastColumn="0"/>
            </w:pPr>
            <w:r>
              <w:t>1..1</w:t>
            </w:r>
          </w:p>
        </w:tc>
      </w:tr>
      <w:tr w:rsidR="00612DA2" w:rsidRPr="001729FD" w14:paraId="662220F0"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6EC4DD15" w14:textId="76831237" w:rsidR="00612DA2" w:rsidRPr="00612DA2" w:rsidRDefault="00612DA2" w:rsidP="00612DA2">
            <w:pPr>
              <w:pStyle w:val="100"/>
            </w:pPr>
            <w:proofErr w:type="spellStart"/>
            <w:r w:rsidRPr="00612DA2">
              <w:t>school.period</w:t>
            </w:r>
            <w:proofErr w:type="spellEnd"/>
          </w:p>
        </w:tc>
        <w:tc>
          <w:tcPr>
            <w:tcW w:w="2044" w:type="pct"/>
          </w:tcPr>
          <w:p w14:paraId="11626671" w14:textId="5846A3FD"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Период, охваченный расписанием в данной образовательной организации</w:t>
            </w:r>
          </w:p>
        </w:tc>
        <w:tc>
          <w:tcPr>
            <w:tcW w:w="876" w:type="pct"/>
          </w:tcPr>
          <w:p w14:paraId="0700C19D" w14:textId="5C4AB0F9"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Period</w:t>
            </w:r>
            <w:proofErr w:type="spellEnd"/>
          </w:p>
        </w:tc>
        <w:tc>
          <w:tcPr>
            <w:tcW w:w="384" w:type="pct"/>
          </w:tcPr>
          <w:p w14:paraId="43105F3B"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1729FD" w14:paraId="0E935AB1"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55207826" w14:textId="779F2A0E" w:rsidR="00612DA2" w:rsidRPr="00612DA2" w:rsidRDefault="00612DA2" w:rsidP="00612DA2">
            <w:pPr>
              <w:pStyle w:val="100"/>
            </w:pPr>
            <w:proofErr w:type="spellStart"/>
            <w:r w:rsidRPr="00612DA2">
              <w:t>school.period.start</w:t>
            </w:r>
            <w:proofErr w:type="spellEnd"/>
          </w:p>
        </w:tc>
        <w:tc>
          <w:tcPr>
            <w:tcW w:w="2044" w:type="pct"/>
          </w:tcPr>
          <w:p w14:paraId="59AE2571" w14:textId="48991DFC"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Дата начала периода</w:t>
            </w:r>
          </w:p>
        </w:tc>
        <w:tc>
          <w:tcPr>
            <w:tcW w:w="876" w:type="pct"/>
          </w:tcPr>
          <w:p w14:paraId="08DF3F83" w14:textId="352039F1"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date</w:t>
            </w:r>
            <w:proofErr w:type="spellEnd"/>
          </w:p>
        </w:tc>
        <w:tc>
          <w:tcPr>
            <w:tcW w:w="384" w:type="pct"/>
          </w:tcPr>
          <w:p w14:paraId="779447CC" w14:textId="5F32635B"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1729FD" w14:paraId="4380A34D"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32DC693D" w14:textId="301D4F9A" w:rsidR="00612DA2" w:rsidRPr="00612DA2" w:rsidRDefault="00612DA2" w:rsidP="00612DA2">
            <w:pPr>
              <w:pStyle w:val="100"/>
            </w:pPr>
            <w:proofErr w:type="spellStart"/>
            <w:r w:rsidRPr="00612DA2">
              <w:t>school.period.end</w:t>
            </w:r>
            <w:proofErr w:type="spellEnd"/>
          </w:p>
        </w:tc>
        <w:tc>
          <w:tcPr>
            <w:tcW w:w="2044" w:type="pct"/>
          </w:tcPr>
          <w:p w14:paraId="4CBE204D" w14:textId="4971F56B"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Дата конца периода</w:t>
            </w:r>
          </w:p>
        </w:tc>
        <w:tc>
          <w:tcPr>
            <w:tcW w:w="876" w:type="pct"/>
          </w:tcPr>
          <w:p w14:paraId="34EA0D54" w14:textId="37B081BE"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date</w:t>
            </w:r>
            <w:proofErr w:type="spellEnd"/>
          </w:p>
        </w:tc>
        <w:tc>
          <w:tcPr>
            <w:tcW w:w="384" w:type="pct"/>
          </w:tcPr>
          <w:p w14:paraId="120E23D0" w14:textId="2B1A7459"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1729FD" w14:paraId="70C6AD7E"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183DB6D0" w14:textId="6F838BCD" w:rsidR="00612DA2" w:rsidRPr="00612DA2" w:rsidRDefault="00612DA2" w:rsidP="00612DA2">
            <w:pPr>
              <w:pStyle w:val="100"/>
            </w:pPr>
            <w:proofErr w:type="spellStart"/>
            <w:r w:rsidRPr="00612DA2">
              <w:t>school.academYear</w:t>
            </w:r>
            <w:proofErr w:type="spellEnd"/>
          </w:p>
        </w:tc>
        <w:tc>
          <w:tcPr>
            <w:tcW w:w="2044" w:type="pct"/>
          </w:tcPr>
          <w:p w14:paraId="129B1ADD" w14:textId="7937EB73"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Академический год</w:t>
            </w:r>
          </w:p>
        </w:tc>
        <w:tc>
          <w:tcPr>
            <w:tcW w:w="876" w:type="pct"/>
          </w:tcPr>
          <w:p w14:paraId="636246D5" w14:textId="6B97B919"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384" w:type="pct"/>
          </w:tcPr>
          <w:p w14:paraId="4C443C35" w14:textId="36A4D929"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1729FD" w14:paraId="5BB5419E"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6ADBB23B" w14:textId="249734E8" w:rsidR="00612DA2" w:rsidRPr="00612DA2" w:rsidRDefault="00612DA2" w:rsidP="00612DA2">
            <w:pPr>
              <w:pStyle w:val="100"/>
            </w:pPr>
            <w:proofErr w:type="spellStart"/>
            <w:r w:rsidRPr="00612DA2">
              <w:t>school.class</w:t>
            </w:r>
            <w:proofErr w:type="spellEnd"/>
          </w:p>
        </w:tc>
        <w:tc>
          <w:tcPr>
            <w:tcW w:w="2044" w:type="pct"/>
          </w:tcPr>
          <w:p w14:paraId="09518024" w14:textId="54C0F78C"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Класс или группа</w:t>
            </w:r>
          </w:p>
        </w:tc>
        <w:tc>
          <w:tcPr>
            <w:tcW w:w="876" w:type="pct"/>
          </w:tcPr>
          <w:p w14:paraId="16AD9E8D" w14:textId="09E59BCE"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BackboneElement</w:t>
            </w:r>
            <w:proofErr w:type="spellEnd"/>
          </w:p>
        </w:tc>
        <w:tc>
          <w:tcPr>
            <w:tcW w:w="384" w:type="pct"/>
          </w:tcPr>
          <w:p w14:paraId="1DA846EA" w14:textId="4896D2DA"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0..*</w:t>
            </w:r>
          </w:p>
        </w:tc>
      </w:tr>
      <w:tr w:rsidR="00612DA2" w:rsidRPr="001729FD" w14:paraId="42278CE7"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53A33698" w14:textId="57D55E74" w:rsidR="00612DA2" w:rsidRPr="00612DA2" w:rsidRDefault="00612DA2" w:rsidP="00612DA2">
            <w:pPr>
              <w:pStyle w:val="100"/>
            </w:pPr>
            <w:proofErr w:type="spellStart"/>
            <w:r w:rsidRPr="00612DA2">
              <w:t>school.class.class</w:t>
            </w:r>
            <w:proofErr w:type="spellEnd"/>
          </w:p>
        </w:tc>
        <w:tc>
          <w:tcPr>
            <w:tcW w:w="2044" w:type="pct"/>
          </w:tcPr>
          <w:p w14:paraId="37724A26" w14:textId="741E047A"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Идентификатор класса, группы</w:t>
            </w:r>
          </w:p>
        </w:tc>
        <w:tc>
          <w:tcPr>
            <w:tcW w:w="876" w:type="pct"/>
          </w:tcPr>
          <w:p w14:paraId="369360FB" w14:textId="198DAB08"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384" w:type="pct"/>
          </w:tcPr>
          <w:p w14:paraId="4EFC5A78" w14:textId="6AE712CB"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3D67D4" w14:paraId="0EE795A1"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59DE1127" w14:textId="2F956E7E" w:rsidR="00612DA2" w:rsidRPr="00612DA2" w:rsidRDefault="00612DA2" w:rsidP="00612DA2">
            <w:pPr>
              <w:pStyle w:val="100"/>
            </w:pPr>
            <w:proofErr w:type="spellStart"/>
            <w:r w:rsidRPr="00612DA2">
              <w:t>school.class.grade</w:t>
            </w:r>
            <w:proofErr w:type="spellEnd"/>
          </w:p>
        </w:tc>
        <w:tc>
          <w:tcPr>
            <w:tcW w:w="2044" w:type="pct"/>
          </w:tcPr>
          <w:p w14:paraId="3744DEA2" w14:textId="5D8B2B52"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Параллель</w:t>
            </w:r>
          </w:p>
        </w:tc>
        <w:tc>
          <w:tcPr>
            <w:tcW w:w="876" w:type="pct"/>
          </w:tcPr>
          <w:p w14:paraId="681DC20B" w14:textId="3F09DAAE"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384" w:type="pct"/>
          </w:tcPr>
          <w:p w14:paraId="58AA0DFD" w14:textId="781722A5"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3D67D4" w14:paraId="2825B605"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501BF3D3" w14:textId="12BCB643" w:rsidR="00612DA2" w:rsidRPr="00612DA2" w:rsidRDefault="00612DA2" w:rsidP="00612DA2">
            <w:pPr>
              <w:pStyle w:val="100"/>
            </w:pPr>
            <w:proofErr w:type="spellStart"/>
            <w:r w:rsidRPr="00612DA2">
              <w:t>school.class.lesson</w:t>
            </w:r>
            <w:proofErr w:type="spellEnd"/>
          </w:p>
        </w:tc>
        <w:tc>
          <w:tcPr>
            <w:tcW w:w="2044" w:type="pct"/>
          </w:tcPr>
          <w:p w14:paraId="5B65BE5E" w14:textId="54B18742"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Урок</w:t>
            </w:r>
          </w:p>
        </w:tc>
        <w:tc>
          <w:tcPr>
            <w:tcW w:w="876" w:type="pct"/>
          </w:tcPr>
          <w:p w14:paraId="6944F862" w14:textId="04998E56"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BackboneElement</w:t>
            </w:r>
            <w:proofErr w:type="spellEnd"/>
          </w:p>
        </w:tc>
        <w:tc>
          <w:tcPr>
            <w:tcW w:w="384" w:type="pct"/>
          </w:tcPr>
          <w:p w14:paraId="15F9B872" w14:textId="170D898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w:t>
            </w:r>
          </w:p>
        </w:tc>
      </w:tr>
      <w:tr w:rsidR="00612DA2" w:rsidRPr="003D67D4" w14:paraId="5B626F9A"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2C5259C8" w14:textId="40B45434" w:rsidR="00612DA2" w:rsidRPr="00612DA2" w:rsidRDefault="00612DA2" w:rsidP="00612DA2">
            <w:pPr>
              <w:pStyle w:val="100"/>
            </w:pPr>
            <w:r w:rsidRPr="00612DA2">
              <w:t>school.class.lesson.id</w:t>
            </w:r>
          </w:p>
        </w:tc>
        <w:tc>
          <w:tcPr>
            <w:tcW w:w="2044" w:type="pct"/>
          </w:tcPr>
          <w:p w14:paraId="6E4B24B9" w14:textId="2D0275CB"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Глобально уникальный идентификатор урока (для привязки оценок и посеща</w:t>
            </w:r>
            <w:r w:rsidRPr="00612DA2">
              <w:t>е</w:t>
            </w:r>
            <w:r w:rsidRPr="00612DA2">
              <w:t>мости к уроку)</w:t>
            </w:r>
          </w:p>
        </w:tc>
        <w:tc>
          <w:tcPr>
            <w:tcW w:w="876" w:type="pct"/>
          </w:tcPr>
          <w:p w14:paraId="53CCB518" w14:textId="2DFCA8BC"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id</w:t>
            </w:r>
            <w:proofErr w:type="spellEnd"/>
          </w:p>
        </w:tc>
        <w:tc>
          <w:tcPr>
            <w:tcW w:w="384" w:type="pct"/>
          </w:tcPr>
          <w:p w14:paraId="6F4C40E4" w14:textId="364A7952"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3D67D4" w14:paraId="4AB2BC10"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3543DA24" w14:textId="6CA8DDB0" w:rsidR="00612DA2" w:rsidRPr="00612DA2" w:rsidRDefault="00612DA2" w:rsidP="00612DA2">
            <w:pPr>
              <w:pStyle w:val="100"/>
            </w:pPr>
            <w:proofErr w:type="spellStart"/>
            <w:r w:rsidRPr="00612DA2">
              <w:t>school.class.lesson.subject</w:t>
            </w:r>
            <w:proofErr w:type="spellEnd"/>
          </w:p>
        </w:tc>
        <w:tc>
          <w:tcPr>
            <w:tcW w:w="2044" w:type="pct"/>
          </w:tcPr>
          <w:p w14:paraId="07147844" w14:textId="3C354C10"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Предмет</w:t>
            </w:r>
          </w:p>
        </w:tc>
        <w:tc>
          <w:tcPr>
            <w:tcW w:w="876" w:type="pct"/>
          </w:tcPr>
          <w:p w14:paraId="37566C5F" w14:textId="63B3CC5D"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string</w:t>
            </w:r>
            <w:proofErr w:type="spellEnd"/>
          </w:p>
        </w:tc>
        <w:tc>
          <w:tcPr>
            <w:tcW w:w="384" w:type="pct"/>
          </w:tcPr>
          <w:p w14:paraId="09883DAD" w14:textId="70A1CC3B"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207FDB" w:rsidRPr="001729FD" w14:paraId="115A6B03"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60E60C5F" w14:textId="0D7EB313" w:rsidR="00207FDB" w:rsidRPr="00207FDB" w:rsidRDefault="00207FDB" w:rsidP="00207FDB">
            <w:pPr>
              <w:pStyle w:val="100"/>
              <w:rPr>
                <w:lang w:val="en-US"/>
              </w:rPr>
            </w:pPr>
            <w:proofErr w:type="spellStart"/>
            <w:r w:rsidRPr="00612DA2">
              <w:t>school.class.lesson.</w:t>
            </w:r>
            <w:r w:rsidRPr="00207FDB">
              <w:t>insteadOf</w:t>
            </w:r>
            <w:proofErr w:type="spellEnd"/>
          </w:p>
        </w:tc>
        <w:tc>
          <w:tcPr>
            <w:tcW w:w="2044" w:type="pct"/>
          </w:tcPr>
          <w:p w14:paraId="747573B2" w14:textId="22E310C4"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t>П</w:t>
            </w:r>
            <w:r w:rsidRPr="00207FDB">
              <w:t>редмет и тема замененного урока</w:t>
            </w:r>
          </w:p>
        </w:tc>
        <w:tc>
          <w:tcPr>
            <w:tcW w:w="876" w:type="pct"/>
          </w:tcPr>
          <w:p w14:paraId="58E4760A" w14:textId="51E1E72A"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string</w:t>
            </w:r>
            <w:proofErr w:type="spellEnd"/>
          </w:p>
        </w:tc>
        <w:tc>
          <w:tcPr>
            <w:tcW w:w="384" w:type="pct"/>
          </w:tcPr>
          <w:p w14:paraId="4F913992" w14:textId="4D929AF7"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t>0</w:t>
            </w:r>
            <w:r w:rsidRPr="00612DA2">
              <w:t>..1</w:t>
            </w:r>
          </w:p>
        </w:tc>
      </w:tr>
      <w:tr w:rsidR="00207FDB" w:rsidRPr="001729FD" w14:paraId="67C96578"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11BA75B6" w14:textId="254D8F5E" w:rsidR="00207FDB" w:rsidRPr="00612DA2" w:rsidRDefault="00207FDB" w:rsidP="00207FDB">
            <w:pPr>
              <w:pStyle w:val="100"/>
            </w:pPr>
            <w:proofErr w:type="spellStart"/>
            <w:r w:rsidRPr="00612DA2">
              <w:t>school.class.lesson.topic</w:t>
            </w:r>
            <w:proofErr w:type="spellEnd"/>
          </w:p>
        </w:tc>
        <w:tc>
          <w:tcPr>
            <w:tcW w:w="2044" w:type="pct"/>
          </w:tcPr>
          <w:p w14:paraId="3942883B" w14:textId="7F269846" w:rsidR="00207FDB" w:rsidRPr="00612DA2"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Тема урока</w:t>
            </w:r>
          </w:p>
        </w:tc>
        <w:tc>
          <w:tcPr>
            <w:tcW w:w="876" w:type="pct"/>
          </w:tcPr>
          <w:p w14:paraId="4871135A" w14:textId="0D9C6360" w:rsidR="00207FDB" w:rsidRPr="00612DA2"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string</w:t>
            </w:r>
            <w:proofErr w:type="spellEnd"/>
          </w:p>
        </w:tc>
        <w:tc>
          <w:tcPr>
            <w:tcW w:w="384" w:type="pct"/>
          </w:tcPr>
          <w:p w14:paraId="35004E52" w14:textId="5F955FB8" w:rsidR="00207FDB" w:rsidRPr="00612DA2"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0..1</w:t>
            </w:r>
          </w:p>
        </w:tc>
      </w:tr>
      <w:tr w:rsidR="00207FDB" w:rsidRPr="001729FD" w14:paraId="06033435"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04909D86" w14:textId="2B81C851" w:rsidR="00207FDB" w:rsidRPr="00612DA2" w:rsidRDefault="00207FDB" w:rsidP="00207FDB">
            <w:pPr>
              <w:pStyle w:val="100"/>
            </w:pPr>
            <w:proofErr w:type="spellStart"/>
            <w:r w:rsidRPr="00612DA2">
              <w:t>school.class.lesson.homework</w:t>
            </w:r>
            <w:proofErr w:type="spellEnd"/>
          </w:p>
        </w:tc>
        <w:tc>
          <w:tcPr>
            <w:tcW w:w="2044" w:type="pct"/>
          </w:tcPr>
          <w:p w14:paraId="3AF7CC49" w14:textId="59D8A270" w:rsidR="00207FDB" w:rsidRPr="00612DA2"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Домашнее задание</w:t>
            </w:r>
          </w:p>
        </w:tc>
        <w:tc>
          <w:tcPr>
            <w:tcW w:w="876" w:type="pct"/>
          </w:tcPr>
          <w:p w14:paraId="4F64E59C" w14:textId="08821048" w:rsidR="00207FDB" w:rsidRPr="00612DA2"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string</w:t>
            </w:r>
            <w:proofErr w:type="spellEnd"/>
          </w:p>
        </w:tc>
        <w:tc>
          <w:tcPr>
            <w:tcW w:w="384" w:type="pct"/>
          </w:tcPr>
          <w:p w14:paraId="6CC96A62" w14:textId="00B74E76" w:rsidR="00207FDB" w:rsidRPr="00612DA2"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0..1</w:t>
            </w:r>
          </w:p>
        </w:tc>
      </w:tr>
      <w:tr w:rsidR="00207FDB" w:rsidRPr="001729FD" w14:paraId="32E762D4"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73E268DE" w14:textId="215B1F10" w:rsidR="00207FDB" w:rsidRPr="00207FDB" w:rsidRDefault="00207FDB" w:rsidP="00207FDB">
            <w:pPr>
              <w:pStyle w:val="100"/>
            </w:pPr>
            <w:proofErr w:type="spellStart"/>
            <w:r w:rsidRPr="00612DA2">
              <w:t>school.class.lesson.period</w:t>
            </w:r>
            <w:proofErr w:type="spellEnd"/>
          </w:p>
        </w:tc>
        <w:tc>
          <w:tcPr>
            <w:tcW w:w="2044" w:type="pct"/>
          </w:tcPr>
          <w:p w14:paraId="4FDDFC4A" w14:textId="1089F931"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t>Начало и конец урока</w:t>
            </w:r>
          </w:p>
        </w:tc>
        <w:tc>
          <w:tcPr>
            <w:tcW w:w="876" w:type="pct"/>
          </w:tcPr>
          <w:p w14:paraId="1224959A" w14:textId="7DE378CB"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Period</w:t>
            </w:r>
            <w:proofErr w:type="spellEnd"/>
          </w:p>
        </w:tc>
        <w:tc>
          <w:tcPr>
            <w:tcW w:w="384" w:type="pct"/>
          </w:tcPr>
          <w:p w14:paraId="208BEBF2" w14:textId="1A9DF976"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207FDB" w:rsidRPr="001729FD" w14:paraId="5D8642F2"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71C73687" w14:textId="0B9A3DAF" w:rsidR="00207FDB" w:rsidRPr="00892D8D" w:rsidRDefault="00207FDB" w:rsidP="00207FDB">
            <w:pPr>
              <w:pStyle w:val="100"/>
              <w:rPr>
                <w:lang w:val="en-US"/>
              </w:rPr>
            </w:pPr>
            <w:r w:rsidRPr="00892D8D">
              <w:rPr>
                <w:lang w:val="en-US"/>
              </w:rPr>
              <w:t>school.class.lesson.period.start</w:t>
            </w:r>
          </w:p>
        </w:tc>
        <w:tc>
          <w:tcPr>
            <w:tcW w:w="2044" w:type="pct"/>
          </w:tcPr>
          <w:p w14:paraId="0283DF3E" w14:textId="778B89A3"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 xml:space="preserve">Дата </w:t>
            </w:r>
            <w:r w:rsidRPr="00207FDB">
              <w:t>и время начала урока</w:t>
            </w:r>
          </w:p>
        </w:tc>
        <w:tc>
          <w:tcPr>
            <w:tcW w:w="876" w:type="pct"/>
          </w:tcPr>
          <w:p w14:paraId="18180D4A" w14:textId="142CB4DA"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date</w:t>
            </w:r>
            <w:proofErr w:type="spellEnd"/>
          </w:p>
        </w:tc>
        <w:tc>
          <w:tcPr>
            <w:tcW w:w="384" w:type="pct"/>
          </w:tcPr>
          <w:p w14:paraId="6DC29976" w14:textId="1222D5A2"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207FDB" w:rsidRPr="001729FD" w14:paraId="2856BE5F"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02C31A28" w14:textId="5C7278BF" w:rsidR="00207FDB" w:rsidRPr="00892D8D" w:rsidRDefault="00207FDB" w:rsidP="00207FDB">
            <w:pPr>
              <w:pStyle w:val="100"/>
              <w:rPr>
                <w:lang w:val="en-US"/>
              </w:rPr>
            </w:pPr>
            <w:r w:rsidRPr="00892D8D">
              <w:rPr>
                <w:lang w:val="en-US"/>
              </w:rPr>
              <w:t>school.class.lesson.period.end</w:t>
            </w:r>
          </w:p>
        </w:tc>
        <w:tc>
          <w:tcPr>
            <w:tcW w:w="2044" w:type="pct"/>
          </w:tcPr>
          <w:p w14:paraId="11CF14A6" w14:textId="05D4515A"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 xml:space="preserve">Дата </w:t>
            </w:r>
            <w:r w:rsidRPr="00207FDB">
              <w:t>и время конца урока</w:t>
            </w:r>
          </w:p>
        </w:tc>
        <w:tc>
          <w:tcPr>
            <w:tcW w:w="876" w:type="pct"/>
          </w:tcPr>
          <w:p w14:paraId="5057ECE9" w14:textId="1F20AC43"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date</w:t>
            </w:r>
            <w:proofErr w:type="spellEnd"/>
          </w:p>
        </w:tc>
        <w:tc>
          <w:tcPr>
            <w:tcW w:w="384" w:type="pct"/>
          </w:tcPr>
          <w:p w14:paraId="582897DC" w14:textId="437D497A"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207FDB" w:rsidRPr="001729FD" w14:paraId="7763B8A5"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59A12D3F" w14:textId="2CEE83A0" w:rsidR="00207FDB" w:rsidRPr="00207FDB" w:rsidRDefault="00207FDB" w:rsidP="00207FDB">
            <w:pPr>
              <w:pStyle w:val="100"/>
            </w:pPr>
            <w:proofErr w:type="spellStart"/>
            <w:r w:rsidRPr="00612DA2">
              <w:t>school.class.lesson.classroom</w:t>
            </w:r>
            <w:proofErr w:type="spellEnd"/>
          </w:p>
        </w:tc>
        <w:tc>
          <w:tcPr>
            <w:tcW w:w="2044" w:type="pct"/>
          </w:tcPr>
          <w:p w14:paraId="1751BF3A" w14:textId="70ABD150"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Место проведения урока (для дистанц</w:t>
            </w:r>
            <w:r w:rsidRPr="00612DA2">
              <w:t>и</w:t>
            </w:r>
            <w:r w:rsidRPr="00612DA2">
              <w:t xml:space="preserve">онного урока – место </w:t>
            </w:r>
            <w:r w:rsidRPr="00207FDB">
              <w:t>преподавателя)</w:t>
            </w:r>
          </w:p>
        </w:tc>
        <w:tc>
          <w:tcPr>
            <w:tcW w:w="876" w:type="pct"/>
          </w:tcPr>
          <w:p w14:paraId="3621D8C8" w14:textId="5ED4977D"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384" w:type="pct"/>
          </w:tcPr>
          <w:p w14:paraId="4B8639C9" w14:textId="0ABEC599"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207FDB" w:rsidRPr="001729FD" w14:paraId="2F8B59E4"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64C7EF39" w14:textId="553C4D71" w:rsidR="00207FDB" w:rsidRPr="00207FDB" w:rsidRDefault="00207FDB" w:rsidP="00207FDB">
            <w:pPr>
              <w:pStyle w:val="100"/>
            </w:pPr>
            <w:proofErr w:type="spellStart"/>
            <w:r w:rsidRPr="00612DA2">
              <w:t>school.class.lesson.distant</w:t>
            </w:r>
            <w:proofErr w:type="spellEnd"/>
          </w:p>
        </w:tc>
        <w:tc>
          <w:tcPr>
            <w:tcW w:w="2044" w:type="pct"/>
          </w:tcPr>
          <w:p w14:paraId="65314688" w14:textId="1EB553D0"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Признак дистанционного урока</w:t>
            </w:r>
          </w:p>
        </w:tc>
        <w:tc>
          <w:tcPr>
            <w:tcW w:w="876" w:type="pct"/>
          </w:tcPr>
          <w:p w14:paraId="2E6BADAB" w14:textId="2D5D0883"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boolean</w:t>
            </w:r>
            <w:proofErr w:type="spellEnd"/>
          </w:p>
        </w:tc>
        <w:tc>
          <w:tcPr>
            <w:tcW w:w="384" w:type="pct"/>
          </w:tcPr>
          <w:p w14:paraId="73F23FED" w14:textId="3C250591"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t>0</w:t>
            </w:r>
            <w:r w:rsidRPr="00207FDB">
              <w:t>..1</w:t>
            </w:r>
          </w:p>
        </w:tc>
      </w:tr>
      <w:tr w:rsidR="00207FDB" w:rsidRPr="001729FD" w14:paraId="474BE8B7"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6617A00A" w14:textId="0573CA5C" w:rsidR="00207FDB" w:rsidRPr="00207FDB" w:rsidRDefault="00207FDB" w:rsidP="00207FDB">
            <w:pPr>
              <w:pStyle w:val="100"/>
            </w:pPr>
            <w:proofErr w:type="spellStart"/>
            <w:r w:rsidRPr="00612DA2">
              <w:t>school.class.lesson.note</w:t>
            </w:r>
            <w:proofErr w:type="spellEnd"/>
          </w:p>
        </w:tc>
        <w:tc>
          <w:tcPr>
            <w:tcW w:w="2044" w:type="pct"/>
          </w:tcPr>
          <w:p w14:paraId="33639340" w14:textId="7F8948C0"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Примечание</w:t>
            </w:r>
          </w:p>
        </w:tc>
        <w:tc>
          <w:tcPr>
            <w:tcW w:w="876" w:type="pct"/>
          </w:tcPr>
          <w:p w14:paraId="0E14BC25" w14:textId="6FB14015"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string</w:t>
            </w:r>
            <w:proofErr w:type="spellEnd"/>
          </w:p>
        </w:tc>
        <w:tc>
          <w:tcPr>
            <w:tcW w:w="384" w:type="pct"/>
          </w:tcPr>
          <w:p w14:paraId="4C828C44" w14:textId="7DF46408"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0..1</w:t>
            </w:r>
          </w:p>
        </w:tc>
      </w:tr>
      <w:tr w:rsidR="00207FDB" w:rsidRPr="001729FD" w14:paraId="4C48014A"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545A8317" w14:textId="34A1EDAB" w:rsidR="00207FDB" w:rsidRPr="00207FDB" w:rsidRDefault="00207FDB" w:rsidP="00207FDB">
            <w:pPr>
              <w:pStyle w:val="100"/>
            </w:pPr>
            <w:proofErr w:type="spellStart"/>
            <w:r w:rsidRPr="00612DA2">
              <w:t>school.class.lesson.attendance</w:t>
            </w:r>
            <w:proofErr w:type="spellEnd"/>
          </w:p>
        </w:tc>
        <w:tc>
          <w:tcPr>
            <w:tcW w:w="2044" w:type="pct"/>
          </w:tcPr>
          <w:p w14:paraId="2F63F122" w14:textId="062E2811"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Отсутствие на уроке</w:t>
            </w:r>
          </w:p>
        </w:tc>
        <w:tc>
          <w:tcPr>
            <w:tcW w:w="876" w:type="pct"/>
          </w:tcPr>
          <w:p w14:paraId="28266EC8" w14:textId="7677A44D"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BackboneElement</w:t>
            </w:r>
            <w:proofErr w:type="spellEnd"/>
          </w:p>
        </w:tc>
        <w:tc>
          <w:tcPr>
            <w:tcW w:w="384" w:type="pct"/>
          </w:tcPr>
          <w:p w14:paraId="6574C8CB" w14:textId="5F4352EF"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0..1</w:t>
            </w:r>
          </w:p>
        </w:tc>
      </w:tr>
      <w:tr w:rsidR="00207FDB" w:rsidRPr="003B385C" w14:paraId="6315DFFD"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79126C23" w14:textId="523E4B86" w:rsidR="00207FDB" w:rsidRPr="00892D8D" w:rsidRDefault="00207FDB" w:rsidP="00207FDB">
            <w:pPr>
              <w:pStyle w:val="100"/>
              <w:rPr>
                <w:lang w:val="en-US"/>
              </w:rPr>
            </w:pPr>
            <w:r w:rsidRPr="00892D8D">
              <w:rPr>
                <w:lang w:val="en-US"/>
              </w:rPr>
              <w:t>school.class.lesson.attendance.code</w:t>
            </w:r>
          </w:p>
        </w:tc>
        <w:tc>
          <w:tcPr>
            <w:tcW w:w="2044" w:type="pct"/>
          </w:tcPr>
          <w:p w14:paraId="52CB6D94" w14:textId="51782969"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Код причины отсутствия. Допустимые значения: н (Отсутствие по неуваж</w:t>
            </w:r>
            <w:r w:rsidRPr="00612DA2">
              <w:t>и</w:t>
            </w:r>
            <w:r w:rsidRPr="00612DA2">
              <w:t>тельной причине) | п (Отсутствие по уважительной причине) | б (Отсутствие по болезни) | о (Опоздание)</w:t>
            </w:r>
          </w:p>
        </w:tc>
        <w:tc>
          <w:tcPr>
            <w:tcW w:w="876" w:type="pct"/>
          </w:tcPr>
          <w:p w14:paraId="6137B223" w14:textId="0ACE1A37"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384" w:type="pct"/>
          </w:tcPr>
          <w:p w14:paraId="30B9CDB8" w14:textId="1FD053B9"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207FDB" w:rsidRPr="003B385C" w14:paraId="301653E8"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304B0AAC" w14:textId="1BB5EEA8" w:rsidR="00207FDB" w:rsidRPr="00207FDB" w:rsidRDefault="00207FDB" w:rsidP="00207FDB">
            <w:pPr>
              <w:pStyle w:val="100"/>
            </w:pPr>
            <w:proofErr w:type="spellStart"/>
            <w:r w:rsidRPr="00612DA2">
              <w:t>school.class.lesson.score</w:t>
            </w:r>
            <w:proofErr w:type="spellEnd"/>
          </w:p>
        </w:tc>
        <w:tc>
          <w:tcPr>
            <w:tcW w:w="2044" w:type="pct"/>
          </w:tcPr>
          <w:p w14:paraId="49E5324A" w14:textId="51CDE6DA"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Оценка</w:t>
            </w:r>
          </w:p>
        </w:tc>
        <w:tc>
          <w:tcPr>
            <w:tcW w:w="876" w:type="pct"/>
          </w:tcPr>
          <w:p w14:paraId="78C7177F" w14:textId="14E22C80"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BackboneElement</w:t>
            </w:r>
            <w:proofErr w:type="spellEnd"/>
          </w:p>
        </w:tc>
        <w:tc>
          <w:tcPr>
            <w:tcW w:w="384" w:type="pct"/>
          </w:tcPr>
          <w:p w14:paraId="08DD6272" w14:textId="4022D7B0"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0..*</w:t>
            </w:r>
          </w:p>
        </w:tc>
      </w:tr>
      <w:tr w:rsidR="00207FDB" w:rsidRPr="003B385C" w14:paraId="70FADA96"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22F1581C" w14:textId="758E55A4" w:rsidR="00207FDB" w:rsidRPr="00892D8D" w:rsidRDefault="00207FDB" w:rsidP="00207FDB">
            <w:pPr>
              <w:pStyle w:val="100"/>
              <w:rPr>
                <w:lang w:val="en-US"/>
              </w:rPr>
            </w:pPr>
            <w:r w:rsidRPr="00892D8D">
              <w:rPr>
                <w:lang w:val="en-US"/>
              </w:rPr>
              <w:t>school.class.lesson.score.code</w:t>
            </w:r>
          </w:p>
        </w:tc>
        <w:tc>
          <w:tcPr>
            <w:tcW w:w="2044" w:type="pct"/>
          </w:tcPr>
          <w:p w14:paraId="1FCDE19F" w14:textId="57B55798"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 xml:space="preserve">Вид </w:t>
            </w:r>
            <w:r w:rsidRPr="00207FDB">
              <w:t>работы, например, 'домашнее зад</w:t>
            </w:r>
            <w:r w:rsidRPr="00207FDB">
              <w:t>а</w:t>
            </w:r>
            <w:r w:rsidRPr="00207FDB">
              <w:t>ние', 'контрольная', в соответствии с к</w:t>
            </w:r>
            <w:r w:rsidRPr="00207FDB">
              <w:t>а</w:t>
            </w:r>
            <w:r w:rsidRPr="00207FDB">
              <w:t>тегориями работ, принятыми в данной образовательной организации</w:t>
            </w:r>
          </w:p>
        </w:tc>
        <w:tc>
          <w:tcPr>
            <w:tcW w:w="876" w:type="pct"/>
          </w:tcPr>
          <w:p w14:paraId="38555420" w14:textId="4F4E6D8C"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384" w:type="pct"/>
          </w:tcPr>
          <w:p w14:paraId="3C890E6A" w14:textId="7BAA594A"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0..1</w:t>
            </w:r>
          </w:p>
        </w:tc>
      </w:tr>
      <w:tr w:rsidR="00207FDB" w:rsidRPr="00A36B01" w14:paraId="2D0C7414"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0E0EFDED" w14:textId="2DC22073" w:rsidR="00207FDB" w:rsidRPr="00892D8D" w:rsidRDefault="00207FDB" w:rsidP="00207FDB">
            <w:pPr>
              <w:pStyle w:val="100"/>
              <w:rPr>
                <w:lang w:val="en-US"/>
              </w:rPr>
            </w:pPr>
            <w:r w:rsidRPr="00892D8D">
              <w:rPr>
                <w:lang w:val="en-US"/>
              </w:rPr>
              <w:t>school.class.lesson.score.weight</w:t>
            </w:r>
          </w:p>
        </w:tc>
        <w:tc>
          <w:tcPr>
            <w:tcW w:w="2044" w:type="pct"/>
          </w:tcPr>
          <w:p w14:paraId="703013D5" w14:textId="11F5A342"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Вес оценки в соответствии с категори</w:t>
            </w:r>
            <w:r w:rsidRPr="00612DA2">
              <w:t>я</w:t>
            </w:r>
            <w:r w:rsidRPr="00612DA2">
              <w:t xml:space="preserve">ми весов, принятыми в </w:t>
            </w:r>
            <w:r w:rsidRPr="00207FDB">
              <w:t>данной образов</w:t>
            </w:r>
            <w:r w:rsidRPr="00207FDB">
              <w:t>а</w:t>
            </w:r>
            <w:r w:rsidRPr="00207FDB">
              <w:t>тельной организации</w:t>
            </w:r>
          </w:p>
        </w:tc>
        <w:tc>
          <w:tcPr>
            <w:tcW w:w="876" w:type="pct"/>
          </w:tcPr>
          <w:p w14:paraId="7F75CF0E" w14:textId="767AF5B0"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384" w:type="pct"/>
          </w:tcPr>
          <w:p w14:paraId="659555E1" w14:textId="6630640F"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0..1</w:t>
            </w:r>
          </w:p>
        </w:tc>
      </w:tr>
      <w:tr w:rsidR="00207FDB" w:rsidRPr="00576892" w14:paraId="002FF544"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3ECA336C" w14:textId="0EA94778" w:rsidR="00207FDB" w:rsidRPr="00892D8D" w:rsidRDefault="00207FDB" w:rsidP="00207FDB">
            <w:pPr>
              <w:pStyle w:val="100"/>
              <w:rPr>
                <w:lang w:val="en-US"/>
              </w:rPr>
            </w:pPr>
            <w:r w:rsidRPr="00892D8D">
              <w:rPr>
                <w:lang w:val="en-US"/>
              </w:rPr>
              <w:t>school.class.lesson.score.score</w:t>
            </w:r>
          </w:p>
        </w:tc>
        <w:tc>
          <w:tcPr>
            <w:tcW w:w="2044" w:type="pct"/>
          </w:tcPr>
          <w:p w14:paraId="6E239098" w14:textId="746A5B9C"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Выставленная оценка в соответствии с системой оценок, принятой в данной образовательной организации</w:t>
            </w:r>
          </w:p>
        </w:tc>
        <w:tc>
          <w:tcPr>
            <w:tcW w:w="876" w:type="pct"/>
          </w:tcPr>
          <w:p w14:paraId="656F19AB" w14:textId="522663B4"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384" w:type="pct"/>
          </w:tcPr>
          <w:p w14:paraId="72389819" w14:textId="3F73AC61"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207FDB" w:rsidRPr="00576892" w14:paraId="0A4CD945"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32074166" w14:textId="328153F8" w:rsidR="00207FDB" w:rsidRPr="00892D8D" w:rsidRDefault="00207FDB" w:rsidP="00207FDB">
            <w:pPr>
              <w:pStyle w:val="100"/>
              <w:rPr>
                <w:lang w:val="en-US"/>
              </w:rPr>
            </w:pPr>
            <w:r w:rsidRPr="00892D8D">
              <w:rPr>
                <w:lang w:val="en-US"/>
              </w:rPr>
              <w:t>school.class.lesson.score.score2</w:t>
            </w:r>
          </w:p>
        </w:tc>
        <w:tc>
          <w:tcPr>
            <w:tcW w:w="2044" w:type="pct"/>
          </w:tcPr>
          <w:p w14:paraId="5B64A49E" w14:textId="10F56DC8"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Вторая оценка в соответствии с сист</w:t>
            </w:r>
            <w:r w:rsidRPr="00612DA2">
              <w:t>е</w:t>
            </w:r>
            <w:r w:rsidRPr="00612DA2">
              <w:t>мой оценок, принятой в данной образ</w:t>
            </w:r>
            <w:r w:rsidRPr="00612DA2">
              <w:t>о</w:t>
            </w:r>
            <w:r w:rsidRPr="00612DA2">
              <w:lastRenderedPageBreak/>
              <w:t>вательной организации</w:t>
            </w:r>
          </w:p>
        </w:tc>
        <w:tc>
          <w:tcPr>
            <w:tcW w:w="876" w:type="pct"/>
          </w:tcPr>
          <w:p w14:paraId="3F0C34F0" w14:textId="25471685"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lastRenderedPageBreak/>
              <w:t>code</w:t>
            </w:r>
            <w:proofErr w:type="spellEnd"/>
          </w:p>
        </w:tc>
        <w:tc>
          <w:tcPr>
            <w:tcW w:w="384" w:type="pct"/>
          </w:tcPr>
          <w:p w14:paraId="5257B879" w14:textId="7631D4EB"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0..1</w:t>
            </w:r>
          </w:p>
        </w:tc>
      </w:tr>
      <w:tr w:rsidR="00207FDB" w:rsidRPr="00576892" w14:paraId="522FB615" w14:textId="77777777" w:rsidTr="00C21A3B">
        <w:tc>
          <w:tcPr>
            <w:cnfStyle w:val="001000000000" w:firstRow="0" w:lastRow="0" w:firstColumn="1" w:lastColumn="0" w:oddVBand="0" w:evenVBand="0" w:oddHBand="0" w:evenHBand="0" w:firstRowFirstColumn="0" w:firstRowLastColumn="0" w:lastRowFirstColumn="0" w:lastRowLastColumn="0"/>
            <w:tcW w:w="1697" w:type="pct"/>
          </w:tcPr>
          <w:p w14:paraId="68DF2043" w14:textId="32894424" w:rsidR="00207FDB" w:rsidRPr="00892D8D" w:rsidRDefault="00207FDB" w:rsidP="00207FDB">
            <w:pPr>
              <w:pStyle w:val="100"/>
              <w:rPr>
                <w:lang w:val="en-US"/>
              </w:rPr>
            </w:pPr>
            <w:r w:rsidRPr="00892D8D">
              <w:rPr>
                <w:lang w:val="en-US"/>
              </w:rPr>
              <w:lastRenderedPageBreak/>
              <w:t>school.class.lesson.score.scoreSystem</w:t>
            </w:r>
          </w:p>
        </w:tc>
        <w:tc>
          <w:tcPr>
            <w:tcW w:w="2044" w:type="pct"/>
          </w:tcPr>
          <w:p w14:paraId="52E5A9B8" w14:textId="7FC86C28"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Система оценок</w:t>
            </w:r>
            <w:r w:rsidRPr="00207FDB">
              <w:t xml:space="preserve"> (см. таблицу </w:t>
            </w:r>
            <w:r w:rsidRPr="00207FDB">
              <w:fldChar w:fldCharType="begin"/>
            </w:r>
            <w:r w:rsidRPr="00207FDB">
              <w:instrText xml:space="preserve"> REF  _Ref50022156 \h \r \t </w:instrText>
            </w:r>
            <w:r w:rsidRPr="00207FDB">
              <w:fldChar w:fldCharType="separate"/>
            </w:r>
            <w:r w:rsidRPr="00207FDB">
              <w:t>14</w:t>
            </w:r>
            <w:r w:rsidRPr="00207FDB">
              <w:fldChar w:fldCharType="end"/>
            </w:r>
            <w:r w:rsidRPr="00207FDB">
              <w:t>). В сл</w:t>
            </w:r>
            <w:r w:rsidRPr="00207FDB">
              <w:t>у</w:t>
            </w:r>
            <w:r w:rsidRPr="00207FDB">
              <w:t>чае иной системы должно быть указано ее наименование</w:t>
            </w:r>
          </w:p>
        </w:tc>
        <w:tc>
          <w:tcPr>
            <w:tcW w:w="876" w:type="pct"/>
          </w:tcPr>
          <w:p w14:paraId="4FACC997" w14:textId="12C18A74"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384" w:type="pct"/>
          </w:tcPr>
          <w:p w14:paraId="32BE8637" w14:textId="25E93E70" w:rsidR="00207FDB" w:rsidRPr="00207FDB" w:rsidRDefault="00207FDB" w:rsidP="00207FDB">
            <w:pPr>
              <w:pStyle w:val="100"/>
              <w:cnfStyle w:val="000000000000" w:firstRow="0" w:lastRow="0" w:firstColumn="0" w:lastColumn="0" w:oddVBand="0" w:evenVBand="0" w:oddHBand="0" w:evenHBand="0" w:firstRowFirstColumn="0" w:firstRowLastColumn="0" w:lastRowFirstColumn="0" w:lastRowLastColumn="0"/>
            </w:pPr>
            <w:r w:rsidRPr="00612DA2">
              <w:t>0..1</w:t>
            </w:r>
          </w:p>
        </w:tc>
      </w:tr>
    </w:tbl>
    <w:p w14:paraId="3701B854" w14:textId="3D81822E" w:rsidR="00522497" w:rsidRDefault="00522497" w:rsidP="00522497">
      <w:pPr>
        <w:pStyle w:val="21"/>
      </w:pPr>
      <w:r w:rsidRPr="00522497">
        <w:t xml:space="preserve">Логическая модель ресурса </w:t>
      </w:r>
      <w:proofErr w:type="spellStart"/>
      <w:r>
        <w:t>OperationOutcome</w:t>
      </w:r>
      <w:proofErr w:type="spellEnd"/>
      <w:r w:rsidRPr="00522497">
        <w:t xml:space="preserve"> (Р</w:t>
      </w:r>
      <w:r>
        <w:t>езультат операции</w:t>
      </w:r>
      <w:r w:rsidRPr="00522497">
        <w:t>)</w:t>
      </w:r>
    </w:p>
    <w:p w14:paraId="4D8C08B4" w14:textId="377A5FE6" w:rsidR="00612DA2" w:rsidRPr="00612DA2" w:rsidRDefault="00612DA2" w:rsidP="00612DA2">
      <w:r w:rsidRPr="00612DA2">
        <w:t xml:space="preserve">Ресурс </w:t>
      </w:r>
      <w:proofErr w:type="spellStart"/>
      <w:r w:rsidRPr="00612DA2">
        <w:t>OperationOutcome</w:t>
      </w:r>
      <w:proofErr w:type="spellEnd"/>
      <w:r w:rsidRPr="00612DA2">
        <w:t xml:space="preserve"> (результат операции) служит для описания ошибок, пред</w:t>
      </w:r>
      <w:r w:rsidRPr="00612DA2">
        <w:t>у</w:t>
      </w:r>
      <w:r w:rsidRPr="00612DA2">
        <w:t xml:space="preserve">преждений и информационных сообщений о результате предпринятой операции. Диаграмма классов UML ресурса </w:t>
      </w:r>
      <w:proofErr w:type="spellStart"/>
      <w:r w:rsidRPr="00612DA2">
        <w:t>OperationOutcome</w:t>
      </w:r>
      <w:proofErr w:type="spellEnd"/>
      <w:r w:rsidRPr="00612DA2">
        <w:t xml:space="preserve"> показана на рисунке </w:t>
      </w:r>
      <w:r w:rsidRPr="00612DA2">
        <w:fldChar w:fldCharType="begin"/>
      </w:r>
      <w:r w:rsidRPr="00612DA2">
        <w:instrText xml:space="preserve"> REF  _Ref60846990 \h \r \t </w:instrText>
      </w:r>
      <w:r w:rsidRPr="00612DA2">
        <w:fldChar w:fldCharType="separate"/>
      </w:r>
      <w:r w:rsidR="00B76756">
        <w:t>3</w:t>
      </w:r>
      <w:r w:rsidRPr="00612DA2">
        <w:fldChar w:fldCharType="end"/>
      </w:r>
      <w:r w:rsidRPr="00612DA2">
        <w:t xml:space="preserve">, состав элементов приведен в таблице </w:t>
      </w:r>
      <w:r w:rsidRPr="00612DA2">
        <w:fldChar w:fldCharType="begin"/>
      </w:r>
      <w:r w:rsidRPr="00612DA2">
        <w:instrText xml:space="preserve"> REF  _Ref60846998 \h \r \t </w:instrText>
      </w:r>
      <w:r w:rsidRPr="00612DA2">
        <w:fldChar w:fldCharType="separate"/>
      </w:r>
      <w:r w:rsidR="00B76756">
        <w:t>4</w:t>
      </w:r>
      <w:r w:rsidRPr="00612DA2">
        <w:fldChar w:fldCharType="end"/>
      </w:r>
      <w:r w:rsidRPr="00612DA2">
        <w:t>.</w:t>
      </w:r>
    </w:p>
    <w:p w14:paraId="1036C952" w14:textId="3B0FC82D" w:rsidR="00612DA2" w:rsidRPr="001256C1" w:rsidRDefault="008723B0" w:rsidP="00612DA2">
      <w:pPr>
        <w:pStyle w:val="affa"/>
        <w:rPr>
          <w:lang w:val="en-US"/>
        </w:rPr>
      </w:pPr>
      <w:r w:rsidRPr="008723B0">
        <w:rPr>
          <w:noProof/>
          <w:lang w:eastAsia="ru-RU"/>
        </w:rPr>
        <w:drawing>
          <wp:inline distT="0" distB="0" distL="0" distR="0" wp14:anchorId="1600EAF1" wp14:editId="5E8D0682">
            <wp:extent cx="1853920" cy="2730500"/>
            <wp:effectExtent l="19050" t="19050" r="13335" b="1270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9597" t="1516" b="5248"/>
                    <a:stretch/>
                  </pic:blipFill>
                  <pic:spPr bwMode="auto">
                    <a:xfrm>
                      <a:off x="0" y="0"/>
                      <a:ext cx="1855059" cy="2732178"/>
                    </a:xfrm>
                    <a:prstGeom prst="rect">
                      <a:avLst/>
                    </a:prstGeom>
                    <a:noFill/>
                    <a:ln w="9525">
                      <a:solidFill>
                        <a:schemeClr val="tx1"/>
                      </a:solidFill>
                    </a:ln>
                    <a:extLst>
                      <a:ext uri="{53640926-AAD7-44D8-BBD7-CCE9431645EC}">
                        <a14:shadowObscured xmlns:a14="http://schemas.microsoft.com/office/drawing/2010/main"/>
                      </a:ext>
                    </a:extLst>
                  </pic:spPr>
                </pic:pic>
              </a:graphicData>
            </a:graphic>
          </wp:inline>
        </w:drawing>
      </w:r>
    </w:p>
    <w:p w14:paraId="20D5FFCB" w14:textId="21BCEAA4" w:rsidR="00612DA2" w:rsidRPr="00612DA2" w:rsidRDefault="00612DA2" w:rsidP="005F40A6">
      <w:pPr>
        <w:pStyle w:val="ab"/>
      </w:pPr>
      <w:bookmarkStart w:id="6" w:name="_Ref60846990"/>
      <w:r w:rsidRPr="00612DA2">
        <w:t>– Ресурс</w:t>
      </w:r>
      <w:r w:rsidR="005F40A6">
        <w:t xml:space="preserve"> </w:t>
      </w:r>
      <w:proofErr w:type="spellStart"/>
      <w:r w:rsidR="005F40A6">
        <w:t>OperationOutcome</w:t>
      </w:r>
      <w:proofErr w:type="spellEnd"/>
      <w:r w:rsidR="005F40A6">
        <w:t xml:space="preserve"> (Р</w:t>
      </w:r>
      <w:r w:rsidRPr="00612DA2">
        <w:t>езультат операции)</w:t>
      </w:r>
      <w:bookmarkEnd w:id="6"/>
    </w:p>
    <w:p w14:paraId="4CC2E0A4" w14:textId="77777777" w:rsidR="00612DA2" w:rsidRPr="00612DA2" w:rsidRDefault="00612DA2" w:rsidP="005F40A6">
      <w:pPr>
        <w:pStyle w:val="a3"/>
      </w:pPr>
      <w:r w:rsidRPr="00612DA2">
        <w:t xml:space="preserve"> </w:t>
      </w:r>
      <w:bookmarkStart w:id="7" w:name="_Ref60846998"/>
      <w:r w:rsidRPr="00612DA2">
        <w:t xml:space="preserve">– Состав элементов ресурса </w:t>
      </w:r>
      <w:proofErr w:type="spellStart"/>
      <w:r w:rsidRPr="00612DA2">
        <w:t>OperationOutcome</w:t>
      </w:r>
      <w:bookmarkEnd w:id="7"/>
      <w:proofErr w:type="spellEnd"/>
    </w:p>
    <w:tbl>
      <w:tblPr>
        <w:tblStyle w:val="101"/>
        <w:tblW w:w="5000" w:type="pct"/>
        <w:tblLayout w:type="fixed"/>
        <w:tblLook w:val="04A0" w:firstRow="1" w:lastRow="0" w:firstColumn="1" w:lastColumn="0" w:noHBand="0" w:noVBand="1"/>
      </w:tblPr>
      <w:tblGrid>
        <w:gridCol w:w="1875"/>
        <w:gridCol w:w="5524"/>
        <w:gridCol w:w="1452"/>
        <w:gridCol w:w="1003"/>
      </w:tblGrid>
      <w:tr w:rsidR="00612DA2" w:rsidRPr="001729FD" w14:paraId="307E25D5" w14:textId="77777777" w:rsidTr="00FF74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1" w:type="pct"/>
          </w:tcPr>
          <w:p w14:paraId="6B30E1DF" w14:textId="77777777" w:rsidR="00612DA2" w:rsidRPr="00612DA2" w:rsidRDefault="00612DA2" w:rsidP="00612DA2">
            <w:pPr>
              <w:pStyle w:val="100"/>
            </w:pPr>
            <w:r w:rsidRPr="00612DA2">
              <w:t>Имя</w:t>
            </w:r>
          </w:p>
        </w:tc>
        <w:tc>
          <w:tcPr>
            <w:tcW w:w="2803" w:type="pct"/>
          </w:tcPr>
          <w:p w14:paraId="4D56103D" w14:textId="77777777" w:rsidR="00612DA2" w:rsidRPr="00612DA2" w:rsidRDefault="00612DA2" w:rsidP="00612DA2">
            <w:pPr>
              <w:pStyle w:val="100"/>
              <w:cnfStyle w:val="100000000000" w:firstRow="1" w:lastRow="0" w:firstColumn="0" w:lastColumn="0" w:oddVBand="0" w:evenVBand="0" w:oddHBand="0" w:evenHBand="0" w:firstRowFirstColumn="0" w:firstRowLastColumn="0" w:lastRowFirstColumn="0" w:lastRowLastColumn="0"/>
            </w:pPr>
            <w:r w:rsidRPr="00612DA2">
              <w:t>Описание</w:t>
            </w:r>
          </w:p>
        </w:tc>
        <w:tc>
          <w:tcPr>
            <w:tcW w:w="737" w:type="pct"/>
          </w:tcPr>
          <w:p w14:paraId="79B9C11C" w14:textId="77777777" w:rsidR="00612DA2" w:rsidRPr="00612DA2" w:rsidRDefault="00612DA2" w:rsidP="00612DA2">
            <w:pPr>
              <w:pStyle w:val="100"/>
              <w:cnfStyle w:val="100000000000" w:firstRow="1" w:lastRow="0" w:firstColumn="0" w:lastColumn="0" w:oddVBand="0" w:evenVBand="0" w:oddHBand="0" w:evenHBand="0" w:firstRowFirstColumn="0" w:firstRowLastColumn="0" w:lastRowFirstColumn="0" w:lastRowLastColumn="0"/>
            </w:pPr>
            <w:r w:rsidRPr="00612DA2">
              <w:t>Тип данных</w:t>
            </w:r>
          </w:p>
        </w:tc>
        <w:tc>
          <w:tcPr>
            <w:tcW w:w="509" w:type="pct"/>
          </w:tcPr>
          <w:p w14:paraId="66323DEA" w14:textId="77777777" w:rsidR="00612DA2" w:rsidRPr="00612DA2" w:rsidRDefault="00612DA2" w:rsidP="00612DA2">
            <w:pPr>
              <w:pStyle w:val="100"/>
              <w:cnfStyle w:val="100000000000" w:firstRow="1" w:lastRow="0" w:firstColumn="0" w:lastColumn="0" w:oddVBand="0" w:evenVBand="0" w:oddHBand="0" w:evenHBand="0" w:firstRowFirstColumn="0" w:firstRowLastColumn="0" w:lastRowFirstColumn="0" w:lastRowLastColumn="0"/>
            </w:pPr>
            <w:r w:rsidRPr="00612DA2">
              <w:t>Кра</w:t>
            </w:r>
            <w:r w:rsidRPr="00612DA2">
              <w:t>т</w:t>
            </w:r>
            <w:r w:rsidRPr="00612DA2">
              <w:t>ность</w:t>
            </w:r>
          </w:p>
        </w:tc>
      </w:tr>
      <w:tr w:rsidR="00612DA2" w:rsidRPr="001729FD" w14:paraId="6B639D02" w14:textId="77777777" w:rsidTr="00FF740C">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727E1E77" w14:textId="77777777" w:rsidR="00612DA2" w:rsidRPr="00612DA2" w:rsidRDefault="00612DA2" w:rsidP="00612DA2">
            <w:pPr>
              <w:rPr>
                <w:rStyle w:val="affc"/>
              </w:rPr>
            </w:pPr>
            <w:r w:rsidRPr="00612DA2">
              <w:rPr>
                <w:rStyle w:val="affc"/>
              </w:rPr>
              <w:t xml:space="preserve">Унаследованы от абстрактного класса </w:t>
            </w:r>
            <w:proofErr w:type="spellStart"/>
            <w:r w:rsidRPr="00612DA2">
              <w:rPr>
                <w:rStyle w:val="affc"/>
              </w:rPr>
              <w:t>Resource</w:t>
            </w:r>
            <w:proofErr w:type="spellEnd"/>
          </w:p>
        </w:tc>
      </w:tr>
      <w:tr w:rsidR="00612DA2" w:rsidRPr="001729FD" w14:paraId="52870A53" w14:textId="77777777" w:rsidTr="00FF740C">
        <w:tc>
          <w:tcPr>
            <w:cnfStyle w:val="001000000000" w:firstRow="0" w:lastRow="0" w:firstColumn="1" w:lastColumn="0" w:oddVBand="0" w:evenVBand="0" w:oddHBand="0" w:evenHBand="0" w:firstRowFirstColumn="0" w:firstRowLastColumn="0" w:lastRowFirstColumn="0" w:lastRowLastColumn="0"/>
            <w:tcW w:w="951" w:type="pct"/>
          </w:tcPr>
          <w:p w14:paraId="678B5793" w14:textId="77777777" w:rsidR="00612DA2" w:rsidRPr="00612DA2" w:rsidRDefault="00612DA2" w:rsidP="00612DA2">
            <w:pPr>
              <w:pStyle w:val="100"/>
            </w:pPr>
            <w:proofErr w:type="spellStart"/>
            <w:r w:rsidRPr="00612DA2">
              <w:t>id</w:t>
            </w:r>
            <w:proofErr w:type="spellEnd"/>
          </w:p>
        </w:tc>
        <w:tc>
          <w:tcPr>
            <w:tcW w:w="2803" w:type="pct"/>
          </w:tcPr>
          <w:p w14:paraId="67AB9A5C" w14:textId="2161CD53"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t>Глобально уникальны</w:t>
            </w:r>
            <w:r w:rsidRPr="00612DA2">
              <w:t>й идентификатор экземпляра ресурса</w:t>
            </w:r>
          </w:p>
        </w:tc>
        <w:tc>
          <w:tcPr>
            <w:tcW w:w="737" w:type="pct"/>
          </w:tcPr>
          <w:p w14:paraId="3D4DB435"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id</w:t>
            </w:r>
            <w:proofErr w:type="spellEnd"/>
          </w:p>
        </w:tc>
        <w:tc>
          <w:tcPr>
            <w:tcW w:w="509" w:type="pct"/>
          </w:tcPr>
          <w:p w14:paraId="69072799" w14:textId="020CC8D2"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t>1</w:t>
            </w:r>
            <w:r w:rsidRPr="00612DA2">
              <w:t>..1</w:t>
            </w:r>
          </w:p>
        </w:tc>
      </w:tr>
      <w:tr w:rsidR="00612DA2" w:rsidRPr="001729FD" w14:paraId="47271225" w14:textId="77777777" w:rsidTr="00FF740C">
        <w:tc>
          <w:tcPr>
            <w:cnfStyle w:val="001000000000" w:firstRow="0" w:lastRow="0" w:firstColumn="1" w:lastColumn="0" w:oddVBand="0" w:evenVBand="0" w:oddHBand="0" w:evenHBand="0" w:firstRowFirstColumn="0" w:firstRowLastColumn="0" w:lastRowFirstColumn="0" w:lastRowLastColumn="0"/>
            <w:tcW w:w="951" w:type="pct"/>
          </w:tcPr>
          <w:p w14:paraId="21A3E1A7" w14:textId="6472B533" w:rsidR="00612DA2" w:rsidRPr="00612DA2" w:rsidRDefault="00612DA2" w:rsidP="00612DA2">
            <w:pPr>
              <w:pStyle w:val="100"/>
            </w:pPr>
            <w:proofErr w:type="spellStart"/>
            <w:r w:rsidRPr="00612DA2">
              <w:t>meta</w:t>
            </w:r>
            <w:proofErr w:type="spellEnd"/>
          </w:p>
        </w:tc>
        <w:tc>
          <w:tcPr>
            <w:tcW w:w="2803" w:type="pct"/>
          </w:tcPr>
          <w:p w14:paraId="271492CB" w14:textId="15EBDF92"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Метаданные экземпляра ресурса</w:t>
            </w:r>
          </w:p>
        </w:tc>
        <w:tc>
          <w:tcPr>
            <w:tcW w:w="737" w:type="pct"/>
          </w:tcPr>
          <w:p w14:paraId="5B504864" w14:textId="572F2A13"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Meta</w:t>
            </w:r>
            <w:proofErr w:type="spellEnd"/>
          </w:p>
        </w:tc>
        <w:tc>
          <w:tcPr>
            <w:tcW w:w="509" w:type="pct"/>
          </w:tcPr>
          <w:p w14:paraId="31F60B95" w14:textId="640A63E3"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1729FD" w14:paraId="4164D9CF" w14:textId="77777777" w:rsidTr="00FF740C">
        <w:tc>
          <w:tcPr>
            <w:cnfStyle w:val="001000000000" w:firstRow="0" w:lastRow="0" w:firstColumn="1" w:lastColumn="0" w:oddVBand="0" w:evenVBand="0" w:oddHBand="0" w:evenHBand="0" w:firstRowFirstColumn="0" w:firstRowLastColumn="0" w:lastRowFirstColumn="0" w:lastRowLastColumn="0"/>
            <w:tcW w:w="951" w:type="pct"/>
          </w:tcPr>
          <w:p w14:paraId="7C2B9089" w14:textId="7DA6E5DC" w:rsidR="00612DA2" w:rsidRPr="00612DA2" w:rsidRDefault="00612DA2" w:rsidP="00612DA2">
            <w:pPr>
              <w:pStyle w:val="100"/>
            </w:pPr>
            <w:proofErr w:type="spellStart"/>
            <w:r w:rsidRPr="00612DA2">
              <w:t>meta.lastUpdated</w:t>
            </w:r>
            <w:proofErr w:type="spellEnd"/>
          </w:p>
        </w:tc>
        <w:tc>
          <w:tcPr>
            <w:tcW w:w="2803" w:type="pct"/>
          </w:tcPr>
          <w:p w14:paraId="2E54E1CA" w14:textId="06CD266E"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Дата и время формирования содержания ресурса (включая часовой пояс)</w:t>
            </w:r>
          </w:p>
        </w:tc>
        <w:tc>
          <w:tcPr>
            <w:tcW w:w="737" w:type="pct"/>
          </w:tcPr>
          <w:p w14:paraId="0966CC57" w14:textId="07480708"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instant</w:t>
            </w:r>
            <w:proofErr w:type="spellEnd"/>
          </w:p>
        </w:tc>
        <w:tc>
          <w:tcPr>
            <w:tcW w:w="509" w:type="pct"/>
          </w:tcPr>
          <w:p w14:paraId="47B9E3CC" w14:textId="714272CE"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1729FD" w14:paraId="6A3A9793" w14:textId="77777777" w:rsidTr="00FF740C">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3EDF0C5" w14:textId="77777777" w:rsidR="00612DA2" w:rsidRPr="00612DA2" w:rsidRDefault="00612DA2" w:rsidP="00612DA2">
            <w:pPr>
              <w:rPr>
                <w:rStyle w:val="affc"/>
              </w:rPr>
            </w:pPr>
            <w:r w:rsidRPr="00612DA2">
              <w:rPr>
                <w:rStyle w:val="affc"/>
              </w:rPr>
              <w:t>Собственные атрибуты</w:t>
            </w:r>
          </w:p>
        </w:tc>
      </w:tr>
      <w:tr w:rsidR="00612DA2" w:rsidRPr="001729FD" w14:paraId="5DFFDB5E" w14:textId="77777777" w:rsidTr="00FF740C">
        <w:tc>
          <w:tcPr>
            <w:cnfStyle w:val="001000000000" w:firstRow="0" w:lastRow="0" w:firstColumn="1" w:lastColumn="0" w:oddVBand="0" w:evenVBand="0" w:oddHBand="0" w:evenHBand="0" w:firstRowFirstColumn="0" w:firstRowLastColumn="0" w:lastRowFirstColumn="0" w:lastRowLastColumn="0"/>
            <w:tcW w:w="951" w:type="pct"/>
          </w:tcPr>
          <w:p w14:paraId="64D5C35C" w14:textId="77777777" w:rsidR="00612DA2" w:rsidRPr="00612DA2" w:rsidRDefault="00612DA2" w:rsidP="00612DA2">
            <w:pPr>
              <w:pStyle w:val="100"/>
            </w:pPr>
            <w:proofErr w:type="spellStart"/>
            <w:r w:rsidRPr="00612DA2">
              <w:t>issue</w:t>
            </w:r>
            <w:proofErr w:type="spellEnd"/>
          </w:p>
        </w:tc>
        <w:tc>
          <w:tcPr>
            <w:tcW w:w="2803" w:type="pct"/>
          </w:tcPr>
          <w:p w14:paraId="77B47BE8"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Ошибка, предупреждение или информационное сообщение, создаваемое в результате действия системы</w:t>
            </w:r>
          </w:p>
        </w:tc>
        <w:tc>
          <w:tcPr>
            <w:tcW w:w="737" w:type="pct"/>
          </w:tcPr>
          <w:p w14:paraId="62026B2A" w14:textId="6FD35156"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BackboneElement</w:t>
            </w:r>
            <w:proofErr w:type="spellEnd"/>
          </w:p>
        </w:tc>
        <w:tc>
          <w:tcPr>
            <w:tcW w:w="509" w:type="pct"/>
          </w:tcPr>
          <w:p w14:paraId="11D61C14"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w:t>
            </w:r>
          </w:p>
        </w:tc>
      </w:tr>
      <w:tr w:rsidR="00612DA2" w:rsidRPr="001729FD" w14:paraId="33FAF044" w14:textId="77777777" w:rsidTr="00FF740C">
        <w:tc>
          <w:tcPr>
            <w:cnfStyle w:val="001000000000" w:firstRow="0" w:lastRow="0" w:firstColumn="1" w:lastColumn="0" w:oddVBand="0" w:evenVBand="0" w:oddHBand="0" w:evenHBand="0" w:firstRowFirstColumn="0" w:firstRowLastColumn="0" w:lastRowFirstColumn="0" w:lastRowLastColumn="0"/>
            <w:tcW w:w="951" w:type="pct"/>
          </w:tcPr>
          <w:p w14:paraId="3B8F9684" w14:textId="77777777" w:rsidR="00612DA2" w:rsidRPr="00612DA2" w:rsidRDefault="00612DA2" w:rsidP="00612DA2">
            <w:pPr>
              <w:pStyle w:val="100"/>
            </w:pPr>
            <w:proofErr w:type="spellStart"/>
            <w:r w:rsidRPr="00612DA2">
              <w:t>issue.severity</w:t>
            </w:r>
            <w:proofErr w:type="spellEnd"/>
          </w:p>
        </w:tc>
        <w:tc>
          <w:tcPr>
            <w:tcW w:w="2803" w:type="pct"/>
          </w:tcPr>
          <w:p w14:paraId="0E8E18FA" w14:textId="560905A9" w:rsidR="00612DA2" w:rsidRPr="00612DA2" w:rsidRDefault="00612DA2" w:rsidP="005F40A6">
            <w:pPr>
              <w:pStyle w:val="100"/>
              <w:cnfStyle w:val="000000000000" w:firstRow="0" w:lastRow="0" w:firstColumn="0" w:lastColumn="0" w:oddVBand="0" w:evenVBand="0" w:oddHBand="0" w:evenHBand="0" w:firstRowFirstColumn="0" w:firstRowLastColumn="0" w:lastRowFirstColumn="0" w:lastRowLastColumn="0"/>
            </w:pPr>
            <w:r w:rsidRPr="00612DA2">
              <w:t>Серьезность отклонения от успешной обработки</w:t>
            </w:r>
            <w:r w:rsidR="005F40A6">
              <w:t xml:space="preserve"> </w:t>
            </w:r>
            <w:r w:rsidR="005F40A6" w:rsidRPr="005F40A6">
              <w:t xml:space="preserve">(см. таблицу </w:t>
            </w:r>
            <w:r w:rsidR="005F40A6" w:rsidRPr="005F40A6">
              <w:fldChar w:fldCharType="begin"/>
            </w:r>
            <w:r w:rsidR="005F40A6" w:rsidRPr="005F40A6">
              <w:instrText xml:space="preserve"> REF  _Ref50022156 \h \r \t </w:instrText>
            </w:r>
            <w:r w:rsidR="005F40A6" w:rsidRPr="005F40A6">
              <w:fldChar w:fldCharType="separate"/>
            </w:r>
            <w:r w:rsidR="00B76756">
              <w:t>14</w:t>
            </w:r>
            <w:r w:rsidR="005F40A6" w:rsidRPr="005F40A6">
              <w:fldChar w:fldCharType="end"/>
            </w:r>
            <w:r w:rsidR="005F40A6" w:rsidRPr="005F40A6">
              <w:t>)</w:t>
            </w:r>
          </w:p>
        </w:tc>
        <w:tc>
          <w:tcPr>
            <w:tcW w:w="737" w:type="pct"/>
          </w:tcPr>
          <w:p w14:paraId="7C60EC2F"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t>code</w:t>
            </w:r>
            <w:proofErr w:type="spellEnd"/>
          </w:p>
        </w:tc>
        <w:tc>
          <w:tcPr>
            <w:tcW w:w="509" w:type="pct"/>
          </w:tcPr>
          <w:p w14:paraId="2D51BE36"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1729FD" w14:paraId="0A99E14E" w14:textId="77777777" w:rsidTr="00FF740C">
        <w:tc>
          <w:tcPr>
            <w:cnfStyle w:val="001000000000" w:firstRow="0" w:lastRow="0" w:firstColumn="1" w:lastColumn="0" w:oddVBand="0" w:evenVBand="0" w:oddHBand="0" w:evenHBand="0" w:firstRowFirstColumn="0" w:firstRowLastColumn="0" w:lastRowFirstColumn="0" w:lastRowLastColumn="0"/>
            <w:tcW w:w="951" w:type="pct"/>
          </w:tcPr>
          <w:p w14:paraId="3CE02197" w14:textId="77777777" w:rsidR="00612DA2" w:rsidRPr="00612DA2" w:rsidRDefault="00612DA2" w:rsidP="00612DA2">
            <w:pPr>
              <w:pStyle w:val="100"/>
            </w:pPr>
            <w:proofErr w:type="spellStart"/>
            <w:r w:rsidRPr="00612DA2">
              <w:t>issue.code</w:t>
            </w:r>
            <w:proofErr w:type="spellEnd"/>
          </w:p>
        </w:tc>
        <w:tc>
          <w:tcPr>
            <w:tcW w:w="2803" w:type="pct"/>
          </w:tcPr>
          <w:p w14:paraId="7D75833B" w14:textId="1592DC83" w:rsidR="00612DA2" w:rsidRPr="00612DA2" w:rsidRDefault="00612DA2" w:rsidP="005F40A6">
            <w:pPr>
              <w:pStyle w:val="100"/>
              <w:cnfStyle w:val="000000000000" w:firstRow="0" w:lastRow="0" w:firstColumn="0" w:lastColumn="0" w:oddVBand="0" w:evenVBand="0" w:oddHBand="0" w:evenHBand="0" w:firstRowFirstColumn="0" w:firstRowLastColumn="0" w:lastRowFirstColumn="0" w:lastRowLastColumn="0"/>
            </w:pPr>
            <w:r w:rsidRPr="00612DA2">
              <w:t>Тип отклонения от нормальной обработки</w:t>
            </w:r>
            <w:r w:rsidR="005F40A6">
              <w:t xml:space="preserve"> </w:t>
            </w:r>
            <w:r w:rsidR="005F40A6" w:rsidRPr="005F40A6">
              <w:t xml:space="preserve">(см. таблицу </w:t>
            </w:r>
            <w:r w:rsidR="005F40A6" w:rsidRPr="005F40A6">
              <w:fldChar w:fldCharType="begin"/>
            </w:r>
            <w:r w:rsidR="005F40A6" w:rsidRPr="005F40A6">
              <w:instrText xml:space="preserve"> REF  _Ref50022156 \h \r \t </w:instrText>
            </w:r>
            <w:r w:rsidR="005F40A6" w:rsidRPr="005F40A6">
              <w:fldChar w:fldCharType="separate"/>
            </w:r>
            <w:r w:rsidR="00B76756">
              <w:t>14</w:t>
            </w:r>
            <w:r w:rsidR="005F40A6" w:rsidRPr="005F40A6">
              <w:fldChar w:fldCharType="end"/>
            </w:r>
            <w:r w:rsidR="005F40A6" w:rsidRPr="005F40A6">
              <w:t>)</w:t>
            </w:r>
            <w:r w:rsidRPr="00612DA2">
              <w:t xml:space="preserve">. Система, создающая экземпляр ресурса </w:t>
            </w:r>
            <w:proofErr w:type="spellStart"/>
            <w:r w:rsidRPr="00612DA2">
              <w:t>OperationOutcome</w:t>
            </w:r>
            <w:proofErr w:type="spellEnd"/>
            <w:r w:rsidRPr="00612DA2">
              <w:t>, должна выбрать наиболее подходящий код отклонения и м</w:t>
            </w:r>
            <w:r w:rsidRPr="00612DA2">
              <w:t>о</w:t>
            </w:r>
            <w:r w:rsidRPr="00612DA2">
              <w:t xml:space="preserve">жет предусмотреть дополнительный код ошибки в элементе </w:t>
            </w:r>
            <w:proofErr w:type="spellStart"/>
            <w:r w:rsidRPr="00612DA2">
              <w:lastRenderedPageBreak/>
              <w:t>details</w:t>
            </w:r>
            <w:proofErr w:type="spellEnd"/>
          </w:p>
        </w:tc>
        <w:tc>
          <w:tcPr>
            <w:tcW w:w="737" w:type="pct"/>
          </w:tcPr>
          <w:p w14:paraId="2038656C"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proofErr w:type="spellStart"/>
            <w:r w:rsidRPr="00612DA2">
              <w:lastRenderedPageBreak/>
              <w:t>code</w:t>
            </w:r>
            <w:proofErr w:type="spellEnd"/>
          </w:p>
        </w:tc>
        <w:tc>
          <w:tcPr>
            <w:tcW w:w="509" w:type="pct"/>
          </w:tcPr>
          <w:p w14:paraId="2E97A4CC"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1..1</w:t>
            </w:r>
          </w:p>
        </w:tc>
      </w:tr>
      <w:tr w:rsidR="00612DA2" w:rsidRPr="001729FD" w14:paraId="44AD7863" w14:textId="77777777" w:rsidTr="00FF740C">
        <w:tc>
          <w:tcPr>
            <w:cnfStyle w:val="001000000000" w:firstRow="0" w:lastRow="0" w:firstColumn="1" w:lastColumn="0" w:oddVBand="0" w:evenVBand="0" w:oddHBand="0" w:evenHBand="0" w:firstRowFirstColumn="0" w:firstRowLastColumn="0" w:lastRowFirstColumn="0" w:lastRowLastColumn="0"/>
            <w:tcW w:w="951" w:type="pct"/>
          </w:tcPr>
          <w:p w14:paraId="4C6533D8" w14:textId="77777777" w:rsidR="00612DA2" w:rsidRPr="00612DA2" w:rsidRDefault="00612DA2" w:rsidP="00612DA2">
            <w:pPr>
              <w:pStyle w:val="100"/>
            </w:pPr>
            <w:proofErr w:type="spellStart"/>
            <w:r w:rsidRPr="00612DA2">
              <w:lastRenderedPageBreak/>
              <w:t>issue.details</w:t>
            </w:r>
            <w:proofErr w:type="spellEnd"/>
          </w:p>
        </w:tc>
        <w:tc>
          <w:tcPr>
            <w:tcW w:w="2803" w:type="pct"/>
          </w:tcPr>
          <w:p w14:paraId="6182BC62"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Дополнительные сведения об ошибке, например, ее описание или код, присвоенный системой</w:t>
            </w:r>
          </w:p>
        </w:tc>
        <w:tc>
          <w:tcPr>
            <w:tcW w:w="737" w:type="pct"/>
          </w:tcPr>
          <w:p w14:paraId="6F81F06A" w14:textId="74144DF0"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rPr>
                <w:lang w:val="en-US"/>
              </w:rPr>
            </w:pPr>
            <w:proofErr w:type="spellStart"/>
            <w:r>
              <w:t>string</w:t>
            </w:r>
            <w:proofErr w:type="spellEnd"/>
          </w:p>
        </w:tc>
        <w:tc>
          <w:tcPr>
            <w:tcW w:w="509" w:type="pct"/>
          </w:tcPr>
          <w:p w14:paraId="66F0F32A" w14:textId="77777777" w:rsidR="00612DA2" w:rsidRPr="00612DA2" w:rsidRDefault="00612DA2" w:rsidP="00612DA2">
            <w:pPr>
              <w:pStyle w:val="100"/>
              <w:cnfStyle w:val="000000000000" w:firstRow="0" w:lastRow="0" w:firstColumn="0" w:lastColumn="0" w:oddVBand="0" w:evenVBand="0" w:oddHBand="0" w:evenHBand="0" w:firstRowFirstColumn="0" w:firstRowLastColumn="0" w:lastRowFirstColumn="0" w:lastRowLastColumn="0"/>
            </w:pPr>
            <w:r w:rsidRPr="00612DA2">
              <w:t>0..1</w:t>
            </w:r>
          </w:p>
        </w:tc>
      </w:tr>
    </w:tbl>
    <w:p w14:paraId="2C6BF0AF" w14:textId="77777777" w:rsidR="00522497" w:rsidRPr="00522497" w:rsidRDefault="00522497" w:rsidP="00522497"/>
    <w:p w14:paraId="4105C5C3" w14:textId="08B7AF31" w:rsidR="0009122B" w:rsidRDefault="0009122B" w:rsidP="0009122B">
      <w:pPr>
        <w:pStyle w:val="1"/>
      </w:pPr>
      <w:r>
        <w:t>Представление экземпляр</w:t>
      </w:r>
      <w:r w:rsidR="00563A35">
        <w:t>а</w:t>
      </w:r>
      <w:r>
        <w:t xml:space="preserve"> ресурс</w:t>
      </w:r>
      <w:r w:rsidR="00563A35">
        <w:t>а</w:t>
      </w:r>
      <w:r>
        <w:t xml:space="preserve"> в формате JSON</w:t>
      </w:r>
    </w:p>
    <w:p w14:paraId="0A8DE6D1" w14:textId="63DFDA38" w:rsidR="00FF740C" w:rsidRPr="00FF740C" w:rsidRDefault="00FF740C" w:rsidP="00FF740C">
      <w:pPr>
        <w:pStyle w:val="21"/>
        <w:rPr>
          <w:lang w:val="en-US"/>
        </w:rPr>
      </w:pPr>
      <w:r>
        <w:t>Общие сведения</w:t>
      </w:r>
    </w:p>
    <w:p w14:paraId="1096ED0F" w14:textId="1692AB43" w:rsidR="00563A35" w:rsidRPr="00563A35" w:rsidRDefault="00563A35" w:rsidP="00563A35">
      <w:r w:rsidRPr="00563A35">
        <w:t xml:space="preserve">Представление экземпляра ресурса в формате </w:t>
      </w:r>
      <w:r w:rsidRPr="00563A35">
        <w:rPr>
          <w:lang w:val="en-US"/>
        </w:rPr>
        <w:t>JSON</w:t>
      </w:r>
      <w:r w:rsidRPr="00563A35">
        <w:t xml:space="preserve"> </w:t>
      </w:r>
      <w:r>
        <w:t>основано</w:t>
      </w:r>
      <w:r w:rsidRPr="00563A35">
        <w:t xml:space="preserve"> </w:t>
      </w:r>
      <w:r>
        <w:t>на</w:t>
      </w:r>
      <w:r w:rsidRPr="00563A35">
        <w:t xml:space="preserve"> </w:t>
      </w:r>
      <w:r>
        <w:t xml:space="preserve">спецификации </w:t>
      </w:r>
      <w:r w:rsidRPr="00563A35">
        <w:t>STD 90 (RFC 8259)</w:t>
      </w:r>
      <w:r>
        <w:t xml:space="preserve"> (</w:t>
      </w:r>
      <w:hyperlink r:id="rId15" w:history="1">
        <w:r w:rsidRPr="001921DA">
          <w:rPr>
            <w:rStyle w:val="afa"/>
          </w:rPr>
          <w:t>https://www.rfc-editor.org/rfc/pdfrfc/rfc8259.txt.pdf</w:t>
        </w:r>
      </w:hyperlink>
      <w:r>
        <w:t>). Экземпляр ресурса пре</w:t>
      </w:r>
      <w:r>
        <w:t>д</w:t>
      </w:r>
      <w:r>
        <w:t xml:space="preserve">ставляется как объект JSON, у которого первое свойство имеет имя </w:t>
      </w:r>
      <w:r w:rsidRPr="00563A35">
        <w:t>"</w:t>
      </w:r>
      <w:proofErr w:type="spellStart"/>
      <w:r w:rsidRPr="00563A35">
        <w:t>resourceType</w:t>
      </w:r>
      <w:proofErr w:type="spellEnd"/>
      <w:r w:rsidRPr="00563A35">
        <w:t>"</w:t>
      </w:r>
      <w:r>
        <w:t>, а знач</w:t>
      </w:r>
      <w:r>
        <w:t>е</w:t>
      </w:r>
      <w:r>
        <w:t>нием служит имя типа ресурса.</w:t>
      </w:r>
    </w:p>
    <w:p w14:paraId="72E0E49F" w14:textId="51629E9E" w:rsidR="00563A35" w:rsidRPr="00563A35" w:rsidRDefault="00563A35" w:rsidP="00563A35">
      <w:r>
        <w:t>Имена</w:t>
      </w:r>
      <w:r w:rsidRPr="00563A35">
        <w:t xml:space="preserve"> </w:t>
      </w:r>
      <w:r>
        <w:t>свойств</w:t>
      </w:r>
      <w:r w:rsidRPr="00563A35">
        <w:t xml:space="preserve"> </w:t>
      </w:r>
      <w:r>
        <w:t>чувствительны</w:t>
      </w:r>
      <w:r w:rsidRPr="00563A35">
        <w:t xml:space="preserve"> </w:t>
      </w:r>
      <w:r>
        <w:t>к</w:t>
      </w:r>
      <w:r w:rsidRPr="00563A35">
        <w:t xml:space="preserve"> </w:t>
      </w:r>
      <w:r>
        <w:t>регистру.</w:t>
      </w:r>
      <w:r w:rsidRPr="00563A35">
        <w:t xml:space="preserve"> </w:t>
      </w:r>
      <w:r>
        <w:t>Имя свойства должно быть уникальным в экземпляре ресурса.</w:t>
      </w:r>
    </w:p>
    <w:p w14:paraId="78B7B0C5" w14:textId="1685A4A6" w:rsidR="00563A35" w:rsidRDefault="00563A35" w:rsidP="00563A35">
      <w:r>
        <w:t>Объект JSON не должен быть пустым. Если в экземпляре ресурса присутствует эл</w:t>
      </w:r>
      <w:r>
        <w:t>е</w:t>
      </w:r>
      <w:r>
        <w:t xml:space="preserve">мент, он должен иметь </w:t>
      </w:r>
      <w:r w:rsidR="00146D1E">
        <w:t xml:space="preserve">хотя бы одно </w:t>
      </w:r>
      <w:r>
        <w:t>свойств</w:t>
      </w:r>
      <w:r w:rsidR="00146D1E">
        <w:t>о из числа</w:t>
      </w:r>
      <w:r>
        <w:t xml:space="preserve"> определенны</w:t>
      </w:r>
      <w:r w:rsidR="00146D1E">
        <w:t>х</w:t>
      </w:r>
      <w:r>
        <w:t xml:space="preserve"> его типом. </w:t>
      </w:r>
      <w:r w:rsidR="00146D1E">
        <w:t>Свойство, имеющее пустое значение, не должно включаться в экземпляр ресурса.</w:t>
      </w:r>
    </w:p>
    <w:p w14:paraId="084C26EF" w14:textId="72310220" w:rsidR="00543224" w:rsidRPr="00543224" w:rsidRDefault="00543224" w:rsidP="00543224">
      <w:r>
        <w:t>Элемент</w:t>
      </w:r>
      <w:r w:rsidRPr="00543224">
        <w:t xml:space="preserve"> </w:t>
      </w:r>
      <w:r>
        <w:t>логической</w:t>
      </w:r>
      <w:r w:rsidRPr="00543224">
        <w:t xml:space="preserve"> </w:t>
      </w:r>
      <w:r>
        <w:t>модели</w:t>
      </w:r>
      <w:r w:rsidRPr="00543224">
        <w:t xml:space="preserve">, </w:t>
      </w:r>
      <w:r>
        <w:t>у</w:t>
      </w:r>
      <w:r w:rsidRPr="00543224">
        <w:t xml:space="preserve"> </w:t>
      </w:r>
      <w:r>
        <w:t>которого</w:t>
      </w:r>
      <w:r w:rsidRPr="00543224">
        <w:t xml:space="preserve"> </w:t>
      </w:r>
      <w:r>
        <w:t>максимальная</w:t>
      </w:r>
      <w:r w:rsidRPr="00543224">
        <w:t xml:space="preserve"> </w:t>
      </w:r>
      <w:r>
        <w:t>кратность</w:t>
      </w:r>
      <w:r w:rsidRPr="00543224">
        <w:t xml:space="preserve"> </w:t>
      </w:r>
      <w:r>
        <w:t>превышает</w:t>
      </w:r>
      <w:r w:rsidRPr="00543224">
        <w:t xml:space="preserve"> 1 (</w:t>
      </w:r>
      <w:r>
        <w:t>например, 0</w:t>
      </w:r>
      <w:r w:rsidRPr="00543224">
        <w:t xml:space="preserve">..*) </w:t>
      </w:r>
      <w:r>
        <w:t>представляется</w:t>
      </w:r>
      <w:r w:rsidRPr="00543224">
        <w:t xml:space="preserve"> </w:t>
      </w:r>
      <w:r>
        <w:t>в</w:t>
      </w:r>
      <w:r w:rsidRPr="00543224">
        <w:t xml:space="preserve"> </w:t>
      </w:r>
      <w:r w:rsidRPr="00543224">
        <w:rPr>
          <w:lang w:val="en-US"/>
        </w:rPr>
        <w:t>JSON</w:t>
      </w:r>
      <w:r w:rsidRPr="00543224">
        <w:t xml:space="preserve"> </w:t>
      </w:r>
      <w:r>
        <w:t>как типизированный массив. Имя массива должно быть в единственном числе. Такой элемент представляется как массив даже в том случае, е</w:t>
      </w:r>
      <w:r>
        <w:t>с</w:t>
      </w:r>
      <w:r>
        <w:t>ли в конкретном экземпляре ресурса он не повторяется.</w:t>
      </w:r>
    </w:p>
    <w:p w14:paraId="53D46303" w14:textId="52FAA809" w:rsidR="00543224" w:rsidRPr="004B60BD" w:rsidRDefault="00543224" w:rsidP="00543224">
      <w:r>
        <w:t>Элемент</w:t>
      </w:r>
      <w:r w:rsidRPr="004B60BD">
        <w:t xml:space="preserve">, </w:t>
      </w:r>
      <w:r>
        <w:t>имеющий</w:t>
      </w:r>
      <w:r w:rsidRPr="004B60BD">
        <w:t xml:space="preserve"> </w:t>
      </w:r>
      <w:r>
        <w:t>в</w:t>
      </w:r>
      <w:r w:rsidRPr="004B60BD">
        <w:t xml:space="preserve"> </w:t>
      </w:r>
      <w:r>
        <w:t>модели</w:t>
      </w:r>
      <w:r w:rsidRPr="004B60BD">
        <w:t xml:space="preserve"> </w:t>
      </w:r>
      <w:r>
        <w:t>тип</w:t>
      </w:r>
      <w:r w:rsidRPr="004B60BD">
        <w:t xml:space="preserve"> </w:t>
      </w:r>
      <w:r>
        <w:t>данных</w:t>
      </w:r>
      <w:r w:rsidRPr="004B60BD">
        <w:t xml:space="preserve"> </w:t>
      </w:r>
      <w:proofErr w:type="spellStart"/>
      <w:r>
        <w:rPr>
          <w:lang w:val="en-US"/>
        </w:rPr>
        <w:t>boolean</w:t>
      </w:r>
      <w:proofErr w:type="spellEnd"/>
      <w:r w:rsidRPr="004B60BD">
        <w:t xml:space="preserve">, </w:t>
      </w:r>
      <w:r>
        <w:t>представляется</w:t>
      </w:r>
      <w:r w:rsidRPr="004B60BD">
        <w:t xml:space="preserve"> </w:t>
      </w:r>
      <w:r>
        <w:t>как</w:t>
      </w:r>
      <w:r w:rsidRPr="004B60BD">
        <w:t xml:space="preserve"> </w:t>
      </w:r>
      <w:r w:rsidRPr="00543224">
        <w:rPr>
          <w:lang w:val="en-US"/>
        </w:rPr>
        <w:t>JSON</w:t>
      </w:r>
      <w:r w:rsidRPr="004B60BD">
        <w:t xml:space="preserve"> </w:t>
      </w:r>
      <w:proofErr w:type="spellStart"/>
      <w:r w:rsidRPr="00543224">
        <w:rPr>
          <w:lang w:val="en-US"/>
        </w:rPr>
        <w:t>boolean</w:t>
      </w:r>
      <w:proofErr w:type="spellEnd"/>
      <w:r w:rsidRPr="004B60BD">
        <w:t xml:space="preserve">, </w:t>
      </w:r>
      <w:r>
        <w:t>а</w:t>
      </w:r>
      <w:r w:rsidRPr="004B60BD">
        <w:t xml:space="preserve"> </w:t>
      </w:r>
      <w:r>
        <w:t>элементы</w:t>
      </w:r>
      <w:r w:rsidRPr="004B60BD">
        <w:t xml:space="preserve"> </w:t>
      </w:r>
      <w:r>
        <w:t>всех</w:t>
      </w:r>
      <w:r w:rsidRPr="004B60BD">
        <w:t xml:space="preserve"> </w:t>
      </w:r>
      <w:r>
        <w:t>других</w:t>
      </w:r>
      <w:r w:rsidRPr="004B60BD">
        <w:t xml:space="preserve"> </w:t>
      </w:r>
      <w:r>
        <w:t>простых</w:t>
      </w:r>
      <w:r w:rsidRPr="004B60BD">
        <w:t xml:space="preserve"> </w:t>
      </w:r>
      <w:r>
        <w:t>типов</w:t>
      </w:r>
      <w:r w:rsidRPr="004B60BD">
        <w:t xml:space="preserve"> </w:t>
      </w:r>
      <w:r>
        <w:t>представляются</w:t>
      </w:r>
      <w:r w:rsidRPr="004B60BD">
        <w:t xml:space="preserve"> </w:t>
      </w:r>
      <w:r>
        <w:t>как</w:t>
      </w:r>
      <w:r w:rsidRPr="004B60BD">
        <w:t xml:space="preserve"> </w:t>
      </w:r>
      <w:r w:rsidRPr="00543224">
        <w:rPr>
          <w:lang w:val="en-US"/>
        </w:rPr>
        <w:t>JSON</w:t>
      </w:r>
      <w:r w:rsidRPr="004B60BD">
        <w:t xml:space="preserve"> </w:t>
      </w:r>
      <w:r w:rsidRPr="00543224">
        <w:rPr>
          <w:lang w:val="en-US"/>
        </w:rPr>
        <w:t>string</w:t>
      </w:r>
      <w:r w:rsidR="004B60BD">
        <w:t>, соответствующие шаблонам, описанным для этих типов данных.</w:t>
      </w:r>
    </w:p>
    <w:p w14:paraId="3CD185DB" w14:textId="660C7A7E" w:rsidR="00543224" w:rsidRDefault="004B60BD" w:rsidP="00543224">
      <w:r>
        <w:t>Элементы</w:t>
      </w:r>
      <w:r w:rsidRPr="004B60BD">
        <w:t xml:space="preserve"> </w:t>
      </w:r>
      <w:r>
        <w:t>модели</w:t>
      </w:r>
      <w:r w:rsidRPr="004B60BD">
        <w:t xml:space="preserve">, </w:t>
      </w:r>
      <w:r>
        <w:t>имеющие</w:t>
      </w:r>
      <w:r w:rsidRPr="004B60BD">
        <w:t xml:space="preserve"> </w:t>
      </w:r>
      <w:r>
        <w:t>комплексные</w:t>
      </w:r>
      <w:r w:rsidRPr="004B60BD">
        <w:t xml:space="preserve"> </w:t>
      </w:r>
      <w:r>
        <w:t>типы</w:t>
      </w:r>
      <w:r w:rsidRPr="004B60BD">
        <w:t xml:space="preserve"> </w:t>
      </w:r>
      <w:r>
        <w:t>данных</w:t>
      </w:r>
      <w:r w:rsidRPr="004B60BD">
        <w:t xml:space="preserve"> (</w:t>
      </w:r>
      <w:r>
        <w:t>например</w:t>
      </w:r>
      <w:r w:rsidRPr="004B60BD">
        <w:t xml:space="preserve">, </w:t>
      </w:r>
      <w:r w:rsidRPr="004B60BD">
        <w:rPr>
          <w:lang w:val="en-US"/>
        </w:rPr>
        <w:t>Period</w:t>
      </w:r>
      <w:r>
        <w:t xml:space="preserve"> или </w:t>
      </w:r>
      <w:proofErr w:type="spellStart"/>
      <w:r>
        <w:t>BackboneElement</w:t>
      </w:r>
      <w:proofErr w:type="spellEnd"/>
      <w:r w:rsidRPr="004B60BD">
        <w:t xml:space="preserve">) </w:t>
      </w:r>
      <w:r>
        <w:t>представляются</w:t>
      </w:r>
      <w:r w:rsidRPr="004B60BD">
        <w:t xml:space="preserve"> </w:t>
      </w:r>
      <w:r>
        <w:t>как</w:t>
      </w:r>
      <w:r w:rsidRPr="004B60BD">
        <w:t xml:space="preserve"> </w:t>
      </w:r>
      <w:r>
        <w:t>объекты</w:t>
      </w:r>
      <w:r w:rsidR="00543224" w:rsidRPr="004B60BD">
        <w:t xml:space="preserve"> </w:t>
      </w:r>
      <w:r w:rsidR="00543224" w:rsidRPr="00543224">
        <w:rPr>
          <w:lang w:val="en-US"/>
        </w:rPr>
        <w:t>JSON</w:t>
      </w:r>
      <w:r w:rsidRPr="004B60BD">
        <w:t xml:space="preserve">, </w:t>
      </w:r>
      <w:r>
        <w:t>содержащие</w:t>
      </w:r>
      <w:r w:rsidRPr="004B60BD">
        <w:t xml:space="preserve"> </w:t>
      </w:r>
      <w:r>
        <w:t>компоненты</w:t>
      </w:r>
      <w:r w:rsidRPr="004B60BD">
        <w:t xml:space="preserve"> </w:t>
      </w:r>
      <w:r>
        <w:t>соответств</w:t>
      </w:r>
      <w:r>
        <w:t>у</w:t>
      </w:r>
      <w:r>
        <w:t>ющих</w:t>
      </w:r>
      <w:r w:rsidRPr="004B60BD">
        <w:t xml:space="preserve"> </w:t>
      </w:r>
      <w:r>
        <w:t>типов</w:t>
      </w:r>
      <w:r w:rsidRPr="004B60BD">
        <w:t xml:space="preserve"> </w:t>
      </w:r>
      <w:r>
        <w:t>данных.</w:t>
      </w:r>
    </w:p>
    <w:p w14:paraId="5D38C706" w14:textId="4BD61ED7" w:rsidR="004F7E22" w:rsidRDefault="004F7E22" w:rsidP="004F7E22">
      <w:pPr>
        <w:pStyle w:val="21"/>
      </w:pPr>
      <w:r>
        <w:t>Представление типов данных, используемых в модели</w:t>
      </w:r>
    </w:p>
    <w:p w14:paraId="2CE49950" w14:textId="77777777" w:rsidR="00FF740C" w:rsidRPr="00FF740C" w:rsidRDefault="00FF740C" w:rsidP="00FF740C">
      <w:pPr>
        <w:pStyle w:val="31"/>
      </w:pPr>
      <w:bookmarkStart w:id="8" w:name="_Ref24658617"/>
      <w:bookmarkStart w:id="9" w:name="_Toc24719373"/>
      <w:bookmarkStart w:id="10" w:name="_Toc78579367"/>
      <w:r w:rsidRPr="00FF740C">
        <w:rPr>
          <w:rFonts w:eastAsia="Calibri"/>
        </w:rPr>
        <w:t xml:space="preserve">Тип данных </w:t>
      </w:r>
      <w:proofErr w:type="spellStart"/>
      <w:r w:rsidRPr="00FF740C">
        <w:rPr>
          <w:rFonts w:eastAsia="Calibri"/>
        </w:rPr>
        <w:t>boolean</w:t>
      </w:r>
      <w:bookmarkEnd w:id="8"/>
      <w:bookmarkEnd w:id="9"/>
      <w:bookmarkEnd w:id="10"/>
      <w:proofErr w:type="spellEnd"/>
    </w:p>
    <w:p w14:paraId="58DA4ADB" w14:textId="76E57EA7" w:rsidR="00FF740C" w:rsidRPr="00FF740C" w:rsidRDefault="00FF740C" w:rsidP="00FF740C">
      <w:r w:rsidRPr="00FF740C">
        <w:rPr>
          <w:rFonts w:eastAsia="Calibri"/>
        </w:rPr>
        <w:t>Булевский тип данных (</w:t>
      </w:r>
      <w:proofErr w:type="spellStart"/>
      <w:r w:rsidRPr="00FF740C">
        <w:rPr>
          <w:rFonts w:eastAsia="Calibri"/>
        </w:rPr>
        <w:t>true</w:t>
      </w:r>
      <w:proofErr w:type="spellEnd"/>
      <w:r w:rsidRPr="00FF740C">
        <w:rPr>
          <w:rFonts w:eastAsia="Calibri"/>
        </w:rPr>
        <w:t>/</w:t>
      </w:r>
      <w:proofErr w:type="spellStart"/>
      <w:r w:rsidRPr="00FF740C">
        <w:rPr>
          <w:rFonts w:eastAsia="Calibri"/>
        </w:rPr>
        <w:t>false</w:t>
      </w:r>
      <w:proofErr w:type="spellEnd"/>
      <w:r w:rsidRPr="00FF740C">
        <w:rPr>
          <w:rFonts w:eastAsia="Calibri"/>
        </w:rPr>
        <w:t xml:space="preserve">). Общие сведения о типе данных </w:t>
      </w:r>
      <w:proofErr w:type="spellStart"/>
      <w:r w:rsidRPr="00FF740C">
        <w:rPr>
          <w:rFonts w:eastAsia="Calibri"/>
        </w:rPr>
        <w:t>boolean</w:t>
      </w:r>
      <w:proofErr w:type="spellEnd"/>
      <w:r w:rsidRPr="00FF740C">
        <w:t xml:space="preserve"> приведены в таблице </w:t>
      </w:r>
      <w:r w:rsidRPr="00FF740C">
        <w:fldChar w:fldCharType="begin"/>
      </w:r>
      <w:r w:rsidRPr="00FF740C">
        <w:instrText xml:space="preserve"> REF _Ref24371628 \r \h \t</w:instrText>
      </w:r>
      <w:r w:rsidRPr="00FF740C">
        <w:fldChar w:fldCharType="separate"/>
      </w:r>
      <w:r w:rsidR="00B76756">
        <w:t>5</w:t>
      </w:r>
      <w:r w:rsidRPr="00FF740C">
        <w:fldChar w:fldCharType="end"/>
      </w:r>
      <w:r w:rsidRPr="00FF740C">
        <w:t>.</w:t>
      </w:r>
    </w:p>
    <w:p w14:paraId="4976A79F" w14:textId="77777777" w:rsidR="00FF740C" w:rsidRPr="00FF740C" w:rsidRDefault="00FF740C" w:rsidP="00FF740C">
      <w:pPr>
        <w:pStyle w:val="a3"/>
      </w:pPr>
      <w:bookmarkStart w:id="11" w:name="_Ref24371628"/>
      <w:r w:rsidRPr="00FF740C">
        <w:lastRenderedPageBreak/>
        <w:t xml:space="preserve">– </w:t>
      </w:r>
      <w:r w:rsidRPr="00FF740C">
        <w:rPr>
          <w:rFonts w:eastAsia="Calibri"/>
        </w:rPr>
        <w:t xml:space="preserve">Общие сведения о типе данных </w:t>
      </w:r>
      <w:proofErr w:type="spellStart"/>
      <w:r w:rsidRPr="00FF740C">
        <w:rPr>
          <w:rFonts w:eastAsia="Calibri"/>
        </w:rPr>
        <w:t>boolean</w:t>
      </w:r>
      <w:bookmarkEnd w:id="11"/>
      <w:proofErr w:type="spellEnd"/>
    </w:p>
    <w:tbl>
      <w:tblPr>
        <w:tblStyle w:val="101"/>
        <w:tblW w:w="5000" w:type="pct"/>
        <w:tblLook w:val="04A0" w:firstRow="1" w:lastRow="0" w:firstColumn="1" w:lastColumn="0" w:noHBand="0" w:noVBand="1"/>
      </w:tblPr>
      <w:tblGrid>
        <w:gridCol w:w="1147"/>
        <w:gridCol w:w="8707"/>
      </w:tblGrid>
      <w:tr w:rsidR="00FF740C" w:rsidRPr="00063F8B" w14:paraId="4CA83C1F" w14:textId="77777777" w:rsidTr="004F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68096676" w14:textId="77777777" w:rsidR="00FF740C" w:rsidRPr="00FF740C" w:rsidRDefault="00FF740C" w:rsidP="00FF740C">
            <w:pPr>
              <w:pStyle w:val="100"/>
            </w:pPr>
            <w:r w:rsidRPr="00FF740C">
              <w:t>Имя</w:t>
            </w:r>
          </w:p>
        </w:tc>
        <w:tc>
          <w:tcPr>
            <w:tcW w:w="4418" w:type="pct"/>
          </w:tcPr>
          <w:p w14:paraId="4BACA5B1" w14:textId="77777777" w:rsidR="00FF740C" w:rsidRPr="00FF740C" w:rsidRDefault="00FF740C" w:rsidP="00FF740C">
            <w:pPr>
              <w:pStyle w:val="100"/>
              <w:cnfStyle w:val="100000000000" w:firstRow="1" w:lastRow="0" w:firstColumn="0" w:lastColumn="0" w:oddVBand="0" w:evenVBand="0" w:oddHBand="0" w:evenHBand="0" w:firstRowFirstColumn="0" w:firstRowLastColumn="0" w:lastRowFirstColumn="0" w:lastRowLastColumn="0"/>
            </w:pPr>
            <w:r w:rsidRPr="00FF740C">
              <w:t>Описание</w:t>
            </w:r>
          </w:p>
        </w:tc>
      </w:tr>
      <w:tr w:rsidR="00FF740C" w:rsidRPr="007D1CD6" w14:paraId="73C1D960" w14:textId="77777777" w:rsidTr="004F7E22">
        <w:tc>
          <w:tcPr>
            <w:cnfStyle w:val="001000000000" w:firstRow="0" w:lastRow="0" w:firstColumn="1" w:lastColumn="0" w:oddVBand="0" w:evenVBand="0" w:oddHBand="0" w:evenHBand="0" w:firstRowFirstColumn="0" w:firstRowLastColumn="0" w:lastRowFirstColumn="0" w:lastRowLastColumn="0"/>
            <w:tcW w:w="582" w:type="pct"/>
          </w:tcPr>
          <w:p w14:paraId="6D173DB0" w14:textId="77777777" w:rsidR="00FF740C" w:rsidRPr="00FF740C" w:rsidRDefault="00FF740C" w:rsidP="00FF740C">
            <w:pPr>
              <w:pStyle w:val="100"/>
            </w:pPr>
            <w:proofErr w:type="spellStart"/>
            <w:r w:rsidRPr="00FF740C">
              <w:t>boolean</w:t>
            </w:r>
            <w:proofErr w:type="spellEnd"/>
          </w:p>
        </w:tc>
        <w:tc>
          <w:tcPr>
            <w:tcW w:w="4418" w:type="pct"/>
          </w:tcPr>
          <w:p w14:paraId="2FA66D45" w14:textId="77777777" w:rsidR="00FF740C" w:rsidRPr="00210A21" w:rsidRDefault="00FF740C" w:rsidP="00FF740C">
            <w:pPr>
              <w:pStyle w:val="100"/>
              <w:cnfStyle w:val="000000000000" w:firstRow="0" w:lastRow="0" w:firstColumn="0" w:lastColumn="0" w:oddVBand="0" w:evenVBand="0" w:oddHBand="0" w:evenHBand="0" w:firstRowFirstColumn="0" w:firstRowLastColumn="0" w:lastRowFirstColumn="0" w:lastRowLastColumn="0"/>
              <w:rPr>
                <w:lang w:val="en-US"/>
              </w:rPr>
            </w:pPr>
            <w:r w:rsidRPr="00FF740C">
              <w:t>Значение</w:t>
            </w:r>
            <w:r w:rsidRPr="00210A21">
              <w:rPr>
                <w:lang w:val="en-US"/>
              </w:rPr>
              <w:t xml:space="preserve"> true | false</w:t>
            </w:r>
          </w:p>
          <w:p w14:paraId="7A62CEAE" w14:textId="77777777" w:rsidR="00FF740C" w:rsidRPr="00FF740C" w:rsidRDefault="00FF740C" w:rsidP="00FF740C">
            <w:pPr>
              <w:pStyle w:val="100"/>
              <w:cnfStyle w:val="000000000000" w:firstRow="0" w:lastRow="0" w:firstColumn="0" w:lastColumn="0" w:oddVBand="0" w:evenVBand="0" w:oddHBand="0" w:evenHBand="0" w:firstRowFirstColumn="0" w:firstRowLastColumn="0" w:lastRowFirstColumn="0" w:lastRowLastColumn="0"/>
              <w:rPr>
                <w:lang w:val="en-US"/>
              </w:rPr>
            </w:pPr>
            <w:r w:rsidRPr="00FF740C">
              <w:t>В</w:t>
            </w:r>
            <w:r w:rsidRPr="00FF740C">
              <w:rPr>
                <w:lang w:val="en-US"/>
              </w:rPr>
              <w:t xml:space="preserve"> JSON –- </w:t>
            </w:r>
            <w:proofErr w:type="spellStart"/>
            <w:r w:rsidRPr="00FF740C">
              <w:rPr>
                <w:lang w:val="en-US"/>
              </w:rPr>
              <w:t>boolean</w:t>
            </w:r>
            <w:proofErr w:type="spellEnd"/>
            <w:r w:rsidRPr="00FF740C">
              <w:rPr>
                <w:lang w:val="en-US"/>
              </w:rPr>
              <w:t xml:space="preserve"> (true </w:t>
            </w:r>
            <w:r w:rsidRPr="00FF740C">
              <w:t>или</w:t>
            </w:r>
            <w:r w:rsidRPr="00FF740C">
              <w:rPr>
                <w:lang w:val="en-US"/>
              </w:rPr>
              <w:t xml:space="preserve"> false).</w:t>
            </w:r>
          </w:p>
          <w:p w14:paraId="3B9FE7C4" w14:textId="77777777" w:rsidR="00FF740C" w:rsidRPr="00FF740C" w:rsidRDefault="00FF740C" w:rsidP="00FF740C">
            <w:pPr>
              <w:pStyle w:val="100"/>
              <w:cnfStyle w:val="000000000000" w:firstRow="0" w:lastRow="0" w:firstColumn="0" w:lastColumn="0" w:oddVBand="0" w:evenVBand="0" w:oddHBand="0" w:evenHBand="0" w:firstRowFirstColumn="0" w:firstRowLastColumn="0" w:lastRowFirstColumn="0" w:lastRowLastColumn="0"/>
            </w:pPr>
            <w:proofErr w:type="spellStart"/>
            <w:r w:rsidRPr="00FF740C">
              <w:t>Regex</w:t>
            </w:r>
            <w:proofErr w:type="spellEnd"/>
            <w:r w:rsidRPr="00FF740C">
              <w:t xml:space="preserve">: </w:t>
            </w:r>
            <w:proofErr w:type="spellStart"/>
            <w:r w:rsidRPr="00FF740C">
              <w:t>true|false</w:t>
            </w:r>
            <w:proofErr w:type="spellEnd"/>
          </w:p>
        </w:tc>
      </w:tr>
    </w:tbl>
    <w:p w14:paraId="0A3F3AD7" w14:textId="77777777" w:rsidR="00FF740C" w:rsidRPr="00FF740C" w:rsidRDefault="00FF740C" w:rsidP="00FF740C">
      <w:pPr>
        <w:pStyle w:val="31"/>
      </w:pPr>
      <w:bookmarkStart w:id="12" w:name="_Ref24658703"/>
      <w:bookmarkStart w:id="13" w:name="_Toc24719375"/>
      <w:bookmarkStart w:id="14" w:name="_Toc78579369"/>
      <w:bookmarkStart w:id="15" w:name="BKM_68BE6F61_AE48_444E_9EC6_FACB96A8C4D1"/>
      <w:r w:rsidRPr="00FF740C">
        <w:rPr>
          <w:rFonts w:eastAsia="Calibri"/>
        </w:rPr>
        <w:t xml:space="preserve">Тип данных </w:t>
      </w:r>
      <w:proofErr w:type="spellStart"/>
      <w:r w:rsidRPr="00FF740C">
        <w:rPr>
          <w:rFonts w:eastAsia="Calibri"/>
        </w:rPr>
        <w:t>code</w:t>
      </w:r>
      <w:bookmarkEnd w:id="12"/>
      <w:bookmarkEnd w:id="13"/>
      <w:bookmarkEnd w:id="14"/>
      <w:proofErr w:type="spellEnd"/>
    </w:p>
    <w:p w14:paraId="36C1048D" w14:textId="77777777" w:rsidR="00FF740C" w:rsidRPr="00FF740C" w:rsidRDefault="00FF740C" w:rsidP="00FF740C">
      <w:r w:rsidRPr="00FF740C">
        <w:rPr>
          <w:rFonts w:eastAsia="Calibri"/>
        </w:rPr>
        <w:t xml:space="preserve">Тип данных </w:t>
      </w:r>
      <w:proofErr w:type="spellStart"/>
      <w:r w:rsidRPr="00FF740C">
        <w:rPr>
          <w:rFonts w:eastAsia="Calibri"/>
        </w:rPr>
        <w:t>code</w:t>
      </w:r>
      <w:proofErr w:type="spellEnd"/>
      <w:r w:rsidRPr="00FF740C">
        <w:rPr>
          <w:rFonts w:eastAsia="Calibri"/>
        </w:rPr>
        <w:t xml:space="preserve"> предназначен для представления перечислимых значений (контрол</w:t>
      </w:r>
      <w:r w:rsidRPr="00FF740C">
        <w:rPr>
          <w:rFonts w:eastAsia="Calibri"/>
        </w:rPr>
        <w:t>и</w:t>
      </w:r>
      <w:r w:rsidRPr="00FF740C">
        <w:rPr>
          <w:rFonts w:eastAsia="Calibri"/>
        </w:rPr>
        <w:t xml:space="preserve">руемых строк) и является специализацией строкового типа </w:t>
      </w:r>
      <w:proofErr w:type="spellStart"/>
      <w:r w:rsidRPr="00FF740C">
        <w:rPr>
          <w:rFonts w:eastAsia="Calibri"/>
        </w:rPr>
        <w:t>string</w:t>
      </w:r>
      <w:proofErr w:type="spellEnd"/>
      <w:r w:rsidRPr="00FF740C">
        <w:rPr>
          <w:rFonts w:eastAsia="Calibri"/>
        </w:rPr>
        <w:t xml:space="preserve">. Общие сведения о типе данных </w:t>
      </w:r>
      <w:proofErr w:type="spellStart"/>
      <w:r w:rsidRPr="00FF740C">
        <w:rPr>
          <w:rFonts w:eastAsia="Calibri"/>
        </w:rPr>
        <w:t>code</w:t>
      </w:r>
      <w:proofErr w:type="spellEnd"/>
      <w:r w:rsidRPr="00FF740C">
        <w:t xml:space="preserve"> приведены в таблице </w:t>
      </w:r>
      <w:r w:rsidRPr="00FF740C">
        <w:fldChar w:fldCharType="begin"/>
      </w:r>
      <w:r w:rsidRPr="00FF740C">
        <w:instrText xml:space="preserve"> REF _Ref24371701 \r \h \t</w:instrText>
      </w:r>
      <w:r w:rsidRPr="00FF740C">
        <w:fldChar w:fldCharType="separate"/>
      </w:r>
      <w:r w:rsidR="00B76756">
        <w:t>6</w:t>
      </w:r>
      <w:r w:rsidRPr="00FF740C">
        <w:fldChar w:fldCharType="end"/>
      </w:r>
      <w:r w:rsidRPr="00FF740C">
        <w:t>.</w:t>
      </w:r>
    </w:p>
    <w:p w14:paraId="25D862C6" w14:textId="77777777" w:rsidR="00FF740C" w:rsidRPr="00FF740C" w:rsidRDefault="00FF740C" w:rsidP="00FF740C">
      <w:pPr>
        <w:pStyle w:val="a3"/>
      </w:pPr>
      <w:bookmarkStart w:id="16" w:name="_Ref24371701"/>
      <w:r w:rsidRPr="00FF740C">
        <w:t xml:space="preserve">– </w:t>
      </w:r>
      <w:r w:rsidRPr="00FF740C">
        <w:rPr>
          <w:rFonts w:eastAsia="Calibri"/>
        </w:rPr>
        <w:t xml:space="preserve">Общие сведения о типе данных </w:t>
      </w:r>
      <w:proofErr w:type="spellStart"/>
      <w:r w:rsidRPr="00FF740C">
        <w:rPr>
          <w:rFonts w:eastAsia="Calibri"/>
        </w:rPr>
        <w:t>code</w:t>
      </w:r>
      <w:bookmarkEnd w:id="16"/>
      <w:proofErr w:type="spellEnd"/>
    </w:p>
    <w:tbl>
      <w:tblPr>
        <w:tblStyle w:val="101"/>
        <w:tblW w:w="5000" w:type="pct"/>
        <w:tblLook w:val="04A0" w:firstRow="1" w:lastRow="0" w:firstColumn="1" w:lastColumn="0" w:noHBand="0" w:noVBand="1"/>
      </w:tblPr>
      <w:tblGrid>
        <w:gridCol w:w="1003"/>
        <w:gridCol w:w="8851"/>
      </w:tblGrid>
      <w:tr w:rsidR="004F7E22" w:rsidRPr="006C1E1D" w14:paraId="45AF521E" w14:textId="77777777" w:rsidTr="004F7E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 w:type="pct"/>
          </w:tcPr>
          <w:p w14:paraId="79521FB1" w14:textId="77777777" w:rsidR="004F7E22" w:rsidRPr="00FF740C" w:rsidRDefault="004F7E22" w:rsidP="00FF740C">
            <w:pPr>
              <w:pStyle w:val="100"/>
            </w:pPr>
            <w:r w:rsidRPr="00FF740C">
              <w:t>Имя</w:t>
            </w:r>
          </w:p>
        </w:tc>
        <w:tc>
          <w:tcPr>
            <w:tcW w:w="4491" w:type="pct"/>
          </w:tcPr>
          <w:p w14:paraId="5E96BA5E" w14:textId="77777777" w:rsidR="004F7E22" w:rsidRPr="00FF740C" w:rsidRDefault="004F7E22" w:rsidP="00FF740C">
            <w:pPr>
              <w:pStyle w:val="100"/>
              <w:cnfStyle w:val="100000000000" w:firstRow="1" w:lastRow="0" w:firstColumn="0" w:lastColumn="0" w:oddVBand="0" w:evenVBand="0" w:oddHBand="0" w:evenHBand="0" w:firstRowFirstColumn="0" w:firstRowLastColumn="0" w:lastRowFirstColumn="0" w:lastRowLastColumn="0"/>
            </w:pPr>
            <w:r w:rsidRPr="00FF740C">
              <w:t>Описание</w:t>
            </w:r>
          </w:p>
        </w:tc>
      </w:tr>
      <w:tr w:rsidR="004F7E22" w:rsidRPr="00892D8D" w14:paraId="47DCA539" w14:textId="77777777" w:rsidTr="004F7E22">
        <w:tc>
          <w:tcPr>
            <w:cnfStyle w:val="001000000000" w:firstRow="0" w:lastRow="0" w:firstColumn="1" w:lastColumn="0" w:oddVBand="0" w:evenVBand="0" w:oddHBand="0" w:evenHBand="0" w:firstRowFirstColumn="0" w:firstRowLastColumn="0" w:lastRowFirstColumn="0" w:lastRowLastColumn="0"/>
            <w:tcW w:w="509" w:type="pct"/>
          </w:tcPr>
          <w:p w14:paraId="71EE140C" w14:textId="77777777" w:rsidR="004F7E22" w:rsidRPr="00FF740C" w:rsidRDefault="004F7E22" w:rsidP="00FF740C">
            <w:pPr>
              <w:pStyle w:val="100"/>
            </w:pPr>
            <w:proofErr w:type="spellStart"/>
            <w:r w:rsidRPr="00FF740C">
              <w:t>code</w:t>
            </w:r>
            <w:proofErr w:type="spellEnd"/>
          </w:p>
        </w:tc>
        <w:tc>
          <w:tcPr>
            <w:tcW w:w="4491" w:type="pct"/>
          </w:tcPr>
          <w:p w14:paraId="558417AE"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Указывает, что значение value берется из множества контролируемых строк, где-либо определе</w:t>
            </w:r>
            <w:r w:rsidRPr="00FF740C">
              <w:t>н</w:t>
            </w:r>
            <w:r w:rsidRPr="00FF740C">
              <w:t xml:space="preserve">ных. </w:t>
            </w:r>
          </w:p>
          <w:p w14:paraId="478D49D9"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 xml:space="preserve">Технически тип </w:t>
            </w:r>
            <w:proofErr w:type="spellStart"/>
            <w:r w:rsidRPr="00FF740C">
              <w:t>code</w:t>
            </w:r>
            <w:proofErr w:type="spellEnd"/>
            <w:r w:rsidRPr="00FF740C">
              <w:t xml:space="preserve"> ограничен строкой, в которой не меньше одного символа и отсутствуют вед</w:t>
            </w:r>
            <w:r w:rsidRPr="00FF740C">
              <w:t>у</w:t>
            </w:r>
            <w:r w:rsidRPr="00FF740C">
              <w:t>щие и концевые пробельные элементы, и в содержании которой могут быть только единичные пр</w:t>
            </w:r>
            <w:r w:rsidRPr="00FF740C">
              <w:t>о</w:t>
            </w:r>
            <w:r w:rsidRPr="00FF740C">
              <w:t>белы.</w:t>
            </w:r>
          </w:p>
          <w:p w14:paraId="2B40A575"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rPr>
                <w:lang w:val="en-US"/>
              </w:rPr>
            </w:pPr>
            <w:r w:rsidRPr="00FF740C">
              <w:t>В</w:t>
            </w:r>
            <w:r w:rsidRPr="00FF740C">
              <w:rPr>
                <w:lang w:val="en-US"/>
              </w:rPr>
              <w:t xml:space="preserve"> JSON – string.</w:t>
            </w:r>
          </w:p>
          <w:p w14:paraId="41DD8D2B" w14:textId="30180AFB" w:rsidR="004F7E22" w:rsidRPr="00210A21" w:rsidRDefault="004F7E22" w:rsidP="004F7E22">
            <w:pPr>
              <w:pStyle w:val="100"/>
              <w:cnfStyle w:val="000000000000" w:firstRow="0" w:lastRow="0" w:firstColumn="0" w:lastColumn="0" w:oddVBand="0" w:evenVBand="0" w:oddHBand="0" w:evenHBand="0" w:firstRowFirstColumn="0" w:firstRowLastColumn="0" w:lastRowFirstColumn="0" w:lastRowLastColumn="0"/>
              <w:rPr>
                <w:lang w:val="en-US"/>
              </w:rPr>
            </w:pPr>
            <w:r w:rsidRPr="00210A21">
              <w:rPr>
                <w:lang w:val="en-US"/>
              </w:rPr>
              <w:t>Regex: [^\s]+(\s[^\s]+)*</w:t>
            </w:r>
          </w:p>
        </w:tc>
      </w:tr>
    </w:tbl>
    <w:p w14:paraId="20684989" w14:textId="77777777" w:rsidR="00FF740C" w:rsidRPr="00FF740C" w:rsidRDefault="00FF740C" w:rsidP="00FF740C">
      <w:pPr>
        <w:pStyle w:val="31"/>
      </w:pPr>
      <w:bookmarkStart w:id="17" w:name="_Ref24658832"/>
      <w:bookmarkStart w:id="18" w:name="_Toc24719377"/>
      <w:bookmarkStart w:id="19" w:name="_Toc78579371"/>
      <w:bookmarkEnd w:id="15"/>
      <w:r w:rsidRPr="00FF740C">
        <w:rPr>
          <w:rFonts w:eastAsia="Calibri"/>
        </w:rPr>
        <w:t xml:space="preserve">Тип данных </w:t>
      </w:r>
      <w:proofErr w:type="spellStart"/>
      <w:r w:rsidRPr="00FF740C">
        <w:rPr>
          <w:rFonts w:eastAsia="Calibri"/>
        </w:rPr>
        <w:t>dateTime</w:t>
      </w:r>
      <w:bookmarkEnd w:id="17"/>
      <w:bookmarkEnd w:id="18"/>
      <w:bookmarkEnd w:id="19"/>
      <w:proofErr w:type="spellEnd"/>
    </w:p>
    <w:p w14:paraId="5BD9E15D" w14:textId="666AC83A" w:rsidR="00FF740C" w:rsidRPr="00FF740C" w:rsidRDefault="00FF740C" w:rsidP="00FF740C">
      <w:r w:rsidRPr="00FF740C">
        <w:rPr>
          <w:rFonts w:eastAsia="Calibri"/>
        </w:rPr>
        <w:t xml:space="preserve">Тип данных </w:t>
      </w:r>
      <w:proofErr w:type="spellStart"/>
      <w:r w:rsidRPr="00FF740C">
        <w:rPr>
          <w:rFonts w:eastAsia="Calibri"/>
        </w:rPr>
        <w:t>dateTime</w:t>
      </w:r>
      <w:proofErr w:type="spellEnd"/>
      <w:r w:rsidRPr="00FF740C">
        <w:rPr>
          <w:rFonts w:eastAsia="Calibri"/>
        </w:rPr>
        <w:t xml:space="preserve"> используется для представления дат и времени в соответствии со стандартом ISO 8601. Общие сведения о типе данных </w:t>
      </w:r>
      <w:proofErr w:type="spellStart"/>
      <w:r w:rsidRPr="00FF740C">
        <w:rPr>
          <w:rFonts w:eastAsia="Calibri"/>
        </w:rPr>
        <w:t>dateTime</w:t>
      </w:r>
      <w:proofErr w:type="spellEnd"/>
      <w:r w:rsidRPr="00FF740C">
        <w:t xml:space="preserve"> приведены в таблице </w:t>
      </w:r>
      <w:r w:rsidRPr="00FF740C">
        <w:fldChar w:fldCharType="begin"/>
      </w:r>
      <w:r w:rsidRPr="00FF740C">
        <w:instrText xml:space="preserve"> REF _Ref24371731 \r \h \t</w:instrText>
      </w:r>
      <w:r w:rsidRPr="00FF740C">
        <w:fldChar w:fldCharType="separate"/>
      </w:r>
      <w:r w:rsidR="00B76756">
        <w:t>7</w:t>
      </w:r>
      <w:r w:rsidRPr="00FF740C">
        <w:fldChar w:fldCharType="end"/>
      </w:r>
      <w:r w:rsidR="004F7E22">
        <w:t>.</w:t>
      </w:r>
    </w:p>
    <w:p w14:paraId="50A78965" w14:textId="77777777" w:rsidR="00FF740C" w:rsidRPr="00FF740C" w:rsidRDefault="00FF740C" w:rsidP="00FF740C">
      <w:pPr>
        <w:pStyle w:val="a3"/>
      </w:pPr>
      <w:bookmarkStart w:id="20" w:name="_Ref24371731"/>
      <w:r w:rsidRPr="00FF740C">
        <w:t xml:space="preserve">– </w:t>
      </w:r>
      <w:r w:rsidRPr="00FF740C">
        <w:rPr>
          <w:rFonts w:eastAsia="Calibri"/>
        </w:rPr>
        <w:t xml:space="preserve">Общие сведения о типе данных </w:t>
      </w:r>
      <w:proofErr w:type="spellStart"/>
      <w:r w:rsidRPr="00FF740C">
        <w:rPr>
          <w:rFonts w:eastAsia="Calibri"/>
        </w:rPr>
        <w:t>dateTime</w:t>
      </w:r>
      <w:bookmarkEnd w:id="20"/>
      <w:proofErr w:type="spellEnd"/>
    </w:p>
    <w:tbl>
      <w:tblPr>
        <w:tblStyle w:val="101"/>
        <w:tblW w:w="5000" w:type="pct"/>
        <w:tblLook w:val="04A0" w:firstRow="1" w:lastRow="0" w:firstColumn="1" w:lastColumn="0" w:noHBand="0" w:noVBand="1"/>
      </w:tblPr>
      <w:tblGrid>
        <w:gridCol w:w="1003"/>
        <w:gridCol w:w="8851"/>
      </w:tblGrid>
      <w:tr w:rsidR="004F7E22" w:rsidRPr="006C1E1D" w14:paraId="7982B7F9" w14:textId="77777777" w:rsidTr="004F7E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 w:type="pct"/>
          </w:tcPr>
          <w:p w14:paraId="464ED503" w14:textId="77777777" w:rsidR="004F7E22" w:rsidRPr="00FF740C" w:rsidRDefault="004F7E22" w:rsidP="00FF740C">
            <w:pPr>
              <w:pStyle w:val="100"/>
            </w:pPr>
            <w:r w:rsidRPr="00FF740C">
              <w:t>Имя</w:t>
            </w:r>
          </w:p>
        </w:tc>
        <w:tc>
          <w:tcPr>
            <w:tcW w:w="4491" w:type="pct"/>
          </w:tcPr>
          <w:p w14:paraId="594EAE74" w14:textId="77777777" w:rsidR="004F7E22" w:rsidRPr="00FF740C" w:rsidRDefault="004F7E22" w:rsidP="00FF740C">
            <w:pPr>
              <w:pStyle w:val="100"/>
              <w:cnfStyle w:val="100000000000" w:firstRow="1" w:lastRow="0" w:firstColumn="0" w:lastColumn="0" w:oddVBand="0" w:evenVBand="0" w:oddHBand="0" w:evenHBand="0" w:firstRowFirstColumn="0" w:firstRowLastColumn="0" w:lastRowFirstColumn="0" w:lastRowLastColumn="0"/>
            </w:pPr>
            <w:r w:rsidRPr="00FF740C">
              <w:t>Описание</w:t>
            </w:r>
          </w:p>
        </w:tc>
      </w:tr>
      <w:tr w:rsidR="004F7E22" w:rsidRPr="007D1CD6" w14:paraId="73221E21" w14:textId="77777777" w:rsidTr="004F7E22">
        <w:tc>
          <w:tcPr>
            <w:cnfStyle w:val="001000000000" w:firstRow="0" w:lastRow="0" w:firstColumn="1" w:lastColumn="0" w:oddVBand="0" w:evenVBand="0" w:oddHBand="0" w:evenHBand="0" w:firstRowFirstColumn="0" w:firstRowLastColumn="0" w:lastRowFirstColumn="0" w:lastRowLastColumn="0"/>
            <w:tcW w:w="509" w:type="pct"/>
          </w:tcPr>
          <w:p w14:paraId="26D8C2AB" w14:textId="77777777" w:rsidR="004F7E22" w:rsidRPr="00FF740C" w:rsidRDefault="004F7E22" w:rsidP="00FF740C">
            <w:pPr>
              <w:pStyle w:val="100"/>
            </w:pPr>
            <w:proofErr w:type="spellStart"/>
            <w:r w:rsidRPr="00FF740C">
              <w:t>dateTime</w:t>
            </w:r>
            <w:proofErr w:type="spellEnd"/>
          </w:p>
        </w:tc>
        <w:tc>
          <w:tcPr>
            <w:tcW w:w="4491" w:type="pct"/>
          </w:tcPr>
          <w:p w14:paraId="64B0F3A9"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Дата, дата и время или часть даты (например, только год или год + месяц), используемые при ко</w:t>
            </w:r>
            <w:r w:rsidRPr="00FF740C">
              <w:t>м</w:t>
            </w:r>
            <w:r w:rsidRPr="00FF740C">
              <w:t xml:space="preserve">муникации с человеком. </w:t>
            </w:r>
          </w:p>
          <w:p w14:paraId="7380768E"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 xml:space="preserve">Формат YYYY, YYYY-MM, YYYY-MM-DD или </w:t>
            </w:r>
            <w:proofErr w:type="spellStart"/>
            <w:r w:rsidRPr="00FF740C">
              <w:t>YYYY-MM-DDThh:mm:ss+zz:zz</w:t>
            </w:r>
            <w:proofErr w:type="spellEnd"/>
            <w:r w:rsidRPr="00FF740C">
              <w:t xml:space="preserve">, например, 2018, 1973-06, 1905-08-23, 2015-02-07T13:28:17-05:00 или 2017-01-01T00:00:00.000Z. </w:t>
            </w:r>
          </w:p>
          <w:p w14:paraId="22510F76"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Если часы и минуты указаны, то часовой пояс ДОЛЖЕН быть указан. Секунды могут быть указаны в соответствии с этой схемой, но могут быть заполнены нулями и могут игнорироваться получат</w:t>
            </w:r>
            <w:r w:rsidRPr="00FF740C">
              <w:t>е</w:t>
            </w:r>
            <w:r w:rsidRPr="00FF740C">
              <w:t>лем. Даты ДОЛЖНЫ быть валидными. Время "24:00" не разрешено. Дополнительные високосные секунды разрешены.</w:t>
            </w:r>
          </w:p>
          <w:p w14:paraId="7632F6ED"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rPr>
                <w:lang w:val="en-US"/>
              </w:rPr>
            </w:pPr>
            <w:r w:rsidRPr="00FF740C">
              <w:t>В</w:t>
            </w:r>
            <w:r w:rsidRPr="00FF740C">
              <w:rPr>
                <w:lang w:val="en-US"/>
              </w:rPr>
              <w:t xml:space="preserve"> JSON string – </w:t>
            </w:r>
            <w:r w:rsidRPr="00FF740C">
              <w:t>объединение</w:t>
            </w:r>
            <w:r w:rsidRPr="00FF740C">
              <w:rPr>
                <w:lang w:val="en-US"/>
              </w:rPr>
              <w:t xml:space="preserve"> </w:t>
            </w:r>
            <w:proofErr w:type="spellStart"/>
            <w:r w:rsidRPr="00FF740C">
              <w:rPr>
                <w:lang w:val="en-US"/>
              </w:rPr>
              <w:t>xs:dateTime</w:t>
            </w:r>
            <w:proofErr w:type="spellEnd"/>
            <w:r w:rsidRPr="00FF740C">
              <w:rPr>
                <w:lang w:val="en-US"/>
              </w:rPr>
              <w:t xml:space="preserve">, </w:t>
            </w:r>
            <w:proofErr w:type="spellStart"/>
            <w:r w:rsidRPr="00FF740C">
              <w:rPr>
                <w:lang w:val="en-US"/>
              </w:rPr>
              <w:t>xs:date</w:t>
            </w:r>
            <w:proofErr w:type="spellEnd"/>
            <w:r w:rsidRPr="00FF740C">
              <w:rPr>
                <w:lang w:val="en-US"/>
              </w:rPr>
              <w:t xml:space="preserve">, </w:t>
            </w:r>
            <w:proofErr w:type="spellStart"/>
            <w:r w:rsidRPr="00FF740C">
              <w:rPr>
                <w:lang w:val="en-US"/>
              </w:rPr>
              <w:t>xs:gYearMonth</w:t>
            </w:r>
            <w:proofErr w:type="spellEnd"/>
            <w:r w:rsidRPr="00FF740C">
              <w:rPr>
                <w:lang w:val="en-US"/>
              </w:rPr>
              <w:t xml:space="preserve">, </w:t>
            </w:r>
            <w:proofErr w:type="spellStart"/>
            <w:r w:rsidRPr="00FF740C">
              <w:rPr>
                <w:lang w:val="en-US"/>
              </w:rPr>
              <w:t>xs:gYear</w:t>
            </w:r>
            <w:proofErr w:type="spellEnd"/>
            <w:r w:rsidRPr="00FF740C">
              <w:rPr>
                <w:lang w:val="en-US"/>
              </w:rPr>
              <w:t>.</w:t>
            </w:r>
          </w:p>
          <w:p w14:paraId="1C37D604"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proofErr w:type="spellStart"/>
            <w:r w:rsidRPr="00FF740C">
              <w:t>Regex</w:t>
            </w:r>
            <w:proofErr w:type="spellEnd"/>
            <w:r w:rsidRPr="00FF740C">
              <w:t>: ([0-9]([0-9]([0-9][1-9]|[1-9]0)|[1-9]00)|[1-9]000)(-(0[1-9]|1[0-2])(-(0[1-9]|[1-2][0-9]|3[0-1])(T([01][0-9]|2[0-3]):[0-5][0-9]:([0-5][0-9]|60)(\.[0-9]+)?(Z|(\+|-)((0[0-9]|1[0-3]):[0-5][0-9]|14:00)))?)?)?</w:t>
            </w:r>
          </w:p>
        </w:tc>
      </w:tr>
    </w:tbl>
    <w:p w14:paraId="79C1DC4B" w14:textId="77777777" w:rsidR="00FF740C" w:rsidRPr="00FF740C" w:rsidRDefault="00FF740C" w:rsidP="00FF740C">
      <w:pPr>
        <w:pStyle w:val="31"/>
      </w:pPr>
      <w:bookmarkStart w:id="21" w:name="_Ref24658907"/>
      <w:bookmarkStart w:id="22" w:name="_Toc24719379"/>
      <w:bookmarkStart w:id="23" w:name="_Toc78579373"/>
      <w:r w:rsidRPr="00FF740C">
        <w:rPr>
          <w:rFonts w:eastAsia="Calibri"/>
        </w:rPr>
        <w:t xml:space="preserve">Тип данных </w:t>
      </w:r>
      <w:proofErr w:type="spellStart"/>
      <w:r w:rsidRPr="00FF740C">
        <w:t>id</w:t>
      </w:r>
      <w:bookmarkEnd w:id="21"/>
      <w:bookmarkEnd w:id="22"/>
      <w:bookmarkEnd w:id="23"/>
      <w:proofErr w:type="spellEnd"/>
    </w:p>
    <w:p w14:paraId="1D2D0FC0" w14:textId="1307B757" w:rsidR="00FF740C" w:rsidRPr="00FF740C" w:rsidRDefault="00FF740C" w:rsidP="00FF740C">
      <w:r w:rsidRPr="00FF740C">
        <w:rPr>
          <w:rFonts w:eastAsia="Calibri"/>
        </w:rPr>
        <w:t xml:space="preserve">Тип данных </w:t>
      </w:r>
      <w:proofErr w:type="spellStart"/>
      <w:r w:rsidRPr="00FF740C">
        <w:rPr>
          <w:rFonts w:eastAsia="Calibri"/>
        </w:rPr>
        <w:t>id</w:t>
      </w:r>
      <w:proofErr w:type="spellEnd"/>
      <w:r w:rsidRPr="00FF740C">
        <w:rPr>
          <w:rFonts w:eastAsia="Calibri"/>
        </w:rPr>
        <w:t xml:space="preserve"> предназначен для представления идентификаторов. Общие сведения о типе данных </w:t>
      </w:r>
      <w:proofErr w:type="spellStart"/>
      <w:r w:rsidRPr="00FF740C">
        <w:t>id</w:t>
      </w:r>
      <w:proofErr w:type="spellEnd"/>
      <w:r w:rsidRPr="00FF740C">
        <w:t xml:space="preserve"> приведены в таблице </w:t>
      </w:r>
      <w:r w:rsidRPr="00FF740C">
        <w:fldChar w:fldCharType="begin"/>
      </w:r>
      <w:r w:rsidRPr="00FF740C">
        <w:instrText xml:space="preserve"> REF _Ref24371772 \r \h \t</w:instrText>
      </w:r>
      <w:r w:rsidRPr="00FF740C">
        <w:fldChar w:fldCharType="separate"/>
      </w:r>
      <w:r w:rsidR="00B76756">
        <w:t>8</w:t>
      </w:r>
      <w:r w:rsidRPr="00FF740C">
        <w:fldChar w:fldCharType="end"/>
      </w:r>
      <w:r w:rsidRPr="00FF740C">
        <w:t>.</w:t>
      </w:r>
    </w:p>
    <w:p w14:paraId="64C1FECE" w14:textId="77777777" w:rsidR="00FF740C" w:rsidRPr="00FF740C" w:rsidRDefault="00FF740C" w:rsidP="00FF740C">
      <w:pPr>
        <w:pStyle w:val="a3"/>
      </w:pPr>
      <w:bookmarkStart w:id="24" w:name="_Ref24371772"/>
      <w:r w:rsidRPr="00FF740C">
        <w:lastRenderedPageBreak/>
        <w:t xml:space="preserve">– </w:t>
      </w:r>
      <w:r w:rsidRPr="00FF740C">
        <w:rPr>
          <w:rFonts w:eastAsia="Calibri"/>
        </w:rPr>
        <w:t xml:space="preserve">Общие сведения о типе данных </w:t>
      </w:r>
      <w:proofErr w:type="spellStart"/>
      <w:r w:rsidRPr="00FF740C">
        <w:t>id</w:t>
      </w:r>
      <w:bookmarkEnd w:id="24"/>
      <w:proofErr w:type="spellEnd"/>
    </w:p>
    <w:tbl>
      <w:tblPr>
        <w:tblStyle w:val="101"/>
        <w:tblW w:w="5000" w:type="pct"/>
        <w:tblLook w:val="04A0" w:firstRow="1" w:lastRow="0" w:firstColumn="1" w:lastColumn="0" w:noHBand="0" w:noVBand="1"/>
      </w:tblPr>
      <w:tblGrid>
        <w:gridCol w:w="857"/>
        <w:gridCol w:w="8997"/>
      </w:tblGrid>
      <w:tr w:rsidR="004F7E22" w:rsidRPr="00BC6A6A" w14:paraId="68C22F06" w14:textId="77777777" w:rsidTr="004F7E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 w:type="pct"/>
          </w:tcPr>
          <w:p w14:paraId="01591EAC" w14:textId="77777777" w:rsidR="004F7E22" w:rsidRPr="00FF740C" w:rsidRDefault="004F7E22" w:rsidP="00FF740C">
            <w:pPr>
              <w:pStyle w:val="100"/>
            </w:pPr>
            <w:bookmarkStart w:id="25" w:name="BKM_063A7B3F_E445_4618_83A6_BBA2230156FB"/>
            <w:r w:rsidRPr="00FF740C">
              <w:t>Имя</w:t>
            </w:r>
          </w:p>
        </w:tc>
        <w:tc>
          <w:tcPr>
            <w:tcW w:w="4565" w:type="pct"/>
          </w:tcPr>
          <w:p w14:paraId="52FA6D4C" w14:textId="77777777" w:rsidR="004F7E22" w:rsidRPr="00FF740C" w:rsidRDefault="004F7E22" w:rsidP="00FF740C">
            <w:pPr>
              <w:pStyle w:val="100"/>
              <w:cnfStyle w:val="100000000000" w:firstRow="1" w:lastRow="0" w:firstColumn="0" w:lastColumn="0" w:oddVBand="0" w:evenVBand="0" w:oddHBand="0" w:evenHBand="0" w:firstRowFirstColumn="0" w:firstRowLastColumn="0" w:lastRowFirstColumn="0" w:lastRowLastColumn="0"/>
            </w:pPr>
            <w:r w:rsidRPr="00FF740C">
              <w:t>Описание</w:t>
            </w:r>
          </w:p>
        </w:tc>
      </w:tr>
      <w:tr w:rsidR="004F7E22" w:rsidRPr="00892D8D" w14:paraId="11DF7464" w14:textId="77777777" w:rsidTr="004F7E22">
        <w:tc>
          <w:tcPr>
            <w:cnfStyle w:val="001000000000" w:firstRow="0" w:lastRow="0" w:firstColumn="1" w:lastColumn="0" w:oddVBand="0" w:evenVBand="0" w:oddHBand="0" w:evenHBand="0" w:firstRowFirstColumn="0" w:firstRowLastColumn="0" w:lastRowFirstColumn="0" w:lastRowLastColumn="0"/>
            <w:tcW w:w="435" w:type="pct"/>
          </w:tcPr>
          <w:p w14:paraId="7C92DBB5" w14:textId="77777777" w:rsidR="004F7E22" w:rsidRPr="00FF740C" w:rsidRDefault="004F7E22" w:rsidP="00FF740C">
            <w:pPr>
              <w:pStyle w:val="100"/>
            </w:pPr>
            <w:proofErr w:type="spellStart"/>
            <w:r w:rsidRPr="00FF740C">
              <w:t>id</w:t>
            </w:r>
            <w:proofErr w:type="spellEnd"/>
          </w:p>
        </w:tc>
        <w:tc>
          <w:tcPr>
            <w:tcW w:w="4565" w:type="pct"/>
          </w:tcPr>
          <w:p w14:paraId="2903A97D" w14:textId="20B12FAE"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 xml:space="preserve">Любое сочетание символов в кодировке ASCII в нижнем или верхнем регистре ('A'...'Z', и 'a'...'z'), цифры ('0'...'9'), знаки '-' и '.', длина которого не превышает 64 символа. (Им может быть целое число, идентификатор </w:t>
            </w:r>
            <w:r>
              <w:t xml:space="preserve">UUID </w:t>
            </w:r>
            <w:r w:rsidRPr="00FF740C">
              <w:t>без префикса или любой шаблон, удовлетворяющий этим ограничениям.)</w:t>
            </w:r>
          </w:p>
          <w:p w14:paraId="21A059F6"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rPr>
                <w:lang w:val="en-US"/>
              </w:rPr>
            </w:pPr>
            <w:r w:rsidRPr="00FF740C">
              <w:t>В</w:t>
            </w:r>
            <w:r w:rsidRPr="00FF740C">
              <w:rPr>
                <w:lang w:val="en-US"/>
              </w:rPr>
              <w:t xml:space="preserve"> JSON – string.</w:t>
            </w:r>
          </w:p>
          <w:p w14:paraId="1FA8035E" w14:textId="77777777" w:rsidR="004F7E22" w:rsidRPr="00210A21" w:rsidRDefault="004F7E22" w:rsidP="00FF740C">
            <w:pPr>
              <w:pStyle w:val="100"/>
              <w:cnfStyle w:val="000000000000" w:firstRow="0" w:lastRow="0" w:firstColumn="0" w:lastColumn="0" w:oddVBand="0" w:evenVBand="0" w:oddHBand="0" w:evenHBand="0" w:firstRowFirstColumn="0" w:firstRowLastColumn="0" w:lastRowFirstColumn="0" w:lastRowLastColumn="0"/>
              <w:rPr>
                <w:lang w:val="en-US"/>
              </w:rPr>
            </w:pPr>
            <w:r w:rsidRPr="00210A21">
              <w:rPr>
                <w:lang w:val="en-US"/>
              </w:rPr>
              <w:t>Regex: [A-Za-z0-9\-\.]{1,64}</w:t>
            </w:r>
          </w:p>
        </w:tc>
      </w:tr>
    </w:tbl>
    <w:p w14:paraId="30A05075" w14:textId="77777777" w:rsidR="00FF740C" w:rsidRPr="00FF740C" w:rsidRDefault="00FF740C" w:rsidP="00FF740C">
      <w:pPr>
        <w:pStyle w:val="31"/>
      </w:pPr>
      <w:bookmarkStart w:id="26" w:name="_Ref24658942"/>
      <w:bookmarkStart w:id="27" w:name="_Toc24719380"/>
      <w:bookmarkStart w:id="28" w:name="_Toc78579374"/>
      <w:bookmarkEnd w:id="25"/>
      <w:r w:rsidRPr="00FF740C">
        <w:rPr>
          <w:rFonts w:eastAsia="Calibri"/>
        </w:rPr>
        <w:t xml:space="preserve">Тип данных </w:t>
      </w:r>
      <w:proofErr w:type="spellStart"/>
      <w:r w:rsidRPr="00FF740C">
        <w:rPr>
          <w:rFonts w:eastAsia="Calibri"/>
        </w:rPr>
        <w:t>instant</w:t>
      </w:r>
      <w:bookmarkEnd w:id="26"/>
      <w:bookmarkEnd w:id="27"/>
      <w:bookmarkEnd w:id="28"/>
      <w:proofErr w:type="spellEnd"/>
    </w:p>
    <w:p w14:paraId="113B65E8" w14:textId="487EDBA2" w:rsidR="00FF740C" w:rsidRPr="00FF740C" w:rsidRDefault="00FF740C" w:rsidP="00FF740C">
      <w:r w:rsidRPr="00FF740C">
        <w:rPr>
          <w:rFonts w:eastAsia="Calibri"/>
        </w:rPr>
        <w:t xml:space="preserve">Тип данных </w:t>
      </w:r>
      <w:proofErr w:type="spellStart"/>
      <w:r w:rsidRPr="00FF740C">
        <w:rPr>
          <w:rFonts w:eastAsia="Calibri"/>
        </w:rPr>
        <w:t>instant</w:t>
      </w:r>
      <w:proofErr w:type="spellEnd"/>
      <w:r w:rsidRPr="00FF740C">
        <w:rPr>
          <w:rFonts w:eastAsia="Calibri"/>
        </w:rPr>
        <w:t xml:space="preserve"> предназначен для представления штампа даты и времени с точн</w:t>
      </w:r>
      <w:r w:rsidRPr="00FF740C">
        <w:rPr>
          <w:rFonts w:eastAsia="Calibri"/>
        </w:rPr>
        <w:t>о</w:t>
      </w:r>
      <w:r w:rsidRPr="00FF740C">
        <w:rPr>
          <w:rFonts w:eastAsia="Calibri"/>
        </w:rPr>
        <w:t xml:space="preserve">стью до секунды или более высокой. Общие сведения о типе данных </w:t>
      </w:r>
      <w:proofErr w:type="spellStart"/>
      <w:r w:rsidRPr="00FF740C">
        <w:rPr>
          <w:rFonts w:eastAsia="Calibri"/>
        </w:rPr>
        <w:t>instant</w:t>
      </w:r>
      <w:proofErr w:type="spellEnd"/>
      <w:r w:rsidRPr="00FF740C">
        <w:t xml:space="preserve"> приведены в та</w:t>
      </w:r>
      <w:r w:rsidRPr="00FF740C">
        <w:t>б</w:t>
      </w:r>
      <w:r w:rsidRPr="00FF740C">
        <w:t xml:space="preserve">лице </w:t>
      </w:r>
      <w:r w:rsidRPr="00FF740C">
        <w:fldChar w:fldCharType="begin"/>
      </w:r>
      <w:r w:rsidRPr="00FF740C">
        <w:instrText xml:space="preserve"> REF _Ref24371781 \r \h \t</w:instrText>
      </w:r>
      <w:r w:rsidRPr="00FF740C">
        <w:fldChar w:fldCharType="separate"/>
      </w:r>
      <w:r w:rsidR="00B76756">
        <w:t>9</w:t>
      </w:r>
      <w:r w:rsidRPr="00FF740C">
        <w:fldChar w:fldCharType="end"/>
      </w:r>
      <w:r w:rsidRPr="00FF740C">
        <w:t>.</w:t>
      </w:r>
    </w:p>
    <w:p w14:paraId="2EC1411C" w14:textId="77777777" w:rsidR="00FF740C" w:rsidRPr="00FF740C" w:rsidRDefault="00FF740C" w:rsidP="00FF740C">
      <w:pPr>
        <w:pStyle w:val="a3"/>
      </w:pPr>
      <w:bookmarkStart w:id="29" w:name="_Ref24371781"/>
      <w:r w:rsidRPr="00FF740C">
        <w:t xml:space="preserve">– </w:t>
      </w:r>
      <w:r w:rsidRPr="00FF740C">
        <w:rPr>
          <w:rFonts w:eastAsia="Calibri"/>
        </w:rPr>
        <w:t xml:space="preserve">Общие сведения о типе данных </w:t>
      </w:r>
      <w:proofErr w:type="spellStart"/>
      <w:r w:rsidRPr="00FF740C">
        <w:rPr>
          <w:rFonts w:eastAsia="Calibri"/>
        </w:rPr>
        <w:t>instant</w:t>
      </w:r>
      <w:bookmarkEnd w:id="29"/>
      <w:proofErr w:type="spellEnd"/>
    </w:p>
    <w:tbl>
      <w:tblPr>
        <w:tblStyle w:val="101"/>
        <w:tblW w:w="5000" w:type="pct"/>
        <w:tblLook w:val="04A0" w:firstRow="1" w:lastRow="0" w:firstColumn="1" w:lastColumn="0" w:noHBand="0" w:noVBand="1"/>
      </w:tblPr>
      <w:tblGrid>
        <w:gridCol w:w="1293"/>
        <w:gridCol w:w="8561"/>
      </w:tblGrid>
      <w:tr w:rsidR="004F7E22" w:rsidRPr="00004B42" w14:paraId="16DE0E02" w14:textId="77777777" w:rsidTr="004F7E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6" w:type="pct"/>
          </w:tcPr>
          <w:p w14:paraId="46EBA21E" w14:textId="77777777" w:rsidR="004F7E22" w:rsidRPr="00FF740C" w:rsidRDefault="004F7E22" w:rsidP="00FF740C">
            <w:pPr>
              <w:pStyle w:val="100"/>
            </w:pPr>
            <w:r w:rsidRPr="00FF740C">
              <w:t>Имя</w:t>
            </w:r>
          </w:p>
        </w:tc>
        <w:tc>
          <w:tcPr>
            <w:tcW w:w="4344" w:type="pct"/>
          </w:tcPr>
          <w:p w14:paraId="58B735A9" w14:textId="77777777" w:rsidR="004F7E22" w:rsidRPr="00FF740C" w:rsidRDefault="004F7E22" w:rsidP="00FF740C">
            <w:pPr>
              <w:pStyle w:val="100"/>
              <w:cnfStyle w:val="100000000000" w:firstRow="1" w:lastRow="0" w:firstColumn="0" w:lastColumn="0" w:oddVBand="0" w:evenVBand="0" w:oddHBand="0" w:evenHBand="0" w:firstRowFirstColumn="0" w:firstRowLastColumn="0" w:lastRowFirstColumn="0" w:lastRowLastColumn="0"/>
            </w:pPr>
            <w:r w:rsidRPr="00FF740C">
              <w:t>Описание</w:t>
            </w:r>
          </w:p>
        </w:tc>
      </w:tr>
      <w:tr w:rsidR="004F7E22" w:rsidRPr="007D1CD6" w14:paraId="58FB1098" w14:textId="77777777" w:rsidTr="004F7E22">
        <w:tc>
          <w:tcPr>
            <w:cnfStyle w:val="001000000000" w:firstRow="0" w:lastRow="0" w:firstColumn="1" w:lastColumn="0" w:oddVBand="0" w:evenVBand="0" w:oddHBand="0" w:evenHBand="0" w:firstRowFirstColumn="0" w:firstRowLastColumn="0" w:lastRowFirstColumn="0" w:lastRowLastColumn="0"/>
            <w:tcW w:w="656" w:type="pct"/>
          </w:tcPr>
          <w:p w14:paraId="5FCC1933" w14:textId="77777777" w:rsidR="004F7E22" w:rsidRPr="00FF740C" w:rsidRDefault="004F7E22" w:rsidP="00FF740C">
            <w:pPr>
              <w:pStyle w:val="100"/>
            </w:pPr>
            <w:proofErr w:type="spellStart"/>
            <w:r w:rsidRPr="00FF740C">
              <w:t>instant</w:t>
            </w:r>
            <w:proofErr w:type="spellEnd"/>
          </w:p>
        </w:tc>
        <w:tc>
          <w:tcPr>
            <w:tcW w:w="4344" w:type="pct"/>
          </w:tcPr>
          <w:p w14:paraId="33EF9564"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 xml:space="preserve">Тип </w:t>
            </w:r>
            <w:proofErr w:type="spellStart"/>
            <w:r w:rsidRPr="00FF740C">
              <w:t>instant</w:t>
            </w:r>
            <w:proofErr w:type="spellEnd"/>
            <w:r w:rsidRPr="00FF740C">
              <w:t xml:space="preserve"> представляет собой время в формате </w:t>
            </w:r>
            <w:proofErr w:type="spellStart"/>
            <w:r w:rsidRPr="00FF740C">
              <w:t>YYYY-MM-DDThh:mm:ss.sss+zz:zz</w:t>
            </w:r>
            <w:proofErr w:type="spellEnd"/>
            <w:r w:rsidRPr="00FF740C">
              <w:t xml:space="preserve"> (например, 2015-02-07T13:28:17.239+02:00 или 2017-01-01T00:00:00Z). Время ДОЛЖНО быть указано с точность до секунд или выше и ДОЛЖНО указывать часовой пояс. </w:t>
            </w:r>
          </w:p>
          <w:p w14:paraId="3C8301E9"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rPr>
                <w:lang w:val="en-US"/>
              </w:rPr>
            </w:pPr>
            <w:r w:rsidRPr="00FF740C">
              <w:t>В</w:t>
            </w:r>
            <w:r w:rsidRPr="00FF740C">
              <w:rPr>
                <w:lang w:val="en-US"/>
              </w:rPr>
              <w:t xml:space="preserve"> JSON string – </w:t>
            </w:r>
            <w:proofErr w:type="spellStart"/>
            <w:r w:rsidRPr="00FF740C">
              <w:rPr>
                <w:lang w:val="en-US"/>
              </w:rPr>
              <w:t>xs:dateTime</w:t>
            </w:r>
            <w:proofErr w:type="spellEnd"/>
            <w:r w:rsidRPr="00FF740C">
              <w:rPr>
                <w:lang w:val="en-US"/>
              </w:rPr>
              <w:t>.</w:t>
            </w:r>
          </w:p>
          <w:p w14:paraId="08ED2768"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proofErr w:type="spellStart"/>
            <w:r w:rsidRPr="00FF740C">
              <w:t>Regex</w:t>
            </w:r>
            <w:proofErr w:type="spellEnd"/>
            <w:r w:rsidRPr="00FF740C">
              <w:t xml:space="preserve">: ([0-9]([0-9]([0-9][1-9]|[1-9]0)|[1-9]00)|[1-9]000)-(0[1-9]|1[0-2])-(0[1-9]|[1-2][0-9]|3[0-1])T([01][0-9]|2[0-3]):[0-5][0-9]:([0-5][0-9]|60)(\.[0-9]+)?(Z|(\+|-)((0[0-9]|1[0-3]):[0-5][0-9]|14:00)) </w:t>
            </w:r>
          </w:p>
        </w:tc>
      </w:tr>
    </w:tbl>
    <w:p w14:paraId="0BFB0A5B" w14:textId="77777777" w:rsidR="00FF740C" w:rsidRPr="00FF740C" w:rsidRDefault="00FF740C" w:rsidP="00FF740C">
      <w:pPr>
        <w:pStyle w:val="31"/>
      </w:pPr>
      <w:bookmarkStart w:id="30" w:name="_Ref24659355"/>
      <w:bookmarkStart w:id="31" w:name="_Toc24719385"/>
      <w:bookmarkStart w:id="32" w:name="_Toc78579379"/>
      <w:r w:rsidRPr="00FF740C">
        <w:rPr>
          <w:rFonts w:eastAsia="Calibri"/>
        </w:rPr>
        <w:t xml:space="preserve">Тип данных </w:t>
      </w:r>
      <w:proofErr w:type="spellStart"/>
      <w:r w:rsidRPr="00FF740C">
        <w:rPr>
          <w:rFonts w:eastAsia="Calibri"/>
        </w:rPr>
        <w:t>string</w:t>
      </w:r>
      <w:bookmarkEnd w:id="30"/>
      <w:bookmarkEnd w:id="31"/>
      <w:bookmarkEnd w:id="32"/>
      <w:proofErr w:type="spellEnd"/>
    </w:p>
    <w:p w14:paraId="38C905DF" w14:textId="1A73E18E" w:rsidR="00FF740C" w:rsidRPr="00FF740C" w:rsidRDefault="00FF740C" w:rsidP="00FF740C">
      <w:r w:rsidRPr="00FF740C">
        <w:rPr>
          <w:rFonts w:eastAsia="Calibri"/>
        </w:rPr>
        <w:t xml:space="preserve">Тип данных </w:t>
      </w:r>
      <w:proofErr w:type="spellStart"/>
      <w:r w:rsidRPr="00FF740C">
        <w:rPr>
          <w:rFonts w:eastAsia="Calibri"/>
        </w:rPr>
        <w:t>string</w:t>
      </w:r>
      <w:proofErr w:type="spellEnd"/>
      <w:r w:rsidRPr="00FF740C">
        <w:rPr>
          <w:rFonts w:eastAsia="Calibri"/>
        </w:rPr>
        <w:t xml:space="preserve"> представляет собой строковые данные в кодировке </w:t>
      </w:r>
      <w:proofErr w:type="spellStart"/>
      <w:r w:rsidRPr="00FF740C">
        <w:rPr>
          <w:rFonts w:eastAsia="Calibri"/>
        </w:rPr>
        <w:t>Unicode</w:t>
      </w:r>
      <w:proofErr w:type="spellEnd"/>
      <w:r w:rsidRPr="00FF740C">
        <w:rPr>
          <w:rFonts w:eastAsia="Calibri"/>
        </w:rPr>
        <w:t xml:space="preserve">, которые могут быть записаны несколькими строками (то есть могут содержать символы возврата строки и перевода каретки). Общие сведения о типе данных </w:t>
      </w:r>
      <w:proofErr w:type="spellStart"/>
      <w:r w:rsidRPr="00FF740C">
        <w:rPr>
          <w:rFonts w:eastAsia="Calibri"/>
        </w:rPr>
        <w:t>string</w:t>
      </w:r>
      <w:proofErr w:type="spellEnd"/>
      <w:r w:rsidRPr="00FF740C">
        <w:t xml:space="preserve"> приведены в таблице </w:t>
      </w:r>
      <w:r w:rsidRPr="00FF740C">
        <w:fldChar w:fldCharType="begin"/>
      </w:r>
      <w:r w:rsidRPr="00FF740C">
        <w:instrText xml:space="preserve"> REF _Ref24371875 \r \h \t</w:instrText>
      </w:r>
      <w:r w:rsidRPr="00FF740C">
        <w:fldChar w:fldCharType="separate"/>
      </w:r>
      <w:r w:rsidR="00B76756">
        <w:t>10</w:t>
      </w:r>
      <w:r w:rsidRPr="00FF740C">
        <w:fldChar w:fldCharType="end"/>
      </w:r>
      <w:r w:rsidRPr="00FF740C">
        <w:t>.</w:t>
      </w:r>
    </w:p>
    <w:p w14:paraId="12F31A6D" w14:textId="77777777" w:rsidR="00FF740C" w:rsidRPr="00FF740C" w:rsidRDefault="00FF740C" w:rsidP="00FF740C">
      <w:pPr>
        <w:pStyle w:val="a3"/>
      </w:pPr>
      <w:bookmarkStart w:id="33" w:name="_Ref24371875"/>
      <w:r w:rsidRPr="00FF740C">
        <w:t xml:space="preserve">– </w:t>
      </w:r>
      <w:r w:rsidRPr="00FF740C">
        <w:rPr>
          <w:rFonts w:eastAsia="Calibri"/>
        </w:rPr>
        <w:t xml:space="preserve">Общие сведения о типе данных </w:t>
      </w:r>
      <w:proofErr w:type="spellStart"/>
      <w:r w:rsidRPr="00FF740C">
        <w:rPr>
          <w:rFonts w:eastAsia="Calibri"/>
        </w:rPr>
        <w:t>string</w:t>
      </w:r>
      <w:bookmarkEnd w:id="33"/>
      <w:proofErr w:type="spellEnd"/>
    </w:p>
    <w:tbl>
      <w:tblPr>
        <w:tblStyle w:val="101"/>
        <w:tblW w:w="5000" w:type="pct"/>
        <w:tblLook w:val="04A0" w:firstRow="1" w:lastRow="0" w:firstColumn="1" w:lastColumn="0" w:noHBand="0" w:noVBand="1"/>
      </w:tblPr>
      <w:tblGrid>
        <w:gridCol w:w="1293"/>
        <w:gridCol w:w="8561"/>
      </w:tblGrid>
      <w:tr w:rsidR="004F7E22" w:rsidRPr="00CF068E" w14:paraId="13272D30" w14:textId="77777777" w:rsidTr="004F7E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6" w:type="pct"/>
          </w:tcPr>
          <w:p w14:paraId="134975FB" w14:textId="77777777" w:rsidR="004F7E22" w:rsidRPr="00FF740C" w:rsidRDefault="004F7E22" w:rsidP="00FF740C">
            <w:pPr>
              <w:pStyle w:val="100"/>
            </w:pPr>
            <w:r w:rsidRPr="00FF740C">
              <w:t>Имя</w:t>
            </w:r>
          </w:p>
        </w:tc>
        <w:tc>
          <w:tcPr>
            <w:tcW w:w="4344" w:type="pct"/>
          </w:tcPr>
          <w:p w14:paraId="043FE25F" w14:textId="77777777" w:rsidR="004F7E22" w:rsidRPr="00FF740C" w:rsidRDefault="004F7E22" w:rsidP="00FF740C">
            <w:pPr>
              <w:pStyle w:val="100"/>
              <w:cnfStyle w:val="100000000000" w:firstRow="1" w:lastRow="0" w:firstColumn="0" w:lastColumn="0" w:oddVBand="0" w:evenVBand="0" w:oddHBand="0" w:evenHBand="0" w:firstRowFirstColumn="0" w:firstRowLastColumn="0" w:lastRowFirstColumn="0" w:lastRowLastColumn="0"/>
            </w:pPr>
            <w:r w:rsidRPr="00FF740C">
              <w:t>Описание</w:t>
            </w:r>
          </w:p>
        </w:tc>
      </w:tr>
      <w:tr w:rsidR="004F7E22" w:rsidRPr="007D1CD6" w14:paraId="79C4F571" w14:textId="77777777" w:rsidTr="004F7E22">
        <w:tc>
          <w:tcPr>
            <w:cnfStyle w:val="001000000000" w:firstRow="0" w:lastRow="0" w:firstColumn="1" w:lastColumn="0" w:oddVBand="0" w:evenVBand="0" w:oddHBand="0" w:evenHBand="0" w:firstRowFirstColumn="0" w:firstRowLastColumn="0" w:lastRowFirstColumn="0" w:lastRowLastColumn="0"/>
            <w:tcW w:w="656" w:type="pct"/>
          </w:tcPr>
          <w:p w14:paraId="60FD391E" w14:textId="77777777" w:rsidR="004F7E22" w:rsidRPr="00FF740C" w:rsidRDefault="004F7E22" w:rsidP="00FF740C">
            <w:pPr>
              <w:pStyle w:val="100"/>
            </w:pPr>
            <w:proofErr w:type="spellStart"/>
            <w:r w:rsidRPr="00FF740C">
              <w:t>string</w:t>
            </w:r>
            <w:proofErr w:type="spellEnd"/>
          </w:p>
        </w:tc>
        <w:tc>
          <w:tcPr>
            <w:tcW w:w="4344" w:type="pct"/>
          </w:tcPr>
          <w:p w14:paraId="6D8513F4"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 xml:space="preserve">Последовательность символов </w:t>
            </w:r>
            <w:proofErr w:type="spellStart"/>
            <w:r w:rsidRPr="00FF740C">
              <w:t>Unicode</w:t>
            </w:r>
            <w:proofErr w:type="spellEnd"/>
            <w:r w:rsidRPr="00FF740C">
              <w:t>.</w:t>
            </w:r>
          </w:p>
          <w:p w14:paraId="40483445"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 xml:space="preserve">В JSON – </w:t>
            </w:r>
            <w:proofErr w:type="spellStart"/>
            <w:r w:rsidRPr="00FF740C">
              <w:t>string</w:t>
            </w:r>
            <w:proofErr w:type="spellEnd"/>
            <w:r w:rsidRPr="00FF740C">
              <w:t>.</w:t>
            </w:r>
          </w:p>
          <w:p w14:paraId="2D0A08FE"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t xml:space="preserve">Строка </w:t>
            </w:r>
            <w:proofErr w:type="spellStart"/>
            <w:r w:rsidRPr="00FF740C">
              <w:t>string</w:t>
            </w:r>
            <w:proofErr w:type="spellEnd"/>
            <w:r w:rsidRPr="00FF740C">
              <w:t xml:space="preserve"> ДОЛЖНА не превышать 1MB (1024*1024 символов и не содержать символы </w:t>
            </w:r>
            <w:proofErr w:type="spellStart"/>
            <w:r w:rsidRPr="00FF740C">
              <w:t>Unicode</w:t>
            </w:r>
            <w:proofErr w:type="spellEnd"/>
            <w:r w:rsidRPr="00FF740C">
              <w:t xml:space="preserve"> с кодом меньше 32, за исключением u0009 (горизонтальная табуляция), u0010 (возврат каретки) и u0013 (перевод строки). Ведущие и концевые пробельные символы разрешены, но ДОЛЖНЫ быть удалены, если используется форма XML. </w:t>
            </w:r>
          </w:p>
          <w:p w14:paraId="7507CE83" w14:textId="03DB97FD"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r w:rsidRPr="00FF740C">
              <w:rPr>
                <w:rStyle w:val="afffff5"/>
              </w:rPr>
              <w:t>Примечание</w:t>
            </w:r>
            <w:r w:rsidRPr="00FF740C">
              <w:t xml:space="preserve"> – Это означает, что строка, состоящая только из пробельных элементов, дол</w:t>
            </w:r>
            <w:r w:rsidRPr="00FF740C">
              <w:t>ж</w:t>
            </w:r>
            <w:r w:rsidRPr="00FF740C">
              <w:t xml:space="preserve">на быть превращена в пустую строку, но это будет трактоваться как недопустимое значение элемента. Поэтому строки </w:t>
            </w:r>
            <w:r>
              <w:t xml:space="preserve">должны </w:t>
            </w:r>
            <w:r w:rsidRPr="00FF740C">
              <w:t>содержать не пробельные символы.</w:t>
            </w:r>
          </w:p>
          <w:p w14:paraId="2687140B" w14:textId="77777777" w:rsidR="004F7E22" w:rsidRPr="00FF740C" w:rsidRDefault="004F7E22" w:rsidP="00FF740C">
            <w:pPr>
              <w:pStyle w:val="100"/>
              <w:cnfStyle w:val="000000000000" w:firstRow="0" w:lastRow="0" w:firstColumn="0" w:lastColumn="0" w:oddVBand="0" w:evenVBand="0" w:oddHBand="0" w:evenHBand="0" w:firstRowFirstColumn="0" w:firstRowLastColumn="0" w:lastRowFirstColumn="0" w:lastRowLastColumn="0"/>
            </w:pPr>
            <w:proofErr w:type="spellStart"/>
            <w:r w:rsidRPr="00FF740C">
              <w:t>Regex</w:t>
            </w:r>
            <w:proofErr w:type="spellEnd"/>
            <w:r w:rsidRPr="00FF740C">
              <w:t xml:space="preserve">: [ \r\n\t\S]+ </w:t>
            </w:r>
          </w:p>
        </w:tc>
      </w:tr>
    </w:tbl>
    <w:p w14:paraId="342100AF" w14:textId="77777777" w:rsidR="004F7E22" w:rsidRPr="004F7E22" w:rsidRDefault="004F7E22" w:rsidP="004F7E22">
      <w:pPr>
        <w:pStyle w:val="31"/>
      </w:pPr>
      <w:bookmarkStart w:id="34" w:name="_Ref24659642"/>
      <w:bookmarkStart w:id="35" w:name="_Toc24719388"/>
      <w:bookmarkStart w:id="36" w:name="_Toc78579382"/>
      <w:r w:rsidRPr="004F7E22">
        <w:rPr>
          <w:rFonts w:eastAsia="Calibri"/>
        </w:rPr>
        <w:t xml:space="preserve">Тип данных </w:t>
      </w:r>
      <w:proofErr w:type="spellStart"/>
      <w:r w:rsidRPr="004F7E22">
        <w:rPr>
          <w:rFonts w:eastAsia="Calibri"/>
        </w:rPr>
        <w:t>uri</w:t>
      </w:r>
      <w:bookmarkEnd w:id="34"/>
      <w:bookmarkEnd w:id="35"/>
      <w:bookmarkEnd w:id="36"/>
      <w:proofErr w:type="spellEnd"/>
    </w:p>
    <w:p w14:paraId="7123FEBB" w14:textId="21DF0CDB" w:rsidR="004F7E22" w:rsidRPr="004F7E22" w:rsidRDefault="004F7E22" w:rsidP="004F7E22">
      <w:r w:rsidRPr="004F7E22">
        <w:rPr>
          <w:rFonts w:eastAsia="Calibri"/>
        </w:rPr>
        <w:t xml:space="preserve">Тип данных </w:t>
      </w:r>
      <w:proofErr w:type="spellStart"/>
      <w:r w:rsidRPr="004F7E22">
        <w:rPr>
          <w:rFonts w:eastAsia="Calibri"/>
        </w:rPr>
        <w:t>uri</w:t>
      </w:r>
      <w:proofErr w:type="spellEnd"/>
      <w:r w:rsidRPr="004F7E22">
        <w:rPr>
          <w:rFonts w:eastAsia="Calibri"/>
        </w:rPr>
        <w:t xml:space="preserve"> используется для представления унифицированных идентификаторов ресурсов. Общие сведения о типе данных </w:t>
      </w:r>
      <w:proofErr w:type="spellStart"/>
      <w:r w:rsidRPr="004F7E22">
        <w:rPr>
          <w:rFonts w:eastAsia="Calibri"/>
        </w:rPr>
        <w:t>uri</w:t>
      </w:r>
      <w:proofErr w:type="spellEnd"/>
      <w:r w:rsidRPr="004F7E22">
        <w:t xml:space="preserve"> приведены в таблице </w:t>
      </w:r>
      <w:r w:rsidRPr="004F7E22">
        <w:fldChar w:fldCharType="begin"/>
      </w:r>
      <w:r w:rsidRPr="004F7E22">
        <w:instrText xml:space="preserve"> REF _Ref24371962 \r \h \t</w:instrText>
      </w:r>
      <w:r w:rsidRPr="004F7E22">
        <w:fldChar w:fldCharType="separate"/>
      </w:r>
      <w:r w:rsidR="00B76756">
        <w:t>11</w:t>
      </w:r>
      <w:r w:rsidRPr="004F7E22">
        <w:fldChar w:fldCharType="end"/>
      </w:r>
      <w:r w:rsidRPr="004F7E22">
        <w:t>.</w:t>
      </w:r>
    </w:p>
    <w:p w14:paraId="0CF03EE1" w14:textId="77777777" w:rsidR="004F7E22" w:rsidRPr="004F7E22" w:rsidRDefault="004F7E22" w:rsidP="004F7E22">
      <w:pPr>
        <w:pStyle w:val="a3"/>
      </w:pPr>
      <w:bookmarkStart w:id="37" w:name="_Ref24371962"/>
      <w:r w:rsidRPr="004F7E22">
        <w:lastRenderedPageBreak/>
        <w:t xml:space="preserve">– </w:t>
      </w:r>
      <w:r w:rsidRPr="004F7E22">
        <w:rPr>
          <w:rFonts w:eastAsia="Calibri"/>
        </w:rPr>
        <w:t xml:space="preserve">Общие сведения о типе данных </w:t>
      </w:r>
      <w:proofErr w:type="spellStart"/>
      <w:r w:rsidRPr="004F7E22">
        <w:rPr>
          <w:rFonts w:eastAsia="Calibri"/>
        </w:rPr>
        <w:t>uri</w:t>
      </w:r>
      <w:bookmarkEnd w:id="37"/>
      <w:proofErr w:type="spellEnd"/>
    </w:p>
    <w:tbl>
      <w:tblPr>
        <w:tblStyle w:val="101"/>
        <w:tblW w:w="5000" w:type="pct"/>
        <w:tblLook w:val="04A0" w:firstRow="1" w:lastRow="0" w:firstColumn="1" w:lastColumn="0" w:noHBand="0" w:noVBand="1"/>
      </w:tblPr>
      <w:tblGrid>
        <w:gridCol w:w="1147"/>
        <w:gridCol w:w="8707"/>
      </w:tblGrid>
      <w:tr w:rsidR="004F7E22" w:rsidRPr="00CF068E" w14:paraId="2E6E041C" w14:textId="77777777" w:rsidTr="004F7E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tcPr>
          <w:p w14:paraId="77A8E36D" w14:textId="77777777" w:rsidR="004F7E22" w:rsidRPr="004F7E22" w:rsidRDefault="004F7E22" w:rsidP="004F7E22">
            <w:pPr>
              <w:pStyle w:val="100"/>
            </w:pPr>
            <w:r w:rsidRPr="004F7E22">
              <w:t>Имя</w:t>
            </w:r>
          </w:p>
        </w:tc>
        <w:tc>
          <w:tcPr>
            <w:tcW w:w="4418" w:type="pct"/>
          </w:tcPr>
          <w:p w14:paraId="2529B473" w14:textId="77777777" w:rsidR="004F7E22" w:rsidRPr="004F7E22" w:rsidRDefault="004F7E22" w:rsidP="004F7E22">
            <w:pPr>
              <w:pStyle w:val="100"/>
              <w:cnfStyle w:val="100000000000" w:firstRow="1" w:lastRow="0" w:firstColumn="0" w:lastColumn="0" w:oddVBand="0" w:evenVBand="0" w:oddHBand="0" w:evenHBand="0" w:firstRowFirstColumn="0" w:firstRowLastColumn="0" w:lastRowFirstColumn="0" w:lastRowLastColumn="0"/>
            </w:pPr>
            <w:r w:rsidRPr="004F7E22">
              <w:t>Описание</w:t>
            </w:r>
          </w:p>
        </w:tc>
      </w:tr>
      <w:tr w:rsidR="004F7E22" w:rsidRPr="007D1CD6" w14:paraId="706E7BDF" w14:textId="77777777" w:rsidTr="004F7E22">
        <w:tc>
          <w:tcPr>
            <w:cnfStyle w:val="001000000000" w:firstRow="0" w:lastRow="0" w:firstColumn="1" w:lastColumn="0" w:oddVBand="0" w:evenVBand="0" w:oddHBand="0" w:evenHBand="0" w:firstRowFirstColumn="0" w:firstRowLastColumn="0" w:lastRowFirstColumn="0" w:lastRowLastColumn="0"/>
            <w:tcW w:w="582" w:type="pct"/>
          </w:tcPr>
          <w:p w14:paraId="4DA0657C" w14:textId="77777777" w:rsidR="004F7E22" w:rsidRPr="004F7E22" w:rsidRDefault="004F7E22" w:rsidP="004F7E22">
            <w:pPr>
              <w:pStyle w:val="100"/>
            </w:pPr>
            <w:proofErr w:type="spellStart"/>
            <w:r w:rsidRPr="004F7E22">
              <w:t>uri</w:t>
            </w:r>
            <w:proofErr w:type="spellEnd"/>
          </w:p>
        </w:tc>
        <w:tc>
          <w:tcPr>
            <w:tcW w:w="4418" w:type="pct"/>
          </w:tcPr>
          <w:p w14:paraId="1D62328C" w14:textId="77777777" w:rsidR="004F7E22" w:rsidRPr="004F7E22" w:rsidRDefault="004F7E22" w:rsidP="004F7E22">
            <w:pPr>
              <w:pStyle w:val="100"/>
              <w:cnfStyle w:val="000000000000" w:firstRow="0" w:lastRow="0" w:firstColumn="0" w:lastColumn="0" w:oddVBand="0" w:evenVBand="0" w:oddHBand="0" w:evenHBand="0" w:firstRowFirstColumn="0" w:firstRowLastColumn="0" w:lastRowFirstColumn="0" w:lastRowLastColumn="0"/>
              <w:rPr>
                <w:lang w:val="en-US"/>
              </w:rPr>
            </w:pPr>
            <w:r w:rsidRPr="004F7E22">
              <w:t>Ссылка</w:t>
            </w:r>
            <w:r w:rsidRPr="004F7E22">
              <w:rPr>
                <w:lang w:val="en-US"/>
              </w:rPr>
              <w:t xml:space="preserve"> Uniform Resource Identifier Reference (RFC 3986). </w:t>
            </w:r>
          </w:p>
          <w:p w14:paraId="5B39D8EF" w14:textId="77777777" w:rsidR="004F7E22" w:rsidRPr="004F7E22" w:rsidRDefault="004F7E22" w:rsidP="004F7E22">
            <w:pPr>
              <w:pStyle w:val="100"/>
              <w:cnfStyle w:val="000000000000" w:firstRow="0" w:lastRow="0" w:firstColumn="0" w:lastColumn="0" w:oddVBand="0" w:evenVBand="0" w:oddHBand="0" w:evenHBand="0" w:firstRowFirstColumn="0" w:firstRowLastColumn="0" w:lastRowFirstColumn="0" w:lastRowLastColumn="0"/>
            </w:pPr>
            <w:r w:rsidRPr="004F7E22">
              <w:rPr>
                <w:rStyle w:val="afffff5"/>
              </w:rPr>
              <w:t>Примечание</w:t>
            </w:r>
            <w:r w:rsidRPr="004F7E22">
              <w:t xml:space="preserve"> – URI чувствительны к регистру. Для UUID (urn:uuid:53fefa32-fcbb-4ff8-8a92-55ee120877b7) используйте нижний регистр.</w:t>
            </w:r>
          </w:p>
          <w:p w14:paraId="33543586" w14:textId="77777777" w:rsidR="004F7E22" w:rsidRPr="00BC31BC" w:rsidRDefault="004F7E22" w:rsidP="004F7E22">
            <w:pPr>
              <w:pStyle w:val="100"/>
              <w:cnfStyle w:val="000000000000" w:firstRow="0" w:lastRow="0" w:firstColumn="0" w:lastColumn="0" w:oddVBand="0" w:evenVBand="0" w:oddHBand="0" w:evenHBand="0" w:firstRowFirstColumn="0" w:firstRowLastColumn="0" w:lastRowFirstColumn="0" w:lastRowLastColumn="0"/>
            </w:pPr>
            <w:r w:rsidRPr="004F7E22">
              <w:t>В</w:t>
            </w:r>
            <w:r w:rsidRPr="00BC31BC">
              <w:t xml:space="preserve"> </w:t>
            </w:r>
            <w:r w:rsidRPr="004F7E22">
              <w:t>строке</w:t>
            </w:r>
            <w:r w:rsidRPr="00BC31BC">
              <w:t xml:space="preserve"> </w:t>
            </w:r>
            <w:r w:rsidRPr="004F7E22">
              <w:rPr>
                <w:lang w:val="en-US"/>
              </w:rPr>
              <w:t>JSON</w:t>
            </w:r>
            <w:r w:rsidRPr="00BC31BC">
              <w:t xml:space="preserve"> </w:t>
            </w:r>
            <w:r w:rsidRPr="004F7E22">
              <w:rPr>
                <w:lang w:val="en-US"/>
              </w:rPr>
              <w:t>string</w:t>
            </w:r>
            <w:r w:rsidRPr="00BC31BC">
              <w:t xml:space="preserve"> – </w:t>
            </w:r>
            <w:r w:rsidRPr="004F7E22">
              <w:rPr>
                <w:lang w:val="en-US"/>
              </w:rPr>
              <w:t>URI</w:t>
            </w:r>
          </w:p>
          <w:p w14:paraId="409626E7" w14:textId="2459DB96" w:rsidR="004F7E22" w:rsidRPr="004F7E22" w:rsidRDefault="004F7E22" w:rsidP="00BC31BC">
            <w:pPr>
              <w:pStyle w:val="100"/>
              <w:cnfStyle w:val="000000000000" w:firstRow="0" w:lastRow="0" w:firstColumn="0" w:lastColumn="0" w:oddVBand="0" w:evenVBand="0" w:oddHBand="0" w:evenHBand="0" w:firstRowFirstColumn="0" w:firstRowLastColumn="0" w:lastRowFirstColumn="0" w:lastRowLastColumn="0"/>
            </w:pPr>
            <w:proofErr w:type="spellStart"/>
            <w:r w:rsidRPr="004F7E22">
              <w:t>Regex</w:t>
            </w:r>
            <w:proofErr w:type="spellEnd"/>
            <w:r w:rsidRPr="004F7E22">
              <w:t>: \S* (Это выражение разрешает очень многое, но URI должны быть валидными</w:t>
            </w:r>
            <w:r w:rsidR="00BC31BC">
              <w:t>.)</w:t>
            </w:r>
          </w:p>
        </w:tc>
      </w:tr>
    </w:tbl>
    <w:p w14:paraId="1A942DF6" w14:textId="77777777" w:rsidR="004F7E22" w:rsidRPr="004F7E22" w:rsidRDefault="004F7E22" w:rsidP="004F7E22">
      <w:pPr>
        <w:pStyle w:val="31"/>
      </w:pPr>
      <w:bookmarkStart w:id="38" w:name="_Ref24660525"/>
      <w:bookmarkStart w:id="39" w:name="_Toc24719404"/>
      <w:bookmarkStart w:id="40" w:name="_Toc78579398"/>
      <w:r w:rsidRPr="004F7E22">
        <w:rPr>
          <w:rFonts w:eastAsia="Calibri"/>
        </w:rPr>
        <w:t xml:space="preserve">Тип данных </w:t>
      </w:r>
      <w:proofErr w:type="spellStart"/>
      <w:r w:rsidRPr="004F7E22">
        <w:t>Period</w:t>
      </w:r>
      <w:bookmarkEnd w:id="38"/>
      <w:bookmarkEnd w:id="39"/>
      <w:bookmarkEnd w:id="40"/>
      <w:proofErr w:type="spellEnd"/>
    </w:p>
    <w:p w14:paraId="41B40232" w14:textId="77777777" w:rsidR="004F7E22" w:rsidRPr="004F7E22" w:rsidRDefault="004F7E22" w:rsidP="004F7E22">
      <w:r w:rsidRPr="004F7E22">
        <w:rPr>
          <w:rFonts w:eastAsia="Calibri"/>
        </w:rPr>
        <w:t xml:space="preserve">Тип данных </w:t>
      </w:r>
      <w:proofErr w:type="spellStart"/>
      <w:r w:rsidRPr="004F7E22">
        <w:t>Period</w:t>
      </w:r>
      <w:proofErr w:type="spellEnd"/>
      <w:r w:rsidRPr="004F7E22">
        <w:t xml:space="preserve"> предназначен для представления периода времени или (неопред</w:t>
      </w:r>
      <w:r w:rsidRPr="004F7E22">
        <w:t>е</w:t>
      </w:r>
      <w:r w:rsidRPr="004F7E22">
        <w:t xml:space="preserve">ленного) момента времени внутри периода. </w:t>
      </w:r>
      <w:r w:rsidRPr="004F7E22">
        <w:rPr>
          <w:rFonts w:eastAsia="Calibri"/>
        </w:rPr>
        <w:t xml:space="preserve">Общие сведения о типе данных </w:t>
      </w:r>
      <w:proofErr w:type="spellStart"/>
      <w:r w:rsidRPr="004F7E22">
        <w:t>Period</w:t>
      </w:r>
      <w:proofErr w:type="spellEnd"/>
      <w:r w:rsidRPr="004F7E22">
        <w:t xml:space="preserve"> приведены в таблице </w:t>
      </w:r>
      <w:r w:rsidRPr="004F7E22">
        <w:fldChar w:fldCharType="begin"/>
      </w:r>
      <w:r w:rsidRPr="004F7E22">
        <w:instrText xml:space="preserve"> REF _Ref24372255 \r \h \t</w:instrText>
      </w:r>
      <w:r w:rsidRPr="004F7E22">
        <w:fldChar w:fldCharType="separate"/>
      </w:r>
      <w:r w:rsidR="00B76756">
        <w:t>12</w:t>
      </w:r>
      <w:r w:rsidRPr="004F7E22">
        <w:fldChar w:fldCharType="end"/>
      </w:r>
      <w:r w:rsidRPr="004F7E22">
        <w:t xml:space="preserve">, а состав элементов – в таблице </w:t>
      </w:r>
      <w:r w:rsidRPr="004F7E22">
        <w:fldChar w:fldCharType="begin"/>
      </w:r>
      <w:r w:rsidRPr="004F7E22">
        <w:instrText xml:space="preserve"> REF _Ref24372263 \r \h \t</w:instrText>
      </w:r>
      <w:r w:rsidRPr="004F7E22">
        <w:fldChar w:fldCharType="separate"/>
      </w:r>
      <w:r w:rsidR="00B76756">
        <w:t>13</w:t>
      </w:r>
      <w:r w:rsidRPr="004F7E22">
        <w:fldChar w:fldCharType="end"/>
      </w:r>
      <w:r w:rsidRPr="004F7E22">
        <w:t>.</w:t>
      </w:r>
    </w:p>
    <w:p w14:paraId="31C50B1C" w14:textId="77777777" w:rsidR="004F7E22" w:rsidRPr="004F7E22" w:rsidRDefault="004F7E22" w:rsidP="004F7E22">
      <w:pPr>
        <w:pStyle w:val="a3"/>
      </w:pPr>
      <w:bookmarkStart w:id="41" w:name="_Ref24372255"/>
      <w:r w:rsidRPr="004F7E22">
        <w:rPr>
          <w:rFonts w:eastAsia="Calibri"/>
        </w:rPr>
        <w:t xml:space="preserve">– Общие сведения о типе данных </w:t>
      </w:r>
      <w:proofErr w:type="spellStart"/>
      <w:r w:rsidRPr="004F7E22">
        <w:t>Period</w:t>
      </w:r>
      <w:bookmarkEnd w:id="41"/>
      <w:proofErr w:type="spellEnd"/>
    </w:p>
    <w:tbl>
      <w:tblPr>
        <w:tblStyle w:val="101"/>
        <w:tblW w:w="5000" w:type="pct"/>
        <w:tblLook w:val="04A0" w:firstRow="1" w:lastRow="0" w:firstColumn="1" w:lastColumn="0" w:noHBand="0" w:noVBand="1"/>
      </w:tblPr>
      <w:tblGrid>
        <w:gridCol w:w="1003"/>
        <w:gridCol w:w="8851"/>
      </w:tblGrid>
      <w:tr w:rsidR="00BC31BC" w:rsidRPr="00F46B75" w14:paraId="034BE271" w14:textId="77777777" w:rsidTr="00BC3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tcPr>
          <w:p w14:paraId="6F480DEE" w14:textId="77777777" w:rsidR="00BC31BC" w:rsidRPr="004F7E22" w:rsidRDefault="00BC31BC" w:rsidP="004F7E22">
            <w:pPr>
              <w:pStyle w:val="100"/>
            </w:pPr>
            <w:bookmarkStart w:id="42" w:name="BKM_23537B7F_9EF6_4935_BE8D_378931A190AE"/>
            <w:r w:rsidRPr="004F7E22">
              <w:t>Имя</w:t>
            </w:r>
          </w:p>
        </w:tc>
        <w:tc>
          <w:tcPr>
            <w:tcW w:w="4491" w:type="pct"/>
          </w:tcPr>
          <w:p w14:paraId="3A4B5EB8" w14:textId="77777777" w:rsidR="00BC31BC" w:rsidRPr="004F7E22" w:rsidRDefault="00BC31BC" w:rsidP="004F7E22">
            <w:pPr>
              <w:pStyle w:val="100"/>
              <w:cnfStyle w:val="100000000000" w:firstRow="1" w:lastRow="0" w:firstColumn="0" w:lastColumn="0" w:oddVBand="0" w:evenVBand="0" w:oddHBand="0" w:evenHBand="0" w:firstRowFirstColumn="0" w:firstRowLastColumn="0" w:lastRowFirstColumn="0" w:lastRowLastColumn="0"/>
            </w:pPr>
            <w:r w:rsidRPr="004F7E22">
              <w:t>Описание</w:t>
            </w:r>
          </w:p>
        </w:tc>
      </w:tr>
      <w:tr w:rsidR="00BC31BC" w:rsidRPr="007D1CD6" w14:paraId="6DFB14DB" w14:textId="77777777" w:rsidTr="00BC31BC">
        <w:tc>
          <w:tcPr>
            <w:cnfStyle w:val="001000000000" w:firstRow="0" w:lastRow="0" w:firstColumn="1" w:lastColumn="0" w:oddVBand="0" w:evenVBand="0" w:oddHBand="0" w:evenHBand="0" w:firstRowFirstColumn="0" w:firstRowLastColumn="0" w:lastRowFirstColumn="0" w:lastRowLastColumn="0"/>
            <w:tcW w:w="509" w:type="pct"/>
          </w:tcPr>
          <w:p w14:paraId="113ABA6F" w14:textId="77777777" w:rsidR="00BC31BC" w:rsidRPr="004F7E22" w:rsidRDefault="00BC31BC" w:rsidP="004F7E22">
            <w:pPr>
              <w:pStyle w:val="100"/>
            </w:pPr>
            <w:proofErr w:type="spellStart"/>
            <w:r w:rsidRPr="004F7E22">
              <w:t>Period</w:t>
            </w:r>
            <w:proofErr w:type="spellEnd"/>
          </w:p>
        </w:tc>
        <w:tc>
          <w:tcPr>
            <w:tcW w:w="4491" w:type="pct"/>
          </w:tcPr>
          <w:p w14:paraId="150EDC57" w14:textId="77777777" w:rsidR="00BC31BC" w:rsidRPr="004F7E22" w:rsidRDefault="00BC31BC" w:rsidP="004F7E22">
            <w:pPr>
              <w:pStyle w:val="100"/>
              <w:cnfStyle w:val="000000000000" w:firstRow="0" w:lastRow="0" w:firstColumn="0" w:lastColumn="0" w:oddVBand="0" w:evenVBand="0" w:oddHBand="0" w:evenHBand="0" w:firstRowFirstColumn="0" w:firstRowLastColumn="0" w:lastRowFirstColumn="0" w:lastRowLastColumn="0"/>
            </w:pPr>
            <w:r w:rsidRPr="004F7E22">
              <w:t>Период времени, определенный датой/временем начала и конца. Период задает диапазон времени. По контексту использования определяется, имеется ли в виду весь диапазон или какой-то один м</w:t>
            </w:r>
            <w:r w:rsidRPr="004F7E22">
              <w:t>о</w:t>
            </w:r>
            <w:r w:rsidRPr="004F7E22">
              <w:t>мент времени внутри этого диапазона</w:t>
            </w:r>
          </w:p>
        </w:tc>
      </w:tr>
    </w:tbl>
    <w:p w14:paraId="545BF817" w14:textId="77777777" w:rsidR="004F7E22" w:rsidRPr="004F7E22" w:rsidRDefault="004F7E22" w:rsidP="004F7E22">
      <w:pPr>
        <w:pStyle w:val="a3"/>
      </w:pPr>
      <w:bookmarkStart w:id="43" w:name="_Ref24372263"/>
      <w:r w:rsidRPr="004F7E22">
        <w:t xml:space="preserve">– Состав элементов </w:t>
      </w:r>
      <w:r w:rsidRPr="004F7E22">
        <w:rPr>
          <w:rFonts w:eastAsia="Calibri"/>
        </w:rPr>
        <w:t xml:space="preserve">типа данных </w:t>
      </w:r>
      <w:proofErr w:type="spellStart"/>
      <w:r w:rsidRPr="004F7E22">
        <w:t>Period</w:t>
      </w:r>
      <w:bookmarkEnd w:id="43"/>
      <w:proofErr w:type="spellEnd"/>
    </w:p>
    <w:tbl>
      <w:tblPr>
        <w:tblStyle w:val="101"/>
        <w:tblW w:w="5000" w:type="pct"/>
        <w:tblLook w:val="04A0" w:firstRow="1" w:lastRow="0" w:firstColumn="1" w:lastColumn="0" w:noHBand="0" w:noVBand="1"/>
      </w:tblPr>
      <w:tblGrid>
        <w:gridCol w:w="1003"/>
        <w:gridCol w:w="5737"/>
        <w:gridCol w:w="1581"/>
        <w:gridCol w:w="1533"/>
      </w:tblGrid>
      <w:tr w:rsidR="004F7E22" w:rsidRPr="00F46B75" w14:paraId="6C92A6F3" w14:textId="77777777" w:rsidTr="00BC3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tcPr>
          <w:p w14:paraId="67495ECC" w14:textId="77777777" w:rsidR="004F7E22" w:rsidRPr="004F7E22" w:rsidRDefault="004F7E22" w:rsidP="004F7E22">
            <w:pPr>
              <w:pStyle w:val="100"/>
            </w:pPr>
            <w:r w:rsidRPr="004F7E22">
              <w:t>Имя</w:t>
            </w:r>
          </w:p>
        </w:tc>
        <w:tc>
          <w:tcPr>
            <w:tcW w:w="2911" w:type="pct"/>
          </w:tcPr>
          <w:p w14:paraId="04C6AD27" w14:textId="77777777" w:rsidR="004F7E22" w:rsidRPr="004F7E22" w:rsidRDefault="004F7E22" w:rsidP="004F7E22">
            <w:pPr>
              <w:pStyle w:val="100"/>
              <w:cnfStyle w:val="100000000000" w:firstRow="1" w:lastRow="0" w:firstColumn="0" w:lastColumn="0" w:oddVBand="0" w:evenVBand="0" w:oddHBand="0" w:evenHBand="0" w:firstRowFirstColumn="0" w:firstRowLastColumn="0" w:lastRowFirstColumn="0" w:lastRowLastColumn="0"/>
            </w:pPr>
            <w:r w:rsidRPr="004F7E22">
              <w:t>Описание</w:t>
            </w:r>
          </w:p>
        </w:tc>
        <w:tc>
          <w:tcPr>
            <w:tcW w:w="802" w:type="pct"/>
          </w:tcPr>
          <w:p w14:paraId="54ED5A01" w14:textId="77777777" w:rsidR="004F7E22" w:rsidRPr="004F7E22" w:rsidRDefault="004F7E22" w:rsidP="004F7E22">
            <w:pPr>
              <w:pStyle w:val="100"/>
              <w:cnfStyle w:val="100000000000" w:firstRow="1" w:lastRow="0" w:firstColumn="0" w:lastColumn="0" w:oddVBand="0" w:evenVBand="0" w:oddHBand="0" w:evenHBand="0" w:firstRowFirstColumn="0" w:firstRowLastColumn="0" w:lastRowFirstColumn="0" w:lastRowLastColumn="0"/>
            </w:pPr>
            <w:r w:rsidRPr="004F7E22">
              <w:t>Тип</w:t>
            </w:r>
          </w:p>
        </w:tc>
        <w:tc>
          <w:tcPr>
            <w:tcW w:w="778" w:type="pct"/>
          </w:tcPr>
          <w:p w14:paraId="30A2B1FB" w14:textId="77777777" w:rsidR="004F7E22" w:rsidRPr="004F7E22" w:rsidRDefault="004F7E22" w:rsidP="004F7E22">
            <w:pPr>
              <w:pStyle w:val="100"/>
              <w:cnfStyle w:val="100000000000" w:firstRow="1" w:lastRow="0" w:firstColumn="0" w:lastColumn="0" w:oddVBand="0" w:evenVBand="0" w:oddHBand="0" w:evenHBand="0" w:firstRowFirstColumn="0" w:firstRowLastColumn="0" w:lastRowFirstColumn="0" w:lastRowLastColumn="0"/>
            </w:pPr>
            <w:r w:rsidRPr="004F7E22">
              <w:t>Кратность</w:t>
            </w:r>
          </w:p>
        </w:tc>
      </w:tr>
      <w:tr w:rsidR="004F7E22" w:rsidRPr="00F46B75" w14:paraId="36DF0F57" w14:textId="77777777" w:rsidTr="00BC31BC">
        <w:tc>
          <w:tcPr>
            <w:cnfStyle w:val="001000000000" w:firstRow="0" w:lastRow="0" w:firstColumn="1" w:lastColumn="0" w:oddVBand="0" w:evenVBand="0" w:oddHBand="0" w:evenHBand="0" w:firstRowFirstColumn="0" w:firstRowLastColumn="0" w:lastRowFirstColumn="0" w:lastRowLastColumn="0"/>
            <w:tcW w:w="509" w:type="pct"/>
          </w:tcPr>
          <w:p w14:paraId="511B9E07" w14:textId="77777777" w:rsidR="004F7E22" w:rsidRPr="004F7E22" w:rsidRDefault="004F7E22" w:rsidP="004F7E22">
            <w:pPr>
              <w:pStyle w:val="100"/>
            </w:pPr>
            <w:proofErr w:type="spellStart"/>
            <w:r w:rsidRPr="004F7E22">
              <w:t>start</w:t>
            </w:r>
            <w:proofErr w:type="spellEnd"/>
          </w:p>
        </w:tc>
        <w:tc>
          <w:tcPr>
            <w:tcW w:w="2911" w:type="pct"/>
          </w:tcPr>
          <w:p w14:paraId="2B8A6629" w14:textId="77777777" w:rsidR="004F7E22" w:rsidRPr="004F7E22" w:rsidRDefault="004F7E22" w:rsidP="004F7E22">
            <w:pPr>
              <w:pStyle w:val="100"/>
              <w:cnfStyle w:val="000000000000" w:firstRow="0" w:lastRow="0" w:firstColumn="0" w:lastColumn="0" w:oddVBand="0" w:evenVBand="0" w:oddHBand="0" w:evenHBand="0" w:firstRowFirstColumn="0" w:firstRowLastColumn="0" w:lastRowFirstColumn="0" w:lastRowLastColumn="0"/>
            </w:pPr>
            <w:r w:rsidRPr="004F7E22">
              <w:t>Дата и время начала периода (включительно)</w:t>
            </w:r>
          </w:p>
        </w:tc>
        <w:tc>
          <w:tcPr>
            <w:tcW w:w="802" w:type="pct"/>
          </w:tcPr>
          <w:p w14:paraId="777DF0C8" w14:textId="77777777" w:rsidR="004F7E22" w:rsidRPr="004F7E22" w:rsidRDefault="004F7E22" w:rsidP="004F7E22">
            <w:pPr>
              <w:pStyle w:val="100"/>
              <w:cnfStyle w:val="000000000000" w:firstRow="0" w:lastRow="0" w:firstColumn="0" w:lastColumn="0" w:oddVBand="0" w:evenVBand="0" w:oddHBand="0" w:evenHBand="0" w:firstRowFirstColumn="0" w:firstRowLastColumn="0" w:lastRowFirstColumn="0" w:lastRowLastColumn="0"/>
            </w:pPr>
            <w:proofErr w:type="spellStart"/>
            <w:r w:rsidRPr="004F7E22">
              <w:t>dateTime</w:t>
            </w:r>
            <w:proofErr w:type="spellEnd"/>
          </w:p>
        </w:tc>
        <w:tc>
          <w:tcPr>
            <w:tcW w:w="778" w:type="pct"/>
          </w:tcPr>
          <w:p w14:paraId="358B2A35" w14:textId="77777777" w:rsidR="004F7E22" w:rsidRPr="004F7E22" w:rsidRDefault="004F7E22" w:rsidP="004F7E22">
            <w:pPr>
              <w:pStyle w:val="100"/>
              <w:cnfStyle w:val="000000000000" w:firstRow="0" w:lastRow="0" w:firstColumn="0" w:lastColumn="0" w:oddVBand="0" w:evenVBand="0" w:oddHBand="0" w:evenHBand="0" w:firstRowFirstColumn="0" w:firstRowLastColumn="0" w:lastRowFirstColumn="0" w:lastRowLastColumn="0"/>
            </w:pPr>
            <w:r w:rsidRPr="004F7E22">
              <w:t>[0..1]</w:t>
            </w:r>
          </w:p>
        </w:tc>
      </w:tr>
      <w:tr w:rsidR="004F7E22" w:rsidRPr="00F46B75" w14:paraId="71C48B7D" w14:textId="77777777" w:rsidTr="00BC31BC">
        <w:tc>
          <w:tcPr>
            <w:cnfStyle w:val="001000000000" w:firstRow="0" w:lastRow="0" w:firstColumn="1" w:lastColumn="0" w:oddVBand="0" w:evenVBand="0" w:oddHBand="0" w:evenHBand="0" w:firstRowFirstColumn="0" w:firstRowLastColumn="0" w:lastRowFirstColumn="0" w:lastRowLastColumn="0"/>
            <w:tcW w:w="509" w:type="pct"/>
          </w:tcPr>
          <w:p w14:paraId="265C5F83" w14:textId="77777777" w:rsidR="004F7E22" w:rsidRPr="004F7E22" w:rsidRDefault="004F7E22" w:rsidP="004F7E22">
            <w:pPr>
              <w:pStyle w:val="100"/>
            </w:pPr>
            <w:proofErr w:type="spellStart"/>
            <w:r w:rsidRPr="004F7E22">
              <w:t>end</w:t>
            </w:r>
            <w:proofErr w:type="spellEnd"/>
          </w:p>
        </w:tc>
        <w:tc>
          <w:tcPr>
            <w:tcW w:w="2911" w:type="pct"/>
          </w:tcPr>
          <w:p w14:paraId="40C8F570" w14:textId="77777777" w:rsidR="004F7E22" w:rsidRPr="004F7E22" w:rsidRDefault="004F7E22" w:rsidP="004F7E22">
            <w:pPr>
              <w:pStyle w:val="100"/>
              <w:cnfStyle w:val="000000000000" w:firstRow="0" w:lastRow="0" w:firstColumn="0" w:lastColumn="0" w:oddVBand="0" w:evenVBand="0" w:oddHBand="0" w:evenHBand="0" w:firstRowFirstColumn="0" w:firstRowLastColumn="0" w:lastRowFirstColumn="0" w:lastRowLastColumn="0"/>
            </w:pPr>
            <w:r w:rsidRPr="004F7E22">
              <w:t>Дата и время конца периода (включительно)</w:t>
            </w:r>
          </w:p>
        </w:tc>
        <w:tc>
          <w:tcPr>
            <w:tcW w:w="802" w:type="pct"/>
          </w:tcPr>
          <w:p w14:paraId="787CA326" w14:textId="77777777" w:rsidR="004F7E22" w:rsidRPr="004F7E22" w:rsidRDefault="004F7E22" w:rsidP="004F7E22">
            <w:pPr>
              <w:pStyle w:val="100"/>
              <w:cnfStyle w:val="000000000000" w:firstRow="0" w:lastRow="0" w:firstColumn="0" w:lastColumn="0" w:oddVBand="0" w:evenVBand="0" w:oddHBand="0" w:evenHBand="0" w:firstRowFirstColumn="0" w:firstRowLastColumn="0" w:lastRowFirstColumn="0" w:lastRowLastColumn="0"/>
            </w:pPr>
            <w:proofErr w:type="spellStart"/>
            <w:r w:rsidRPr="004F7E22">
              <w:t>dateTime</w:t>
            </w:r>
            <w:proofErr w:type="spellEnd"/>
          </w:p>
        </w:tc>
        <w:tc>
          <w:tcPr>
            <w:tcW w:w="778" w:type="pct"/>
          </w:tcPr>
          <w:p w14:paraId="608BE45C" w14:textId="77777777" w:rsidR="004F7E22" w:rsidRPr="004F7E22" w:rsidRDefault="004F7E22" w:rsidP="004F7E22">
            <w:pPr>
              <w:pStyle w:val="100"/>
              <w:cnfStyle w:val="000000000000" w:firstRow="0" w:lastRow="0" w:firstColumn="0" w:lastColumn="0" w:oddVBand="0" w:evenVBand="0" w:oddHBand="0" w:evenHBand="0" w:firstRowFirstColumn="0" w:firstRowLastColumn="0" w:lastRowFirstColumn="0" w:lastRowLastColumn="0"/>
            </w:pPr>
            <w:r w:rsidRPr="004F7E22">
              <w:t>[0..1]</w:t>
            </w:r>
          </w:p>
        </w:tc>
      </w:tr>
    </w:tbl>
    <w:bookmarkEnd w:id="42"/>
    <w:p w14:paraId="3576EB99" w14:textId="77777777" w:rsidR="004D39BF" w:rsidRDefault="005A01EA" w:rsidP="005A01EA">
      <w:pPr>
        <w:pStyle w:val="14"/>
      </w:pPr>
      <w:r>
        <w:t>Терминологические ресурсы</w:t>
      </w:r>
    </w:p>
    <w:p w14:paraId="2E3922E7" w14:textId="13DC98DB" w:rsidR="005A01EA" w:rsidRPr="00B7415E" w:rsidRDefault="005A01EA" w:rsidP="005A01EA">
      <w:r>
        <w:t>В сведениях о расписаниях и журналах используются системы кодирования (справо</w:t>
      </w:r>
      <w:r>
        <w:t>ч</w:t>
      </w:r>
      <w:r>
        <w:t xml:space="preserve">ники и классификаторы), перечисленные в таблице </w:t>
      </w:r>
      <w:r>
        <w:fldChar w:fldCharType="begin"/>
      </w:r>
      <w:r>
        <w:instrText xml:space="preserve"> REF  _Ref50022156 \h \r \t </w:instrText>
      </w:r>
      <w:r>
        <w:fldChar w:fldCharType="separate"/>
      </w:r>
      <w:r w:rsidR="00B76756">
        <w:t>14</w:t>
      </w:r>
      <w:r>
        <w:fldChar w:fldCharType="end"/>
      </w:r>
      <w:r>
        <w:t>.</w:t>
      </w:r>
    </w:p>
    <w:p w14:paraId="60FCB4FC" w14:textId="77777777" w:rsidR="005A01EA" w:rsidRDefault="005A01EA" w:rsidP="00157D92">
      <w:pPr>
        <w:pStyle w:val="a3"/>
      </w:pPr>
      <w:bookmarkStart w:id="44" w:name="_Ref50022156"/>
      <w:r>
        <w:t>– Используемые системы кодирования</w:t>
      </w:r>
      <w:bookmarkEnd w:id="44"/>
    </w:p>
    <w:tbl>
      <w:tblPr>
        <w:tblStyle w:val="101"/>
        <w:tblW w:w="0" w:type="auto"/>
        <w:tblLayout w:type="fixed"/>
        <w:tblLook w:val="04A0" w:firstRow="1" w:lastRow="0" w:firstColumn="1" w:lastColumn="0" w:noHBand="0" w:noVBand="1"/>
      </w:tblPr>
      <w:tblGrid>
        <w:gridCol w:w="1970"/>
        <w:gridCol w:w="1984"/>
        <w:gridCol w:w="3613"/>
        <w:gridCol w:w="2041"/>
      </w:tblGrid>
      <w:tr w:rsidR="005A01EA" w:rsidRPr="0003783E" w14:paraId="0BEC588A" w14:textId="77777777" w:rsidTr="00BC31BC">
        <w:trPr>
          <w:cnfStyle w:val="100000000000" w:firstRow="1" w:lastRow="0" w:firstColumn="0" w:lastColumn="0" w:oddVBand="0" w:evenVBand="0" w:oddHBand="0" w:evenHBand="0" w:firstRowFirstColumn="0" w:firstRowLastColumn="0" w:lastRowFirstColumn="0" w:lastRowLastColumn="0"/>
          <w:trHeight w:val="650"/>
          <w:tblHeader/>
        </w:trPr>
        <w:tc>
          <w:tcPr>
            <w:cnfStyle w:val="001000000000" w:firstRow="0" w:lastRow="0" w:firstColumn="1" w:lastColumn="0" w:oddVBand="0" w:evenVBand="0" w:oddHBand="0" w:evenHBand="0" w:firstRowFirstColumn="0" w:firstRowLastColumn="0" w:lastRowFirstColumn="0" w:lastRowLastColumn="0"/>
            <w:tcW w:w="1970" w:type="dxa"/>
          </w:tcPr>
          <w:p w14:paraId="59B802CF" w14:textId="10E0D025" w:rsidR="005A01EA" w:rsidRPr="005A01EA" w:rsidRDefault="0065255B" w:rsidP="005A01EA">
            <w:pPr>
              <w:pStyle w:val="102"/>
            </w:pPr>
            <w:r>
              <w:t>Поле</w:t>
            </w:r>
            <w:r w:rsidRPr="0003783E">
              <w:t xml:space="preserve"> </w:t>
            </w:r>
          </w:p>
        </w:tc>
        <w:tc>
          <w:tcPr>
            <w:tcW w:w="1984" w:type="dxa"/>
          </w:tcPr>
          <w:p w14:paraId="0350A22F" w14:textId="77777777" w:rsidR="005A01EA" w:rsidRPr="005A01EA" w:rsidRDefault="005A01EA" w:rsidP="005A01EA">
            <w:pPr>
              <w:pStyle w:val="102"/>
              <w:cnfStyle w:val="100000000000" w:firstRow="1" w:lastRow="0" w:firstColumn="0" w:lastColumn="0" w:oddVBand="0" w:evenVBand="0" w:oddHBand="0" w:evenHBand="0" w:firstRowFirstColumn="0" w:firstRowLastColumn="0" w:lastRowFirstColumn="0" w:lastRowLastColumn="0"/>
            </w:pPr>
            <w:r w:rsidRPr="0003783E">
              <w:t>Наименование</w:t>
            </w:r>
          </w:p>
        </w:tc>
        <w:tc>
          <w:tcPr>
            <w:tcW w:w="3613" w:type="dxa"/>
          </w:tcPr>
          <w:p w14:paraId="476A9687" w14:textId="77777777" w:rsidR="005A01EA" w:rsidRPr="005A01EA" w:rsidRDefault="005A01EA" w:rsidP="005A01EA">
            <w:pPr>
              <w:pStyle w:val="102"/>
              <w:cnfStyle w:val="100000000000" w:firstRow="1" w:lastRow="0" w:firstColumn="0" w:lastColumn="0" w:oddVBand="0" w:evenVBand="0" w:oddHBand="0" w:evenHBand="0" w:firstRowFirstColumn="0" w:firstRowLastColumn="0" w:lastRowFirstColumn="0" w:lastRowLastColumn="0"/>
            </w:pPr>
            <w:r w:rsidRPr="0003783E">
              <w:t>Источник</w:t>
            </w:r>
          </w:p>
        </w:tc>
        <w:tc>
          <w:tcPr>
            <w:tcW w:w="2041" w:type="dxa"/>
          </w:tcPr>
          <w:p w14:paraId="5F1D8E63" w14:textId="77777777" w:rsidR="005A01EA" w:rsidRPr="0003783E" w:rsidRDefault="005A01EA" w:rsidP="005A01EA">
            <w:pPr>
              <w:pStyle w:val="102"/>
              <w:cnfStyle w:val="100000000000" w:firstRow="1" w:lastRow="0" w:firstColumn="0" w:lastColumn="0" w:oddVBand="0" w:evenVBand="0" w:oddHBand="0" w:evenHBand="0" w:firstRowFirstColumn="0" w:firstRowLastColumn="0" w:lastRowFirstColumn="0" w:lastRowLastColumn="0"/>
            </w:pPr>
            <w:r>
              <w:t>Имя системы код</w:t>
            </w:r>
            <w:r>
              <w:t>и</w:t>
            </w:r>
            <w:r>
              <w:t>рования</w:t>
            </w:r>
          </w:p>
        </w:tc>
      </w:tr>
      <w:tr w:rsidR="00157D92" w:rsidRPr="00AC6404" w14:paraId="10A1A895" w14:textId="77777777" w:rsidTr="00BC31BC">
        <w:trPr>
          <w:trHeight w:val="20"/>
        </w:trPr>
        <w:tc>
          <w:tcPr>
            <w:cnfStyle w:val="001000000000" w:firstRow="0" w:lastRow="0" w:firstColumn="1" w:lastColumn="0" w:oddVBand="0" w:evenVBand="0" w:oddHBand="0" w:evenHBand="0" w:firstRowFirstColumn="0" w:firstRowLastColumn="0" w:lastRowFirstColumn="0" w:lastRowLastColumn="0"/>
            <w:tcW w:w="1970" w:type="dxa"/>
          </w:tcPr>
          <w:p w14:paraId="237F6A8B" w14:textId="6B5B6F65" w:rsidR="00157D92" w:rsidRPr="00157D92" w:rsidRDefault="00157D92" w:rsidP="001E6C05">
            <w:pPr>
              <w:pStyle w:val="100"/>
            </w:pPr>
            <w:proofErr w:type="spellStart"/>
            <w:r>
              <w:t>Schedule</w:t>
            </w:r>
            <w:r w:rsidRPr="00157D92">
              <w:t>.academYear</w:t>
            </w:r>
            <w:proofErr w:type="spellEnd"/>
          </w:p>
        </w:tc>
        <w:tc>
          <w:tcPr>
            <w:tcW w:w="1984" w:type="dxa"/>
          </w:tcPr>
          <w:p w14:paraId="6A2722C5" w14:textId="77777777" w:rsidR="00157D92" w:rsidRPr="00157D92" w:rsidRDefault="00157D92" w:rsidP="00157D92">
            <w:pPr>
              <w:pStyle w:val="100"/>
              <w:cnfStyle w:val="000000000000" w:firstRow="0" w:lastRow="0" w:firstColumn="0" w:lastColumn="0" w:oddVBand="0" w:evenVBand="0" w:oddHBand="0" w:evenHBand="0" w:firstRowFirstColumn="0" w:firstRowLastColumn="0" w:lastRowFirstColumn="0" w:lastRowLastColumn="0"/>
            </w:pPr>
            <w:r>
              <w:t>А</w:t>
            </w:r>
            <w:r w:rsidRPr="00157D92">
              <w:t>кадемический год</w:t>
            </w:r>
          </w:p>
        </w:tc>
        <w:tc>
          <w:tcPr>
            <w:tcW w:w="3613" w:type="dxa"/>
          </w:tcPr>
          <w:p w14:paraId="7A6DDC52" w14:textId="77777777" w:rsidR="00157D92" w:rsidRPr="00157D92" w:rsidRDefault="00157D92" w:rsidP="00157D92">
            <w:pPr>
              <w:pStyle w:val="100"/>
              <w:cnfStyle w:val="000000000000" w:firstRow="0" w:lastRow="0" w:firstColumn="0" w:lastColumn="0" w:oddVBand="0" w:evenVBand="0" w:oddHBand="0" w:evenHBand="0" w:firstRowFirstColumn="0" w:firstRowLastColumn="0" w:lastRowFirstColumn="0" w:lastRowLastColumn="0"/>
            </w:pPr>
            <w:r w:rsidRPr="00302C5B">
              <w:t>Перечисление в формате &lt;год нач</w:t>
            </w:r>
            <w:r w:rsidRPr="00302C5B">
              <w:t>а</w:t>
            </w:r>
            <w:r w:rsidRPr="00302C5B">
              <w:t>ла&gt;/&lt;год конца&gt;</w:t>
            </w:r>
          </w:p>
        </w:tc>
        <w:tc>
          <w:tcPr>
            <w:tcW w:w="2041" w:type="dxa"/>
          </w:tcPr>
          <w:p w14:paraId="63AA202F" w14:textId="77777777" w:rsidR="00157D92" w:rsidRPr="00157D92" w:rsidRDefault="00157D92" w:rsidP="00157D92">
            <w:pPr>
              <w:pStyle w:val="100"/>
              <w:cnfStyle w:val="000000000000" w:firstRow="0" w:lastRow="0" w:firstColumn="0" w:lastColumn="0" w:oddVBand="0" w:evenVBand="0" w:oddHBand="0" w:evenHBand="0" w:firstRowFirstColumn="0" w:firstRowLastColumn="0" w:lastRowFirstColumn="0" w:lastRowLastColumn="0"/>
            </w:pPr>
            <w:r w:rsidRPr="00302C5B">
              <w:t>CodeSystem-Edu-EduGroupAcademYear-1</w:t>
            </w:r>
          </w:p>
        </w:tc>
      </w:tr>
      <w:tr w:rsidR="00157D92" w:rsidRPr="00157D92" w14:paraId="54458C2D" w14:textId="77777777" w:rsidTr="00BC31BC">
        <w:trPr>
          <w:trHeight w:val="20"/>
        </w:trPr>
        <w:tc>
          <w:tcPr>
            <w:cnfStyle w:val="001000000000" w:firstRow="0" w:lastRow="0" w:firstColumn="1" w:lastColumn="0" w:oddVBand="0" w:evenVBand="0" w:oddHBand="0" w:evenHBand="0" w:firstRowFirstColumn="0" w:firstRowLastColumn="0" w:lastRowFirstColumn="0" w:lastRowLastColumn="0"/>
            <w:tcW w:w="1970" w:type="dxa"/>
          </w:tcPr>
          <w:p w14:paraId="310DA9F8" w14:textId="432743DC" w:rsidR="00157D92" w:rsidRPr="00157D92" w:rsidRDefault="001E6C05" w:rsidP="00157D92">
            <w:pPr>
              <w:pStyle w:val="100"/>
              <w:rPr>
                <w:lang w:val="en-US"/>
              </w:rPr>
            </w:pPr>
            <w:proofErr w:type="spellStart"/>
            <w:r w:rsidRPr="001E6C05">
              <w:rPr>
                <w:lang w:val="en-US"/>
              </w:rPr>
              <w:t>Sche</w:t>
            </w:r>
            <w:r w:rsidRPr="001E6C05">
              <w:rPr>
                <w:lang w:val="en-US"/>
              </w:rPr>
              <w:t>d</w:t>
            </w:r>
            <w:r w:rsidRPr="001E6C05">
              <w:rPr>
                <w:lang w:val="en-US"/>
              </w:rPr>
              <w:t>ule.school.class.lesson.score.scoreSystem</w:t>
            </w:r>
            <w:proofErr w:type="spellEnd"/>
          </w:p>
        </w:tc>
        <w:tc>
          <w:tcPr>
            <w:tcW w:w="1984" w:type="dxa"/>
          </w:tcPr>
          <w:p w14:paraId="743E6D6D" w14:textId="5B799AFF" w:rsidR="00157D92" w:rsidRPr="00157D92" w:rsidRDefault="00576892" w:rsidP="00576892">
            <w:pPr>
              <w:pStyle w:val="100"/>
              <w:cnfStyle w:val="000000000000" w:firstRow="0" w:lastRow="0" w:firstColumn="0" w:lastColumn="0" w:oddVBand="0" w:evenVBand="0" w:oddHBand="0" w:evenHBand="0" w:firstRowFirstColumn="0" w:firstRowLastColumn="0" w:lastRowFirstColumn="0" w:lastRowLastColumn="0"/>
            </w:pPr>
            <w:r>
              <w:t>Система о</w:t>
            </w:r>
            <w:r w:rsidR="00157D92" w:rsidRPr="00157D92">
              <w:t>ценок</w:t>
            </w:r>
          </w:p>
        </w:tc>
        <w:tc>
          <w:tcPr>
            <w:tcW w:w="3613" w:type="dxa"/>
          </w:tcPr>
          <w:p w14:paraId="19F8E2BD" w14:textId="4B8CA67E" w:rsidR="00157D92" w:rsidRPr="00576892" w:rsidRDefault="00576892" w:rsidP="00157D92">
            <w:pPr>
              <w:pStyle w:val="100"/>
              <w:cnfStyle w:val="000000000000" w:firstRow="0" w:lastRow="0" w:firstColumn="0" w:lastColumn="0" w:oddVBand="0" w:evenVBand="0" w:oddHBand="0" w:evenHBand="0" w:firstRowFirstColumn="0" w:firstRowLastColumn="0" w:lastRowFirstColumn="0" w:lastRowLastColumn="0"/>
            </w:pPr>
            <w:r>
              <w:t>Перечисление</w:t>
            </w:r>
            <w:r w:rsidR="005F40A6">
              <w:t>:</w:t>
            </w:r>
            <w:r w:rsidRPr="00576892">
              <w:t xml:space="preserve"> 5 | 10 | 12 | 100 | А (Ам</w:t>
            </w:r>
            <w:r w:rsidRPr="00576892">
              <w:t>е</w:t>
            </w:r>
            <w:r w:rsidRPr="00576892">
              <w:t>риканская) | ЗЧ (Зачет/незачет)</w:t>
            </w:r>
          </w:p>
        </w:tc>
        <w:tc>
          <w:tcPr>
            <w:tcW w:w="2041" w:type="dxa"/>
          </w:tcPr>
          <w:p w14:paraId="7C1F351D" w14:textId="77777777" w:rsidR="00157D92" w:rsidRPr="00157D92" w:rsidRDefault="00157D92" w:rsidP="00157D92">
            <w:pPr>
              <w:pStyle w:val="100"/>
              <w:cnfStyle w:val="000000000000" w:firstRow="0" w:lastRow="0" w:firstColumn="0" w:lastColumn="0" w:oddVBand="0" w:evenVBand="0" w:oddHBand="0" w:evenHBand="0" w:firstRowFirstColumn="0" w:firstRowLastColumn="0" w:lastRowFirstColumn="0" w:lastRowLastColumn="0"/>
            </w:pPr>
            <w:r w:rsidRPr="00302C5B">
              <w:t>CodeSystem</w:t>
            </w:r>
            <w:r w:rsidRPr="00157D92">
              <w:t>-MySchool-ScoreSystemType-1</w:t>
            </w:r>
          </w:p>
        </w:tc>
      </w:tr>
      <w:tr w:rsidR="001E6C05" w:rsidRPr="00157D92" w14:paraId="0ED70EB2" w14:textId="77777777" w:rsidTr="00BC31BC">
        <w:trPr>
          <w:trHeight w:val="20"/>
        </w:trPr>
        <w:tc>
          <w:tcPr>
            <w:cnfStyle w:val="001000000000" w:firstRow="0" w:lastRow="0" w:firstColumn="1" w:lastColumn="0" w:oddVBand="0" w:evenVBand="0" w:oddHBand="0" w:evenHBand="0" w:firstRowFirstColumn="0" w:firstRowLastColumn="0" w:lastRowFirstColumn="0" w:lastRowLastColumn="0"/>
            <w:tcW w:w="1970" w:type="dxa"/>
          </w:tcPr>
          <w:p w14:paraId="07703B2F" w14:textId="1B3C3694" w:rsidR="001E6C05" w:rsidRPr="001E6C05" w:rsidRDefault="001E6C05" w:rsidP="001E6C05">
            <w:pPr>
              <w:pStyle w:val="100"/>
            </w:pPr>
            <w:proofErr w:type="spellStart"/>
            <w:r w:rsidRPr="001E6C05">
              <w:t>OperationOutcome</w:t>
            </w:r>
            <w:r>
              <w:t>.</w:t>
            </w:r>
            <w:r w:rsidRPr="001E6C05">
              <w:t>issue.severity</w:t>
            </w:r>
            <w:proofErr w:type="spellEnd"/>
          </w:p>
        </w:tc>
        <w:tc>
          <w:tcPr>
            <w:tcW w:w="1984" w:type="dxa"/>
          </w:tcPr>
          <w:p w14:paraId="779B3C15" w14:textId="368CA554" w:rsidR="001E6C05" w:rsidRPr="001E6C05" w:rsidRDefault="001E6C05" w:rsidP="001E6C05">
            <w:pPr>
              <w:pStyle w:val="100"/>
              <w:cnfStyle w:val="000000000000" w:firstRow="0" w:lastRow="0" w:firstColumn="0" w:lastColumn="0" w:oddVBand="0" w:evenVBand="0" w:oddHBand="0" w:evenHBand="0" w:firstRowFirstColumn="0" w:firstRowLastColumn="0" w:lastRowFirstColumn="0" w:lastRowLastColumn="0"/>
            </w:pPr>
            <w:r w:rsidRPr="001E6C05">
              <w:t>Серьезность откл</w:t>
            </w:r>
            <w:r w:rsidRPr="001E6C05">
              <w:t>о</w:t>
            </w:r>
            <w:r w:rsidRPr="001E6C05">
              <w:t>нения от успешной обработки</w:t>
            </w:r>
          </w:p>
        </w:tc>
        <w:tc>
          <w:tcPr>
            <w:tcW w:w="3613" w:type="dxa"/>
          </w:tcPr>
          <w:p w14:paraId="195CF2CF" w14:textId="0AA716B5" w:rsidR="001E6C05" w:rsidRPr="001E6C05" w:rsidRDefault="005F40A6" w:rsidP="001E6C05">
            <w:pPr>
              <w:pStyle w:val="100"/>
              <w:cnfStyle w:val="000000000000" w:firstRow="0" w:lastRow="0" w:firstColumn="0" w:lastColumn="0" w:oddVBand="0" w:evenVBand="0" w:oddHBand="0" w:evenHBand="0" w:firstRowFirstColumn="0" w:firstRowLastColumn="0" w:lastRowFirstColumn="0" w:lastRowLastColumn="0"/>
            </w:pPr>
            <w:r>
              <w:rPr>
                <w:highlight w:val="white"/>
              </w:rPr>
              <w:t xml:space="preserve">Перечисление: </w:t>
            </w:r>
            <w:proofErr w:type="spellStart"/>
            <w:r w:rsidRPr="005F40A6">
              <w:rPr>
                <w:highlight w:val="white"/>
              </w:rPr>
              <w:t>fatal</w:t>
            </w:r>
            <w:proofErr w:type="spellEnd"/>
            <w:r w:rsidRPr="005F40A6">
              <w:rPr>
                <w:highlight w:val="white"/>
              </w:rPr>
              <w:t xml:space="preserve"> (Фатальная оши</w:t>
            </w:r>
            <w:r w:rsidRPr="005F40A6">
              <w:rPr>
                <w:highlight w:val="white"/>
              </w:rPr>
              <w:t>б</w:t>
            </w:r>
            <w:r w:rsidRPr="005F40A6">
              <w:rPr>
                <w:highlight w:val="white"/>
              </w:rPr>
              <w:t xml:space="preserve">ка) | </w:t>
            </w:r>
            <w:proofErr w:type="spellStart"/>
            <w:r w:rsidRPr="005F40A6">
              <w:rPr>
                <w:highlight w:val="white"/>
              </w:rPr>
              <w:t>error</w:t>
            </w:r>
            <w:proofErr w:type="spellEnd"/>
            <w:r w:rsidRPr="005F40A6">
              <w:rPr>
                <w:highlight w:val="white"/>
              </w:rPr>
              <w:t xml:space="preserve"> (Ошибка) | </w:t>
            </w:r>
            <w:proofErr w:type="spellStart"/>
            <w:r w:rsidRPr="005F40A6">
              <w:rPr>
                <w:highlight w:val="white"/>
              </w:rPr>
              <w:t>warning</w:t>
            </w:r>
            <w:proofErr w:type="spellEnd"/>
            <w:r w:rsidRPr="005F40A6">
              <w:rPr>
                <w:highlight w:val="white"/>
              </w:rPr>
              <w:t xml:space="preserve"> (Пред</w:t>
            </w:r>
            <w:r w:rsidRPr="005F40A6">
              <w:rPr>
                <w:highlight w:val="white"/>
              </w:rPr>
              <w:t>у</w:t>
            </w:r>
            <w:r w:rsidRPr="005F40A6">
              <w:rPr>
                <w:highlight w:val="white"/>
              </w:rPr>
              <w:t xml:space="preserve">преждение) | </w:t>
            </w:r>
            <w:proofErr w:type="spellStart"/>
            <w:r w:rsidRPr="005F40A6">
              <w:rPr>
                <w:highlight w:val="white"/>
              </w:rPr>
              <w:t>information</w:t>
            </w:r>
            <w:proofErr w:type="spellEnd"/>
            <w:r w:rsidRPr="005F40A6">
              <w:rPr>
                <w:highlight w:val="white"/>
              </w:rPr>
              <w:t xml:space="preserve"> (Информация)</w:t>
            </w:r>
          </w:p>
        </w:tc>
        <w:tc>
          <w:tcPr>
            <w:tcW w:w="2041" w:type="dxa"/>
          </w:tcPr>
          <w:p w14:paraId="1DDBA85F" w14:textId="5AF07C90" w:rsidR="001E6C05" w:rsidRPr="001E6C05" w:rsidRDefault="001256C1" w:rsidP="001E6C05">
            <w:pPr>
              <w:pStyle w:val="100"/>
              <w:cnfStyle w:val="000000000000" w:firstRow="0" w:lastRow="0" w:firstColumn="0" w:lastColumn="0" w:oddVBand="0" w:evenVBand="0" w:oddHBand="0" w:evenHBand="0" w:firstRowFirstColumn="0" w:firstRowLastColumn="0" w:lastRowFirstColumn="0" w:lastRowLastColumn="0"/>
            </w:pPr>
            <w:r w:rsidRPr="001256C1">
              <w:t>CodeSystem-Edu-EventIssueSeverity-1</w:t>
            </w:r>
          </w:p>
        </w:tc>
      </w:tr>
      <w:tr w:rsidR="001E6C05" w:rsidRPr="00157D92" w14:paraId="5BD3D455" w14:textId="77777777" w:rsidTr="00BC31BC">
        <w:trPr>
          <w:trHeight w:val="20"/>
        </w:trPr>
        <w:tc>
          <w:tcPr>
            <w:cnfStyle w:val="001000000000" w:firstRow="0" w:lastRow="0" w:firstColumn="1" w:lastColumn="0" w:oddVBand="0" w:evenVBand="0" w:oddHBand="0" w:evenHBand="0" w:firstRowFirstColumn="0" w:firstRowLastColumn="0" w:lastRowFirstColumn="0" w:lastRowLastColumn="0"/>
            <w:tcW w:w="1970" w:type="dxa"/>
          </w:tcPr>
          <w:p w14:paraId="5D81B3F7" w14:textId="45BC2EA4" w:rsidR="001E6C05" w:rsidRPr="001E6C05" w:rsidRDefault="001E6C05" w:rsidP="001E6C05">
            <w:pPr>
              <w:pStyle w:val="100"/>
            </w:pPr>
            <w:proofErr w:type="spellStart"/>
            <w:r w:rsidRPr="001E6C05">
              <w:t>OperationOutcome</w:t>
            </w:r>
            <w:r>
              <w:t>.</w:t>
            </w:r>
            <w:r w:rsidRPr="001E6C05">
              <w:t>issue.code</w:t>
            </w:r>
            <w:proofErr w:type="spellEnd"/>
          </w:p>
        </w:tc>
        <w:tc>
          <w:tcPr>
            <w:tcW w:w="1984" w:type="dxa"/>
          </w:tcPr>
          <w:p w14:paraId="53E1F700" w14:textId="2E1DD35B" w:rsidR="001E6C05" w:rsidRPr="001E6C05" w:rsidRDefault="005F40A6" w:rsidP="001E6C05">
            <w:pPr>
              <w:pStyle w:val="100"/>
              <w:cnfStyle w:val="000000000000" w:firstRow="0" w:lastRow="0" w:firstColumn="0" w:lastColumn="0" w:oddVBand="0" w:evenVBand="0" w:oddHBand="0" w:evenHBand="0" w:firstRowFirstColumn="0" w:firstRowLastColumn="0" w:lastRowFirstColumn="0" w:lastRowLastColumn="0"/>
            </w:pPr>
            <w:r w:rsidRPr="005F40A6">
              <w:t>Тип отклонения от нормальной обр</w:t>
            </w:r>
            <w:r w:rsidRPr="005F40A6">
              <w:t>а</w:t>
            </w:r>
            <w:r w:rsidRPr="005F40A6">
              <w:t>ботки</w:t>
            </w:r>
          </w:p>
        </w:tc>
        <w:tc>
          <w:tcPr>
            <w:tcW w:w="3613" w:type="dxa"/>
          </w:tcPr>
          <w:p w14:paraId="1ECDA6E6" w14:textId="5C414E8A" w:rsidR="001E6C05" w:rsidRPr="001E6C05" w:rsidRDefault="005F40A6" w:rsidP="001E6C05">
            <w:pPr>
              <w:pStyle w:val="100"/>
              <w:cnfStyle w:val="000000000000" w:firstRow="0" w:lastRow="0" w:firstColumn="0" w:lastColumn="0" w:oddVBand="0" w:evenVBand="0" w:oddHBand="0" w:evenHBand="0" w:firstRowFirstColumn="0" w:firstRowLastColumn="0" w:lastRowFirstColumn="0" w:lastRowLastColumn="0"/>
            </w:pPr>
            <w:r w:rsidRPr="005F40A6">
              <w:t xml:space="preserve">Перечисление: </w:t>
            </w:r>
            <w:proofErr w:type="spellStart"/>
            <w:r w:rsidRPr="005F40A6">
              <w:rPr>
                <w:highlight w:val="white"/>
              </w:rPr>
              <w:t>invalid</w:t>
            </w:r>
            <w:proofErr w:type="spellEnd"/>
            <w:r w:rsidRPr="005F40A6">
              <w:rPr>
                <w:highlight w:val="white"/>
              </w:rPr>
              <w:t xml:space="preserve"> (Несоответствие спецификации) | </w:t>
            </w:r>
            <w:proofErr w:type="spellStart"/>
            <w:r w:rsidRPr="005F40A6">
              <w:rPr>
                <w:highlight w:val="white"/>
              </w:rPr>
              <w:t>structure</w:t>
            </w:r>
            <w:proofErr w:type="spellEnd"/>
            <w:r w:rsidRPr="005F40A6">
              <w:rPr>
                <w:highlight w:val="white"/>
              </w:rPr>
              <w:t xml:space="preserve"> (Ошибочная структура) | </w:t>
            </w:r>
            <w:proofErr w:type="spellStart"/>
            <w:r w:rsidRPr="005F40A6">
              <w:rPr>
                <w:highlight w:val="white"/>
              </w:rPr>
              <w:t>required</w:t>
            </w:r>
            <w:proofErr w:type="spellEnd"/>
            <w:r w:rsidRPr="005F40A6">
              <w:rPr>
                <w:highlight w:val="white"/>
              </w:rPr>
              <w:t xml:space="preserve"> (Элемент обязат</w:t>
            </w:r>
            <w:r w:rsidRPr="005F40A6">
              <w:rPr>
                <w:highlight w:val="white"/>
              </w:rPr>
              <w:t>е</w:t>
            </w:r>
            <w:r w:rsidRPr="005F40A6">
              <w:rPr>
                <w:highlight w:val="white"/>
              </w:rPr>
              <w:t>лен) | value (Ошибочное значение эл</w:t>
            </w:r>
            <w:r w:rsidRPr="005F40A6">
              <w:rPr>
                <w:highlight w:val="white"/>
              </w:rPr>
              <w:t>е</w:t>
            </w:r>
            <w:r w:rsidRPr="005F40A6">
              <w:rPr>
                <w:highlight w:val="white"/>
              </w:rPr>
              <w:t xml:space="preserve">мента) | </w:t>
            </w:r>
            <w:proofErr w:type="spellStart"/>
            <w:r w:rsidRPr="005F40A6">
              <w:rPr>
                <w:highlight w:val="white"/>
              </w:rPr>
              <w:t>invariant</w:t>
            </w:r>
            <w:proofErr w:type="spellEnd"/>
            <w:r w:rsidRPr="005F40A6">
              <w:rPr>
                <w:highlight w:val="white"/>
              </w:rPr>
              <w:t xml:space="preserve"> (Нарушено огранич</w:t>
            </w:r>
            <w:r w:rsidRPr="005F40A6">
              <w:rPr>
                <w:highlight w:val="white"/>
              </w:rPr>
              <w:t>е</w:t>
            </w:r>
            <w:r w:rsidRPr="005F40A6">
              <w:rPr>
                <w:highlight w:val="white"/>
              </w:rPr>
              <w:t xml:space="preserve">ние) | </w:t>
            </w:r>
            <w:proofErr w:type="spellStart"/>
            <w:r w:rsidRPr="005F40A6">
              <w:rPr>
                <w:highlight w:val="white"/>
              </w:rPr>
              <w:t>security</w:t>
            </w:r>
            <w:proofErr w:type="spellEnd"/>
            <w:r w:rsidRPr="005F40A6">
              <w:rPr>
                <w:highlight w:val="white"/>
              </w:rPr>
              <w:t xml:space="preserve"> (Ошибка доступа) | </w:t>
            </w:r>
            <w:proofErr w:type="spellStart"/>
            <w:r w:rsidRPr="005F40A6">
              <w:rPr>
                <w:highlight w:val="white"/>
              </w:rPr>
              <w:t>login</w:t>
            </w:r>
            <w:proofErr w:type="spellEnd"/>
            <w:r w:rsidRPr="005F40A6">
              <w:rPr>
                <w:highlight w:val="white"/>
              </w:rPr>
              <w:t xml:space="preserve"> </w:t>
            </w:r>
            <w:r w:rsidRPr="005F40A6">
              <w:rPr>
                <w:highlight w:val="white"/>
              </w:rPr>
              <w:lastRenderedPageBreak/>
              <w:t xml:space="preserve">(Требуется аутентификация) | </w:t>
            </w:r>
            <w:proofErr w:type="spellStart"/>
            <w:r w:rsidRPr="005F40A6">
              <w:rPr>
                <w:highlight w:val="white"/>
              </w:rPr>
              <w:t>unknown</w:t>
            </w:r>
            <w:proofErr w:type="spellEnd"/>
            <w:r w:rsidRPr="005F40A6">
              <w:rPr>
                <w:highlight w:val="white"/>
              </w:rPr>
              <w:t xml:space="preserve"> (Неизвестный принципал) | </w:t>
            </w:r>
            <w:proofErr w:type="spellStart"/>
            <w:r w:rsidRPr="005F40A6">
              <w:rPr>
                <w:highlight w:val="white"/>
              </w:rPr>
              <w:t>expired</w:t>
            </w:r>
            <w:proofErr w:type="spellEnd"/>
            <w:r w:rsidRPr="005F40A6">
              <w:rPr>
                <w:highlight w:val="white"/>
              </w:rPr>
              <w:t xml:space="preserve"> (Сеанс закончен) | </w:t>
            </w:r>
            <w:proofErr w:type="spellStart"/>
            <w:r w:rsidRPr="005F40A6">
              <w:rPr>
                <w:highlight w:val="white"/>
              </w:rPr>
              <w:t>forbidden</w:t>
            </w:r>
            <w:proofErr w:type="spellEnd"/>
            <w:r w:rsidRPr="005F40A6">
              <w:rPr>
                <w:highlight w:val="white"/>
              </w:rPr>
              <w:t xml:space="preserve"> (Доступ запрещен) | </w:t>
            </w:r>
            <w:proofErr w:type="spellStart"/>
            <w:r w:rsidRPr="005F40A6">
              <w:rPr>
                <w:highlight w:val="white"/>
              </w:rPr>
              <w:t>suppressed</w:t>
            </w:r>
            <w:proofErr w:type="spellEnd"/>
            <w:r w:rsidRPr="005F40A6">
              <w:rPr>
                <w:highlight w:val="white"/>
              </w:rPr>
              <w:t xml:space="preserve"> (Частичная и</w:t>
            </w:r>
            <w:r w:rsidRPr="005F40A6">
              <w:rPr>
                <w:highlight w:val="white"/>
              </w:rPr>
              <w:t>н</w:t>
            </w:r>
            <w:r w:rsidRPr="005F40A6">
              <w:rPr>
                <w:highlight w:val="white"/>
              </w:rPr>
              <w:t xml:space="preserve">формация) | </w:t>
            </w:r>
            <w:proofErr w:type="spellStart"/>
            <w:r w:rsidRPr="005F40A6">
              <w:rPr>
                <w:highlight w:val="white"/>
              </w:rPr>
              <w:t>processing</w:t>
            </w:r>
            <w:proofErr w:type="spellEnd"/>
            <w:r w:rsidRPr="005F40A6">
              <w:rPr>
                <w:highlight w:val="white"/>
              </w:rPr>
              <w:t xml:space="preserve"> (Ошибка обр</w:t>
            </w:r>
            <w:r w:rsidRPr="005F40A6">
              <w:rPr>
                <w:highlight w:val="white"/>
              </w:rPr>
              <w:t>а</w:t>
            </w:r>
            <w:r w:rsidRPr="005F40A6">
              <w:rPr>
                <w:highlight w:val="white"/>
              </w:rPr>
              <w:t xml:space="preserve">ботки) | </w:t>
            </w:r>
            <w:proofErr w:type="spellStart"/>
            <w:r w:rsidRPr="005F40A6">
              <w:rPr>
                <w:highlight w:val="white"/>
              </w:rPr>
              <w:t>not-supported</w:t>
            </w:r>
            <w:proofErr w:type="spellEnd"/>
            <w:r w:rsidRPr="005F40A6">
              <w:rPr>
                <w:highlight w:val="white"/>
              </w:rPr>
              <w:t xml:space="preserve"> (Не поддержив</w:t>
            </w:r>
            <w:r w:rsidRPr="005F40A6">
              <w:rPr>
                <w:highlight w:val="white"/>
              </w:rPr>
              <w:t>а</w:t>
            </w:r>
            <w:r w:rsidRPr="005F40A6">
              <w:rPr>
                <w:highlight w:val="white"/>
              </w:rPr>
              <w:t xml:space="preserve">ется) | </w:t>
            </w:r>
            <w:proofErr w:type="spellStart"/>
            <w:r w:rsidRPr="005F40A6">
              <w:rPr>
                <w:highlight w:val="white"/>
              </w:rPr>
              <w:t>duplicate</w:t>
            </w:r>
            <w:proofErr w:type="spellEnd"/>
            <w:r w:rsidRPr="005F40A6">
              <w:rPr>
                <w:highlight w:val="white"/>
              </w:rPr>
              <w:t xml:space="preserve"> (Дубликат) | </w:t>
            </w:r>
            <w:proofErr w:type="spellStart"/>
            <w:r w:rsidRPr="005F40A6">
              <w:rPr>
                <w:highlight w:val="white"/>
              </w:rPr>
              <w:t>multiple-matches</w:t>
            </w:r>
            <w:proofErr w:type="spellEnd"/>
            <w:r w:rsidRPr="005F40A6">
              <w:rPr>
                <w:highlight w:val="white"/>
              </w:rPr>
              <w:t xml:space="preserve"> (Несколько совпадений) | </w:t>
            </w:r>
            <w:proofErr w:type="spellStart"/>
            <w:r w:rsidRPr="005F40A6">
              <w:rPr>
                <w:highlight w:val="white"/>
              </w:rPr>
              <w:t>not-found</w:t>
            </w:r>
            <w:proofErr w:type="spellEnd"/>
            <w:r w:rsidRPr="005F40A6">
              <w:rPr>
                <w:highlight w:val="white"/>
              </w:rPr>
              <w:t xml:space="preserve"> (Не найден) | </w:t>
            </w:r>
            <w:proofErr w:type="spellStart"/>
            <w:r w:rsidRPr="005F40A6">
              <w:rPr>
                <w:highlight w:val="white"/>
              </w:rPr>
              <w:t>retired</w:t>
            </w:r>
            <w:proofErr w:type="spellEnd"/>
            <w:r w:rsidRPr="005F40A6">
              <w:rPr>
                <w:highlight w:val="white"/>
              </w:rPr>
              <w:t xml:space="preserve"> (Прекращ</w:t>
            </w:r>
            <w:r w:rsidRPr="005F40A6">
              <w:rPr>
                <w:highlight w:val="white"/>
              </w:rPr>
              <w:t>е</w:t>
            </w:r>
            <w:r w:rsidRPr="005F40A6">
              <w:rPr>
                <w:highlight w:val="white"/>
              </w:rPr>
              <w:t xml:space="preserve">но) | </w:t>
            </w:r>
            <w:proofErr w:type="spellStart"/>
            <w:r w:rsidRPr="005F40A6">
              <w:rPr>
                <w:highlight w:val="white"/>
              </w:rPr>
              <w:t>too-long</w:t>
            </w:r>
            <w:proofErr w:type="spellEnd"/>
            <w:r w:rsidRPr="005F40A6">
              <w:rPr>
                <w:highlight w:val="white"/>
              </w:rPr>
              <w:t xml:space="preserve"> (Слишком длинное) | </w:t>
            </w:r>
            <w:proofErr w:type="spellStart"/>
            <w:r w:rsidRPr="005F40A6">
              <w:rPr>
                <w:highlight w:val="white"/>
              </w:rPr>
              <w:t>code-invalid</w:t>
            </w:r>
            <w:proofErr w:type="spellEnd"/>
            <w:r w:rsidRPr="005F40A6">
              <w:rPr>
                <w:highlight w:val="white"/>
              </w:rPr>
              <w:t xml:space="preserve"> (Ошибочный код) | </w:t>
            </w:r>
            <w:proofErr w:type="spellStart"/>
            <w:r w:rsidRPr="005F40A6">
              <w:rPr>
                <w:highlight w:val="white"/>
              </w:rPr>
              <w:t>extension</w:t>
            </w:r>
            <w:proofErr w:type="spellEnd"/>
            <w:r w:rsidRPr="005F40A6">
              <w:rPr>
                <w:highlight w:val="white"/>
              </w:rPr>
              <w:t xml:space="preserve"> (Недопустимое расширение) | </w:t>
            </w:r>
            <w:proofErr w:type="spellStart"/>
            <w:r w:rsidRPr="005F40A6">
              <w:rPr>
                <w:highlight w:val="white"/>
              </w:rPr>
              <w:t>too-costly</w:t>
            </w:r>
            <w:proofErr w:type="spellEnd"/>
            <w:r w:rsidRPr="005F40A6">
              <w:rPr>
                <w:highlight w:val="white"/>
              </w:rPr>
              <w:t xml:space="preserve"> (Слишком затратное) | </w:t>
            </w:r>
            <w:proofErr w:type="spellStart"/>
            <w:r w:rsidRPr="005F40A6">
              <w:rPr>
                <w:highlight w:val="white"/>
              </w:rPr>
              <w:t>business-rule</w:t>
            </w:r>
            <w:proofErr w:type="spellEnd"/>
            <w:r w:rsidRPr="005F40A6">
              <w:rPr>
                <w:highlight w:val="white"/>
              </w:rPr>
              <w:t xml:space="preserve"> (Нарушено бизнес прав</w:t>
            </w:r>
            <w:r w:rsidRPr="005F40A6">
              <w:rPr>
                <w:highlight w:val="white"/>
              </w:rPr>
              <w:t>и</w:t>
            </w:r>
            <w:r w:rsidRPr="005F40A6">
              <w:rPr>
                <w:highlight w:val="white"/>
              </w:rPr>
              <w:t xml:space="preserve">ло) | </w:t>
            </w:r>
            <w:proofErr w:type="spellStart"/>
            <w:r w:rsidRPr="005F40A6">
              <w:rPr>
                <w:highlight w:val="white"/>
              </w:rPr>
              <w:t>conflict</w:t>
            </w:r>
            <w:proofErr w:type="spellEnd"/>
            <w:r w:rsidRPr="005F40A6">
              <w:rPr>
                <w:highlight w:val="white"/>
              </w:rPr>
              <w:t xml:space="preserve"> (Конфликт версий) | </w:t>
            </w:r>
            <w:proofErr w:type="spellStart"/>
            <w:r w:rsidRPr="005F40A6">
              <w:rPr>
                <w:highlight w:val="white"/>
              </w:rPr>
              <w:t>transient</w:t>
            </w:r>
            <w:proofErr w:type="spellEnd"/>
            <w:r w:rsidRPr="005F40A6">
              <w:rPr>
                <w:highlight w:val="white"/>
              </w:rPr>
              <w:t xml:space="preserve"> (Преходящая ошибка) | </w:t>
            </w:r>
            <w:proofErr w:type="spellStart"/>
            <w:r w:rsidRPr="005F40A6">
              <w:rPr>
                <w:highlight w:val="white"/>
              </w:rPr>
              <w:t>lock-error</w:t>
            </w:r>
            <w:proofErr w:type="spellEnd"/>
            <w:r w:rsidRPr="005F40A6">
              <w:rPr>
                <w:highlight w:val="white"/>
              </w:rPr>
              <w:t xml:space="preserve"> (Экземпляр блокирован) | </w:t>
            </w:r>
            <w:proofErr w:type="spellStart"/>
            <w:r w:rsidRPr="005F40A6">
              <w:rPr>
                <w:highlight w:val="white"/>
              </w:rPr>
              <w:t>no-store</w:t>
            </w:r>
            <w:proofErr w:type="spellEnd"/>
            <w:r w:rsidRPr="005F40A6">
              <w:rPr>
                <w:highlight w:val="white"/>
              </w:rPr>
              <w:t xml:space="preserve"> (Недостаточно места) | </w:t>
            </w:r>
            <w:proofErr w:type="spellStart"/>
            <w:r w:rsidRPr="005F40A6">
              <w:rPr>
                <w:highlight w:val="white"/>
              </w:rPr>
              <w:t>exception</w:t>
            </w:r>
            <w:proofErr w:type="spellEnd"/>
            <w:r w:rsidRPr="005F40A6">
              <w:rPr>
                <w:highlight w:val="white"/>
              </w:rPr>
              <w:t xml:space="preserve"> (Во</w:t>
            </w:r>
            <w:r w:rsidRPr="005F40A6">
              <w:rPr>
                <w:highlight w:val="white"/>
              </w:rPr>
              <w:t>з</w:t>
            </w:r>
            <w:r w:rsidRPr="005F40A6">
              <w:rPr>
                <w:highlight w:val="white"/>
              </w:rPr>
              <w:t xml:space="preserve">никло исключение) | </w:t>
            </w:r>
            <w:proofErr w:type="spellStart"/>
            <w:r w:rsidRPr="005F40A6">
              <w:rPr>
                <w:highlight w:val="white"/>
              </w:rPr>
              <w:t>timeout</w:t>
            </w:r>
            <w:proofErr w:type="spellEnd"/>
            <w:r w:rsidRPr="005F40A6">
              <w:rPr>
                <w:highlight w:val="white"/>
              </w:rPr>
              <w:t xml:space="preserve"> (Таймаут) | </w:t>
            </w:r>
            <w:proofErr w:type="spellStart"/>
            <w:r w:rsidRPr="005F40A6">
              <w:rPr>
                <w:highlight w:val="white"/>
              </w:rPr>
              <w:t>incomplete</w:t>
            </w:r>
            <w:proofErr w:type="spellEnd"/>
            <w:r w:rsidRPr="005F40A6">
              <w:rPr>
                <w:highlight w:val="white"/>
              </w:rPr>
              <w:t xml:space="preserve"> (Неполные результаты) | </w:t>
            </w:r>
            <w:proofErr w:type="spellStart"/>
            <w:r w:rsidRPr="005F40A6">
              <w:rPr>
                <w:highlight w:val="white"/>
              </w:rPr>
              <w:t>throttled</w:t>
            </w:r>
            <w:proofErr w:type="spellEnd"/>
            <w:r w:rsidRPr="005F40A6">
              <w:rPr>
                <w:highlight w:val="white"/>
              </w:rPr>
              <w:t xml:space="preserve"> (Система на обслуживании) | </w:t>
            </w:r>
            <w:proofErr w:type="spellStart"/>
            <w:r w:rsidRPr="005F40A6">
              <w:rPr>
                <w:highlight w:val="white"/>
              </w:rPr>
              <w:t>informational</w:t>
            </w:r>
            <w:proofErr w:type="spellEnd"/>
            <w:r w:rsidRPr="005F40A6">
              <w:rPr>
                <w:highlight w:val="white"/>
              </w:rPr>
              <w:t xml:space="preserve"> (Информационное)</w:t>
            </w:r>
          </w:p>
        </w:tc>
        <w:tc>
          <w:tcPr>
            <w:tcW w:w="2041" w:type="dxa"/>
          </w:tcPr>
          <w:p w14:paraId="52888E9C" w14:textId="6E18622D" w:rsidR="001E6C05" w:rsidRPr="001E6C05" w:rsidRDefault="001256C1" w:rsidP="001E6C05">
            <w:pPr>
              <w:pStyle w:val="100"/>
              <w:cnfStyle w:val="000000000000" w:firstRow="0" w:lastRow="0" w:firstColumn="0" w:lastColumn="0" w:oddVBand="0" w:evenVBand="0" w:oddHBand="0" w:evenHBand="0" w:firstRowFirstColumn="0" w:firstRowLastColumn="0" w:lastRowFirstColumn="0" w:lastRowLastColumn="0"/>
            </w:pPr>
            <w:r w:rsidRPr="001256C1">
              <w:lastRenderedPageBreak/>
              <w:t>CodeSystem-Edu-EventIssueCode-1</w:t>
            </w:r>
          </w:p>
        </w:tc>
      </w:tr>
    </w:tbl>
    <w:p w14:paraId="0B1F70E5" w14:textId="392B3550" w:rsidR="004D39BF" w:rsidRDefault="006B0CAB" w:rsidP="006B0CAB">
      <w:pPr>
        <w:pStyle w:val="14"/>
      </w:pPr>
      <w:r>
        <w:lastRenderedPageBreak/>
        <w:t>Примеры</w:t>
      </w:r>
    </w:p>
    <w:p w14:paraId="75903AC3" w14:textId="6E94A5FA" w:rsidR="006B0CAB" w:rsidRDefault="008376D7" w:rsidP="006B0CAB">
      <w:pPr>
        <w:pStyle w:val="21"/>
      </w:pPr>
      <w:r>
        <w:t>Расписание учителя</w:t>
      </w:r>
    </w:p>
    <w:p w14:paraId="051094B0" w14:textId="45EDFE27" w:rsidR="00A61CFB" w:rsidRDefault="00E04A0A" w:rsidP="003A6AAD">
      <w:r w:rsidRPr="00E04A0A">
        <w:t xml:space="preserve">В таблице </w:t>
      </w:r>
      <w:r w:rsidRPr="00E04A0A">
        <w:fldChar w:fldCharType="begin"/>
      </w:r>
      <w:r w:rsidRPr="00E04A0A">
        <w:instrText xml:space="preserve"> REF  _Ref91444321 \h \r \t </w:instrText>
      </w:r>
      <w:r w:rsidRPr="00E04A0A">
        <w:fldChar w:fldCharType="separate"/>
      </w:r>
      <w:r w:rsidR="00B76756">
        <w:t>15</w:t>
      </w:r>
      <w:r w:rsidRPr="00E04A0A">
        <w:fldChar w:fldCharType="end"/>
      </w:r>
      <w:r>
        <w:t xml:space="preserve"> приведен п</w:t>
      </w:r>
      <w:r w:rsidR="00AF23EC">
        <w:t>ример расписания учителя</w:t>
      </w:r>
      <w:r w:rsidR="00BB53DB">
        <w:t xml:space="preserve"> физики</w:t>
      </w:r>
      <w:r w:rsidR="00AF23EC">
        <w:t xml:space="preserve">, преподающего в </w:t>
      </w:r>
      <w:proofErr w:type="spellStart"/>
      <w:r w:rsidR="00AF23EC">
        <w:t>Заковр</w:t>
      </w:r>
      <w:r w:rsidR="00AF23EC">
        <w:t>я</w:t>
      </w:r>
      <w:r w:rsidR="00AF23EC">
        <w:t>шинской</w:t>
      </w:r>
      <w:proofErr w:type="spellEnd"/>
      <w:r w:rsidR="00AF23EC">
        <w:t xml:space="preserve"> </w:t>
      </w:r>
      <w:r>
        <w:t>СОШ</w:t>
      </w:r>
      <w:r w:rsidR="00AF23EC">
        <w:t xml:space="preserve"> </w:t>
      </w:r>
      <w:r>
        <w:t xml:space="preserve">(идентификатор </w:t>
      </w:r>
      <w:r w:rsidRPr="00E04A0A">
        <w:t>03b68eb8-169f-9a50-ba4e-e9b02a7897f0</w:t>
      </w:r>
      <w:r>
        <w:t xml:space="preserve"> в Сводном реестре лицензий </w:t>
      </w:r>
      <w:proofErr w:type="spellStart"/>
      <w:r>
        <w:t>Рособрнадзора</w:t>
      </w:r>
      <w:proofErr w:type="spellEnd"/>
      <w:r>
        <w:t xml:space="preserve">) </w:t>
      </w:r>
      <w:r w:rsidR="00AF23EC">
        <w:t xml:space="preserve">и имеющего идентификатор учётной записи ЕСИА 1563978. </w:t>
      </w:r>
      <w:r w:rsidR="00E04D12">
        <w:t>В к</w:t>
      </w:r>
      <w:r w:rsidR="00E04D12">
        <w:t>а</w:t>
      </w:r>
      <w:r w:rsidR="00E04D12">
        <w:t xml:space="preserve">честве сервиса конференцсвязи в школе используется </w:t>
      </w:r>
      <w:proofErr w:type="spellStart"/>
      <w:r w:rsidR="00E04D12">
        <w:t>Discord</w:t>
      </w:r>
      <w:proofErr w:type="spellEnd"/>
      <w:r w:rsidR="00E04D12">
        <w:t xml:space="preserve"> (</w:t>
      </w:r>
      <w:hyperlink r:id="rId16" w:history="1">
        <w:r w:rsidR="00E04D12" w:rsidRPr="004E4F28">
          <w:rPr>
            <w:rStyle w:val="afa"/>
          </w:rPr>
          <w:t>https://discord.com/</w:t>
        </w:r>
      </w:hyperlink>
      <w:r w:rsidR="00E04D12">
        <w:t>).</w:t>
      </w:r>
    </w:p>
    <w:p w14:paraId="7E03E5E8" w14:textId="7DC69278" w:rsidR="00AF23EC" w:rsidRPr="00E04D12" w:rsidRDefault="00AF23EC" w:rsidP="003A6AAD">
      <w:r>
        <w:t>Для упрощения в качестве периода расписания вместо трех недель выбран</w:t>
      </w:r>
      <w:r w:rsidR="00322185">
        <w:t>ы</w:t>
      </w:r>
      <w:r>
        <w:t xml:space="preserve"> </w:t>
      </w:r>
      <w:r w:rsidR="00322185">
        <w:t>два дня</w:t>
      </w:r>
      <w:r>
        <w:t>.</w:t>
      </w:r>
      <w:r w:rsidR="00A61CFB">
        <w:t xml:space="preserve"> Урок в классе 9а проводится дистанционно</w:t>
      </w:r>
      <w:r w:rsidR="00E04A0A">
        <w:t xml:space="preserve"> из компьютерного класса (кабинет 27)</w:t>
      </w:r>
      <w:r w:rsidR="00A61CFB">
        <w:t xml:space="preserve">. </w:t>
      </w:r>
      <w:r w:rsidR="00E04A0A">
        <w:t xml:space="preserve">Уроки в классах 8б и 8д проводятся в кабинете физики (кабинет 36). </w:t>
      </w:r>
    </w:p>
    <w:p w14:paraId="27D656F3" w14:textId="2A8BE777" w:rsidR="006B0CAB" w:rsidRDefault="00AF23EC" w:rsidP="00AF23EC">
      <w:pPr>
        <w:pStyle w:val="a3"/>
      </w:pPr>
      <w:bookmarkStart w:id="45" w:name="_Ref91444321"/>
      <w:r>
        <w:t>– П</w:t>
      </w:r>
      <w:r w:rsidR="008376D7">
        <w:t>ример расписания учителя</w:t>
      </w:r>
      <w:bookmarkEnd w:id="45"/>
    </w:p>
    <w:tbl>
      <w:tblPr>
        <w:tblStyle w:val="101"/>
        <w:tblW w:w="0" w:type="auto"/>
        <w:tblLook w:val="04A0" w:firstRow="1" w:lastRow="0" w:firstColumn="1" w:lastColumn="0" w:noHBand="0" w:noVBand="1"/>
      </w:tblPr>
      <w:tblGrid>
        <w:gridCol w:w="794"/>
        <w:gridCol w:w="1901"/>
        <w:gridCol w:w="1831"/>
        <w:gridCol w:w="1080"/>
        <w:gridCol w:w="1609"/>
        <w:gridCol w:w="2393"/>
      </w:tblGrid>
      <w:tr w:rsidR="00AF23EC" w:rsidRPr="008376D7" w14:paraId="45A96EB6" w14:textId="6D031D34" w:rsidTr="00892D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4" w:type="dxa"/>
          </w:tcPr>
          <w:p w14:paraId="1EB832ED" w14:textId="77777777" w:rsidR="00AF23EC" w:rsidRPr="008376D7" w:rsidRDefault="00AF23EC" w:rsidP="008376D7">
            <w:pPr>
              <w:pStyle w:val="100"/>
            </w:pPr>
            <w:r w:rsidRPr="008376D7">
              <w:t>Класс</w:t>
            </w:r>
          </w:p>
        </w:tc>
        <w:tc>
          <w:tcPr>
            <w:tcW w:w="1901" w:type="dxa"/>
          </w:tcPr>
          <w:p w14:paraId="1B866F96" w14:textId="77777777" w:rsidR="00AF23EC" w:rsidRPr="008376D7" w:rsidRDefault="00AF23EC" w:rsidP="008376D7">
            <w:pPr>
              <w:pStyle w:val="100"/>
              <w:cnfStyle w:val="100000000000" w:firstRow="1" w:lastRow="0" w:firstColumn="0" w:lastColumn="0" w:oddVBand="0" w:evenVBand="0" w:oddHBand="0" w:evenHBand="0" w:firstRowFirstColumn="0" w:firstRowLastColumn="0" w:lastRowFirstColumn="0" w:lastRowLastColumn="0"/>
            </w:pPr>
            <w:r w:rsidRPr="008376D7">
              <w:t>Дата и время начала урока</w:t>
            </w:r>
          </w:p>
        </w:tc>
        <w:tc>
          <w:tcPr>
            <w:tcW w:w="1831" w:type="dxa"/>
          </w:tcPr>
          <w:p w14:paraId="0F739DE5" w14:textId="77777777" w:rsidR="00AF23EC" w:rsidRPr="008376D7" w:rsidRDefault="00AF23EC" w:rsidP="008376D7">
            <w:pPr>
              <w:pStyle w:val="100"/>
              <w:cnfStyle w:val="100000000000" w:firstRow="1" w:lastRow="0" w:firstColumn="0" w:lastColumn="0" w:oddVBand="0" w:evenVBand="0" w:oddHBand="0" w:evenHBand="0" w:firstRowFirstColumn="0" w:firstRowLastColumn="0" w:lastRowFirstColumn="0" w:lastRowLastColumn="0"/>
            </w:pPr>
            <w:r w:rsidRPr="008376D7">
              <w:t>Дата и время конца урока</w:t>
            </w:r>
          </w:p>
        </w:tc>
        <w:tc>
          <w:tcPr>
            <w:tcW w:w="1080" w:type="dxa"/>
          </w:tcPr>
          <w:p w14:paraId="617D09D8" w14:textId="77777777" w:rsidR="00AF23EC" w:rsidRPr="008376D7" w:rsidRDefault="00AF23EC" w:rsidP="008376D7">
            <w:pPr>
              <w:pStyle w:val="100"/>
              <w:cnfStyle w:val="100000000000" w:firstRow="1" w:lastRow="0" w:firstColumn="0" w:lastColumn="0" w:oddVBand="0" w:evenVBand="0" w:oddHBand="0" w:evenHBand="0" w:firstRowFirstColumn="0" w:firstRowLastColumn="0" w:lastRowFirstColumn="0" w:lastRowLastColumn="0"/>
            </w:pPr>
            <w:r w:rsidRPr="008376D7">
              <w:t>Предмет</w:t>
            </w:r>
          </w:p>
        </w:tc>
        <w:tc>
          <w:tcPr>
            <w:tcW w:w="1609" w:type="dxa"/>
          </w:tcPr>
          <w:p w14:paraId="14EF9164" w14:textId="77777777" w:rsidR="00AF23EC" w:rsidRPr="008376D7" w:rsidRDefault="00AF23EC" w:rsidP="008376D7">
            <w:pPr>
              <w:pStyle w:val="100"/>
              <w:cnfStyle w:val="100000000000" w:firstRow="1" w:lastRow="0" w:firstColumn="0" w:lastColumn="0" w:oddVBand="0" w:evenVBand="0" w:oddHBand="0" w:evenHBand="0" w:firstRowFirstColumn="0" w:firstRowLastColumn="0" w:lastRowFirstColumn="0" w:lastRowLastColumn="0"/>
            </w:pPr>
            <w:r w:rsidRPr="008376D7">
              <w:t>Тема</w:t>
            </w:r>
          </w:p>
        </w:tc>
        <w:tc>
          <w:tcPr>
            <w:tcW w:w="2393" w:type="dxa"/>
          </w:tcPr>
          <w:p w14:paraId="2B8445DC" w14:textId="195A6993" w:rsidR="00AF23EC" w:rsidRPr="008376D7" w:rsidRDefault="00AF23EC" w:rsidP="00AF23EC">
            <w:pPr>
              <w:pStyle w:val="100"/>
              <w:cnfStyle w:val="100000000000" w:firstRow="1" w:lastRow="0" w:firstColumn="0" w:lastColumn="0" w:oddVBand="0" w:evenVBand="0" w:oddHBand="0" w:evenHBand="0" w:firstRowFirstColumn="0" w:firstRowLastColumn="0" w:lastRowFirstColumn="0" w:lastRowLastColumn="0"/>
            </w:pPr>
            <w:r>
              <w:t>Домашнее задание</w:t>
            </w:r>
          </w:p>
        </w:tc>
      </w:tr>
      <w:tr w:rsidR="00AF23EC" w:rsidRPr="008376D7" w14:paraId="5D0F5B8E" w14:textId="0C78C70A" w:rsidTr="00AF23EC">
        <w:tc>
          <w:tcPr>
            <w:cnfStyle w:val="001000000000" w:firstRow="0" w:lastRow="0" w:firstColumn="1" w:lastColumn="0" w:oddVBand="0" w:evenVBand="0" w:oddHBand="0" w:evenHBand="0" w:firstRowFirstColumn="0" w:firstRowLastColumn="0" w:lastRowFirstColumn="0" w:lastRowLastColumn="0"/>
            <w:tcW w:w="794" w:type="dxa"/>
          </w:tcPr>
          <w:p w14:paraId="12B699B7" w14:textId="545BC004" w:rsidR="00AF23EC" w:rsidRPr="008376D7" w:rsidRDefault="00AF23EC" w:rsidP="008376D7">
            <w:pPr>
              <w:pStyle w:val="100"/>
            </w:pPr>
            <w:r>
              <w:t>8б</w:t>
            </w:r>
          </w:p>
        </w:tc>
        <w:tc>
          <w:tcPr>
            <w:tcW w:w="1901" w:type="dxa"/>
          </w:tcPr>
          <w:p w14:paraId="0233BDCD" w14:textId="0AE5CE1F" w:rsidR="00AF23EC" w:rsidRPr="008376D7" w:rsidRDefault="00AF23EC" w:rsidP="008376D7">
            <w:pPr>
              <w:pStyle w:val="100"/>
              <w:cnfStyle w:val="000000000000" w:firstRow="0" w:lastRow="0" w:firstColumn="0" w:lastColumn="0" w:oddVBand="0" w:evenVBand="0" w:oddHBand="0" w:evenHBand="0" w:firstRowFirstColumn="0" w:firstRowLastColumn="0" w:lastRowFirstColumn="0" w:lastRowLastColumn="0"/>
              <w:rPr>
                <w:lang w:val="en-US"/>
              </w:rPr>
            </w:pPr>
            <w:r>
              <w:t>2021-12-20T09:30:00+04:00</w:t>
            </w:r>
          </w:p>
        </w:tc>
        <w:tc>
          <w:tcPr>
            <w:tcW w:w="1831" w:type="dxa"/>
          </w:tcPr>
          <w:p w14:paraId="16051D6B" w14:textId="040398B6" w:rsidR="00AF23EC" w:rsidRPr="008376D7" w:rsidRDefault="00AF23EC" w:rsidP="008376D7">
            <w:pPr>
              <w:pStyle w:val="100"/>
              <w:cnfStyle w:val="000000000000" w:firstRow="0" w:lastRow="0" w:firstColumn="0" w:lastColumn="0" w:oddVBand="0" w:evenVBand="0" w:oddHBand="0" w:evenHBand="0" w:firstRowFirstColumn="0" w:firstRowLastColumn="0" w:lastRowFirstColumn="0" w:lastRowLastColumn="0"/>
            </w:pPr>
            <w:r>
              <w:t>2021-12-20</w:t>
            </w:r>
            <w:r w:rsidRPr="008376D7">
              <w:t>T</w:t>
            </w:r>
            <w:r>
              <w:t>1</w:t>
            </w:r>
            <w:r w:rsidRPr="008376D7">
              <w:t>0:</w:t>
            </w:r>
            <w:r>
              <w:t>15</w:t>
            </w:r>
            <w:r w:rsidRPr="008376D7">
              <w:t>:00+04:00</w:t>
            </w:r>
          </w:p>
        </w:tc>
        <w:tc>
          <w:tcPr>
            <w:tcW w:w="1080" w:type="dxa"/>
          </w:tcPr>
          <w:p w14:paraId="5D465156" w14:textId="1F80D0AF" w:rsidR="00AF23EC" w:rsidRPr="008376D7" w:rsidRDefault="00AF23EC" w:rsidP="008376D7">
            <w:pPr>
              <w:pStyle w:val="100"/>
              <w:cnfStyle w:val="000000000000" w:firstRow="0" w:lastRow="0" w:firstColumn="0" w:lastColumn="0" w:oddVBand="0" w:evenVBand="0" w:oddHBand="0" w:evenHBand="0" w:firstRowFirstColumn="0" w:firstRowLastColumn="0" w:lastRowFirstColumn="0" w:lastRowLastColumn="0"/>
            </w:pPr>
            <w:r>
              <w:t>Физика</w:t>
            </w:r>
          </w:p>
        </w:tc>
        <w:tc>
          <w:tcPr>
            <w:tcW w:w="1609" w:type="dxa"/>
          </w:tcPr>
          <w:p w14:paraId="6DAB3B50" w14:textId="59D9E782" w:rsidR="00AF23EC" w:rsidRPr="008376D7" w:rsidRDefault="00AF23EC" w:rsidP="008376D7">
            <w:pPr>
              <w:pStyle w:val="100"/>
              <w:cnfStyle w:val="000000000000" w:firstRow="0" w:lastRow="0" w:firstColumn="0" w:lastColumn="0" w:oddVBand="0" w:evenVBand="0" w:oddHBand="0" w:evenHBand="0" w:firstRowFirstColumn="0" w:firstRowLastColumn="0" w:lastRowFirstColumn="0" w:lastRowLastColumn="0"/>
            </w:pPr>
            <w:r>
              <w:t>Закон Ома</w:t>
            </w:r>
          </w:p>
        </w:tc>
        <w:tc>
          <w:tcPr>
            <w:tcW w:w="2393" w:type="dxa"/>
          </w:tcPr>
          <w:p w14:paraId="1078945E" w14:textId="23A6DE2E" w:rsidR="00AF23EC" w:rsidRDefault="00AF23EC" w:rsidP="008376D7">
            <w:pPr>
              <w:pStyle w:val="100"/>
              <w:cnfStyle w:val="000000000000" w:firstRow="0" w:lastRow="0" w:firstColumn="0" w:lastColumn="0" w:oddVBand="0" w:evenVBand="0" w:oddHBand="0" w:evenHBand="0" w:firstRowFirstColumn="0" w:firstRowLastColumn="0" w:lastRowFirstColumn="0" w:lastRowLastColumn="0"/>
            </w:pPr>
            <w:proofErr w:type="spellStart"/>
            <w:r>
              <w:t>Перышкин</w:t>
            </w:r>
            <w:proofErr w:type="spellEnd"/>
            <w:r>
              <w:t xml:space="preserve"> упр.29 1, 2, 5</w:t>
            </w:r>
          </w:p>
        </w:tc>
      </w:tr>
      <w:tr w:rsidR="00AF23EC" w:rsidRPr="008376D7" w14:paraId="4A1964D0" w14:textId="7CE0836E" w:rsidTr="00AF23EC">
        <w:tc>
          <w:tcPr>
            <w:cnfStyle w:val="001000000000" w:firstRow="0" w:lastRow="0" w:firstColumn="1" w:lastColumn="0" w:oddVBand="0" w:evenVBand="0" w:oddHBand="0" w:evenHBand="0" w:firstRowFirstColumn="0" w:firstRowLastColumn="0" w:lastRowFirstColumn="0" w:lastRowLastColumn="0"/>
            <w:tcW w:w="794" w:type="dxa"/>
          </w:tcPr>
          <w:p w14:paraId="10E35CE1" w14:textId="4B3D6610" w:rsidR="00AF23EC" w:rsidRPr="008376D7" w:rsidRDefault="00AF23EC" w:rsidP="008376D7">
            <w:pPr>
              <w:pStyle w:val="100"/>
            </w:pPr>
            <w:r>
              <w:t>8д</w:t>
            </w:r>
          </w:p>
        </w:tc>
        <w:tc>
          <w:tcPr>
            <w:tcW w:w="1901" w:type="dxa"/>
          </w:tcPr>
          <w:p w14:paraId="7D6ED1D1" w14:textId="398F982D" w:rsidR="00AF23EC" w:rsidRPr="008376D7" w:rsidRDefault="00AF23EC" w:rsidP="008376D7">
            <w:pPr>
              <w:pStyle w:val="100"/>
              <w:cnfStyle w:val="000000000000" w:firstRow="0" w:lastRow="0" w:firstColumn="0" w:lastColumn="0" w:oddVBand="0" w:evenVBand="0" w:oddHBand="0" w:evenHBand="0" w:firstRowFirstColumn="0" w:firstRowLastColumn="0" w:lastRowFirstColumn="0" w:lastRowLastColumn="0"/>
            </w:pPr>
            <w:r>
              <w:t>2021-12-20</w:t>
            </w:r>
            <w:r w:rsidRPr="008376D7">
              <w:t>T</w:t>
            </w:r>
            <w:r>
              <w:t>1</w:t>
            </w:r>
            <w:r w:rsidRPr="008376D7">
              <w:t>0:30:00+04:00</w:t>
            </w:r>
          </w:p>
        </w:tc>
        <w:tc>
          <w:tcPr>
            <w:tcW w:w="1831" w:type="dxa"/>
          </w:tcPr>
          <w:p w14:paraId="1F7433F7" w14:textId="762319D5" w:rsidR="00AF23EC" w:rsidRPr="008376D7" w:rsidRDefault="00AF23EC" w:rsidP="008376D7">
            <w:pPr>
              <w:pStyle w:val="100"/>
              <w:cnfStyle w:val="000000000000" w:firstRow="0" w:lastRow="0" w:firstColumn="0" w:lastColumn="0" w:oddVBand="0" w:evenVBand="0" w:oddHBand="0" w:evenHBand="0" w:firstRowFirstColumn="0" w:firstRowLastColumn="0" w:lastRowFirstColumn="0" w:lastRowLastColumn="0"/>
            </w:pPr>
            <w:r>
              <w:t>2021-12-20</w:t>
            </w:r>
            <w:r w:rsidRPr="008376D7">
              <w:t>T1</w:t>
            </w:r>
            <w:r>
              <w:t>1</w:t>
            </w:r>
            <w:r w:rsidRPr="008376D7">
              <w:t>:15:00+04:00</w:t>
            </w:r>
          </w:p>
        </w:tc>
        <w:tc>
          <w:tcPr>
            <w:tcW w:w="1080" w:type="dxa"/>
          </w:tcPr>
          <w:p w14:paraId="47FA5A14" w14:textId="207925FE" w:rsidR="00AF23EC" w:rsidRPr="008376D7" w:rsidRDefault="00AF23EC" w:rsidP="008376D7">
            <w:pPr>
              <w:pStyle w:val="100"/>
              <w:cnfStyle w:val="000000000000" w:firstRow="0" w:lastRow="0" w:firstColumn="0" w:lastColumn="0" w:oddVBand="0" w:evenVBand="0" w:oddHBand="0" w:evenHBand="0" w:firstRowFirstColumn="0" w:firstRowLastColumn="0" w:lastRowFirstColumn="0" w:lastRowLastColumn="0"/>
            </w:pPr>
            <w:r>
              <w:t>Ф</w:t>
            </w:r>
            <w:r w:rsidRPr="008376D7">
              <w:t>изика</w:t>
            </w:r>
          </w:p>
        </w:tc>
        <w:tc>
          <w:tcPr>
            <w:tcW w:w="1609" w:type="dxa"/>
          </w:tcPr>
          <w:p w14:paraId="6A5E98D0" w14:textId="62B33DF7" w:rsidR="00AF23EC" w:rsidRPr="008376D7" w:rsidRDefault="00AF23EC" w:rsidP="008376D7">
            <w:pPr>
              <w:pStyle w:val="100"/>
              <w:cnfStyle w:val="000000000000" w:firstRow="0" w:lastRow="0" w:firstColumn="0" w:lastColumn="0" w:oddVBand="0" w:evenVBand="0" w:oddHBand="0" w:evenHBand="0" w:firstRowFirstColumn="0" w:firstRowLastColumn="0" w:lastRowFirstColumn="0" w:lastRowLastColumn="0"/>
            </w:pPr>
            <w:r>
              <w:t>З</w:t>
            </w:r>
            <w:r w:rsidRPr="008376D7">
              <w:t>акон Ома</w:t>
            </w:r>
          </w:p>
        </w:tc>
        <w:tc>
          <w:tcPr>
            <w:tcW w:w="2393" w:type="dxa"/>
          </w:tcPr>
          <w:p w14:paraId="4C1F1662" w14:textId="23EE99C1" w:rsidR="00AF23EC" w:rsidRDefault="00AF23EC" w:rsidP="008376D7">
            <w:pPr>
              <w:pStyle w:val="100"/>
              <w:cnfStyle w:val="000000000000" w:firstRow="0" w:lastRow="0" w:firstColumn="0" w:lastColumn="0" w:oddVBand="0" w:evenVBand="0" w:oddHBand="0" w:evenHBand="0" w:firstRowFirstColumn="0" w:firstRowLastColumn="0" w:lastRowFirstColumn="0" w:lastRowLastColumn="0"/>
            </w:pPr>
            <w:proofErr w:type="spellStart"/>
            <w:r>
              <w:t>П</w:t>
            </w:r>
            <w:r w:rsidRPr="00AF23EC">
              <w:t>ерышкин</w:t>
            </w:r>
            <w:proofErr w:type="spellEnd"/>
            <w:r w:rsidRPr="00AF23EC">
              <w:t xml:space="preserve"> упр.29 1, 2, 5</w:t>
            </w:r>
          </w:p>
        </w:tc>
      </w:tr>
      <w:tr w:rsidR="00AF23EC" w:rsidRPr="008376D7" w14:paraId="6D20FB25" w14:textId="5FAA9E84" w:rsidTr="00AF23EC">
        <w:tc>
          <w:tcPr>
            <w:cnfStyle w:val="001000000000" w:firstRow="0" w:lastRow="0" w:firstColumn="1" w:lastColumn="0" w:oddVBand="0" w:evenVBand="0" w:oddHBand="0" w:evenHBand="0" w:firstRowFirstColumn="0" w:firstRowLastColumn="0" w:lastRowFirstColumn="0" w:lastRowLastColumn="0"/>
            <w:tcW w:w="794" w:type="dxa"/>
          </w:tcPr>
          <w:p w14:paraId="6185A8A8" w14:textId="254FAECF" w:rsidR="00AF23EC" w:rsidRPr="008376D7" w:rsidRDefault="00AF23EC" w:rsidP="008376D7">
            <w:pPr>
              <w:pStyle w:val="100"/>
            </w:pPr>
            <w:r>
              <w:t>9а</w:t>
            </w:r>
          </w:p>
        </w:tc>
        <w:tc>
          <w:tcPr>
            <w:tcW w:w="1901" w:type="dxa"/>
          </w:tcPr>
          <w:p w14:paraId="5FA411CA" w14:textId="2A4CA1F6" w:rsidR="00AF23EC" w:rsidRPr="008376D7" w:rsidRDefault="00AF23EC" w:rsidP="00322185">
            <w:pPr>
              <w:pStyle w:val="100"/>
              <w:cnfStyle w:val="000000000000" w:firstRow="0" w:lastRow="0" w:firstColumn="0" w:lastColumn="0" w:oddVBand="0" w:evenVBand="0" w:oddHBand="0" w:evenHBand="0" w:firstRowFirstColumn="0" w:firstRowLastColumn="0" w:lastRowFirstColumn="0" w:lastRowLastColumn="0"/>
            </w:pPr>
            <w:r>
              <w:t>2021-12-2</w:t>
            </w:r>
            <w:r w:rsidR="00322185">
              <w:t>1</w:t>
            </w:r>
            <w:r w:rsidRPr="008376D7">
              <w:t>T</w:t>
            </w:r>
            <w:r w:rsidR="00322185">
              <w:t>09</w:t>
            </w:r>
            <w:r w:rsidRPr="008376D7">
              <w:t>:30:00+04:00</w:t>
            </w:r>
          </w:p>
        </w:tc>
        <w:tc>
          <w:tcPr>
            <w:tcW w:w="1831" w:type="dxa"/>
          </w:tcPr>
          <w:p w14:paraId="344B6DA4" w14:textId="0BF0943D" w:rsidR="00AF23EC" w:rsidRPr="008376D7" w:rsidRDefault="00AF23EC" w:rsidP="00322185">
            <w:pPr>
              <w:pStyle w:val="100"/>
              <w:cnfStyle w:val="000000000000" w:firstRow="0" w:lastRow="0" w:firstColumn="0" w:lastColumn="0" w:oddVBand="0" w:evenVBand="0" w:oddHBand="0" w:evenHBand="0" w:firstRowFirstColumn="0" w:firstRowLastColumn="0" w:lastRowFirstColumn="0" w:lastRowLastColumn="0"/>
            </w:pPr>
            <w:r>
              <w:t>2021-12-2</w:t>
            </w:r>
            <w:r w:rsidR="00322185">
              <w:t>1</w:t>
            </w:r>
            <w:r w:rsidRPr="008376D7">
              <w:t>T</w:t>
            </w:r>
            <w:r w:rsidR="00322185">
              <w:t>10</w:t>
            </w:r>
            <w:r w:rsidRPr="008376D7">
              <w:t>:15:00+04:00</w:t>
            </w:r>
          </w:p>
        </w:tc>
        <w:tc>
          <w:tcPr>
            <w:tcW w:w="1080" w:type="dxa"/>
          </w:tcPr>
          <w:p w14:paraId="4CB9FEB3" w14:textId="7CF6D618" w:rsidR="00AF23EC" w:rsidRPr="008376D7" w:rsidRDefault="00AF23EC" w:rsidP="008376D7">
            <w:pPr>
              <w:pStyle w:val="100"/>
              <w:cnfStyle w:val="000000000000" w:firstRow="0" w:lastRow="0" w:firstColumn="0" w:lastColumn="0" w:oddVBand="0" w:evenVBand="0" w:oddHBand="0" w:evenHBand="0" w:firstRowFirstColumn="0" w:firstRowLastColumn="0" w:lastRowFirstColumn="0" w:lastRowLastColumn="0"/>
            </w:pPr>
            <w:r>
              <w:t>Ф</w:t>
            </w:r>
            <w:r w:rsidRPr="008376D7">
              <w:t>изика</w:t>
            </w:r>
          </w:p>
        </w:tc>
        <w:tc>
          <w:tcPr>
            <w:tcW w:w="1609" w:type="dxa"/>
          </w:tcPr>
          <w:p w14:paraId="166CF5DE" w14:textId="717F0340" w:rsidR="00AF23EC" w:rsidRDefault="00AF23EC" w:rsidP="008376D7">
            <w:pPr>
              <w:pStyle w:val="100"/>
              <w:cnfStyle w:val="000000000000" w:firstRow="0" w:lastRow="0" w:firstColumn="0" w:lastColumn="0" w:oddVBand="0" w:evenVBand="0" w:oddHBand="0" w:evenHBand="0" w:firstRowFirstColumn="0" w:firstRowLastColumn="0" w:lastRowFirstColumn="0" w:lastRowLastColumn="0"/>
            </w:pPr>
            <w:r>
              <w:t>Магнитное поле</w:t>
            </w:r>
          </w:p>
        </w:tc>
        <w:tc>
          <w:tcPr>
            <w:tcW w:w="2393" w:type="dxa"/>
          </w:tcPr>
          <w:p w14:paraId="2F9023E4" w14:textId="2B3B4A7E" w:rsidR="00AF23EC" w:rsidRDefault="00AF23EC" w:rsidP="008376D7">
            <w:pPr>
              <w:pStyle w:val="100"/>
              <w:cnfStyle w:val="000000000000" w:firstRow="0" w:lastRow="0" w:firstColumn="0" w:lastColumn="0" w:oddVBand="0" w:evenVBand="0" w:oddHBand="0" w:evenHBand="0" w:firstRowFirstColumn="0" w:firstRowLastColumn="0" w:lastRowFirstColumn="0" w:lastRowLastColumn="0"/>
            </w:pPr>
            <w:proofErr w:type="spellStart"/>
            <w:r>
              <w:t>Перышкин</w:t>
            </w:r>
            <w:proofErr w:type="spellEnd"/>
            <w:r>
              <w:t xml:space="preserve"> упр.31 1, 3</w:t>
            </w:r>
          </w:p>
        </w:tc>
      </w:tr>
    </w:tbl>
    <w:p w14:paraId="7D53D1D6" w14:textId="77777777" w:rsidR="008376D7" w:rsidRDefault="008376D7" w:rsidP="008376D7">
      <w:pPr>
        <w:ind w:firstLine="0"/>
      </w:pPr>
    </w:p>
    <w:p w14:paraId="2FDF2805" w14:textId="151072D9" w:rsidR="00494A8D" w:rsidRPr="00494A8D" w:rsidRDefault="00494A8D" w:rsidP="00695160">
      <w:r>
        <w:t xml:space="preserve">Представление расписания учителя в формате </w:t>
      </w:r>
      <w:r>
        <w:rPr>
          <w:lang w:val="en-US"/>
        </w:rPr>
        <w:t>JSON</w:t>
      </w:r>
      <w:r w:rsidRPr="00494A8D">
        <w:t>:</w:t>
      </w:r>
    </w:p>
    <w:p w14:paraId="7D3E4C65"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FF"/>
          <w:kern w:val="0"/>
          <w:sz w:val="20"/>
          <w:szCs w:val="20"/>
          <w:highlight w:val="white"/>
          <w:lang w:val="en-US" w:eastAsia="ru-RU"/>
        </w:rPr>
        <w:t>{</w:t>
      </w:r>
    </w:p>
    <w:p w14:paraId="5A05AC76"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resourceType</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"Schedule"</w:t>
      </w:r>
      <w:r>
        <w:rPr>
          <w:rFonts w:ascii="Consolas" w:hAnsi="Consolas" w:cs="Consolas"/>
          <w:color w:val="0000FF"/>
          <w:kern w:val="0"/>
          <w:sz w:val="20"/>
          <w:szCs w:val="20"/>
          <w:highlight w:val="white"/>
          <w:lang w:val="en-US" w:eastAsia="ru-RU"/>
        </w:rPr>
        <w:t>,</w:t>
      </w:r>
    </w:p>
    <w:p w14:paraId="26B608C1"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lastRenderedPageBreak/>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"1563978"</w:t>
      </w:r>
      <w:r>
        <w:rPr>
          <w:rFonts w:ascii="Consolas" w:hAnsi="Consolas" w:cs="Consolas"/>
          <w:color w:val="0000FF"/>
          <w:kern w:val="0"/>
          <w:sz w:val="20"/>
          <w:szCs w:val="20"/>
          <w:highlight w:val="white"/>
          <w:lang w:val="en-US" w:eastAsia="ru-RU"/>
        </w:rPr>
        <w:t>,</w:t>
      </w:r>
    </w:p>
    <w:p w14:paraId="307A9E72"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"meta"</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6B1D3615"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lastUpdated</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"2021-12-20T17:30:11+04:00"</w:t>
      </w:r>
    </w:p>
    <w:p w14:paraId="5AB0A615"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5E0678B"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"school"</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4CF11942"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5862EA0B"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"03b68eb8-169f-9a50-ba4e-e9b02a7897f0"</w:t>
      </w:r>
      <w:r>
        <w:rPr>
          <w:rFonts w:ascii="Consolas" w:hAnsi="Consolas" w:cs="Consolas"/>
          <w:color w:val="0000FF"/>
          <w:kern w:val="0"/>
          <w:sz w:val="20"/>
          <w:szCs w:val="20"/>
          <w:highlight w:val="white"/>
          <w:lang w:val="en-US" w:eastAsia="ru-RU"/>
        </w:rPr>
        <w:t>,</w:t>
      </w:r>
    </w:p>
    <w:p w14:paraId="65B98581"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FF"/>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"name"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Заковряшинская</w:t>
      </w:r>
      <w:proofErr w:type="spellEnd"/>
      <w:r>
        <w:rPr>
          <w:rFonts w:ascii="Consolas" w:hAnsi="Consolas" w:cs="Consolas"/>
          <w:color w:val="000000"/>
          <w:kern w:val="0"/>
          <w:sz w:val="20"/>
          <w:szCs w:val="20"/>
          <w:highlight w:val="white"/>
          <w:lang w:val="en-US" w:eastAsia="ru-RU"/>
        </w:rPr>
        <w:t xml:space="preserve"> СОШ"</w:t>
      </w:r>
      <w:r>
        <w:rPr>
          <w:rFonts w:ascii="Consolas" w:hAnsi="Consolas" w:cs="Consolas"/>
          <w:color w:val="0000FF"/>
          <w:kern w:val="0"/>
          <w:sz w:val="20"/>
          <w:szCs w:val="20"/>
          <w:highlight w:val="white"/>
          <w:lang w:val="en-US" w:eastAsia="ru-RU"/>
        </w:rPr>
        <w:t>,</w:t>
      </w:r>
    </w:p>
    <w:p w14:paraId="6B536EBA" w14:textId="7ACBD312" w:rsidR="00207FDB" w:rsidRDefault="00207FDB"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scheduleUrl</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"https://dnevnik.reg22.ru/75612?2021-12-20"</w:t>
      </w:r>
      <w:r>
        <w:rPr>
          <w:rFonts w:ascii="Consolas" w:hAnsi="Consolas" w:cs="Consolas"/>
          <w:color w:val="0000FF"/>
          <w:kern w:val="0"/>
          <w:sz w:val="20"/>
          <w:szCs w:val="20"/>
          <w:highlight w:val="white"/>
          <w:lang w:val="en-US" w:eastAsia="ru-RU"/>
        </w:rPr>
        <w:t>,</w:t>
      </w:r>
    </w:p>
    <w:p w14:paraId="19439A14"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"period"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517AC08A"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"start"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w:t>
      </w:r>
      <w:r>
        <w:rPr>
          <w:rFonts w:ascii="Consolas" w:hAnsi="Consolas" w:cs="Consolas"/>
          <w:color w:val="0000FF"/>
          <w:kern w:val="0"/>
          <w:sz w:val="20"/>
          <w:szCs w:val="20"/>
          <w:highlight w:val="white"/>
          <w:lang w:val="en-US" w:eastAsia="ru-RU"/>
        </w:rPr>
        <w:t>,</w:t>
      </w:r>
    </w:p>
    <w:p w14:paraId="6D394EB7"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"end"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"2021-12-21"</w:t>
      </w:r>
    </w:p>
    <w:p w14:paraId="4A8DA17D"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6791E8A"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academYear</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"2021/22"</w:t>
      </w:r>
      <w:r>
        <w:rPr>
          <w:rFonts w:ascii="Consolas" w:hAnsi="Consolas" w:cs="Consolas"/>
          <w:color w:val="0000FF"/>
          <w:kern w:val="0"/>
          <w:sz w:val="20"/>
          <w:szCs w:val="20"/>
          <w:highlight w:val="white"/>
          <w:lang w:val="en-US" w:eastAsia="ru-RU"/>
        </w:rPr>
        <w:t>,</w:t>
      </w:r>
    </w:p>
    <w:p w14:paraId="5F955DB6"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0038F732"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246FF81B"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"8б"</w:t>
      </w:r>
      <w:r>
        <w:rPr>
          <w:rFonts w:ascii="Consolas" w:hAnsi="Consolas" w:cs="Consolas"/>
          <w:color w:val="0000FF"/>
          <w:kern w:val="0"/>
          <w:sz w:val="20"/>
          <w:szCs w:val="20"/>
          <w:highlight w:val="white"/>
          <w:lang w:val="en-US" w:eastAsia="ru-RU"/>
        </w:rPr>
        <w:t>,</w:t>
      </w:r>
    </w:p>
    <w:p w14:paraId="768DED76"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"grade"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w:t>
      </w:r>
      <w:r>
        <w:rPr>
          <w:rFonts w:ascii="Consolas" w:hAnsi="Consolas" w:cs="Consolas"/>
          <w:color w:val="0000FF"/>
          <w:kern w:val="0"/>
          <w:sz w:val="20"/>
          <w:szCs w:val="20"/>
          <w:highlight w:val="white"/>
          <w:lang w:val="en-US" w:eastAsia="ru-RU"/>
        </w:rPr>
        <w:t>,</w:t>
      </w:r>
    </w:p>
    <w:p w14:paraId="3DDBC54C"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"lesson"</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332CD126"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59605ECB"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"8149f194-ae1c-475c-a135-6ff84488d2af"</w:t>
      </w:r>
      <w:r>
        <w:rPr>
          <w:rFonts w:ascii="Consolas" w:hAnsi="Consolas" w:cs="Consolas"/>
          <w:color w:val="0000FF"/>
          <w:kern w:val="0"/>
          <w:sz w:val="20"/>
          <w:szCs w:val="20"/>
          <w:highlight w:val="white"/>
          <w:lang w:val="en-US" w:eastAsia="ru-RU"/>
        </w:rPr>
        <w:t>,</w:t>
      </w:r>
    </w:p>
    <w:p w14:paraId="6121703B"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"subject"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Физика</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5ADB6325"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"topic"</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Закон</w:t>
      </w:r>
      <w:proofErr w:type="spellEnd"/>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Ома</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2D7768DF"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"homework"</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Перышкин</w:t>
      </w:r>
      <w:proofErr w:type="spellEnd"/>
      <w:r>
        <w:rPr>
          <w:rFonts w:ascii="Consolas" w:hAnsi="Consolas" w:cs="Consolas"/>
          <w:color w:val="000000"/>
          <w:kern w:val="0"/>
          <w:sz w:val="20"/>
          <w:szCs w:val="20"/>
          <w:highlight w:val="white"/>
          <w:lang w:val="en-US" w:eastAsia="ru-RU"/>
        </w:rPr>
        <w:t xml:space="preserve"> упр.29 1, 2, 5"</w:t>
      </w:r>
      <w:r>
        <w:rPr>
          <w:rFonts w:ascii="Consolas" w:hAnsi="Consolas" w:cs="Consolas"/>
          <w:color w:val="0000FF"/>
          <w:kern w:val="0"/>
          <w:sz w:val="20"/>
          <w:szCs w:val="20"/>
          <w:highlight w:val="white"/>
          <w:lang w:val="en-US" w:eastAsia="ru-RU"/>
        </w:rPr>
        <w:t>,</w:t>
      </w:r>
    </w:p>
    <w:p w14:paraId="58FEF21A"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"period"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479AA709"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"start"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"2021-12-20T09:30:00+04:00"</w:t>
      </w:r>
      <w:r>
        <w:rPr>
          <w:rFonts w:ascii="Consolas" w:hAnsi="Consolas" w:cs="Consolas"/>
          <w:color w:val="0000FF"/>
          <w:kern w:val="0"/>
          <w:sz w:val="20"/>
          <w:szCs w:val="20"/>
          <w:highlight w:val="white"/>
          <w:lang w:val="en-US" w:eastAsia="ru-RU"/>
        </w:rPr>
        <w:t>,</w:t>
      </w:r>
    </w:p>
    <w:p w14:paraId="1306EB13"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"end"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"2021-12-20T10:15:00+04:00"</w:t>
      </w:r>
    </w:p>
    <w:p w14:paraId="0B74F379"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20AD2BF2"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"classroom"</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"36"</w:t>
      </w:r>
    </w:p>
    <w:p w14:paraId="2E7BA53A"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587E7264"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05F75BBF"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7D8753B3"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BA2E566"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"8д"</w:t>
      </w:r>
      <w:r>
        <w:rPr>
          <w:rFonts w:ascii="Consolas" w:hAnsi="Consolas" w:cs="Consolas"/>
          <w:color w:val="0000FF"/>
          <w:kern w:val="0"/>
          <w:sz w:val="20"/>
          <w:szCs w:val="20"/>
          <w:highlight w:val="white"/>
          <w:lang w:val="en-US" w:eastAsia="ru-RU"/>
        </w:rPr>
        <w:t>,</w:t>
      </w:r>
    </w:p>
    <w:p w14:paraId="43475F22"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"grade"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w:t>
      </w:r>
      <w:r>
        <w:rPr>
          <w:rFonts w:ascii="Consolas" w:hAnsi="Consolas" w:cs="Consolas"/>
          <w:color w:val="0000FF"/>
          <w:kern w:val="0"/>
          <w:sz w:val="20"/>
          <w:szCs w:val="20"/>
          <w:highlight w:val="white"/>
          <w:lang w:val="en-US" w:eastAsia="ru-RU"/>
        </w:rPr>
        <w:t>,</w:t>
      </w:r>
    </w:p>
    <w:p w14:paraId="24197677"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"lesson"</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7FE28845"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092C57D"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"01f15d63-88b2-4892-9e69-2c20f600954b"</w:t>
      </w:r>
      <w:r>
        <w:rPr>
          <w:rFonts w:ascii="Consolas" w:hAnsi="Consolas" w:cs="Consolas"/>
          <w:color w:val="0000FF"/>
          <w:kern w:val="0"/>
          <w:sz w:val="20"/>
          <w:szCs w:val="20"/>
          <w:highlight w:val="white"/>
          <w:lang w:val="en-US" w:eastAsia="ru-RU"/>
        </w:rPr>
        <w:t>,</w:t>
      </w:r>
    </w:p>
    <w:p w14:paraId="09AF2128"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"subject"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Физика</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1E97BFB8"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"topic"</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Закон</w:t>
      </w:r>
      <w:proofErr w:type="spellEnd"/>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Ома</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3EA2B48F"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"homework"</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Перышкин</w:t>
      </w:r>
      <w:proofErr w:type="spellEnd"/>
      <w:r>
        <w:rPr>
          <w:rFonts w:ascii="Consolas" w:hAnsi="Consolas" w:cs="Consolas"/>
          <w:color w:val="000000"/>
          <w:kern w:val="0"/>
          <w:sz w:val="20"/>
          <w:szCs w:val="20"/>
          <w:highlight w:val="white"/>
          <w:lang w:val="en-US" w:eastAsia="ru-RU"/>
        </w:rPr>
        <w:t xml:space="preserve"> упр.29 1, 2, 5"</w:t>
      </w:r>
      <w:r>
        <w:rPr>
          <w:rFonts w:ascii="Consolas" w:hAnsi="Consolas" w:cs="Consolas"/>
          <w:color w:val="0000FF"/>
          <w:kern w:val="0"/>
          <w:sz w:val="20"/>
          <w:szCs w:val="20"/>
          <w:highlight w:val="white"/>
          <w:lang w:val="en-US" w:eastAsia="ru-RU"/>
        </w:rPr>
        <w:t>,</w:t>
      </w:r>
    </w:p>
    <w:p w14:paraId="02F5AD11"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"period"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25FD13DC"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"start"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"2021-12-20T10:30:00+04:00"</w:t>
      </w:r>
      <w:r>
        <w:rPr>
          <w:rFonts w:ascii="Consolas" w:hAnsi="Consolas" w:cs="Consolas"/>
          <w:color w:val="0000FF"/>
          <w:kern w:val="0"/>
          <w:sz w:val="20"/>
          <w:szCs w:val="20"/>
          <w:highlight w:val="white"/>
          <w:lang w:val="en-US" w:eastAsia="ru-RU"/>
        </w:rPr>
        <w:t>,</w:t>
      </w:r>
    </w:p>
    <w:p w14:paraId="78EF989E"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"end"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"2021-12-20T11:15:00+04:00"</w:t>
      </w:r>
    </w:p>
    <w:p w14:paraId="1ABED100"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25649A2F"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"classroom"</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"36"</w:t>
      </w:r>
    </w:p>
    <w:p w14:paraId="1F7BC4DC"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6A3BDFD8"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16075CF4"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385BD4E"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2CBC29CF"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"9а"</w:t>
      </w:r>
      <w:r>
        <w:rPr>
          <w:rFonts w:ascii="Consolas" w:hAnsi="Consolas" w:cs="Consolas"/>
          <w:color w:val="0000FF"/>
          <w:kern w:val="0"/>
          <w:sz w:val="20"/>
          <w:szCs w:val="20"/>
          <w:highlight w:val="white"/>
          <w:lang w:val="en-US" w:eastAsia="ru-RU"/>
        </w:rPr>
        <w:t>,</w:t>
      </w:r>
    </w:p>
    <w:p w14:paraId="499CC72F"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"grade"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"9"</w:t>
      </w:r>
      <w:r>
        <w:rPr>
          <w:rFonts w:ascii="Consolas" w:hAnsi="Consolas" w:cs="Consolas"/>
          <w:color w:val="0000FF"/>
          <w:kern w:val="0"/>
          <w:sz w:val="20"/>
          <w:szCs w:val="20"/>
          <w:highlight w:val="white"/>
          <w:lang w:val="en-US" w:eastAsia="ru-RU"/>
        </w:rPr>
        <w:t>,</w:t>
      </w:r>
    </w:p>
    <w:p w14:paraId="1E923FE0"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"lesson"</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6BA93A22"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56280850"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"9bdab85e-c7bd-4555-9997-6a32ca13a13f"</w:t>
      </w:r>
      <w:r>
        <w:rPr>
          <w:rFonts w:ascii="Consolas" w:hAnsi="Consolas" w:cs="Consolas"/>
          <w:color w:val="0000FF"/>
          <w:kern w:val="0"/>
          <w:sz w:val="20"/>
          <w:szCs w:val="20"/>
          <w:highlight w:val="white"/>
          <w:lang w:val="en-US" w:eastAsia="ru-RU"/>
        </w:rPr>
        <w:t>,</w:t>
      </w:r>
    </w:p>
    <w:p w14:paraId="58D3B682"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"subject"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Физика</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4D0D8413"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"topic"</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Магнитное</w:t>
      </w:r>
      <w:proofErr w:type="spellEnd"/>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поле</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1A90A77E"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"homework"</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Перышкин</w:t>
      </w:r>
      <w:proofErr w:type="spellEnd"/>
      <w:r>
        <w:rPr>
          <w:rFonts w:ascii="Consolas" w:hAnsi="Consolas" w:cs="Consolas"/>
          <w:color w:val="000000"/>
          <w:kern w:val="0"/>
          <w:sz w:val="20"/>
          <w:szCs w:val="20"/>
          <w:highlight w:val="white"/>
          <w:lang w:val="en-US" w:eastAsia="ru-RU"/>
        </w:rPr>
        <w:t xml:space="preserve"> упр.31 1, 3"</w:t>
      </w:r>
      <w:r>
        <w:rPr>
          <w:rFonts w:ascii="Consolas" w:hAnsi="Consolas" w:cs="Consolas"/>
          <w:color w:val="0000FF"/>
          <w:kern w:val="0"/>
          <w:sz w:val="20"/>
          <w:szCs w:val="20"/>
          <w:highlight w:val="white"/>
          <w:lang w:val="en-US" w:eastAsia="ru-RU"/>
        </w:rPr>
        <w:t>,</w:t>
      </w:r>
    </w:p>
    <w:p w14:paraId="3A765767"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"period"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6903E0F5"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"start"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"2021-12-21T09:30:00+04:00"</w:t>
      </w:r>
      <w:r>
        <w:rPr>
          <w:rFonts w:ascii="Consolas" w:hAnsi="Consolas" w:cs="Consolas"/>
          <w:color w:val="0000FF"/>
          <w:kern w:val="0"/>
          <w:sz w:val="20"/>
          <w:szCs w:val="20"/>
          <w:highlight w:val="white"/>
          <w:lang w:val="en-US" w:eastAsia="ru-RU"/>
        </w:rPr>
        <w:t>,</w:t>
      </w:r>
    </w:p>
    <w:p w14:paraId="54DA0F56"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"end"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"2021-12-21T10:15:00+04:00"</w:t>
      </w:r>
    </w:p>
    <w:p w14:paraId="4C8B4B81"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16DC77F8"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lastRenderedPageBreak/>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"classroom"</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"27"</w:t>
      </w:r>
      <w:r>
        <w:rPr>
          <w:rFonts w:ascii="Consolas" w:hAnsi="Consolas" w:cs="Consolas"/>
          <w:color w:val="0000FF"/>
          <w:kern w:val="0"/>
          <w:sz w:val="20"/>
          <w:szCs w:val="20"/>
          <w:highlight w:val="white"/>
          <w:lang w:val="en-US" w:eastAsia="ru-RU"/>
        </w:rPr>
        <w:t>,</w:t>
      </w:r>
    </w:p>
    <w:p w14:paraId="22F33259"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"distant"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8080"/>
          <w:kern w:val="0"/>
          <w:sz w:val="20"/>
          <w:szCs w:val="20"/>
          <w:highlight w:val="white"/>
          <w:lang w:val="en-US" w:eastAsia="ru-RU"/>
        </w:rPr>
        <w:t>true</w:t>
      </w:r>
    </w:p>
    <w:p w14:paraId="66DF3E39"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1D62EBE6"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77008C33"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6B0F82D3"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D1AD40F"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distantUrl</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"https://discord.com/"</w:t>
      </w:r>
    </w:p>
    <w:p w14:paraId="19462396"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2CFE6B1" w14:textId="77777777" w:rsidR="00494A8D" w:rsidRDefault="00494A8D" w:rsidP="00494A8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0412452D" w14:textId="6CD1ECCA" w:rsidR="00494A8D" w:rsidRDefault="00494A8D" w:rsidP="00494A8D">
      <w:pPr>
        <w:ind w:firstLine="0"/>
      </w:pPr>
      <w:r>
        <w:rPr>
          <w:rFonts w:ascii="Consolas" w:hAnsi="Consolas" w:cs="Consolas"/>
          <w:color w:val="0000FF"/>
          <w:kern w:val="0"/>
          <w:sz w:val="20"/>
          <w:szCs w:val="20"/>
          <w:highlight w:val="white"/>
          <w:lang w:val="en-US" w:eastAsia="ru-RU"/>
        </w:rPr>
        <w:t>}</w:t>
      </w:r>
    </w:p>
    <w:p w14:paraId="4B08FCAE" w14:textId="510331FB" w:rsidR="00494A8D" w:rsidRDefault="00494A8D" w:rsidP="00494A8D">
      <w:pPr>
        <w:pStyle w:val="21"/>
      </w:pPr>
      <w:r>
        <w:t>Расписание и дневник ученика</w:t>
      </w:r>
    </w:p>
    <w:p w14:paraId="32D28617" w14:textId="7756D305" w:rsidR="00494A8D" w:rsidRDefault="00494A8D" w:rsidP="00494A8D">
      <w:r w:rsidRPr="00E04A0A">
        <w:t xml:space="preserve">В таблице </w:t>
      </w:r>
      <w:r w:rsidR="00695160">
        <w:fldChar w:fldCharType="begin"/>
      </w:r>
      <w:r w:rsidR="00695160">
        <w:instrText xml:space="preserve"> REF  _Ref91451781 \h \r \t </w:instrText>
      </w:r>
      <w:r w:rsidR="00695160">
        <w:fldChar w:fldCharType="separate"/>
      </w:r>
      <w:r w:rsidR="00B76756">
        <w:t>16</w:t>
      </w:r>
      <w:r w:rsidR="00695160">
        <w:fldChar w:fldCharType="end"/>
      </w:r>
      <w:r>
        <w:t xml:space="preserve"> приведен пример расписания ученика класса 8</w:t>
      </w:r>
      <w:r w:rsidR="007E35A1">
        <w:t>бАлгебра</w:t>
      </w:r>
      <w:r>
        <w:t xml:space="preserve"> </w:t>
      </w:r>
      <w:proofErr w:type="spellStart"/>
      <w:r>
        <w:t>Заковряшинской</w:t>
      </w:r>
      <w:proofErr w:type="spellEnd"/>
      <w:r>
        <w:t xml:space="preserve"> СОШ (идентификатор </w:t>
      </w:r>
      <w:r w:rsidRPr="00E04A0A">
        <w:t>03b68eb8-169f-9a50-ba4e-e9b02a7897f0</w:t>
      </w:r>
      <w:r>
        <w:t xml:space="preserve"> в Сводном реестре лицензий </w:t>
      </w:r>
      <w:proofErr w:type="spellStart"/>
      <w:r>
        <w:t>Рособрнадзора</w:t>
      </w:r>
      <w:proofErr w:type="spellEnd"/>
      <w:r>
        <w:t xml:space="preserve">), имеющего идентификатор учётной записи ЕСИА 5612003. </w:t>
      </w:r>
      <w:r w:rsidR="00E04D12">
        <w:t>В качестве серв</w:t>
      </w:r>
      <w:r w:rsidR="00E04D12">
        <w:t>и</w:t>
      </w:r>
      <w:r w:rsidR="00E04D12">
        <w:t xml:space="preserve">са конференцсвязи в школе используется </w:t>
      </w:r>
      <w:proofErr w:type="spellStart"/>
      <w:r w:rsidR="00E04D12">
        <w:t>Discord</w:t>
      </w:r>
      <w:proofErr w:type="spellEnd"/>
      <w:r w:rsidR="00E04D12">
        <w:t xml:space="preserve"> (</w:t>
      </w:r>
      <w:hyperlink r:id="rId17" w:history="1">
        <w:r w:rsidR="00E04D12" w:rsidRPr="004E4F28">
          <w:rPr>
            <w:rStyle w:val="afa"/>
          </w:rPr>
          <w:t>https://discord.com/</w:t>
        </w:r>
      </w:hyperlink>
      <w:r w:rsidR="00E04D12">
        <w:t>).</w:t>
      </w:r>
    </w:p>
    <w:p w14:paraId="516EE2E4" w14:textId="1277D008" w:rsidR="00494A8D" w:rsidRPr="00E04D12" w:rsidRDefault="00494A8D" w:rsidP="00494A8D">
      <w:r>
        <w:t xml:space="preserve">Для упрощения в качестве периода расписания вместо трех недель выбран один день, в котором были четыре урока: физика, </w:t>
      </w:r>
      <w:r w:rsidR="00160B98">
        <w:t>алгебра</w:t>
      </w:r>
      <w:r>
        <w:t xml:space="preserve">, информатика, литература. </w:t>
      </w:r>
      <w:r w:rsidR="00207FDB">
        <w:t xml:space="preserve">Урок информатики проводится вместо урока географии. </w:t>
      </w:r>
      <w:r>
        <w:t>На первом уроке ученик отсутствовал по неуважител</w:t>
      </w:r>
      <w:r>
        <w:t>ь</w:t>
      </w:r>
      <w:r>
        <w:t xml:space="preserve">ной причине, на второй опоздал. </w:t>
      </w:r>
      <w:r w:rsidR="00E04D12">
        <w:t>На третьем уроке получил оценку 5 по 5-балльной системе за ответ у доски, на четвертом уроке было сочинение на тему «Мой край», за которое были выставлены оценки 4/5 по 5-балльной системе.</w:t>
      </w:r>
      <w:r>
        <w:t xml:space="preserve"> </w:t>
      </w:r>
    </w:p>
    <w:p w14:paraId="26032A0F" w14:textId="4439BBD2" w:rsidR="00494A8D" w:rsidRDefault="00494A8D" w:rsidP="00494A8D">
      <w:pPr>
        <w:pStyle w:val="a3"/>
      </w:pPr>
      <w:bookmarkStart w:id="46" w:name="_Ref91451781"/>
      <w:r>
        <w:t>– Пример расписания уч</w:t>
      </w:r>
      <w:r w:rsidR="00160B98">
        <w:t>еника</w:t>
      </w:r>
      <w:bookmarkEnd w:id="46"/>
    </w:p>
    <w:tbl>
      <w:tblPr>
        <w:tblStyle w:val="101"/>
        <w:tblW w:w="5000" w:type="pct"/>
        <w:tblLook w:val="04A0" w:firstRow="1" w:lastRow="0" w:firstColumn="1" w:lastColumn="0" w:noHBand="0" w:noVBand="1"/>
      </w:tblPr>
      <w:tblGrid>
        <w:gridCol w:w="1839"/>
        <w:gridCol w:w="1857"/>
        <w:gridCol w:w="1393"/>
        <w:gridCol w:w="1764"/>
        <w:gridCol w:w="3001"/>
      </w:tblGrid>
      <w:tr w:rsidR="00160B98" w:rsidRPr="008376D7" w14:paraId="387722BF" w14:textId="77777777" w:rsidTr="00160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pct"/>
          </w:tcPr>
          <w:p w14:paraId="2E4FBF85" w14:textId="77777777" w:rsidR="00160B98" w:rsidRPr="008376D7" w:rsidRDefault="00160B98" w:rsidP="00F16E8E">
            <w:pPr>
              <w:pStyle w:val="100"/>
            </w:pPr>
            <w:r w:rsidRPr="008376D7">
              <w:t>Дата и время начала урока</w:t>
            </w:r>
          </w:p>
        </w:tc>
        <w:tc>
          <w:tcPr>
            <w:tcW w:w="960" w:type="pct"/>
          </w:tcPr>
          <w:p w14:paraId="44730BC3" w14:textId="77777777" w:rsidR="00160B98" w:rsidRPr="008376D7" w:rsidRDefault="00160B98" w:rsidP="00F16E8E">
            <w:pPr>
              <w:pStyle w:val="100"/>
              <w:cnfStyle w:val="100000000000" w:firstRow="1" w:lastRow="0" w:firstColumn="0" w:lastColumn="0" w:oddVBand="0" w:evenVBand="0" w:oddHBand="0" w:evenHBand="0" w:firstRowFirstColumn="0" w:firstRowLastColumn="0" w:lastRowFirstColumn="0" w:lastRowLastColumn="0"/>
            </w:pPr>
            <w:r w:rsidRPr="008376D7">
              <w:t>Дата и время конца урока</w:t>
            </w:r>
          </w:p>
        </w:tc>
        <w:tc>
          <w:tcPr>
            <w:tcW w:w="664" w:type="pct"/>
          </w:tcPr>
          <w:p w14:paraId="0C970565" w14:textId="77777777" w:rsidR="00160B98" w:rsidRPr="008376D7" w:rsidRDefault="00160B98" w:rsidP="00F16E8E">
            <w:pPr>
              <w:pStyle w:val="100"/>
              <w:cnfStyle w:val="100000000000" w:firstRow="1" w:lastRow="0" w:firstColumn="0" w:lastColumn="0" w:oddVBand="0" w:evenVBand="0" w:oddHBand="0" w:evenHBand="0" w:firstRowFirstColumn="0" w:firstRowLastColumn="0" w:lastRowFirstColumn="0" w:lastRowLastColumn="0"/>
            </w:pPr>
            <w:r w:rsidRPr="008376D7">
              <w:t>Предмет</w:t>
            </w:r>
          </w:p>
        </w:tc>
        <w:tc>
          <w:tcPr>
            <w:tcW w:w="885" w:type="pct"/>
          </w:tcPr>
          <w:p w14:paraId="18B6A718" w14:textId="77777777" w:rsidR="00160B98" w:rsidRPr="008376D7" w:rsidRDefault="00160B98" w:rsidP="00F16E8E">
            <w:pPr>
              <w:pStyle w:val="100"/>
              <w:cnfStyle w:val="100000000000" w:firstRow="1" w:lastRow="0" w:firstColumn="0" w:lastColumn="0" w:oddVBand="0" w:evenVBand="0" w:oddHBand="0" w:evenHBand="0" w:firstRowFirstColumn="0" w:firstRowLastColumn="0" w:lastRowFirstColumn="0" w:lastRowLastColumn="0"/>
            </w:pPr>
            <w:r w:rsidRPr="008376D7">
              <w:t>Тема</w:t>
            </w:r>
          </w:p>
        </w:tc>
        <w:tc>
          <w:tcPr>
            <w:tcW w:w="1540" w:type="pct"/>
          </w:tcPr>
          <w:p w14:paraId="32350E6C" w14:textId="77777777" w:rsidR="00160B98" w:rsidRPr="008376D7" w:rsidRDefault="00160B98" w:rsidP="00F16E8E">
            <w:pPr>
              <w:pStyle w:val="100"/>
              <w:cnfStyle w:val="100000000000" w:firstRow="1" w:lastRow="0" w:firstColumn="0" w:lastColumn="0" w:oddVBand="0" w:evenVBand="0" w:oddHBand="0" w:evenHBand="0" w:firstRowFirstColumn="0" w:firstRowLastColumn="0" w:lastRowFirstColumn="0" w:lastRowLastColumn="0"/>
            </w:pPr>
            <w:r>
              <w:t>Домашнее задание</w:t>
            </w:r>
          </w:p>
        </w:tc>
      </w:tr>
      <w:tr w:rsidR="00160B98" w:rsidRPr="008376D7" w14:paraId="30CCB059" w14:textId="77777777" w:rsidTr="00160B98">
        <w:tc>
          <w:tcPr>
            <w:cnfStyle w:val="001000000000" w:firstRow="0" w:lastRow="0" w:firstColumn="1" w:lastColumn="0" w:oddVBand="0" w:evenVBand="0" w:oddHBand="0" w:evenHBand="0" w:firstRowFirstColumn="0" w:firstRowLastColumn="0" w:lastRowFirstColumn="0" w:lastRowLastColumn="0"/>
            <w:tcW w:w="951" w:type="pct"/>
          </w:tcPr>
          <w:p w14:paraId="46F43E6F" w14:textId="77777777" w:rsidR="00160B98" w:rsidRPr="008376D7" w:rsidRDefault="00160B98" w:rsidP="00F16E8E">
            <w:pPr>
              <w:pStyle w:val="100"/>
              <w:rPr>
                <w:lang w:val="en-US"/>
              </w:rPr>
            </w:pPr>
            <w:r>
              <w:t>2021-12-20T09:30:00+04:00</w:t>
            </w:r>
          </w:p>
        </w:tc>
        <w:tc>
          <w:tcPr>
            <w:tcW w:w="960" w:type="pct"/>
          </w:tcPr>
          <w:p w14:paraId="230C08E9" w14:textId="77777777" w:rsidR="00160B98" w:rsidRPr="008376D7" w:rsidRDefault="00160B98" w:rsidP="00F16E8E">
            <w:pPr>
              <w:pStyle w:val="100"/>
              <w:cnfStyle w:val="000000000000" w:firstRow="0" w:lastRow="0" w:firstColumn="0" w:lastColumn="0" w:oddVBand="0" w:evenVBand="0" w:oddHBand="0" w:evenHBand="0" w:firstRowFirstColumn="0" w:firstRowLastColumn="0" w:lastRowFirstColumn="0" w:lastRowLastColumn="0"/>
            </w:pPr>
            <w:r>
              <w:t>2021-12-20</w:t>
            </w:r>
            <w:r w:rsidRPr="008376D7">
              <w:t>T</w:t>
            </w:r>
            <w:r>
              <w:t>1</w:t>
            </w:r>
            <w:r w:rsidRPr="008376D7">
              <w:t>0:</w:t>
            </w:r>
            <w:r>
              <w:t>15</w:t>
            </w:r>
            <w:r w:rsidRPr="008376D7">
              <w:t>:00+04:00</w:t>
            </w:r>
          </w:p>
        </w:tc>
        <w:tc>
          <w:tcPr>
            <w:tcW w:w="664" w:type="pct"/>
          </w:tcPr>
          <w:p w14:paraId="1FBE8B4B" w14:textId="77777777" w:rsidR="00160B98" w:rsidRPr="008376D7" w:rsidRDefault="00160B98" w:rsidP="00F16E8E">
            <w:pPr>
              <w:pStyle w:val="100"/>
              <w:cnfStyle w:val="000000000000" w:firstRow="0" w:lastRow="0" w:firstColumn="0" w:lastColumn="0" w:oddVBand="0" w:evenVBand="0" w:oddHBand="0" w:evenHBand="0" w:firstRowFirstColumn="0" w:firstRowLastColumn="0" w:lastRowFirstColumn="0" w:lastRowLastColumn="0"/>
            </w:pPr>
            <w:r>
              <w:t>Физика</w:t>
            </w:r>
          </w:p>
        </w:tc>
        <w:tc>
          <w:tcPr>
            <w:tcW w:w="885" w:type="pct"/>
          </w:tcPr>
          <w:p w14:paraId="6BF27C02" w14:textId="77777777" w:rsidR="00160B98" w:rsidRPr="008376D7" w:rsidRDefault="00160B98" w:rsidP="00F16E8E">
            <w:pPr>
              <w:pStyle w:val="100"/>
              <w:cnfStyle w:val="000000000000" w:firstRow="0" w:lastRow="0" w:firstColumn="0" w:lastColumn="0" w:oddVBand="0" w:evenVBand="0" w:oddHBand="0" w:evenHBand="0" w:firstRowFirstColumn="0" w:firstRowLastColumn="0" w:lastRowFirstColumn="0" w:lastRowLastColumn="0"/>
            </w:pPr>
            <w:r>
              <w:t>Закон Ома</w:t>
            </w:r>
          </w:p>
        </w:tc>
        <w:tc>
          <w:tcPr>
            <w:tcW w:w="1540" w:type="pct"/>
          </w:tcPr>
          <w:p w14:paraId="508C48AB" w14:textId="591C3212" w:rsidR="00160B98" w:rsidRDefault="00160B98" w:rsidP="007E35A1">
            <w:pPr>
              <w:pStyle w:val="100"/>
              <w:cnfStyle w:val="000000000000" w:firstRow="0" w:lastRow="0" w:firstColumn="0" w:lastColumn="0" w:oddVBand="0" w:evenVBand="0" w:oddHBand="0" w:evenHBand="0" w:firstRowFirstColumn="0" w:firstRowLastColumn="0" w:lastRowFirstColumn="0" w:lastRowLastColumn="0"/>
            </w:pPr>
            <w:proofErr w:type="spellStart"/>
            <w:r>
              <w:t>Перышкин</w:t>
            </w:r>
            <w:proofErr w:type="spellEnd"/>
            <w:r>
              <w:t xml:space="preserve"> упр</w:t>
            </w:r>
            <w:r w:rsidR="007E35A1">
              <w:t xml:space="preserve">. </w:t>
            </w:r>
            <w:r>
              <w:t>29 1, 2, 5</w:t>
            </w:r>
          </w:p>
        </w:tc>
      </w:tr>
      <w:tr w:rsidR="00160B98" w:rsidRPr="008376D7" w14:paraId="2D7611D3" w14:textId="77777777" w:rsidTr="00160B98">
        <w:tc>
          <w:tcPr>
            <w:cnfStyle w:val="001000000000" w:firstRow="0" w:lastRow="0" w:firstColumn="1" w:lastColumn="0" w:oddVBand="0" w:evenVBand="0" w:oddHBand="0" w:evenHBand="0" w:firstRowFirstColumn="0" w:firstRowLastColumn="0" w:lastRowFirstColumn="0" w:lastRowLastColumn="0"/>
            <w:tcW w:w="951" w:type="pct"/>
          </w:tcPr>
          <w:p w14:paraId="136BC008" w14:textId="77777777" w:rsidR="00160B98" w:rsidRPr="008376D7" w:rsidRDefault="00160B98" w:rsidP="00F16E8E">
            <w:pPr>
              <w:pStyle w:val="100"/>
            </w:pPr>
            <w:r>
              <w:t>2021-12-20</w:t>
            </w:r>
            <w:r w:rsidRPr="008376D7">
              <w:t>T</w:t>
            </w:r>
            <w:r>
              <w:t>1</w:t>
            </w:r>
            <w:r w:rsidRPr="008376D7">
              <w:t>0:30:00+04:00</w:t>
            </w:r>
          </w:p>
        </w:tc>
        <w:tc>
          <w:tcPr>
            <w:tcW w:w="960" w:type="pct"/>
          </w:tcPr>
          <w:p w14:paraId="27B2BC56" w14:textId="77777777" w:rsidR="00160B98" w:rsidRPr="008376D7" w:rsidRDefault="00160B98" w:rsidP="00F16E8E">
            <w:pPr>
              <w:pStyle w:val="100"/>
              <w:cnfStyle w:val="000000000000" w:firstRow="0" w:lastRow="0" w:firstColumn="0" w:lastColumn="0" w:oddVBand="0" w:evenVBand="0" w:oddHBand="0" w:evenHBand="0" w:firstRowFirstColumn="0" w:firstRowLastColumn="0" w:lastRowFirstColumn="0" w:lastRowLastColumn="0"/>
            </w:pPr>
            <w:r>
              <w:t>2021-12-20</w:t>
            </w:r>
            <w:r w:rsidRPr="008376D7">
              <w:t>T1</w:t>
            </w:r>
            <w:r>
              <w:t>1</w:t>
            </w:r>
            <w:r w:rsidRPr="008376D7">
              <w:t>:15:00+04:00</w:t>
            </w:r>
          </w:p>
        </w:tc>
        <w:tc>
          <w:tcPr>
            <w:tcW w:w="664" w:type="pct"/>
          </w:tcPr>
          <w:p w14:paraId="0EF00962" w14:textId="27C15C15" w:rsidR="00160B98" w:rsidRPr="008376D7" w:rsidRDefault="00160B98" w:rsidP="00F16E8E">
            <w:pPr>
              <w:pStyle w:val="100"/>
              <w:cnfStyle w:val="000000000000" w:firstRow="0" w:lastRow="0" w:firstColumn="0" w:lastColumn="0" w:oddVBand="0" w:evenVBand="0" w:oddHBand="0" w:evenHBand="0" w:firstRowFirstColumn="0" w:firstRowLastColumn="0" w:lastRowFirstColumn="0" w:lastRowLastColumn="0"/>
            </w:pPr>
            <w:r>
              <w:t>Алгебра</w:t>
            </w:r>
          </w:p>
        </w:tc>
        <w:tc>
          <w:tcPr>
            <w:tcW w:w="885" w:type="pct"/>
          </w:tcPr>
          <w:p w14:paraId="29A4BBC9" w14:textId="60FEDEAD" w:rsidR="00160B98" w:rsidRPr="008376D7" w:rsidRDefault="007E35A1" w:rsidP="00F16E8E">
            <w:pPr>
              <w:pStyle w:val="100"/>
              <w:cnfStyle w:val="000000000000" w:firstRow="0" w:lastRow="0" w:firstColumn="0" w:lastColumn="0" w:oddVBand="0" w:evenVBand="0" w:oddHBand="0" w:evenHBand="0" w:firstRowFirstColumn="0" w:firstRowLastColumn="0" w:lastRowFirstColumn="0" w:lastRowLastColumn="0"/>
            </w:pPr>
            <w:r>
              <w:t>Рациональные дроби</w:t>
            </w:r>
          </w:p>
        </w:tc>
        <w:tc>
          <w:tcPr>
            <w:tcW w:w="1540" w:type="pct"/>
          </w:tcPr>
          <w:p w14:paraId="2FC4D6ED" w14:textId="29B9CA89" w:rsidR="00160B98" w:rsidRDefault="007E35A1" w:rsidP="007E35A1">
            <w:pPr>
              <w:pStyle w:val="100"/>
              <w:cnfStyle w:val="000000000000" w:firstRow="0" w:lastRow="0" w:firstColumn="0" w:lastColumn="0" w:oddVBand="0" w:evenVBand="0" w:oddHBand="0" w:evenHBand="0" w:firstRowFirstColumn="0" w:firstRowLastColumn="0" w:lastRowFirstColumn="0" w:lastRowLastColumn="0"/>
            </w:pPr>
            <w:r>
              <w:t>Макарычев упр. 24, 26</w:t>
            </w:r>
          </w:p>
        </w:tc>
      </w:tr>
      <w:tr w:rsidR="00160B98" w:rsidRPr="008376D7" w14:paraId="59FB579F" w14:textId="77777777" w:rsidTr="00160B98">
        <w:tc>
          <w:tcPr>
            <w:cnfStyle w:val="001000000000" w:firstRow="0" w:lastRow="0" w:firstColumn="1" w:lastColumn="0" w:oddVBand="0" w:evenVBand="0" w:oddHBand="0" w:evenHBand="0" w:firstRowFirstColumn="0" w:firstRowLastColumn="0" w:lastRowFirstColumn="0" w:lastRowLastColumn="0"/>
            <w:tcW w:w="951" w:type="pct"/>
          </w:tcPr>
          <w:p w14:paraId="1B1ED513" w14:textId="148DD5B6" w:rsidR="00160B98" w:rsidRPr="008376D7" w:rsidRDefault="00160B98" w:rsidP="00160B98">
            <w:pPr>
              <w:pStyle w:val="100"/>
            </w:pPr>
            <w:r>
              <w:t>2021-12-20</w:t>
            </w:r>
            <w:r w:rsidRPr="008376D7">
              <w:t>T</w:t>
            </w:r>
            <w:r>
              <w:t>11</w:t>
            </w:r>
            <w:r w:rsidRPr="008376D7">
              <w:t>:30:00+04:00</w:t>
            </w:r>
          </w:p>
        </w:tc>
        <w:tc>
          <w:tcPr>
            <w:tcW w:w="960" w:type="pct"/>
          </w:tcPr>
          <w:p w14:paraId="08E0FBEB" w14:textId="2B7E936D" w:rsidR="00160B98" w:rsidRPr="008376D7" w:rsidRDefault="00160B98" w:rsidP="00160B98">
            <w:pPr>
              <w:pStyle w:val="100"/>
              <w:cnfStyle w:val="000000000000" w:firstRow="0" w:lastRow="0" w:firstColumn="0" w:lastColumn="0" w:oddVBand="0" w:evenVBand="0" w:oddHBand="0" w:evenHBand="0" w:firstRowFirstColumn="0" w:firstRowLastColumn="0" w:lastRowFirstColumn="0" w:lastRowLastColumn="0"/>
            </w:pPr>
            <w:r>
              <w:t>2021-12-20</w:t>
            </w:r>
            <w:r w:rsidRPr="008376D7">
              <w:t>T1</w:t>
            </w:r>
            <w:r>
              <w:t>2</w:t>
            </w:r>
            <w:r w:rsidRPr="008376D7">
              <w:t>:15:00+04:00</w:t>
            </w:r>
          </w:p>
        </w:tc>
        <w:tc>
          <w:tcPr>
            <w:tcW w:w="664" w:type="pct"/>
          </w:tcPr>
          <w:p w14:paraId="3A2D1AD2" w14:textId="54528884" w:rsidR="00160B98" w:rsidRPr="008376D7" w:rsidRDefault="00160B98" w:rsidP="00160B98">
            <w:pPr>
              <w:pStyle w:val="100"/>
              <w:cnfStyle w:val="000000000000" w:firstRow="0" w:lastRow="0" w:firstColumn="0" w:lastColumn="0" w:oddVBand="0" w:evenVBand="0" w:oddHBand="0" w:evenHBand="0" w:firstRowFirstColumn="0" w:firstRowLastColumn="0" w:lastRowFirstColumn="0" w:lastRowLastColumn="0"/>
            </w:pPr>
            <w:r>
              <w:t>Информатика</w:t>
            </w:r>
          </w:p>
        </w:tc>
        <w:tc>
          <w:tcPr>
            <w:tcW w:w="885" w:type="pct"/>
          </w:tcPr>
          <w:p w14:paraId="6F6AC9D2" w14:textId="74F58925" w:rsidR="00160B98" w:rsidRDefault="007E35A1" w:rsidP="00160B98">
            <w:pPr>
              <w:pStyle w:val="100"/>
              <w:cnfStyle w:val="000000000000" w:firstRow="0" w:lastRow="0" w:firstColumn="0" w:lastColumn="0" w:oddVBand="0" w:evenVBand="0" w:oddHBand="0" w:evenHBand="0" w:firstRowFirstColumn="0" w:firstRowLastColumn="0" w:lastRowFirstColumn="0" w:lastRowLastColumn="0"/>
            </w:pPr>
            <w:r>
              <w:t>Информационные процессы</w:t>
            </w:r>
          </w:p>
        </w:tc>
        <w:tc>
          <w:tcPr>
            <w:tcW w:w="1540" w:type="pct"/>
          </w:tcPr>
          <w:p w14:paraId="6ECD6DD4" w14:textId="560B7FF1" w:rsidR="00160B98" w:rsidRDefault="007E35A1" w:rsidP="00160B98">
            <w:pPr>
              <w:pStyle w:val="100"/>
              <w:cnfStyle w:val="000000000000" w:firstRow="0" w:lastRow="0" w:firstColumn="0" w:lastColumn="0" w:oddVBand="0" w:evenVBand="0" w:oddHBand="0" w:evenHBand="0" w:firstRowFirstColumn="0" w:firstRowLastColumn="0" w:lastRowFirstColumn="0" w:lastRowLastColumn="0"/>
            </w:pPr>
            <w:r>
              <w:t>Семакин стр. 21 2, 3, 5</w:t>
            </w:r>
          </w:p>
        </w:tc>
      </w:tr>
      <w:tr w:rsidR="00160B98" w:rsidRPr="008376D7" w14:paraId="1A18D0CD" w14:textId="77777777" w:rsidTr="00160B98">
        <w:tc>
          <w:tcPr>
            <w:cnfStyle w:val="001000000000" w:firstRow="0" w:lastRow="0" w:firstColumn="1" w:lastColumn="0" w:oddVBand="0" w:evenVBand="0" w:oddHBand="0" w:evenHBand="0" w:firstRowFirstColumn="0" w:firstRowLastColumn="0" w:lastRowFirstColumn="0" w:lastRowLastColumn="0"/>
            <w:tcW w:w="951" w:type="pct"/>
          </w:tcPr>
          <w:p w14:paraId="15125B20" w14:textId="100D1331" w:rsidR="00160B98" w:rsidRDefault="00160B98" w:rsidP="00160B98">
            <w:pPr>
              <w:pStyle w:val="100"/>
            </w:pPr>
            <w:r>
              <w:t>2021-12-20</w:t>
            </w:r>
            <w:r w:rsidRPr="008376D7">
              <w:t>T</w:t>
            </w:r>
            <w:r>
              <w:t>12</w:t>
            </w:r>
            <w:r w:rsidRPr="008376D7">
              <w:t>:30:00+04:00</w:t>
            </w:r>
          </w:p>
        </w:tc>
        <w:tc>
          <w:tcPr>
            <w:tcW w:w="960" w:type="pct"/>
          </w:tcPr>
          <w:p w14:paraId="7C3E9331" w14:textId="578633E6" w:rsidR="00160B98" w:rsidRDefault="00160B98" w:rsidP="00160B98">
            <w:pPr>
              <w:pStyle w:val="100"/>
              <w:cnfStyle w:val="000000000000" w:firstRow="0" w:lastRow="0" w:firstColumn="0" w:lastColumn="0" w:oddVBand="0" w:evenVBand="0" w:oddHBand="0" w:evenHBand="0" w:firstRowFirstColumn="0" w:firstRowLastColumn="0" w:lastRowFirstColumn="0" w:lastRowLastColumn="0"/>
            </w:pPr>
            <w:r>
              <w:t>2021-12-20</w:t>
            </w:r>
            <w:r w:rsidRPr="008376D7">
              <w:t>T1</w:t>
            </w:r>
            <w:r>
              <w:t>3</w:t>
            </w:r>
            <w:r w:rsidRPr="008376D7">
              <w:t>:15:00+04:00</w:t>
            </w:r>
          </w:p>
        </w:tc>
        <w:tc>
          <w:tcPr>
            <w:tcW w:w="664" w:type="pct"/>
          </w:tcPr>
          <w:p w14:paraId="07A1C454" w14:textId="390E1985" w:rsidR="00160B98" w:rsidRDefault="00160B98" w:rsidP="00160B98">
            <w:pPr>
              <w:pStyle w:val="100"/>
              <w:cnfStyle w:val="000000000000" w:firstRow="0" w:lastRow="0" w:firstColumn="0" w:lastColumn="0" w:oddVBand="0" w:evenVBand="0" w:oddHBand="0" w:evenHBand="0" w:firstRowFirstColumn="0" w:firstRowLastColumn="0" w:lastRowFirstColumn="0" w:lastRowLastColumn="0"/>
            </w:pPr>
            <w:r>
              <w:t>Литература</w:t>
            </w:r>
          </w:p>
        </w:tc>
        <w:tc>
          <w:tcPr>
            <w:tcW w:w="885" w:type="pct"/>
          </w:tcPr>
          <w:p w14:paraId="63F57200" w14:textId="4BB0F3C5" w:rsidR="00160B98" w:rsidRDefault="00160B98" w:rsidP="00160B98">
            <w:pPr>
              <w:pStyle w:val="100"/>
              <w:cnfStyle w:val="000000000000" w:firstRow="0" w:lastRow="0" w:firstColumn="0" w:lastColumn="0" w:oddVBand="0" w:evenVBand="0" w:oddHBand="0" w:evenHBand="0" w:firstRowFirstColumn="0" w:firstRowLastColumn="0" w:lastRowFirstColumn="0" w:lastRowLastColumn="0"/>
            </w:pPr>
            <w:r>
              <w:t>Сочинение на тему «Мой край»</w:t>
            </w:r>
          </w:p>
        </w:tc>
        <w:tc>
          <w:tcPr>
            <w:tcW w:w="1540" w:type="pct"/>
          </w:tcPr>
          <w:p w14:paraId="5A235FA3" w14:textId="579BB61F" w:rsidR="00160B98" w:rsidRDefault="007E35A1" w:rsidP="00160B98">
            <w:pPr>
              <w:pStyle w:val="100"/>
              <w:cnfStyle w:val="000000000000" w:firstRow="0" w:lastRow="0" w:firstColumn="0" w:lastColumn="0" w:oddVBand="0" w:evenVBand="0" w:oddHBand="0" w:evenHBand="0" w:firstRowFirstColumn="0" w:firstRowLastColumn="0" w:lastRowFirstColumn="0" w:lastRowLastColumn="0"/>
            </w:pPr>
            <w:r>
              <w:softHyphen/>
            </w:r>
          </w:p>
        </w:tc>
      </w:tr>
    </w:tbl>
    <w:p w14:paraId="1A5D6779" w14:textId="77777777" w:rsidR="00494A8D" w:rsidRDefault="00494A8D" w:rsidP="00494A8D">
      <w:pPr>
        <w:ind w:firstLine="0"/>
      </w:pPr>
    </w:p>
    <w:p w14:paraId="0C575857" w14:textId="62E27E6B" w:rsidR="00494A8D" w:rsidRPr="00494A8D" w:rsidRDefault="00494A8D" w:rsidP="00695160">
      <w:r>
        <w:t>Представление расписания уч</w:t>
      </w:r>
      <w:r w:rsidR="007E35A1">
        <w:t>еника</w:t>
      </w:r>
      <w:r>
        <w:t xml:space="preserve"> в формате </w:t>
      </w:r>
      <w:r>
        <w:rPr>
          <w:lang w:val="en-US"/>
        </w:rPr>
        <w:t>JSON</w:t>
      </w:r>
      <w:r w:rsidRPr="00494A8D">
        <w:t>:</w:t>
      </w:r>
    </w:p>
    <w:p w14:paraId="776E337F"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FF"/>
          <w:kern w:val="0"/>
          <w:sz w:val="20"/>
          <w:szCs w:val="20"/>
          <w:highlight w:val="white"/>
          <w:lang w:val="en-US" w:eastAsia="ru-RU"/>
        </w:rPr>
        <w:t>{</w:t>
      </w:r>
    </w:p>
    <w:p w14:paraId="59BA7989"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resourceType</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"Schedule"</w:t>
      </w:r>
      <w:r>
        <w:rPr>
          <w:rFonts w:ascii="Consolas" w:hAnsi="Consolas" w:cs="Consolas"/>
          <w:color w:val="0000FF"/>
          <w:kern w:val="0"/>
          <w:sz w:val="20"/>
          <w:szCs w:val="20"/>
          <w:highlight w:val="white"/>
          <w:lang w:val="en-US" w:eastAsia="ru-RU"/>
        </w:rPr>
        <w:t>,</w:t>
      </w:r>
    </w:p>
    <w:p w14:paraId="61D553E9"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"5612003"</w:t>
      </w:r>
      <w:r>
        <w:rPr>
          <w:rFonts w:ascii="Consolas" w:hAnsi="Consolas" w:cs="Consolas"/>
          <w:color w:val="0000FF"/>
          <w:kern w:val="0"/>
          <w:sz w:val="20"/>
          <w:szCs w:val="20"/>
          <w:highlight w:val="white"/>
          <w:lang w:val="en-US" w:eastAsia="ru-RU"/>
        </w:rPr>
        <w:t>,</w:t>
      </w:r>
    </w:p>
    <w:p w14:paraId="5000F500"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"meta"</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4FC3D54B"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lastUpdated</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"2020-12-20T16:11:13+04:00"</w:t>
      </w:r>
    </w:p>
    <w:p w14:paraId="26DA8559"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283A7EC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"school"</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671E4ACB"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102837EC"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"03b68eb8-169f-9a50-ba4e-e9b02a7897f0"</w:t>
      </w:r>
      <w:r>
        <w:rPr>
          <w:rFonts w:ascii="Consolas" w:hAnsi="Consolas" w:cs="Consolas"/>
          <w:color w:val="0000FF"/>
          <w:kern w:val="0"/>
          <w:sz w:val="20"/>
          <w:szCs w:val="20"/>
          <w:highlight w:val="white"/>
          <w:lang w:val="en-US" w:eastAsia="ru-RU"/>
        </w:rPr>
        <w:t>,</w:t>
      </w:r>
    </w:p>
    <w:p w14:paraId="71F61AF8"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FF"/>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"name"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Заковряшинская</w:t>
      </w:r>
      <w:proofErr w:type="spellEnd"/>
      <w:r>
        <w:rPr>
          <w:rFonts w:ascii="Consolas" w:hAnsi="Consolas" w:cs="Consolas"/>
          <w:color w:val="000000"/>
          <w:kern w:val="0"/>
          <w:sz w:val="20"/>
          <w:szCs w:val="20"/>
          <w:highlight w:val="white"/>
          <w:lang w:val="en-US" w:eastAsia="ru-RU"/>
        </w:rPr>
        <w:t xml:space="preserve"> СОШ"</w:t>
      </w:r>
      <w:r>
        <w:rPr>
          <w:rFonts w:ascii="Consolas" w:hAnsi="Consolas" w:cs="Consolas"/>
          <w:color w:val="0000FF"/>
          <w:kern w:val="0"/>
          <w:sz w:val="20"/>
          <w:szCs w:val="20"/>
          <w:highlight w:val="white"/>
          <w:lang w:val="en-US" w:eastAsia="ru-RU"/>
        </w:rPr>
        <w:t>,</w:t>
      </w:r>
    </w:p>
    <w:p w14:paraId="19746E4B" w14:textId="05152DA2" w:rsidR="00207FDB" w:rsidRDefault="00207FDB"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scheduleUrl</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"https://dnevnik.reg22.ru/33478?2021-12-20"</w:t>
      </w:r>
      <w:r>
        <w:rPr>
          <w:rFonts w:ascii="Consolas" w:hAnsi="Consolas" w:cs="Consolas"/>
          <w:color w:val="0000FF"/>
          <w:kern w:val="0"/>
          <w:sz w:val="20"/>
          <w:szCs w:val="20"/>
          <w:highlight w:val="white"/>
          <w:lang w:val="en-US" w:eastAsia="ru-RU"/>
        </w:rPr>
        <w:t>,</w:t>
      </w:r>
    </w:p>
    <w:p w14:paraId="09758BD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lastRenderedPageBreak/>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"period"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7D817DCE"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"start"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w:t>
      </w:r>
      <w:r>
        <w:rPr>
          <w:rFonts w:ascii="Consolas" w:hAnsi="Consolas" w:cs="Consolas"/>
          <w:color w:val="0000FF"/>
          <w:kern w:val="0"/>
          <w:sz w:val="20"/>
          <w:szCs w:val="20"/>
          <w:highlight w:val="white"/>
          <w:lang w:val="en-US" w:eastAsia="ru-RU"/>
        </w:rPr>
        <w:t>,</w:t>
      </w:r>
    </w:p>
    <w:p w14:paraId="6BC44078"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"end"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w:t>
      </w:r>
    </w:p>
    <w:p w14:paraId="62EA2684"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BD4779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academYear</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"2021/22"</w:t>
      </w:r>
      <w:r>
        <w:rPr>
          <w:rFonts w:ascii="Consolas" w:hAnsi="Consolas" w:cs="Consolas"/>
          <w:color w:val="0000FF"/>
          <w:kern w:val="0"/>
          <w:sz w:val="20"/>
          <w:szCs w:val="20"/>
          <w:highlight w:val="white"/>
          <w:lang w:val="en-US" w:eastAsia="ru-RU"/>
        </w:rPr>
        <w:t>,</w:t>
      </w:r>
    </w:p>
    <w:p w14:paraId="30FC82F8"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623936E3"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7FB97A7"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"8б"</w:t>
      </w:r>
      <w:r>
        <w:rPr>
          <w:rFonts w:ascii="Consolas" w:hAnsi="Consolas" w:cs="Consolas"/>
          <w:color w:val="0000FF"/>
          <w:kern w:val="0"/>
          <w:sz w:val="20"/>
          <w:szCs w:val="20"/>
          <w:highlight w:val="white"/>
          <w:lang w:val="en-US" w:eastAsia="ru-RU"/>
        </w:rPr>
        <w:t>,</w:t>
      </w:r>
    </w:p>
    <w:p w14:paraId="19F5BECE"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"grade"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w:t>
      </w:r>
      <w:r>
        <w:rPr>
          <w:rFonts w:ascii="Consolas" w:hAnsi="Consolas" w:cs="Consolas"/>
          <w:color w:val="0000FF"/>
          <w:kern w:val="0"/>
          <w:sz w:val="20"/>
          <w:szCs w:val="20"/>
          <w:highlight w:val="white"/>
          <w:lang w:val="en-US" w:eastAsia="ru-RU"/>
        </w:rPr>
        <w:t>,</w:t>
      </w:r>
    </w:p>
    <w:p w14:paraId="03A5B63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"lesson"</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074BF323"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07BB3E1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"8149f194-ae1c-475c-a135-6ff84488d2af"</w:t>
      </w:r>
      <w:r>
        <w:rPr>
          <w:rFonts w:ascii="Consolas" w:hAnsi="Consolas" w:cs="Consolas"/>
          <w:color w:val="0000FF"/>
          <w:kern w:val="0"/>
          <w:sz w:val="20"/>
          <w:szCs w:val="20"/>
          <w:highlight w:val="white"/>
          <w:lang w:val="en-US" w:eastAsia="ru-RU"/>
        </w:rPr>
        <w:t>,</w:t>
      </w:r>
    </w:p>
    <w:p w14:paraId="3548B61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"subject"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Физика</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417D843D"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"topic"</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Закон</w:t>
      </w:r>
      <w:proofErr w:type="spellEnd"/>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Ома</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0746FEBE"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"homework"</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Перышкин</w:t>
      </w:r>
      <w:proofErr w:type="spellEnd"/>
      <w:r>
        <w:rPr>
          <w:rFonts w:ascii="Consolas" w:hAnsi="Consolas" w:cs="Consolas"/>
          <w:color w:val="000000"/>
          <w:kern w:val="0"/>
          <w:sz w:val="20"/>
          <w:szCs w:val="20"/>
          <w:highlight w:val="white"/>
          <w:lang w:val="en-US" w:eastAsia="ru-RU"/>
        </w:rPr>
        <w:t xml:space="preserve"> упр.29 1, 2, 5"</w:t>
      </w:r>
      <w:r>
        <w:rPr>
          <w:rFonts w:ascii="Consolas" w:hAnsi="Consolas" w:cs="Consolas"/>
          <w:color w:val="0000FF"/>
          <w:kern w:val="0"/>
          <w:sz w:val="20"/>
          <w:szCs w:val="20"/>
          <w:highlight w:val="white"/>
          <w:lang w:val="en-US" w:eastAsia="ru-RU"/>
        </w:rPr>
        <w:t>,</w:t>
      </w:r>
    </w:p>
    <w:p w14:paraId="49A765B0"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"period"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35F4E04A"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"start"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"2021-12-20T09:30:00+04:00"</w:t>
      </w:r>
      <w:r>
        <w:rPr>
          <w:rFonts w:ascii="Consolas" w:hAnsi="Consolas" w:cs="Consolas"/>
          <w:color w:val="0000FF"/>
          <w:kern w:val="0"/>
          <w:sz w:val="20"/>
          <w:szCs w:val="20"/>
          <w:highlight w:val="white"/>
          <w:lang w:val="en-US" w:eastAsia="ru-RU"/>
        </w:rPr>
        <w:t>,</w:t>
      </w:r>
    </w:p>
    <w:p w14:paraId="0E4D3813"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"end"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"2021-12-20T10:15:00+04:00"</w:t>
      </w:r>
    </w:p>
    <w:p w14:paraId="436CE56D"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3AA6D1A"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"classroom"</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"36"</w:t>
      </w:r>
      <w:r>
        <w:rPr>
          <w:rFonts w:ascii="Consolas" w:hAnsi="Consolas" w:cs="Consolas"/>
          <w:color w:val="0000FF"/>
          <w:kern w:val="0"/>
          <w:sz w:val="20"/>
          <w:szCs w:val="20"/>
          <w:highlight w:val="white"/>
          <w:lang w:val="en-US" w:eastAsia="ru-RU"/>
        </w:rPr>
        <w:t>,</w:t>
      </w:r>
    </w:p>
    <w:p w14:paraId="7C284480"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"attendance"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2FD8DC5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"code"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"н"</w:t>
      </w:r>
    </w:p>
    <w:p w14:paraId="2D899035"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116E073D"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5187BA9"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574CEDB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D477D5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7AA0248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"8б"</w:t>
      </w:r>
      <w:r>
        <w:rPr>
          <w:rFonts w:ascii="Consolas" w:hAnsi="Consolas" w:cs="Consolas"/>
          <w:color w:val="0000FF"/>
          <w:kern w:val="0"/>
          <w:sz w:val="20"/>
          <w:szCs w:val="20"/>
          <w:highlight w:val="white"/>
          <w:lang w:val="en-US" w:eastAsia="ru-RU"/>
        </w:rPr>
        <w:t>,</w:t>
      </w:r>
    </w:p>
    <w:p w14:paraId="6CA56804"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"grade"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w:t>
      </w:r>
      <w:r>
        <w:rPr>
          <w:rFonts w:ascii="Consolas" w:hAnsi="Consolas" w:cs="Consolas"/>
          <w:color w:val="0000FF"/>
          <w:kern w:val="0"/>
          <w:sz w:val="20"/>
          <w:szCs w:val="20"/>
          <w:highlight w:val="white"/>
          <w:lang w:val="en-US" w:eastAsia="ru-RU"/>
        </w:rPr>
        <w:t>,</w:t>
      </w:r>
    </w:p>
    <w:p w14:paraId="209444BC"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"lesson"</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731DADB2"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549D77DB"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"01f15d63-88b2-4892-9e69-2c20f600954b"</w:t>
      </w:r>
      <w:r>
        <w:rPr>
          <w:rFonts w:ascii="Consolas" w:hAnsi="Consolas" w:cs="Consolas"/>
          <w:color w:val="0000FF"/>
          <w:kern w:val="0"/>
          <w:sz w:val="20"/>
          <w:szCs w:val="20"/>
          <w:highlight w:val="white"/>
          <w:lang w:val="en-US" w:eastAsia="ru-RU"/>
        </w:rPr>
        <w:t>,</w:t>
      </w:r>
    </w:p>
    <w:p w14:paraId="380BDF81" w14:textId="77777777" w:rsidR="00695160" w:rsidRP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sidRPr="00695160">
        <w:rPr>
          <w:rFonts w:ascii="Consolas" w:hAnsi="Consolas" w:cs="Consolas"/>
          <w:color w:val="800000"/>
          <w:kern w:val="0"/>
          <w:sz w:val="20"/>
          <w:szCs w:val="20"/>
          <w:highlight w:val="white"/>
          <w:lang w:eastAsia="ru-RU"/>
        </w:rPr>
        <w:t>"</w:t>
      </w:r>
      <w:r>
        <w:rPr>
          <w:rFonts w:ascii="Consolas" w:hAnsi="Consolas" w:cs="Consolas"/>
          <w:color w:val="800000"/>
          <w:kern w:val="0"/>
          <w:sz w:val="20"/>
          <w:szCs w:val="20"/>
          <w:highlight w:val="white"/>
          <w:lang w:val="en-US" w:eastAsia="ru-RU"/>
        </w:rPr>
        <w:t>subject</w:t>
      </w:r>
      <w:r w:rsidRPr="00695160">
        <w:rPr>
          <w:rFonts w:ascii="Consolas" w:hAnsi="Consolas" w:cs="Consolas"/>
          <w:color w:val="800000"/>
          <w:kern w:val="0"/>
          <w:sz w:val="20"/>
          <w:szCs w:val="20"/>
          <w:highlight w:val="white"/>
          <w:lang w:eastAsia="ru-RU"/>
        </w:rPr>
        <w:t>"</w:t>
      </w:r>
      <w:r w:rsidRPr="00695160">
        <w:rPr>
          <w:rFonts w:ascii="Consolas" w:hAnsi="Consolas" w:cs="Consolas"/>
          <w:color w:val="0000FF"/>
          <w:kern w:val="0"/>
          <w:sz w:val="20"/>
          <w:szCs w:val="20"/>
          <w:highlight w:val="white"/>
          <w:lang w:eastAsia="ru-RU"/>
        </w:rPr>
        <w:t>:</w:t>
      </w:r>
      <w:r w:rsidRPr="00695160">
        <w:rPr>
          <w:rFonts w:ascii="Consolas" w:hAnsi="Consolas" w:cs="Consolas"/>
          <w:color w:val="000000"/>
          <w:kern w:val="0"/>
          <w:sz w:val="20"/>
          <w:szCs w:val="20"/>
          <w:highlight w:val="white"/>
          <w:lang w:eastAsia="ru-RU"/>
        </w:rPr>
        <w:t xml:space="preserve"> "Алгебра"</w:t>
      </w:r>
      <w:r w:rsidRPr="00695160">
        <w:rPr>
          <w:rFonts w:ascii="Consolas" w:hAnsi="Consolas" w:cs="Consolas"/>
          <w:color w:val="0000FF"/>
          <w:kern w:val="0"/>
          <w:sz w:val="20"/>
          <w:szCs w:val="20"/>
          <w:highlight w:val="white"/>
          <w:lang w:eastAsia="ru-RU"/>
        </w:rPr>
        <w:t>,</w:t>
      </w:r>
    </w:p>
    <w:p w14:paraId="3A8A34A0" w14:textId="77777777" w:rsidR="00695160" w:rsidRP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eastAsia="ru-RU"/>
        </w:rPr>
      </w:pP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800000"/>
          <w:kern w:val="0"/>
          <w:sz w:val="20"/>
          <w:szCs w:val="20"/>
          <w:highlight w:val="white"/>
          <w:lang w:eastAsia="ru-RU"/>
        </w:rPr>
        <w:t>"</w:t>
      </w:r>
      <w:r>
        <w:rPr>
          <w:rFonts w:ascii="Consolas" w:hAnsi="Consolas" w:cs="Consolas"/>
          <w:color w:val="800000"/>
          <w:kern w:val="0"/>
          <w:sz w:val="20"/>
          <w:szCs w:val="20"/>
          <w:highlight w:val="white"/>
          <w:lang w:val="en-US" w:eastAsia="ru-RU"/>
        </w:rPr>
        <w:t>topic</w:t>
      </w:r>
      <w:r w:rsidRPr="00695160">
        <w:rPr>
          <w:rFonts w:ascii="Consolas" w:hAnsi="Consolas" w:cs="Consolas"/>
          <w:color w:val="800000"/>
          <w:kern w:val="0"/>
          <w:sz w:val="20"/>
          <w:szCs w:val="20"/>
          <w:highlight w:val="white"/>
          <w:lang w:eastAsia="ru-RU"/>
        </w:rPr>
        <w:t>"</w:t>
      </w:r>
      <w:r w:rsidRPr="00695160">
        <w:rPr>
          <w:rFonts w:ascii="Consolas" w:hAnsi="Consolas" w:cs="Consolas"/>
          <w:color w:val="0000FF"/>
          <w:kern w:val="0"/>
          <w:sz w:val="20"/>
          <w:szCs w:val="20"/>
          <w:highlight w:val="white"/>
          <w:lang w:eastAsia="ru-RU"/>
        </w:rPr>
        <w:t>:</w:t>
      </w:r>
      <w:r w:rsidRPr="00695160">
        <w:rPr>
          <w:rFonts w:ascii="Consolas" w:hAnsi="Consolas" w:cs="Consolas"/>
          <w:color w:val="000000"/>
          <w:kern w:val="0"/>
          <w:sz w:val="20"/>
          <w:szCs w:val="20"/>
          <w:highlight w:val="white"/>
          <w:lang w:eastAsia="ru-RU"/>
        </w:rPr>
        <w:t xml:space="preserve"> "Рациональные дроби"</w:t>
      </w:r>
      <w:r w:rsidRPr="00695160">
        <w:rPr>
          <w:rFonts w:ascii="Consolas" w:hAnsi="Consolas" w:cs="Consolas"/>
          <w:color w:val="0000FF"/>
          <w:kern w:val="0"/>
          <w:sz w:val="20"/>
          <w:szCs w:val="20"/>
          <w:highlight w:val="white"/>
          <w:lang w:eastAsia="ru-RU"/>
        </w:rPr>
        <w:t>,</w:t>
      </w:r>
    </w:p>
    <w:p w14:paraId="6311B304"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Pr>
          <w:rFonts w:ascii="Consolas" w:hAnsi="Consolas" w:cs="Consolas"/>
          <w:color w:val="800000"/>
          <w:kern w:val="0"/>
          <w:sz w:val="20"/>
          <w:szCs w:val="20"/>
          <w:highlight w:val="white"/>
          <w:lang w:val="en-US" w:eastAsia="ru-RU"/>
        </w:rPr>
        <w:t>"homework"</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Макарычев</w:t>
      </w:r>
      <w:proofErr w:type="spellEnd"/>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упр</w:t>
      </w:r>
      <w:proofErr w:type="spellEnd"/>
      <w:r>
        <w:rPr>
          <w:rFonts w:ascii="Consolas" w:hAnsi="Consolas" w:cs="Consolas"/>
          <w:color w:val="000000"/>
          <w:kern w:val="0"/>
          <w:sz w:val="20"/>
          <w:szCs w:val="20"/>
          <w:highlight w:val="white"/>
          <w:lang w:val="en-US" w:eastAsia="ru-RU"/>
        </w:rPr>
        <w:t>. 24, 26"</w:t>
      </w:r>
      <w:r>
        <w:rPr>
          <w:rFonts w:ascii="Consolas" w:hAnsi="Consolas" w:cs="Consolas"/>
          <w:color w:val="0000FF"/>
          <w:kern w:val="0"/>
          <w:sz w:val="20"/>
          <w:szCs w:val="20"/>
          <w:highlight w:val="white"/>
          <w:lang w:val="en-US" w:eastAsia="ru-RU"/>
        </w:rPr>
        <w:t>,</w:t>
      </w:r>
    </w:p>
    <w:p w14:paraId="390D98F0"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"period"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59B10C0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"start"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"2021-12-20T10:30:00+04:00"</w:t>
      </w:r>
      <w:r>
        <w:rPr>
          <w:rFonts w:ascii="Consolas" w:hAnsi="Consolas" w:cs="Consolas"/>
          <w:color w:val="0000FF"/>
          <w:kern w:val="0"/>
          <w:sz w:val="20"/>
          <w:szCs w:val="20"/>
          <w:highlight w:val="white"/>
          <w:lang w:val="en-US" w:eastAsia="ru-RU"/>
        </w:rPr>
        <w:t>,</w:t>
      </w:r>
    </w:p>
    <w:p w14:paraId="78271E0A"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"end"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"2021-12-20T11:15:00+04:00"</w:t>
      </w:r>
    </w:p>
    <w:p w14:paraId="0FB85A00"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2E6168ED"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"classroom"</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"42"</w:t>
      </w:r>
      <w:r>
        <w:rPr>
          <w:rFonts w:ascii="Consolas" w:hAnsi="Consolas" w:cs="Consolas"/>
          <w:color w:val="0000FF"/>
          <w:kern w:val="0"/>
          <w:sz w:val="20"/>
          <w:szCs w:val="20"/>
          <w:highlight w:val="white"/>
          <w:lang w:val="en-US" w:eastAsia="ru-RU"/>
        </w:rPr>
        <w:t>,</w:t>
      </w:r>
    </w:p>
    <w:p w14:paraId="6A03050A"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"attendance"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10E552A3"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"code"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"о"</w:t>
      </w:r>
    </w:p>
    <w:p w14:paraId="489FF04F"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AD2F04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95884A5"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63E59843"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7A0F38E0"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505D0DA"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"8б"</w:t>
      </w:r>
      <w:r>
        <w:rPr>
          <w:rFonts w:ascii="Consolas" w:hAnsi="Consolas" w:cs="Consolas"/>
          <w:color w:val="0000FF"/>
          <w:kern w:val="0"/>
          <w:sz w:val="20"/>
          <w:szCs w:val="20"/>
          <w:highlight w:val="white"/>
          <w:lang w:val="en-US" w:eastAsia="ru-RU"/>
        </w:rPr>
        <w:t>,</w:t>
      </w:r>
    </w:p>
    <w:p w14:paraId="3B2A0F3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"grade"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w:t>
      </w:r>
      <w:r>
        <w:rPr>
          <w:rFonts w:ascii="Consolas" w:hAnsi="Consolas" w:cs="Consolas"/>
          <w:color w:val="0000FF"/>
          <w:kern w:val="0"/>
          <w:sz w:val="20"/>
          <w:szCs w:val="20"/>
          <w:highlight w:val="white"/>
          <w:lang w:val="en-US" w:eastAsia="ru-RU"/>
        </w:rPr>
        <w:t>,</w:t>
      </w:r>
    </w:p>
    <w:p w14:paraId="57959607"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"lesson"</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20A97279"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1F993CF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"9bdab85e-c7bd-4555-9997-6a32ca13a13f"</w:t>
      </w:r>
      <w:r>
        <w:rPr>
          <w:rFonts w:ascii="Consolas" w:hAnsi="Consolas" w:cs="Consolas"/>
          <w:color w:val="0000FF"/>
          <w:kern w:val="0"/>
          <w:sz w:val="20"/>
          <w:szCs w:val="20"/>
          <w:highlight w:val="white"/>
          <w:lang w:val="en-US" w:eastAsia="ru-RU"/>
        </w:rPr>
        <w:t>,</w:t>
      </w:r>
    </w:p>
    <w:p w14:paraId="54C47B43"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FF"/>
          <w:kern w:val="0"/>
          <w:sz w:val="20"/>
          <w:szCs w:val="20"/>
          <w:highlight w:val="white"/>
          <w:lang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sidRPr="00695160">
        <w:rPr>
          <w:rFonts w:ascii="Consolas" w:hAnsi="Consolas" w:cs="Consolas"/>
          <w:color w:val="800000"/>
          <w:kern w:val="0"/>
          <w:sz w:val="20"/>
          <w:szCs w:val="20"/>
          <w:highlight w:val="white"/>
          <w:lang w:eastAsia="ru-RU"/>
        </w:rPr>
        <w:t>"</w:t>
      </w:r>
      <w:r>
        <w:rPr>
          <w:rFonts w:ascii="Consolas" w:hAnsi="Consolas" w:cs="Consolas"/>
          <w:color w:val="800000"/>
          <w:kern w:val="0"/>
          <w:sz w:val="20"/>
          <w:szCs w:val="20"/>
          <w:highlight w:val="white"/>
          <w:lang w:val="en-US" w:eastAsia="ru-RU"/>
        </w:rPr>
        <w:t>subject</w:t>
      </w:r>
      <w:r w:rsidRPr="00695160">
        <w:rPr>
          <w:rFonts w:ascii="Consolas" w:hAnsi="Consolas" w:cs="Consolas"/>
          <w:color w:val="800000"/>
          <w:kern w:val="0"/>
          <w:sz w:val="20"/>
          <w:szCs w:val="20"/>
          <w:highlight w:val="white"/>
          <w:lang w:eastAsia="ru-RU"/>
        </w:rPr>
        <w:t>"</w:t>
      </w:r>
      <w:r w:rsidRPr="00695160">
        <w:rPr>
          <w:rFonts w:ascii="Consolas" w:hAnsi="Consolas" w:cs="Consolas"/>
          <w:color w:val="0000FF"/>
          <w:kern w:val="0"/>
          <w:sz w:val="20"/>
          <w:szCs w:val="20"/>
          <w:highlight w:val="white"/>
          <w:lang w:eastAsia="ru-RU"/>
        </w:rPr>
        <w:t>:</w:t>
      </w:r>
      <w:r w:rsidRPr="00695160">
        <w:rPr>
          <w:rFonts w:ascii="Consolas" w:hAnsi="Consolas" w:cs="Consolas"/>
          <w:color w:val="000000"/>
          <w:kern w:val="0"/>
          <w:sz w:val="20"/>
          <w:szCs w:val="20"/>
          <w:highlight w:val="white"/>
          <w:lang w:eastAsia="ru-RU"/>
        </w:rPr>
        <w:t xml:space="preserve"> "Информатика"</w:t>
      </w:r>
      <w:r w:rsidRPr="00695160">
        <w:rPr>
          <w:rFonts w:ascii="Consolas" w:hAnsi="Consolas" w:cs="Consolas"/>
          <w:color w:val="0000FF"/>
          <w:kern w:val="0"/>
          <w:sz w:val="20"/>
          <w:szCs w:val="20"/>
          <w:highlight w:val="white"/>
          <w:lang w:eastAsia="ru-RU"/>
        </w:rPr>
        <w:t>,</w:t>
      </w:r>
    </w:p>
    <w:p w14:paraId="1884459E" w14:textId="42954BD6" w:rsidR="00207FDB" w:rsidRPr="00695160" w:rsidRDefault="00207FDB"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eastAsia="ru-RU"/>
        </w:rPr>
      </w:pP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800000"/>
          <w:kern w:val="0"/>
          <w:sz w:val="20"/>
          <w:szCs w:val="20"/>
          <w:highlight w:val="white"/>
          <w:lang w:eastAsia="ru-RU"/>
        </w:rPr>
        <w:t>"</w:t>
      </w:r>
      <w:proofErr w:type="spellStart"/>
      <w:r>
        <w:rPr>
          <w:rFonts w:ascii="Consolas" w:hAnsi="Consolas" w:cs="Consolas"/>
          <w:color w:val="800000"/>
          <w:kern w:val="0"/>
          <w:sz w:val="20"/>
          <w:szCs w:val="20"/>
          <w:highlight w:val="white"/>
          <w:lang w:val="en-US" w:eastAsia="ru-RU"/>
        </w:rPr>
        <w:t>insteadOf</w:t>
      </w:r>
      <w:proofErr w:type="spellEnd"/>
      <w:r w:rsidRPr="00892D8D">
        <w:rPr>
          <w:rFonts w:ascii="Consolas" w:hAnsi="Consolas" w:cs="Consolas"/>
          <w:color w:val="800000"/>
          <w:kern w:val="0"/>
          <w:sz w:val="20"/>
          <w:szCs w:val="20"/>
          <w:highlight w:val="white"/>
          <w:lang w:eastAsia="ru-RU"/>
        </w:rPr>
        <w:t>"</w:t>
      </w:r>
      <w:r w:rsidRPr="00892D8D">
        <w:rPr>
          <w:rFonts w:ascii="Consolas" w:hAnsi="Consolas" w:cs="Consolas"/>
          <w:color w:val="0000FF"/>
          <w:kern w:val="0"/>
          <w:sz w:val="20"/>
          <w:szCs w:val="20"/>
          <w:highlight w:val="white"/>
          <w:lang w:eastAsia="ru-RU"/>
        </w:rPr>
        <w:t>:</w:t>
      </w:r>
      <w:r w:rsidRPr="00892D8D">
        <w:rPr>
          <w:rFonts w:ascii="Consolas" w:hAnsi="Consolas" w:cs="Consolas"/>
          <w:color w:val="000000"/>
          <w:kern w:val="0"/>
          <w:sz w:val="20"/>
          <w:szCs w:val="20"/>
          <w:highlight w:val="white"/>
          <w:lang w:eastAsia="ru-RU"/>
        </w:rPr>
        <w:t xml:space="preserve"> "География: Ближний Восток"</w:t>
      </w:r>
      <w:r w:rsidRPr="00892D8D">
        <w:rPr>
          <w:rFonts w:ascii="Consolas" w:hAnsi="Consolas" w:cs="Consolas"/>
          <w:color w:val="0000FF"/>
          <w:kern w:val="0"/>
          <w:sz w:val="20"/>
          <w:szCs w:val="20"/>
          <w:highlight w:val="white"/>
          <w:lang w:eastAsia="ru-RU"/>
        </w:rPr>
        <w:t>,</w:t>
      </w:r>
    </w:p>
    <w:p w14:paraId="10B9A7A3" w14:textId="77777777" w:rsidR="00695160" w:rsidRP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eastAsia="ru-RU"/>
        </w:rPr>
      </w:pP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800000"/>
          <w:kern w:val="0"/>
          <w:sz w:val="20"/>
          <w:szCs w:val="20"/>
          <w:highlight w:val="white"/>
          <w:lang w:eastAsia="ru-RU"/>
        </w:rPr>
        <w:t>"</w:t>
      </w:r>
      <w:r>
        <w:rPr>
          <w:rFonts w:ascii="Consolas" w:hAnsi="Consolas" w:cs="Consolas"/>
          <w:color w:val="800000"/>
          <w:kern w:val="0"/>
          <w:sz w:val="20"/>
          <w:szCs w:val="20"/>
          <w:highlight w:val="white"/>
          <w:lang w:val="en-US" w:eastAsia="ru-RU"/>
        </w:rPr>
        <w:t>topic</w:t>
      </w:r>
      <w:r w:rsidRPr="00695160">
        <w:rPr>
          <w:rFonts w:ascii="Consolas" w:hAnsi="Consolas" w:cs="Consolas"/>
          <w:color w:val="800000"/>
          <w:kern w:val="0"/>
          <w:sz w:val="20"/>
          <w:szCs w:val="20"/>
          <w:highlight w:val="white"/>
          <w:lang w:eastAsia="ru-RU"/>
        </w:rPr>
        <w:t>"</w:t>
      </w:r>
      <w:r w:rsidRPr="00695160">
        <w:rPr>
          <w:rFonts w:ascii="Consolas" w:hAnsi="Consolas" w:cs="Consolas"/>
          <w:color w:val="0000FF"/>
          <w:kern w:val="0"/>
          <w:sz w:val="20"/>
          <w:szCs w:val="20"/>
          <w:highlight w:val="white"/>
          <w:lang w:eastAsia="ru-RU"/>
        </w:rPr>
        <w:t>:</w:t>
      </w:r>
      <w:r w:rsidRPr="00695160">
        <w:rPr>
          <w:rFonts w:ascii="Consolas" w:hAnsi="Consolas" w:cs="Consolas"/>
          <w:color w:val="000000"/>
          <w:kern w:val="0"/>
          <w:sz w:val="20"/>
          <w:szCs w:val="20"/>
          <w:highlight w:val="white"/>
          <w:lang w:eastAsia="ru-RU"/>
        </w:rPr>
        <w:t xml:space="preserve"> "Информационные процессы"</w:t>
      </w:r>
      <w:r w:rsidRPr="00695160">
        <w:rPr>
          <w:rFonts w:ascii="Consolas" w:hAnsi="Consolas" w:cs="Consolas"/>
          <w:color w:val="0000FF"/>
          <w:kern w:val="0"/>
          <w:sz w:val="20"/>
          <w:szCs w:val="20"/>
          <w:highlight w:val="white"/>
          <w:lang w:eastAsia="ru-RU"/>
        </w:rPr>
        <w:t>,</w:t>
      </w:r>
    </w:p>
    <w:p w14:paraId="3D60DA14" w14:textId="77777777" w:rsidR="00695160" w:rsidRPr="00892D8D"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eastAsia="ru-RU"/>
        </w:rPr>
      </w:pP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892D8D">
        <w:rPr>
          <w:rFonts w:ascii="Consolas" w:hAnsi="Consolas" w:cs="Consolas"/>
          <w:color w:val="800000"/>
          <w:kern w:val="0"/>
          <w:sz w:val="20"/>
          <w:szCs w:val="20"/>
          <w:highlight w:val="white"/>
          <w:lang w:eastAsia="ru-RU"/>
        </w:rPr>
        <w:t>"</w:t>
      </w:r>
      <w:r>
        <w:rPr>
          <w:rFonts w:ascii="Consolas" w:hAnsi="Consolas" w:cs="Consolas"/>
          <w:color w:val="800000"/>
          <w:kern w:val="0"/>
          <w:sz w:val="20"/>
          <w:szCs w:val="20"/>
          <w:highlight w:val="white"/>
          <w:lang w:val="en-US" w:eastAsia="ru-RU"/>
        </w:rPr>
        <w:t>homework</w:t>
      </w:r>
      <w:r w:rsidRPr="00892D8D">
        <w:rPr>
          <w:rFonts w:ascii="Consolas" w:hAnsi="Consolas" w:cs="Consolas"/>
          <w:color w:val="800000"/>
          <w:kern w:val="0"/>
          <w:sz w:val="20"/>
          <w:szCs w:val="20"/>
          <w:highlight w:val="white"/>
          <w:lang w:eastAsia="ru-RU"/>
        </w:rPr>
        <w:t>"</w:t>
      </w:r>
      <w:r w:rsidRPr="00892D8D">
        <w:rPr>
          <w:rFonts w:ascii="Consolas" w:hAnsi="Consolas" w:cs="Consolas"/>
          <w:color w:val="0000FF"/>
          <w:kern w:val="0"/>
          <w:sz w:val="20"/>
          <w:szCs w:val="20"/>
          <w:highlight w:val="white"/>
          <w:lang w:eastAsia="ru-RU"/>
        </w:rPr>
        <w:t>:</w:t>
      </w:r>
      <w:r w:rsidRPr="00892D8D">
        <w:rPr>
          <w:rFonts w:ascii="Consolas" w:hAnsi="Consolas" w:cs="Consolas"/>
          <w:color w:val="000000"/>
          <w:kern w:val="0"/>
          <w:sz w:val="20"/>
          <w:szCs w:val="20"/>
          <w:highlight w:val="white"/>
          <w:lang w:eastAsia="ru-RU"/>
        </w:rPr>
        <w:t xml:space="preserve"> "Семакин стр. 21 2, 3, 5"</w:t>
      </w:r>
      <w:r w:rsidRPr="00892D8D">
        <w:rPr>
          <w:rFonts w:ascii="Consolas" w:hAnsi="Consolas" w:cs="Consolas"/>
          <w:color w:val="0000FF"/>
          <w:kern w:val="0"/>
          <w:sz w:val="20"/>
          <w:szCs w:val="20"/>
          <w:highlight w:val="white"/>
          <w:lang w:eastAsia="ru-RU"/>
        </w:rPr>
        <w:t>,</w:t>
      </w:r>
    </w:p>
    <w:p w14:paraId="479AFE24"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sidRPr="00892D8D">
        <w:rPr>
          <w:rFonts w:ascii="Consolas" w:hAnsi="Consolas" w:cs="Consolas"/>
          <w:color w:val="000000"/>
          <w:kern w:val="0"/>
          <w:sz w:val="20"/>
          <w:szCs w:val="20"/>
          <w:highlight w:val="white"/>
          <w:lang w:eastAsia="ru-RU"/>
        </w:rPr>
        <w:tab/>
      </w:r>
      <w:r>
        <w:rPr>
          <w:rFonts w:ascii="Consolas" w:hAnsi="Consolas" w:cs="Consolas"/>
          <w:color w:val="800000"/>
          <w:kern w:val="0"/>
          <w:sz w:val="20"/>
          <w:szCs w:val="20"/>
          <w:highlight w:val="white"/>
          <w:lang w:val="en-US" w:eastAsia="ru-RU"/>
        </w:rPr>
        <w:t>"period"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201492DB"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"start"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"2021-12-20T11:30:00+04:00"</w:t>
      </w:r>
      <w:r>
        <w:rPr>
          <w:rFonts w:ascii="Consolas" w:hAnsi="Consolas" w:cs="Consolas"/>
          <w:color w:val="0000FF"/>
          <w:kern w:val="0"/>
          <w:sz w:val="20"/>
          <w:szCs w:val="20"/>
          <w:highlight w:val="white"/>
          <w:lang w:val="en-US" w:eastAsia="ru-RU"/>
        </w:rPr>
        <w:t>,</w:t>
      </w:r>
    </w:p>
    <w:p w14:paraId="5052A4FD"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"end"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"2021-12-20T12:15:00+04:00"</w:t>
      </w:r>
    </w:p>
    <w:p w14:paraId="0D90580D"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758EB1E7"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"classroom"</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"42"</w:t>
      </w:r>
      <w:r>
        <w:rPr>
          <w:rFonts w:ascii="Consolas" w:hAnsi="Consolas" w:cs="Consolas"/>
          <w:color w:val="0000FF"/>
          <w:kern w:val="0"/>
          <w:sz w:val="20"/>
          <w:szCs w:val="20"/>
          <w:highlight w:val="white"/>
          <w:lang w:val="en-US" w:eastAsia="ru-RU"/>
        </w:rPr>
        <w:t>,</w:t>
      </w:r>
    </w:p>
    <w:p w14:paraId="7E4BDA2F"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"score"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3EFE333D"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lastRenderedPageBreak/>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9006FDF"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"code"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Ответ</w:t>
      </w:r>
      <w:proofErr w:type="spellEnd"/>
      <w:r>
        <w:rPr>
          <w:rFonts w:ascii="Consolas" w:hAnsi="Consolas" w:cs="Consolas"/>
          <w:color w:val="000000"/>
          <w:kern w:val="0"/>
          <w:sz w:val="20"/>
          <w:szCs w:val="20"/>
          <w:highlight w:val="white"/>
          <w:lang w:val="en-US" w:eastAsia="ru-RU"/>
        </w:rPr>
        <w:t xml:space="preserve"> у </w:t>
      </w:r>
      <w:proofErr w:type="spellStart"/>
      <w:r>
        <w:rPr>
          <w:rFonts w:ascii="Consolas" w:hAnsi="Consolas" w:cs="Consolas"/>
          <w:color w:val="000000"/>
          <w:kern w:val="0"/>
          <w:sz w:val="20"/>
          <w:szCs w:val="20"/>
          <w:highlight w:val="white"/>
          <w:lang w:val="en-US" w:eastAsia="ru-RU"/>
        </w:rPr>
        <w:t>доски</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60D08724"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"score"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"5"</w:t>
      </w:r>
      <w:r>
        <w:rPr>
          <w:rFonts w:ascii="Consolas" w:hAnsi="Consolas" w:cs="Consolas"/>
          <w:color w:val="0000FF"/>
          <w:kern w:val="0"/>
          <w:sz w:val="20"/>
          <w:szCs w:val="20"/>
          <w:highlight w:val="white"/>
          <w:lang w:val="en-US" w:eastAsia="ru-RU"/>
        </w:rPr>
        <w:t>,</w:t>
      </w:r>
    </w:p>
    <w:p w14:paraId="3ADD54B5"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scoreSystem</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"5"</w:t>
      </w:r>
    </w:p>
    <w:p w14:paraId="58077B6B"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216A5A4"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29DD6264"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2D1459B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00C19A18"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1E414670"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938079C"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"8б"</w:t>
      </w:r>
      <w:r>
        <w:rPr>
          <w:rFonts w:ascii="Consolas" w:hAnsi="Consolas" w:cs="Consolas"/>
          <w:color w:val="0000FF"/>
          <w:kern w:val="0"/>
          <w:sz w:val="20"/>
          <w:szCs w:val="20"/>
          <w:highlight w:val="white"/>
          <w:lang w:val="en-US" w:eastAsia="ru-RU"/>
        </w:rPr>
        <w:t>,</w:t>
      </w:r>
    </w:p>
    <w:p w14:paraId="0588D79C"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"grade"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"8"</w:t>
      </w:r>
      <w:r>
        <w:rPr>
          <w:rFonts w:ascii="Consolas" w:hAnsi="Consolas" w:cs="Consolas"/>
          <w:color w:val="0000FF"/>
          <w:kern w:val="0"/>
          <w:sz w:val="20"/>
          <w:szCs w:val="20"/>
          <w:highlight w:val="white"/>
          <w:lang w:val="en-US" w:eastAsia="ru-RU"/>
        </w:rPr>
        <w:t>,</w:t>
      </w:r>
    </w:p>
    <w:p w14:paraId="6DC4351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"lesson"</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1B34AC43"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EC14D2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"5b6de220-6e6a-4bfe-9b14-f71111069278"</w:t>
      </w:r>
      <w:r>
        <w:rPr>
          <w:rFonts w:ascii="Consolas" w:hAnsi="Consolas" w:cs="Consolas"/>
          <w:color w:val="0000FF"/>
          <w:kern w:val="0"/>
          <w:sz w:val="20"/>
          <w:szCs w:val="20"/>
          <w:highlight w:val="white"/>
          <w:lang w:val="en-US" w:eastAsia="ru-RU"/>
        </w:rPr>
        <w:t>,</w:t>
      </w:r>
    </w:p>
    <w:p w14:paraId="68B9773B" w14:textId="77777777" w:rsidR="00695160" w:rsidRP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sidRPr="00695160">
        <w:rPr>
          <w:rFonts w:ascii="Consolas" w:hAnsi="Consolas" w:cs="Consolas"/>
          <w:color w:val="800000"/>
          <w:kern w:val="0"/>
          <w:sz w:val="20"/>
          <w:szCs w:val="20"/>
          <w:highlight w:val="white"/>
          <w:lang w:eastAsia="ru-RU"/>
        </w:rPr>
        <w:t>"</w:t>
      </w:r>
      <w:r>
        <w:rPr>
          <w:rFonts w:ascii="Consolas" w:hAnsi="Consolas" w:cs="Consolas"/>
          <w:color w:val="800000"/>
          <w:kern w:val="0"/>
          <w:sz w:val="20"/>
          <w:szCs w:val="20"/>
          <w:highlight w:val="white"/>
          <w:lang w:val="en-US" w:eastAsia="ru-RU"/>
        </w:rPr>
        <w:t>subject</w:t>
      </w:r>
      <w:r w:rsidRPr="00695160">
        <w:rPr>
          <w:rFonts w:ascii="Consolas" w:hAnsi="Consolas" w:cs="Consolas"/>
          <w:color w:val="800000"/>
          <w:kern w:val="0"/>
          <w:sz w:val="20"/>
          <w:szCs w:val="20"/>
          <w:highlight w:val="white"/>
          <w:lang w:eastAsia="ru-RU"/>
        </w:rPr>
        <w:t>"</w:t>
      </w:r>
      <w:r w:rsidRPr="00695160">
        <w:rPr>
          <w:rFonts w:ascii="Consolas" w:hAnsi="Consolas" w:cs="Consolas"/>
          <w:color w:val="0000FF"/>
          <w:kern w:val="0"/>
          <w:sz w:val="20"/>
          <w:szCs w:val="20"/>
          <w:highlight w:val="white"/>
          <w:lang w:eastAsia="ru-RU"/>
        </w:rPr>
        <w:t>:</w:t>
      </w:r>
      <w:r w:rsidRPr="00695160">
        <w:rPr>
          <w:rFonts w:ascii="Consolas" w:hAnsi="Consolas" w:cs="Consolas"/>
          <w:color w:val="000000"/>
          <w:kern w:val="0"/>
          <w:sz w:val="20"/>
          <w:szCs w:val="20"/>
          <w:highlight w:val="white"/>
          <w:lang w:eastAsia="ru-RU"/>
        </w:rPr>
        <w:t xml:space="preserve"> "Литература"</w:t>
      </w:r>
      <w:r w:rsidRPr="00695160">
        <w:rPr>
          <w:rFonts w:ascii="Consolas" w:hAnsi="Consolas" w:cs="Consolas"/>
          <w:color w:val="0000FF"/>
          <w:kern w:val="0"/>
          <w:sz w:val="20"/>
          <w:szCs w:val="20"/>
          <w:highlight w:val="white"/>
          <w:lang w:eastAsia="ru-RU"/>
        </w:rPr>
        <w:t>,</w:t>
      </w:r>
    </w:p>
    <w:p w14:paraId="2E1FF6C4" w14:textId="77777777" w:rsidR="00695160" w:rsidRP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eastAsia="ru-RU"/>
        </w:rPr>
      </w:pP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800000"/>
          <w:kern w:val="0"/>
          <w:sz w:val="20"/>
          <w:szCs w:val="20"/>
          <w:highlight w:val="white"/>
          <w:lang w:eastAsia="ru-RU"/>
        </w:rPr>
        <w:t>"</w:t>
      </w:r>
      <w:r>
        <w:rPr>
          <w:rFonts w:ascii="Consolas" w:hAnsi="Consolas" w:cs="Consolas"/>
          <w:color w:val="800000"/>
          <w:kern w:val="0"/>
          <w:sz w:val="20"/>
          <w:szCs w:val="20"/>
          <w:highlight w:val="white"/>
          <w:lang w:val="en-US" w:eastAsia="ru-RU"/>
        </w:rPr>
        <w:t>topic</w:t>
      </w:r>
      <w:r w:rsidRPr="00695160">
        <w:rPr>
          <w:rFonts w:ascii="Consolas" w:hAnsi="Consolas" w:cs="Consolas"/>
          <w:color w:val="800000"/>
          <w:kern w:val="0"/>
          <w:sz w:val="20"/>
          <w:szCs w:val="20"/>
          <w:highlight w:val="white"/>
          <w:lang w:eastAsia="ru-RU"/>
        </w:rPr>
        <w:t>"</w:t>
      </w:r>
      <w:r w:rsidRPr="00695160">
        <w:rPr>
          <w:rFonts w:ascii="Consolas" w:hAnsi="Consolas" w:cs="Consolas"/>
          <w:color w:val="0000FF"/>
          <w:kern w:val="0"/>
          <w:sz w:val="20"/>
          <w:szCs w:val="20"/>
          <w:highlight w:val="white"/>
          <w:lang w:eastAsia="ru-RU"/>
        </w:rPr>
        <w:t>:</w:t>
      </w:r>
      <w:r w:rsidRPr="00695160">
        <w:rPr>
          <w:rFonts w:ascii="Consolas" w:hAnsi="Consolas" w:cs="Consolas"/>
          <w:color w:val="000000"/>
          <w:kern w:val="0"/>
          <w:sz w:val="20"/>
          <w:szCs w:val="20"/>
          <w:highlight w:val="white"/>
          <w:lang w:eastAsia="ru-RU"/>
        </w:rPr>
        <w:t xml:space="preserve"> "Сочинение на тему «Мой край»"</w:t>
      </w:r>
      <w:r w:rsidRPr="00695160">
        <w:rPr>
          <w:rFonts w:ascii="Consolas" w:hAnsi="Consolas" w:cs="Consolas"/>
          <w:color w:val="0000FF"/>
          <w:kern w:val="0"/>
          <w:sz w:val="20"/>
          <w:szCs w:val="20"/>
          <w:highlight w:val="white"/>
          <w:lang w:eastAsia="ru-RU"/>
        </w:rPr>
        <w:t>,</w:t>
      </w:r>
    </w:p>
    <w:p w14:paraId="1B4A7900"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sidRPr="00695160">
        <w:rPr>
          <w:rFonts w:ascii="Consolas" w:hAnsi="Consolas" w:cs="Consolas"/>
          <w:color w:val="000000"/>
          <w:kern w:val="0"/>
          <w:sz w:val="20"/>
          <w:szCs w:val="20"/>
          <w:highlight w:val="white"/>
          <w:lang w:eastAsia="ru-RU"/>
        </w:rPr>
        <w:tab/>
      </w:r>
      <w:r>
        <w:rPr>
          <w:rFonts w:ascii="Consolas" w:hAnsi="Consolas" w:cs="Consolas"/>
          <w:color w:val="800000"/>
          <w:kern w:val="0"/>
          <w:sz w:val="20"/>
          <w:szCs w:val="20"/>
          <w:highlight w:val="white"/>
          <w:lang w:val="en-US" w:eastAsia="ru-RU"/>
        </w:rPr>
        <w:t>"period"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1310A688"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"start"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"2021-12-20T12:30:00+04:00"</w:t>
      </w:r>
      <w:r>
        <w:rPr>
          <w:rFonts w:ascii="Consolas" w:hAnsi="Consolas" w:cs="Consolas"/>
          <w:color w:val="0000FF"/>
          <w:kern w:val="0"/>
          <w:sz w:val="20"/>
          <w:szCs w:val="20"/>
          <w:highlight w:val="white"/>
          <w:lang w:val="en-US" w:eastAsia="ru-RU"/>
        </w:rPr>
        <w:t>,</w:t>
      </w:r>
    </w:p>
    <w:p w14:paraId="00D1655C"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"end"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"2021-12-20T13:15:00+04:00"</w:t>
      </w:r>
    </w:p>
    <w:p w14:paraId="7C2A258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77EDB0B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"classroom"</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"42"</w:t>
      </w:r>
      <w:r>
        <w:rPr>
          <w:rFonts w:ascii="Consolas" w:hAnsi="Consolas" w:cs="Consolas"/>
          <w:color w:val="0000FF"/>
          <w:kern w:val="0"/>
          <w:sz w:val="20"/>
          <w:szCs w:val="20"/>
          <w:highlight w:val="white"/>
          <w:lang w:val="en-US" w:eastAsia="ru-RU"/>
        </w:rPr>
        <w:t>,</w:t>
      </w:r>
    </w:p>
    <w:p w14:paraId="74A11C3E"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"score"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63C5668A"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26FBAB41"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"code"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Сочинение</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1FE59E67"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"weight"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"1,8"</w:t>
      </w:r>
      <w:r>
        <w:rPr>
          <w:rFonts w:ascii="Consolas" w:hAnsi="Consolas" w:cs="Consolas"/>
          <w:color w:val="0000FF"/>
          <w:kern w:val="0"/>
          <w:sz w:val="20"/>
          <w:szCs w:val="20"/>
          <w:highlight w:val="white"/>
          <w:lang w:val="en-US" w:eastAsia="ru-RU"/>
        </w:rPr>
        <w:t>,</w:t>
      </w:r>
    </w:p>
    <w:p w14:paraId="46FA9B53"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"score"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"4"</w:t>
      </w:r>
      <w:r>
        <w:rPr>
          <w:rFonts w:ascii="Consolas" w:hAnsi="Consolas" w:cs="Consolas"/>
          <w:color w:val="0000FF"/>
          <w:kern w:val="0"/>
          <w:sz w:val="20"/>
          <w:szCs w:val="20"/>
          <w:highlight w:val="white"/>
          <w:lang w:val="en-US" w:eastAsia="ru-RU"/>
        </w:rPr>
        <w:t>,</w:t>
      </w:r>
    </w:p>
    <w:p w14:paraId="1725AB0D"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"score2"</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"5"</w:t>
      </w:r>
      <w:r>
        <w:rPr>
          <w:rFonts w:ascii="Consolas" w:hAnsi="Consolas" w:cs="Consolas"/>
          <w:color w:val="0000FF"/>
          <w:kern w:val="0"/>
          <w:sz w:val="20"/>
          <w:szCs w:val="20"/>
          <w:highlight w:val="white"/>
          <w:lang w:val="en-US" w:eastAsia="ru-RU"/>
        </w:rPr>
        <w:t>,</w:t>
      </w:r>
    </w:p>
    <w:p w14:paraId="1B1FDAC8"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scoreSystem</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"5"</w:t>
      </w:r>
    </w:p>
    <w:p w14:paraId="3018E1F4"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5A1296E"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52BF27FE"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0A6E1C9C"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D4C3E4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30FDE6B6"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1788A172"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distantUrl</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"https://discord.com/"</w:t>
      </w:r>
    </w:p>
    <w:p w14:paraId="6FA65745"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5B6EEF7F" w14:textId="77777777" w:rsidR="00695160" w:rsidRDefault="00695160" w:rsidP="00695160">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4BF48B71" w14:textId="49E6B7AC" w:rsidR="00494A8D" w:rsidRDefault="00695160" w:rsidP="00695160">
      <w:pPr>
        <w:ind w:firstLine="0"/>
        <w:rPr>
          <w:rFonts w:ascii="Consolas" w:hAnsi="Consolas" w:cs="Consolas"/>
          <w:color w:val="0000FF"/>
          <w:kern w:val="0"/>
          <w:sz w:val="20"/>
          <w:szCs w:val="20"/>
          <w:lang w:val="en-US" w:eastAsia="ru-RU"/>
        </w:rPr>
      </w:pPr>
      <w:r>
        <w:rPr>
          <w:rFonts w:ascii="Consolas" w:hAnsi="Consolas" w:cs="Consolas"/>
          <w:color w:val="0000FF"/>
          <w:kern w:val="0"/>
          <w:sz w:val="20"/>
          <w:szCs w:val="20"/>
          <w:highlight w:val="white"/>
          <w:lang w:val="en-US" w:eastAsia="ru-RU"/>
        </w:rPr>
        <w:t>}</w:t>
      </w:r>
    </w:p>
    <w:p w14:paraId="2EE4FC40" w14:textId="717DB0C8" w:rsidR="0094112D" w:rsidRDefault="0094112D" w:rsidP="0094112D">
      <w:pPr>
        <w:pStyle w:val="21"/>
      </w:pPr>
      <w:r>
        <w:t>Ошибка запроса</w:t>
      </w:r>
    </w:p>
    <w:p w14:paraId="5BC00B48" w14:textId="414EA968" w:rsidR="0094112D" w:rsidRDefault="0094112D" w:rsidP="0094112D">
      <w:r>
        <w:t xml:space="preserve">Если идентификатор учётной записи ЕСИА, указанный в запросе расписания учителя, не найден, то должен быть возвращен код </w:t>
      </w:r>
      <w:r w:rsidR="00C44C13">
        <w:t xml:space="preserve">ответа </w:t>
      </w:r>
      <w:r>
        <w:rPr>
          <w:lang w:val="en-US"/>
        </w:rPr>
        <w:t>HTTP</w:t>
      </w:r>
      <w:r w:rsidRPr="0094112D">
        <w:t xml:space="preserve"> 404 </w:t>
      </w:r>
      <w:r>
        <w:t xml:space="preserve">и следующий экземпляр ресурса </w:t>
      </w:r>
      <w:proofErr w:type="spellStart"/>
      <w:r>
        <w:rPr>
          <w:lang w:val="en-US"/>
        </w:rPr>
        <w:t>OperationOutcome</w:t>
      </w:r>
      <w:proofErr w:type="spellEnd"/>
      <w:r w:rsidRPr="0094112D">
        <w:t>:</w:t>
      </w:r>
    </w:p>
    <w:p w14:paraId="728EBD68" w14:textId="77777777" w:rsid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FF"/>
          <w:kern w:val="0"/>
          <w:sz w:val="20"/>
          <w:szCs w:val="20"/>
          <w:highlight w:val="white"/>
          <w:lang w:val="en-US" w:eastAsia="ru-RU"/>
        </w:rPr>
        <w:t>{</w:t>
      </w:r>
    </w:p>
    <w:p w14:paraId="690544D3" w14:textId="77777777" w:rsid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w:t>
      </w:r>
      <w:proofErr w:type="spellStart"/>
      <w:r>
        <w:rPr>
          <w:rFonts w:ascii="Consolas" w:hAnsi="Consolas" w:cs="Consolas"/>
          <w:color w:val="800000"/>
          <w:kern w:val="0"/>
          <w:sz w:val="20"/>
          <w:szCs w:val="20"/>
          <w:highlight w:val="white"/>
          <w:lang w:val="en-US" w:eastAsia="ru-RU"/>
        </w:rPr>
        <w:t>resourceType</w:t>
      </w:r>
      <w:proofErr w:type="spellEnd"/>
      <w:r>
        <w:rPr>
          <w:rFonts w:ascii="Consolas" w:hAnsi="Consolas" w:cs="Consolas"/>
          <w:color w:val="8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proofErr w:type="spellStart"/>
      <w:r>
        <w:rPr>
          <w:rFonts w:ascii="Consolas" w:hAnsi="Consolas" w:cs="Consolas"/>
          <w:color w:val="000000"/>
          <w:kern w:val="0"/>
          <w:sz w:val="20"/>
          <w:szCs w:val="20"/>
          <w:highlight w:val="white"/>
          <w:lang w:val="en-US" w:eastAsia="ru-RU"/>
        </w:rPr>
        <w:t>OperationOutcome</w:t>
      </w:r>
      <w:proofErr w:type="spellEnd"/>
      <w:r>
        <w:rPr>
          <w:rFonts w:ascii="Consolas" w:hAnsi="Consolas" w:cs="Consolas"/>
          <w:color w:val="000000"/>
          <w:kern w:val="0"/>
          <w:sz w:val="20"/>
          <w:szCs w:val="20"/>
          <w:highlight w:val="white"/>
          <w:lang w:val="en-US" w:eastAsia="ru-RU"/>
        </w:rPr>
        <w:t>"</w:t>
      </w:r>
      <w:r>
        <w:rPr>
          <w:rFonts w:ascii="Consolas" w:hAnsi="Consolas" w:cs="Consolas"/>
          <w:color w:val="0000FF"/>
          <w:kern w:val="0"/>
          <w:sz w:val="20"/>
          <w:szCs w:val="20"/>
          <w:highlight w:val="white"/>
          <w:lang w:val="en-US" w:eastAsia="ru-RU"/>
        </w:rPr>
        <w:t>,</w:t>
      </w:r>
    </w:p>
    <w:p w14:paraId="0A2E5136" w14:textId="77777777" w:rsid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"id"</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"25f1a94d-96e1-4731-8b2e-8b3d73520adc"</w:t>
      </w:r>
      <w:r>
        <w:rPr>
          <w:rFonts w:ascii="Consolas" w:hAnsi="Consolas" w:cs="Consolas"/>
          <w:color w:val="0000FF"/>
          <w:kern w:val="0"/>
          <w:sz w:val="20"/>
          <w:szCs w:val="20"/>
          <w:highlight w:val="white"/>
          <w:lang w:val="en-US" w:eastAsia="ru-RU"/>
        </w:rPr>
        <w:t>,</w:t>
      </w:r>
    </w:p>
    <w:p w14:paraId="2DEE3014" w14:textId="77777777" w:rsid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"issue"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w:t>
      </w:r>
      <w:r>
        <w:rPr>
          <w:rFonts w:ascii="Consolas" w:hAnsi="Consolas" w:cs="Consolas"/>
          <w:color w:val="0000FF"/>
          <w:kern w:val="0"/>
          <w:sz w:val="20"/>
          <w:szCs w:val="20"/>
          <w:highlight w:val="white"/>
          <w:lang w:val="en-US" w:eastAsia="ru-RU"/>
        </w:rPr>
        <w:t>[</w:t>
      </w:r>
    </w:p>
    <w:p w14:paraId="25B7303B" w14:textId="77777777" w:rsid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7FC20D6A" w14:textId="77777777" w:rsid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"severity"</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"error"</w:t>
      </w:r>
      <w:r>
        <w:rPr>
          <w:rFonts w:ascii="Consolas" w:hAnsi="Consolas" w:cs="Consolas"/>
          <w:color w:val="0000FF"/>
          <w:kern w:val="0"/>
          <w:sz w:val="20"/>
          <w:szCs w:val="20"/>
          <w:highlight w:val="white"/>
          <w:lang w:val="en-US" w:eastAsia="ru-RU"/>
        </w:rPr>
        <w:t>,</w:t>
      </w:r>
    </w:p>
    <w:p w14:paraId="52898E5F" w14:textId="77777777" w:rsid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800000"/>
          <w:kern w:val="0"/>
          <w:sz w:val="20"/>
          <w:szCs w:val="20"/>
          <w:highlight w:val="white"/>
          <w:lang w:val="en-US" w:eastAsia="ru-RU"/>
        </w:rPr>
        <w:t>"code"</w:t>
      </w:r>
      <w:r>
        <w:rPr>
          <w:rFonts w:ascii="Consolas" w:hAnsi="Consolas" w:cs="Consolas"/>
          <w:color w:val="0000FF"/>
          <w:kern w:val="0"/>
          <w:sz w:val="20"/>
          <w:szCs w:val="20"/>
          <w:highlight w:val="white"/>
          <w:lang w:val="en-US" w:eastAsia="ru-RU"/>
        </w:rPr>
        <w:t>:</w:t>
      </w:r>
      <w:r>
        <w:rPr>
          <w:rFonts w:ascii="Consolas" w:hAnsi="Consolas" w:cs="Consolas"/>
          <w:color w:val="000000"/>
          <w:kern w:val="0"/>
          <w:sz w:val="20"/>
          <w:szCs w:val="20"/>
          <w:highlight w:val="white"/>
          <w:lang w:val="en-US" w:eastAsia="ru-RU"/>
        </w:rPr>
        <w:t xml:space="preserve"> "not-found"</w:t>
      </w:r>
      <w:r>
        <w:rPr>
          <w:rFonts w:ascii="Consolas" w:hAnsi="Consolas" w:cs="Consolas"/>
          <w:color w:val="0000FF"/>
          <w:kern w:val="0"/>
          <w:sz w:val="20"/>
          <w:szCs w:val="20"/>
          <w:highlight w:val="white"/>
          <w:lang w:val="en-US" w:eastAsia="ru-RU"/>
        </w:rPr>
        <w:t>,</w:t>
      </w:r>
    </w:p>
    <w:p w14:paraId="0227BDE3" w14:textId="77777777" w:rsidR="0094112D" w:rsidRP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eastAsia="ru-RU"/>
        </w:rPr>
      </w:pP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Pr>
          <w:rFonts w:ascii="Consolas" w:hAnsi="Consolas" w:cs="Consolas"/>
          <w:color w:val="000000"/>
          <w:kern w:val="0"/>
          <w:sz w:val="20"/>
          <w:szCs w:val="20"/>
          <w:highlight w:val="white"/>
          <w:lang w:val="en-US" w:eastAsia="ru-RU"/>
        </w:rPr>
        <w:tab/>
      </w:r>
      <w:r w:rsidRPr="0094112D">
        <w:rPr>
          <w:rFonts w:ascii="Consolas" w:hAnsi="Consolas" w:cs="Consolas"/>
          <w:color w:val="800000"/>
          <w:kern w:val="0"/>
          <w:sz w:val="20"/>
          <w:szCs w:val="20"/>
          <w:highlight w:val="white"/>
          <w:lang w:eastAsia="ru-RU"/>
        </w:rPr>
        <w:t>"</w:t>
      </w:r>
      <w:r>
        <w:rPr>
          <w:rFonts w:ascii="Consolas" w:hAnsi="Consolas" w:cs="Consolas"/>
          <w:color w:val="800000"/>
          <w:kern w:val="0"/>
          <w:sz w:val="20"/>
          <w:szCs w:val="20"/>
          <w:highlight w:val="white"/>
          <w:lang w:val="en-US" w:eastAsia="ru-RU"/>
        </w:rPr>
        <w:t>details</w:t>
      </w:r>
      <w:r w:rsidRPr="0094112D">
        <w:rPr>
          <w:rFonts w:ascii="Consolas" w:hAnsi="Consolas" w:cs="Consolas"/>
          <w:color w:val="800000"/>
          <w:kern w:val="0"/>
          <w:sz w:val="20"/>
          <w:szCs w:val="20"/>
          <w:highlight w:val="white"/>
          <w:lang w:eastAsia="ru-RU"/>
        </w:rPr>
        <w:t>"</w:t>
      </w:r>
      <w:r w:rsidRPr="0094112D">
        <w:rPr>
          <w:rFonts w:ascii="Consolas" w:hAnsi="Consolas" w:cs="Consolas"/>
          <w:color w:val="0000FF"/>
          <w:kern w:val="0"/>
          <w:sz w:val="20"/>
          <w:szCs w:val="20"/>
          <w:highlight w:val="white"/>
          <w:lang w:eastAsia="ru-RU"/>
        </w:rPr>
        <w:t>:</w:t>
      </w:r>
      <w:r w:rsidRPr="0094112D">
        <w:rPr>
          <w:rFonts w:ascii="Consolas" w:hAnsi="Consolas" w:cs="Consolas"/>
          <w:color w:val="000000"/>
          <w:kern w:val="0"/>
          <w:sz w:val="20"/>
          <w:szCs w:val="20"/>
          <w:highlight w:val="white"/>
          <w:lang w:eastAsia="ru-RU"/>
        </w:rPr>
        <w:t xml:space="preserve"> "Учётная запись ЕСИА 1563978 не найдена"</w:t>
      </w:r>
    </w:p>
    <w:p w14:paraId="49AC6C1B" w14:textId="77777777" w:rsid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sidRPr="0094112D">
        <w:rPr>
          <w:rFonts w:ascii="Consolas" w:hAnsi="Consolas" w:cs="Consolas"/>
          <w:color w:val="000000"/>
          <w:kern w:val="0"/>
          <w:sz w:val="20"/>
          <w:szCs w:val="20"/>
          <w:highlight w:val="white"/>
          <w:lang w:eastAsia="ru-RU"/>
        </w:rPr>
        <w:tab/>
      </w:r>
      <w:r w:rsidRPr="0094112D">
        <w:rPr>
          <w:rFonts w:ascii="Consolas" w:hAnsi="Consolas" w:cs="Consolas"/>
          <w:color w:val="000000"/>
          <w:kern w:val="0"/>
          <w:sz w:val="20"/>
          <w:szCs w:val="20"/>
          <w:highlight w:val="white"/>
          <w:lang w:eastAsia="ru-RU"/>
        </w:rPr>
        <w:tab/>
      </w:r>
      <w:r>
        <w:rPr>
          <w:rFonts w:ascii="Consolas" w:hAnsi="Consolas" w:cs="Consolas"/>
          <w:color w:val="0000FF"/>
          <w:kern w:val="0"/>
          <w:sz w:val="20"/>
          <w:szCs w:val="20"/>
          <w:highlight w:val="white"/>
          <w:lang w:val="en-US" w:eastAsia="ru-RU"/>
        </w:rPr>
        <w:t>}</w:t>
      </w:r>
    </w:p>
    <w:p w14:paraId="76BC1BF4" w14:textId="77777777" w:rsidR="0094112D" w:rsidRDefault="0094112D" w:rsidP="0094112D">
      <w:pPr>
        <w:autoSpaceDE w:val="0"/>
        <w:autoSpaceDN w:val="0"/>
        <w:adjustRightInd w:val="0"/>
        <w:spacing w:before="0" w:after="0" w:line="240" w:lineRule="auto"/>
        <w:ind w:firstLine="0"/>
        <w:jc w:val="left"/>
        <w:rPr>
          <w:rFonts w:ascii="Consolas" w:hAnsi="Consolas" w:cs="Consolas"/>
          <w:color w:val="000000"/>
          <w:kern w:val="0"/>
          <w:sz w:val="20"/>
          <w:szCs w:val="20"/>
          <w:highlight w:val="white"/>
          <w:lang w:val="en-US" w:eastAsia="ru-RU"/>
        </w:rPr>
      </w:pPr>
      <w:r>
        <w:rPr>
          <w:rFonts w:ascii="Consolas" w:hAnsi="Consolas" w:cs="Consolas"/>
          <w:color w:val="000000"/>
          <w:kern w:val="0"/>
          <w:sz w:val="20"/>
          <w:szCs w:val="20"/>
          <w:highlight w:val="white"/>
          <w:lang w:val="en-US" w:eastAsia="ru-RU"/>
        </w:rPr>
        <w:tab/>
      </w:r>
      <w:r>
        <w:rPr>
          <w:rFonts w:ascii="Consolas" w:hAnsi="Consolas" w:cs="Consolas"/>
          <w:color w:val="0000FF"/>
          <w:kern w:val="0"/>
          <w:sz w:val="20"/>
          <w:szCs w:val="20"/>
          <w:highlight w:val="white"/>
          <w:lang w:val="en-US" w:eastAsia="ru-RU"/>
        </w:rPr>
        <w:t>]</w:t>
      </w:r>
    </w:p>
    <w:p w14:paraId="0127B6EF" w14:textId="29894FCF" w:rsidR="0094112D" w:rsidRPr="0094112D" w:rsidRDefault="0094112D" w:rsidP="0094112D">
      <w:pPr>
        <w:ind w:firstLine="0"/>
      </w:pPr>
      <w:r>
        <w:rPr>
          <w:rFonts w:ascii="Consolas" w:hAnsi="Consolas" w:cs="Consolas"/>
          <w:color w:val="0000FF"/>
          <w:kern w:val="0"/>
          <w:sz w:val="20"/>
          <w:szCs w:val="20"/>
          <w:highlight w:val="white"/>
          <w:lang w:val="en-US" w:eastAsia="ru-RU"/>
        </w:rPr>
        <w:t>}</w:t>
      </w:r>
    </w:p>
    <w:sectPr w:rsidR="0094112D" w:rsidRPr="0094112D" w:rsidSect="0025440A">
      <w:footerReference w:type="even" r:id="rId18"/>
      <w:footerReference w:type="default" r:id="rId19"/>
      <w:footnotePr>
        <w:numRestart w:val="eachPage"/>
      </w:footnotePr>
      <w:type w:val="continuous"/>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04C61" w14:textId="77777777" w:rsidR="00546329" w:rsidRDefault="00546329">
      <w:r>
        <w:separator/>
      </w:r>
    </w:p>
    <w:p w14:paraId="525F1A5A" w14:textId="77777777" w:rsidR="00546329" w:rsidRDefault="00546329"/>
    <w:p w14:paraId="2582C4DD" w14:textId="77777777" w:rsidR="00546329" w:rsidRDefault="00546329"/>
  </w:endnote>
  <w:endnote w:type="continuationSeparator" w:id="0">
    <w:p w14:paraId="074DE0CD" w14:textId="77777777" w:rsidR="00546329" w:rsidRDefault="00546329">
      <w:r>
        <w:continuationSeparator/>
      </w:r>
    </w:p>
    <w:p w14:paraId="51B5D457" w14:textId="77777777" w:rsidR="00546329" w:rsidRDefault="00546329"/>
    <w:p w14:paraId="479FEC77" w14:textId="77777777" w:rsidR="00546329" w:rsidRDefault="00546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ACE2" w14:textId="77777777" w:rsidR="00F16E8E" w:rsidRDefault="00F16E8E" w:rsidP="0022182F">
    <w:pPr>
      <w:pStyle w:val="af7"/>
      <w:rPr>
        <w:rStyle w:val="af6"/>
      </w:rPr>
    </w:pPr>
    <w:r>
      <w:rPr>
        <w:rStyle w:val="af6"/>
      </w:rPr>
      <w:fldChar w:fldCharType="begin"/>
    </w:r>
    <w:r>
      <w:rPr>
        <w:rStyle w:val="af6"/>
      </w:rPr>
      <w:instrText xml:space="preserve">PAGE  </w:instrText>
    </w:r>
    <w:r>
      <w:rPr>
        <w:rStyle w:val="af6"/>
      </w:rPr>
      <w:fldChar w:fldCharType="end"/>
    </w:r>
  </w:p>
  <w:p w14:paraId="641B48D8" w14:textId="77777777" w:rsidR="00F16E8E" w:rsidRDefault="00F16E8E" w:rsidP="0022182F">
    <w:pPr>
      <w:pStyle w:val="af7"/>
    </w:pPr>
  </w:p>
  <w:p w14:paraId="05C6724B" w14:textId="77777777" w:rsidR="00F16E8E" w:rsidRDefault="00F16E8E"/>
  <w:p w14:paraId="291B6956" w14:textId="77777777" w:rsidR="00F16E8E" w:rsidRDefault="00F16E8E"/>
  <w:p w14:paraId="1BA4C3AA" w14:textId="77777777" w:rsidR="00F16E8E" w:rsidRDefault="00F16E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2A0C0" w14:textId="7D71D73B" w:rsidR="00F16E8E" w:rsidRPr="0022182F" w:rsidRDefault="00F16E8E" w:rsidP="0022182F">
    <w:pPr>
      <w:pStyle w:val="af7"/>
    </w:pPr>
    <w:r>
      <w:fldChar w:fldCharType="begin"/>
    </w:r>
    <w:r>
      <w:instrText xml:space="preserve"> page </w:instrText>
    </w:r>
    <w:r>
      <w:fldChar w:fldCharType="separate"/>
    </w:r>
    <w:r w:rsidR="00B00F8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66E86" w14:textId="77777777" w:rsidR="00546329" w:rsidRDefault="00546329" w:rsidP="004F170A">
      <w:pPr>
        <w:spacing w:before="0" w:after="0" w:line="240" w:lineRule="auto"/>
        <w:ind w:firstLine="0"/>
      </w:pPr>
      <w:r>
        <w:separator/>
      </w:r>
    </w:p>
  </w:footnote>
  <w:footnote w:type="continuationSeparator" w:id="0">
    <w:p w14:paraId="512FAADD" w14:textId="77777777" w:rsidR="00546329" w:rsidRDefault="00546329" w:rsidP="004F170A">
      <w:pPr>
        <w:spacing w:before="0" w:after="0" w:line="240" w:lineRule="auto"/>
        <w:ind w:firstLine="0"/>
      </w:pPr>
      <w:r>
        <w:continuationSeparator/>
      </w:r>
    </w:p>
  </w:footnote>
  <w:footnote w:type="continuationNotice" w:id="1">
    <w:p w14:paraId="11863AAE" w14:textId="77777777" w:rsidR="00546329" w:rsidRPr="00681D3B" w:rsidRDefault="00546329" w:rsidP="00681D3B">
      <w:pPr>
        <w:pStyle w:val="103"/>
        <w:rPr>
          <w:rStyle w:val="affc"/>
        </w:rPr>
      </w:pPr>
      <w:r w:rsidRPr="00681D3B">
        <w:rPr>
          <w:rStyle w:val="affc"/>
        </w:rPr>
        <w:t>(продолжение сноски – на следующей странице)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C8C"/>
    <w:lvl w:ilvl="0">
      <w:start w:val="1"/>
      <w:numFmt w:val="decimal"/>
      <w:pStyle w:val="5"/>
      <w:lvlText w:val="%1."/>
      <w:lvlJc w:val="left"/>
      <w:pPr>
        <w:tabs>
          <w:tab w:val="num" w:pos="1492"/>
        </w:tabs>
        <w:ind w:left="1492" w:hanging="360"/>
      </w:pPr>
    </w:lvl>
  </w:abstractNum>
  <w:abstractNum w:abstractNumId="1">
    <w:nsid w:val="FFFFFF7D"/>
    <w:multiLevelType w:val="singleLevel"/>
    <w:tmpl w:val="33E64D24"/>
    <w:lvl w:ilvl="0">
      <w:start w:val="1"/>
      <w:numFmt w:val="decimal"/>
      <w:pStyle w:val="4"/>
      <w:lvlText w:val="%1."/>
      <w:lvlJc w:val="left"/>
      <w:pPr>
        <w:tabs>
          <w:tab w:val="num" w:pos="1209"/>
        </w:tabs>
        <w:ind w:left="1209" w:hanging="360"/>
      </w:pPr>
    </w:lvl>
  </w:abstractNum>
  <w:abstractNum w:abstractNumId="2">
    <w:nsid w:val="FFFFFF7E"/>
    <w:multiLevelType w:val="singleLevel"/>
    <w:tmpl w:val="183622C4"/>
    <w:lvl w:ilvl="0">
      <w:start w:val="1"/>
      <w:numFmt w:val="decimal"/>
      <w:pStyle w:val="3"/>
      <w:lvlText w:val="%1."/>
      <w:lvlJc w:val="left"/>
      <w:pPr>
        <w:tabs>
          <w:tab w:val="num" w:pos="926"/>
        </w:tabs>
        <w:ind w:left="926" w:hanging="360"/>
      </w:pPr>
    </w:lvl>
  </w:abstractNum>
  <w:abstractNum w:abstractNumId="3">
    <w:nsid w:val="FFFFFF7F"/>
    <w:multiLevelType w:val="singleLevel"/>
    <w:tmpl w:val="3BF23776"/>
    <w:lvl w:ilvl="0">
      <w:start w:val="1"/>
      <w:numFmt w:val="decimal"/>
      <w:pStyle w:val="2"/>
      <w:lvlText w:val="%1."/>
      <w:lvlJc w:val="left"/>
      <w:pPr>
        <w:tabs>
          <w:tab w:val="num" w:pos="643"/>
        </w:tabs>
        <w:ind w:left="643" w:hanging="360"/>
      </w:pPr>
    </w:lvl>
  </w:abstractNum>
  <w:abstractNum w:abstractNumId="4">
    <w:nsid w:val="FFFFFF80"/>
    <w:multiLevelType w:val="singleLevel"/>
    <w:tmpl w:val="8B444CA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DEA5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042D98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6DCF5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BA49360"/>
    <w:lvl w:ilvl="0">
      <w:start w:val="1"/>
      <w:numFmt w:val="decimal"/>
      <w:pStyle w:val="a"/>
      <w:lvlText w:val="%1."/>
      <w:lvlJc w:val="left"/>
      <w:pPr>
        <w:tabs>
          <w:tab w:val="num" w:pos="360"/>
        </w:tabs>
        <w:ind w:left="360" w:hanging="360"/>
      </w:pPr>
    </w:lvl>
  </w:abstractNum>
  <w:abstractNum w:abstractNumId="9">
    <w:nsid w:val="FFFFFF89"/>
    <w:multiLevelType w:val="singleLevel"/>
    <w:tmpl w:val="C4D48842"/>
    <w:lvl w:ilvl="0">
      <w:start w:val="1"/>
      <w:numFmt w:val="bullet"/>
      <w:pStyle w:val="a0"/>
      <w:lvlText w:val=""/>
      <w:lvlJc w:val="left"/>
      <w:pPr>
        <w:tabs>
          <w:tab w:val="num" w:pos="360"/>
        </w:tabs>
        <w:ind w:left="360" w:hanging="360"/>
      </w:pPr>
      <w:rPr>
        <w:rFonts w:ascii="Symbol" w:hAnsi="Symbol" w:hint="default"/>
      </w:rPr>
    </w:lvl>
  </w:abstractNum>
  <w:abstractNum w:abstractNumId="10">
    <w:nsid w:val="007F2D1B"/>
    <w:multiLevelType w:val="multilevel"/>
    <w:tmpl w:val="7F04200A"/>
    <w:numStyleLink w:val="-"/>
  </w:abstractNum>
  <w:abstractNum w:abstractNumId="11">
    <w:nsid w:val="00C419CF"/>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2">
    <w:nsid w:val="03D939AC"/>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3">
    <w:nsid w:val="03DD7455"/>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4">
    <w:nsid w:val="043D586B"/>
    <w:multiLevelType w:val="multilevel"/>
    <w:tmpl w:val="7A84B174"/>
    <w:numStyleLink w:val="a1"/>
  </w:abstractNum>
  <w:abstractNum w:abstractNumId="15">
    <w:nsid w:val="0456047E"/>
    <w:multiLevelType w:val="multilevel"/>
    <w:tmpl w:val="ED044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4B2D97"/>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7">
    <w:nsid w:val="08554FF1"/>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8">
    <w:nsid w:val="09EC441A"/>
    <w:multiLevelType w:val="multilevel"/>
    <w:tmpl w:val="7F04200A"/>
    <w:numStyleLink w:val="-"/>
  </w:abstractNum>
  <w:abstractNum w:abstractNumId="19">
    <w:nsid w:val="09F0645C"/>
    <w:multiLevelType w:val="multilevel"/>
    <w:tmpl w:val="7F04200A"/>
    <w:styleLink w:val="-"/>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20">
    <w:nsid w:val="10D27F65"/>
    <w:multiLevelType w:val="multilevel"/>
    <w:tmpl w:val="8C5872BE"/>
    <w:styleLink w:val="a2"/>
    <w:lvl w:ilvl="0">
      <w:start w:val="1"/>
      <w:numFmt w:val="decimal"/>
      <w:pStyle w:val="a3"/>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0D85E75"/>
    <w:multiLevelType w:val="multilevel"/>
    <w:tmpl w:val="7F04200A"/>
    <w:numStyleLink w:val="-"/>
  </w:abstractNum>
  <w:abstractNum w:abstractNumId="22">
    <w:nsid w:val="116A39FD"/>
    <w:multiLevelType w:val="multilevel"/>
    <w:tmpl w:val="496E8A9C"/>
    <w:styleLink w:val="a4"/>
    <w:lvl w:ilvl="0">
      <w:start w:val="1"/>
      <w:numFmt w:val="russianUpper"/>
      <w:pStyle w:val="a5"/>
      <w:suff w:val="nothing"/>
      <w:lvlText w:val="%1"/>
      <w:lvlJc w:val="left"/>
      <w:pPr>
        <w:ind w:left="0" w:firstLine="709"/>
      </w:pPr>
      <w:rPr>
        <w:rFonts w:hint="default"/>
        <w:vanish/>
      </w:rPr>
    </w:lvl>
    <w:lvl w:ilvl="1">
      <w:start w:val="1"/>
      <w:numFmt w:val="decimal"/>
      <w:pStyle w:val="a6"/>
      <w:suff w:val="space"/>
      <w:lvlText w:val="Рисунок %1.%2"/>
      <w:lvlJc w:val="left"/>
      <w:pPr>
        <w:ind w:left="0" w:firstLine="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2A87952"/>
    <w:multiLevelType w:val="multilevel"/>
    <w:tmpl w:val="4FA4CD8A"/>
    <w:styleLink w:val="a7"/>
    <w:lvl w:ilvl="0">
      <w:start w:val="1"/>
      <w:numFmt w:val="decimal"/>
      <w:pStyle w:val="1"/>
      <w:suff w:val="space"/>
      <w:lvlText w:val="%1"/>
      <w:lvlJc w:val="left"/>
      <w:pPr>
        <w:ind w:left="0" w:firstLine="0"/>
      </w:pPr>
      <w:rPr>
        <w:rFonts w:hint="default"/>
      </w:rPr>
    </w:lvl>
    <w:lvl w:ilvl="1">
      <w:start w:val="1"/>
      <w:numFmt w:val="decimal"/>
      <w:pStyle w:val="21"/>
      <w:suff w:val="space"/>
      <w:lvlText w:val="%1.%2"/>
      <w:lvlJc w:val="left"/>
      <w:pPr>
        <w:ind w:left="0" w:firstLine="709"/>
      </w:pPr>
      <w:rPr>
        <w:rFonts w:hint="default"/>
      </w:rPr>
    </w:lvl>
    <w:lvl w:ilvl="2">
      <w:start w:val="1"/>
      <w:numFmt w:val="decimal"/>
      <w:pStyle w:val="31"/>
      <w:suff w:val="space"/>
      <w:lvlText w:val="%1.%2.%3"/>
      <w:lvlJc w:val="left"/>
      <w:pPr>
        <w:ind w:left="0" w:firstLine="709"/>
      </w:pPr>
      <w:rPr>
        <w:rFonts w:hint="default"/>
      </w:rPr>
    </w:lvl>
    <w:lvl w:ilvl="3">
      <w:start w:val="1"/>
      <w:numFmt w:val="decimal"/>
      <w:pStyle w:val="41"/>
      <w:suff w:val="space"/>
      <w:lvlText w:val="%1.%2.%3.%4"/>
      <w:lvlJc w:val="left"/>
      <w:pPr>
        <w:ind w:left="0" w:firstLine="709"/>
      </w:pPr>
      <w:rPr>
        <w:rFonts w:hint="default"/>
      </w:rPr>
    </w:lvl>
    <w:lvl w:ilvl="4">
      <w:start w:val="1"/>
      <w:numFmt w:val="decimal"/>
      <w:pStyle w:val="51"/>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pStyle w:val="8"/>
      <w:suff w:val="space"/>
      <w:lvlText w:val="%1.%2.%3.%4.%5.%6.%7.%8"/>
      <w:lvlJc w:val="left"/>
      <w:pPr>
        <w:ind w:left="0" w:firstLine="709"/>
      </w:pPr>
      <w:rPr>
        <w:rFonts w:hint="default"/>
      </w:rPr>
    </w:lvl>
    <w:lvl w:ilvl="8">
      <w:start w:val="1"/>
      <w:numFmt w:val="decimal"/>
      <w:pStyle w:val="9"/>
      <w:suff w:val="space"/>
      <w:lvlText w:val="%1.%2.%3.%4.%5.%6.%7.%8.%9"/>
      <w:lvlJc w:val="left"/>
      <w:pPr>
        <w:ind w:left="0" w:firstLine="709"/>
      </w:pPr>
      <w:rPr>
        <w:rFonts w:hint="default"/>
        <w:b w:val="0"/>
        <w:i w:val="0"/>
      </w:rPr>
    </w:lvl>
  </w:abstractNum>
  <w:abstractNum w:abstractNumId="24">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4E9563E"/>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26">
    <w:nsid w:val="16E916E4"/>
    <w:multiLevelType w:val="multilevel"/>
    <w:tmpl w:val="7F04200A"/>
    <w:numStyleLink w:val="-"/>
  </w:abstractNum>
  <w:abstractNum w:abstractNumId="27">
    <w:nsid w:val="174613C1"/>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28">
    <w:nsid w:val="17DA3C06"/>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29">
    <w:nsid w:val="181B0682"/>
    <w:multiLevelType w:val="multilevel"/>
    <w:tmpl w:val="0EF2AFF0"/>
    <w:styleLink w:val="-1"/>
    <w:lvl w:ilvl="0">
      <w:start w:val="1"/>
      <w:numFmt w:val="decimal"/>
      <w:suff w:val="space"/>
      <w:lvlText w:val="%1)"/>
      <w:lvlJc w:val="left"/>
      <w:pPr>
        <w:ind w:left="0" w:firstLine="709"/>
      </w:pPr>
      <w:rPr>
        <w:rFonts w:hint="default"/>
      </w:rPr>
    </w:lvl>
    <w:lvl w:ilvl="1">
      <w:start w:val="1"/>
      <w:numFmt w:val="bullet"/>
      <w:lvlText w:val="­"/>
      <w:lvlJc w:val="left"/>
      <w:pPr>
        <w:tabs>
          <w:tab w:val="num" w:pos="992"/>
        </w:tabs>
        <w:ind w:left="0" w:firstLine="709"/>
      </w:pPr>
      <w:rPr>
        <w:rFonts w:ascii="Courier New" w:hAnsi="Courier New" w:hint="default"/>
      </w:rPr>
    </w:lvl>
    <w:lvl w:ilvl="2">
      <w:start w:val="1"/>
      <w:numFmt w:val="bullet"/>
      <w:lvlText w:val=""/>
      <w:lvlJc w:val="left"/>
      <w:pPr>
        <w:tabs>
          <w:tab w:val="num" w:pos="1247"/>
        </w:tabs>
        <w:ind w:left="1247" w:hanging="255"/>
      </w:pPr>
      <w:rPr>
        <w:rFonts w:ascii="Symbol" w:hAnsi="Symbol" w:hint="default"/>
        <w:color w:val="auto"/>
      </w:rPr>
    </w:lvl>
    <w:lvl w:ilvl="3">
      <w:start w:val="1"/>
      <w:numFmt w:val="bullet"/>
      <w:lvlText w:val=""/>
      <w:lvlJc w:val="left"/>
      <w:pPr>
        <w:tabs>
          <w:tab w:val="num" w:pos="1503"/>
        </w:tabs>
        <w:ind w:left="1503" w:hanging="256"/>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A057077"/>
    <w:multiLevelType w:val="multilevel"/>
    <w:tmpl w:val="7F04200A"/>
    <w:numStyleLink w:val="-"/>
  </w:abstractNum>
  <w:abstractNum w:abstractNumId="31">
    <w:nsid w:val="1B3B502B"/>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32">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nsid w:val="1E1B21CA"/>
    <w:multiLevelType w:val="multilevel"/>
    <w:tmpl w:val="7A84B174"/>
    <w:styleLink w:val="a1"/>
    <w:lvl w:ilvl="0">
      <w:start w:val="1"/>
      <w:numFmt w:val="decimal"/>
      <w:pStyle w:val="a8"/>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B866D9C"/>
    <w:multiLevelType w:val="multilevel"/>
    <w:tmpl w:val="7F04200A"/>
    <w:numStyleLink w:val="-"/>
  </w:abstractNum>
  <w:abstractNum w:abstractNumId="35">
    <w:nsid w:val="2BA925A2"/>
    <w:multiLevelType w:val="multilevel"/>
    <w:tmpl w:val="7F04200A"/>
    <w:numStyleLink w:val="-"/>
  </w:abstractNum>
  <w:abstractNum w:abstractNumId="36">
    <w:nsid w:val="2CD94E7C"/>
    <w:multiLevelType w:val="multilevel"/>
    <w:tmpl w:val="7F04200A"/>
    <w:numStyleLink w:val="-"/>
  </w:abstractNum>
  <w:abstractNum w:abstractNumId="37">
    <w:nsid w:val="2F854665"/>
    <w:multiLevelType w:val="multilevel"/>
    <w:tmpl w:val="037626F4"/>
    <w:styleLink w:val="a9"/>
    <w:lvl w:ilvl="0">
      <w:start w:val="1"/>
      <w:numFmt w:val="decimal"/>
      <w:lvlText w:val="%1"/>
      <w:lvlJc w:val="left"/>
      <w:pPr>
        <w:tabs>
          <w:tab w:val="num" w:pos="964"/>
        </w:tabs>
        <w:ind w:left="0" w:firstLine="709"/>
      </w:pPr>
      <w:rPr>
        <w:rFonts w:hint="default"/>
        <w:b/>
      </w:rPr>
    </w:lvl>
    <w:lvl w:ilvl="1">
      <w:start w:val="1"/>
      <w:numFmt w:val="decimal"/>
      <w:lvlText w:val="%2)"/>
      <w:lvlJc w:val="left"/>
      <w:pPr>
        <w:tabs>
          <w:tab w:val="num" w:pos="2138"/>
        </w:tabs>
        <w:ind w:left="1418" w:firstLine="720"/>
      </w:pPr>
      <w:rPr>
        <w:rFonts w:hint="default"/>
      </w:rPr>
    </w:lvl>
    <w:lvl w:ilvl="2">
      <w:start w:val="1"/>
      <w:numFmt w:val="decimal"/>
      <w:lvlText w:val="%1.%2.%3."/>
      <w:lvlJc w:val="left"/>
      <w:pPr>
        <w:tabs>
          <w:tab w:val="num" w:pos="2604"/>
        </w:tabs>
        <w:ind w:left="1413" w:firstLine="709"/>
      </w:pPr>
      <w:rPr>
        <w:rFonts w:hint="default"/>
      </w:rPr>
    </w:lvl>
    <w:lvl w:ilvl="3">
      <w:start w:val="1"/>
      <w:numFmt w:val="decimal"/>
      <w:lvlText w:val="%1.%2.%3.%4."/>
      <w:lvlJc w:val="left"/>
      <w:pPr>
        <w:tabs>
          <w:tab w:val="num" w:pos="2972"/>
        </w:tabs>
        <w:ind w:left="1413" w:firstLine="709"/>
      </w:pPr>
      <w:rPr>
        <w:rFonts w:hint="default"/>
      </w:rPr>
    </w:lvl>
    <w:lvl w:ilvl="4">
      <w:start w:val="1"/>
      <w:numFmt w:val="decimal"/>
      <w:lvlText w:val="%1.%2.%3.%4.%5."/>
      <w:lvlJc w:val="left"/>
      <w:pPr>
        <w:tabs>
          <w:tab w:val="num" w:pos="3091"/>
        </w:tabs>
        <w:ind w:left="1413" w:firstLine="709"/>
      </w:pPr>
      <w:rPr>
        <w:rFonts w:hint="default"/>
      </w:rPr>
    </w:lvl>
    <w:lvl w:ilvl="5">
      <w:start w:val="1"/>
      <w:numFmt w:val="decimal"/>
      <w:lvlText w:val="%1.%2.%3.%4.%5.%6."/>
      <w:lvlJc w:val="left"/>
      <w:pPr>
        <w:tabs>
          <w:tab w:val="num" w:pos="3274"/>
        </w:tabs>
        <w:ind w:left="1413" w:firstLine="709"/>
      </w:pPr>
      <w:rPr>
        <w:rFonts w:hint="default"/>
      </w:rPr>
    </w:lvl>
    <w:lvl w:ilvl="6">
      <w:start w:val="1"/>
      <w:numFmt w:val="decimal"/>
      <w:lvlText w:val="%1.%2.%3.%4.%5.%6.%7."/>
      <w:lvlJc w:val="left"/>
      <w:pPr>
        <w:tabs>
          <w:tab w:val="num" w:pos="3418"/>
        </w:tabs>
        <w:ind w:left="1413" w:firstLine="709"/>
      </w:pPr>
      <w:rPr>
        <w:rFonts w:hint="default"/>
      </w:rPr>
    </w:lvl>
    <w:lvl w:ilvl="7">
      <w:start w:val="1"/>
      <w:numFmt w:val="decimal"/>
      <w:lvlText w:val="%1.%2.%3.%4.%5.%6.%7.%8"/>
      <w:lvlJc w:val="left"/>
      <w:pPr>
        <w:tabs>
          <w:tab w:val="num" w:pos="3562"/>
        </w:tabs>
        <w:ind w:left="3562" w:hanging="1440"/>
      </w:pPr>
      <w:rPr>
        <w:rFonts w:hint="default"/>
      </w:rPr>
    </w:lvl>
    <w:lvl w:ilvl="8">
      <w:start w:val="1"/>
      <w:numFmt w:val="decimal"/>
      <w:lvlText w:val="%1.%2.%3.%4.%5.%6.%7.%8.%9"/>
      <w:lvlJc w:val="left"/>
      <w:pPr>
        <w:tabs>
          <w:tab w:val="num" w:pos="3706"/>
        </w:tabs>
        <w:ind w:left="3706" w:hanging="1584"/>
      </w:pPr>
      <w:rPr>
        <w:rFonts w:hint="default"/>
      </w:rPr>
    </w:lvl>
  </w:abstractNum>
  <w:abstractNum w:abstractNumId="38">
    <w:nsid w:val="341542E3"/>
    <w:multiLevelType w:val="multilevel"/>
    <w:tmpl w:val="650AC8F8"/>
    <w:styleLink w:val="aa"/>
    <w:lvl w:ilvl="0">
      <w:start w:val="1"/>
      <w:numFmt w:val="decimal"/>
      <w:pStyle w:val="ab"/>
      <w:suff w:val="space"/>
      <w:lvlText w:val="Рисунок %1"/>
      <w:lvlJc w:val="left"/>
      <w:pPr>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6081EFD"/>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40">
    <w:nsid w:val="3B5E4FE4"/>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41">
    <w:nsid w:val="3DAB0088"/>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42">
    <w:nsid w:val="3DAC362D"/>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43">
    <w:nsid w:val="3F682C9C"/>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44">
    <w:nsid w:val="4250446D"/>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45">
    <w:nsid w:val="42E641DE"/>
    <w:multiLevelType w:val="multilevel"/>
    <w:tmpl w:val="8C5872BE"/>
    <w:numStyleLink w:val="a2"/>
  </w:abstractNum>
  <w:abstractNum w:abstractNumId="46">
    <w:nsid w:val="486E5F8F"/>
    <w:multiLevelType w:val="multilevel"/>
    <w:tmpl w:val="DDDAAE2C"/>
    <w:styleLink w:val="ac"/>
    <w:lvl w:ilvl="0">
      <w:start w:val="1"/>
      <w:numFmt w:val="decimal"/>
      <w:lvlText w:val="%1"/>
      <w:lvlJc w:val="right"/>
      <w:pPr>
        <w:tabs>
          <w:tab w:val="num" w:pos="425"/>
        </w:tabs>
        <w:ind w:left="0" w:firstLine="288"/>
      </w:pPr>
      <w:rPr>
        <w:rFonts w:hint="default"/>
      </w:rPr>
    </w:lvl>
    <w:lvl w:ilvl="1">
      <w:start w:val="1"/>
      <w:numFmt w:val="decimal"/>
      <w:suff w:val="space"/>
      <w:lvlText w:val="%1.%2"/>
      <w:lvlJc w:val="left"/>
      <w:pPr>
        <w:ind w:left="425" w:hanging="425"/>
      </w:pPr>
      <w:rPr>
        <w:rFonts w:hint="default"/>
      </w:rPr>
    </w:lvl>
    <w:lvl w:ilvl="2">
      <w:start w:val="1"/>
      <w:numFmt w:val="decimal"/>
      <w:suff w:val="space"/>
      <w:lvlText w:val="%1.%2.%3"/>
      <w:lvlJc w:val="left"/>
      <w:pPr>
        <w:ind w:left="992" w:hanging="992"/>
      </w:pPr>
      <w:rPr>
        <w:rFonts w:hint="default"/>
      </w:rPr>
    </w:lvl>
    <w:lvl w:ilvl="3">
      <w:start w:val="1"/>
      <w:numFmt w:val="decimal"/>
      <w:suff w:val="space"/>
      <w:lvlText w:val="%1.%2.%3.%4"/>
      <w:lvlJc w:val="left"/>
      <w:pPr>
        <w:ind w:left="1276" w:hanging="12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BC6392A"/>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48">
    <w:nsid w:val="4DDE7147"/>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49">
    <w:nsid w:val="50DF37C7"/>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50">
    <w:nsid w:val="528C0916"/>
    <w:multiLevelType w:val="multilevel"/>
    <w:tmpl w:val="8F7ADF7C"/>
    <w:styleLink w:val="ad"/>
    <w:lvl w:ilvl="0">
      <w:start w:val="1"/>
      <w:numFmt w:val="russianUpper"/>
      <w:pStyle w:val="10"/>
      <w:suff w:val="nothing"/>
      <w:lvlText w:val="Приложение %1"/>
      <w:lvlJc w:val="left"/>
      <w:pPr>
        <w:ind w:left="0" w:firstLine="0"/>
      </w:pPr>
      <w:rPr>
        <w:rFonts w:hint="default"/>
        <w:b/>
        <w:bCs w:val="0"/>
        <w:i w:val="0"/>
        <w:iCs/>
      </w:rPr>
    </w:lvl>
    <w:lvl w:ilvl="1">
      <w:start w:val="1"/>
      <w:numFmt w:val="decimal"/>
      <w:pStyle w:val="22"/>
      <w:lvlText w:val="%1.%2"/>
      <w:lvlJc w:val="left"/>
      <w:pPr>
        <w:tabs>
          <w:tab w:val="num" w:pos="1276"/>
        </w:tabs>
        <w:ind w:left="0" w:firstLine="709"/>
      </w:pPr>
      <w:rPr>
        <w:rFonts w:hint="default"/>
        <w:b/>
        <w:bCs/>
        <w:i w:val="0"/>
        <w:iCs w:val="0"/>
      </w:rPr>
    </w:lvl>
    <w:lvl w:ilvl="2">
      <w:start w:val="1"/>
      <w:numFmt w:val="decimal"/>
      <w:pStyle w:val="32"/>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lvlText w:val="%1.%2.%3.%4"/>
      <w:lvlJc w:val="left"/>
      <w:pPr>
        <w:tabs>
          <w:tab w:val="num" w:pos="1559"/>
        </w:tabs>
        <w:ind w:left="0" w:firstLine="709"/>
      </w:pPr>
      <w:rPr>
        <w:rFonts w:hint="default"/>
      </w:rPr>
    </w:lvl>
    <w:lvl w:ilvl="4">
      <w:start w:val="1"/>
      <w:numFmt w:val="decimal"/>
      <w:pStyle w:val="52"/>
      <w:lvlText w:val="%1.%2.%3.%4.%5"/>
      <w:lvlJc w:val="left"/>
      <w:pPr>
        <w:tabs>
          <w:tab w:val="num" w:pos="1701"/>
        </w:tabs>
        <w:ind w:left="0" w:firstLine="709"/>
      </w:pPr>
      <w:rPr>
        <w:rFonts w:hint="default"/>
      </w:rPr>
    </w:lvl>
    <w:lvl w:ilvl="5">
      <w:start w:val="1"/>
      <w:numFmt w:val="decimal"/>
      <w:pStyle w:val="60"/>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51">
    <w:nsid w:val="56037A09"/>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52">
    <w:nsid w:val="59DA44FC"/>
    <w:multiLevelType w:val="multilevel"/>
    <w:tmpl w:val="39724668"/>
    <w:name w:val="Appendix1"/>
    <w:lvl w:ilvl="0">
      <w:start w:val="1"/>
      <w:numFmt w:val="russianUpper"/>
      <w:suff w:val="nothing"/>
      <w:lvlText w:val="Приложение %1"/>
      <w:lvlJc w:val="left"/>
      <w:pPr>
        <w:ind w:left="0" w:firstLine="0"/>
      </w:pPr>
      <w:rPr>
        <w:rFonts w:hint="default"/>
        <w:b/>
        <w:bCs w:val="0"/>
        <w:i w:val="0"/>
        <w:iCs/>
      </w:rPr>
    </w:lvl>
    <w:lvl w:ilvl="1">
      <w:start w:val="1"/>
      <w:numFmt w:val="decimal"/>
      <w:suff w:val="space"/>
      <w:lvlText w:val="%1.%2"/>
      <w:lvlJc w:val="left"/>
      <w:pPr>
        <w:ind w:left="709" w:firstLine="0"/>
      </w:pPr>
      <w:rPr>
        <w:rFonts w:hint="default"/>
      </w:rPr>
    </w:lvl>
    <w:lvl w:ilvl="2">
      <w:start w:val="1"/>
      <w:numFmt w:val="decimal"/>
      <w:lvlText w:val="%1.%2.%3."/>
      <w:lvlJc w:val="left"/>
      <w:pPr>
        <w:tabs>
          <w:tab w:val="num" w:pos="-9126"/>
        </w:tabs>
        <w:ind w:left="-9486" w:hanging="720"/>
      </w:pPr>
      <w:rPr>
        <w:rFonts w:hint="default"/>
      </w:rPr>
    </w:lvl>
    <w:lvl w:ilvl="3">
      <w:start w:val="1"/>
      <w:numFmt w:val="decimal"/>
      <w:lvlText w:val="%1.%2.%3.%4."/>
      <w:lvlJc w:val="left"/>
      <w:pPr>
        <w:tabs>
          <w:tab w:val="num" w:pos="-9126"/>
        </w:tabs>
        <w:ind w:left="-9342" w:hanging="864"/>
      </w:pPr>
      <w:rPr>
        <w:rFonts w:hint="default"/>
      </w:rPr>
    </w:lvl>
    <w:lvl w:ilvl="4">
      <w:start w:val="1"/>
      <w:numFmt w:val="decimal"/>
      <w:lvlText w:val="%1.%2.%3.%4.%5."/>
      <w:lvlJc w:val="left"/>
      <w:pPr>
        <w:tabs>
          <w:tab w:val="num" w:pos="-6730"/>
        </w:tabs>
        <w:ind w:left="-6730" w:hanging="3476"/>
      </w:pPr>
      <w:rPr>
        <w:rFonts w:hint="default"/>
      </w:rPr>
    </w:lvl>
    <w:lvl w:ilvl="5">
      <w:start w:val="1"/>
      <w:numFmt w:val="decimal"/>
      <w:lvlText w:val="%1.%2.%3.%4.%5.%6"/>
      <w:lvlJc w:val="left"/>
      <w:pPr>
        <w:tabs>
          <w:tab w:val="num" w:pos="-9054"/>
        </w:tabs>
        <w:ind w:left="-9054" w:hanging="1152"/>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53">
    <w:nsid w:val="5B964CD6"/>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54">
    <w:nsid w:val="5BF75726"/>
    <w:multiLevelType w:val="multilevel"/>
    <w:tmpl w:val="7F04200A"/>
    <w:numStyleLink w:val="-"/>
  </w:abstractNum>
  <w:abstractNum w:abstractNumId="55">
    <w:nsid w:val="61220E60"/>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56">
    <w:nsid w:val="61350CBC"/>
    <w:multiLevelType w:val="multilevel"/>
    <w:tmpl w:val="7F04200A"/>
    <w:numStyleLink w:val="-"/>
  </w:abstractNum>
  <w:abstractNum w:abstractNumId="57">
    <w:nsid w:val="63214054"/>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58">
    <w:nsid w:val="63493FDD"/>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59">
    <w:nsid w:val="68A020C7"/>
    <w:multiLevelType w:val="multilevel"/>
    <w:tmpl w:val="7F04200A"/>
    <w:numStyleLink w:val="-"/>
  </w:abstractNum>
  <w:abstractNum w:abstractNumId="60">
    <w:nsid w:val="6B18466F"/>
    <w:multiLevelType w:val="multilevel"/>
    <w:tmpl w:val="7F04200A"/>
    <w:numStyleLink w:val="-"/>
  </w:abstractNum>
  <w:abstractNum w:abstractNumId="61">
    <w:nsid w:val="6E4928BB"/>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62">
    <w:nsid w:val="6EDF3A5D"/>
    <w:multiLevelType w:val="multilevel"/>
    <w:tmpl w:val="DDFA3DEA"/>
    <w:styleLink w:val="ae"/>
    <w:lvl w:ilvl="0">
      <w:start w:val="1"/>
      <w:numFmt w:val="russianUpper"/>
      <w:pStyle w:val="af"/>
      <w:suff w:val="nothing"/>
      <w:lvlText w:val="%1"/>
      <w:lvlJc w:val="left"/>
      <w:pPr>
        <w:ind w:left="0" w:firstLine="709"/>
      </w:pPr>
      <w:rPr>
        <w:rFonts w:hint="default"/>
        <w:vanish/>
      </w:rPr>
    </w:lvl>
    <w:lvl w:ilvl="1">
      <w:start w:val="1"/>
      <w:numFmt w:val="decimal"/>
      <w:pStyle w:val="af0"/>
      <w:suff w:val="space"/>
      <w:lvlText w:val="Таблица %1.%2"/>
      <w:lvlJc w:val="left"/>
      <w:pPr>
        <w:ind w:left="720" w:hanging="360"/>
      </w:pPr>
      <w:rPr>
        <w:rFonts w:hint="default"/>
        <w:b/>
        <w:i w:val="0"/>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FF2647B"/>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64">
    <w:nsid w:val="708F7549"/>
    <w:multiLevelType w:val="multilevel"/>
    <w:tmpl w:val="7A84B174"/>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1871431"/>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66">
    <w:nsid w:val="78B513E6"/>
    <w:multiLevelType w:val="multilevel"/>
    <w:tmpl w:val="7F04200A"/>
    <w:numStyleLink w:val="-"/>
  </w:abstractNum>
  <w:abstractNum w:abstractNumId="67">
    <w:nsid w:val="78F80DB8"/>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68">
    <w:nsid w:val="7BFF3A8C"/>
    <w:multiLevelType w:val="multilevel"/>
    <w:tmpl w:val="7F04200A"/>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2"/>
  </w:num>
  <w:num w:numId="13">
    <w:abstractNumId w:val="29"/>
  </w:num>
  <w:num w:numId="14">
    <w:abstractNumId w:val="19"/>
  </w:num>
  <w:num w:numId="15">
    <w:abstractNumId w:val="37"/>
  </w:num>
  <w:num w:numId="16">
    <w:abstractNumId w:val="38"/>
  </w:num>
  <w:num w:numId="17">
    <w:abstractNumId w:val="20"/>
  </w:num>
  <w:num w:numId="18">
    <w:abstractNumId w:val="50"/>
  </w:num>
  <w:num w:numId="19">
    <w:abstractNumId w:val="33"/>
  </w:num>
  <w:num w:numId="20">
    <w:abstractNumId w:val="45"/>
    <w:lvlOverride w:ilvl="0">
      <w:lvl w:ilvl="0">
        <w:start w:val="1"/>
        <w:numFmt w:val="decimal"/>
        <w:suff w:val="space"/>
        <w:lvlText w:val="Таблица %1"/>
        <w:lvlJc w:val="left"/>
        <w:pPr>
          <w:ind w:left="0" w:firstLine="0"/>
        </w:pPr>
        <w:rPr>
          <w:rFonts w:hint="default"/>
          <w:b/>
          <w:bCs/>
          <w:i w:val="0"/>
          <w:iCs w:val="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24"/>
  </w:num>
  <w:num w:numId="22">
    <w:abstractNumId w:val="46"/>
  </w:num>
  <w:num w:numId="23">
    <w:abstractNumId w:val="62"/>
  </w:num>
  <w:num w:numId="24">
    <w:abstractNumId w:val="22"/>
  </w:num>
  <w:num w:numId="25">
    <w:abstractNumId w:val="14"/>
  </w:num>
  <w:num w:numId="26">
    <w:abstractNumId w:val="49"/>
  </w:num>
  <w:num w:numId="27">
    <w:abstractNumId w:val="31"/>
  </w:num>
  <w:num w:numId="28">
    <w:abstractNumId w:val="39"/>
  </w:num>
  <w:num w:numId="29">
    <w:abstractNumId w:val="27"/>
  </w:num>
  <w:num w:numId="30">
    <w:abstractNumId w:val="43"/>
  </w:num>
  <w:num w:numId="31">
    <w:abstractNumId w:val="48"/>
  </w:num>
  <w:num w:numId="32">
    <w:abstractNumId w:val="21"/>
  </w:num>
  <w:num w:numId="33">
    <w:abstractNumId w:val="68"/>
  </w:num>
  <w:num w:numId="34">
    <w:abstractNumId w:val="54"/>
  </w:num>
  <w:num w:numId="35">
    <w:abstractNumId w:val="18"/>
  </w:num>
  <w:num w:numId="36">
    <w:abstractNumId w:val="60"/>
  </w:num>
  <w:num w:numId="37">
    <w:abstractNumId w:val="56"/>
  </w:num>
  <w:num w:numId="38">
    <w:abstractNumId w:val="59"/>
  </w:num>
  <w:num w:numId="39">
    <w:abstractNumId w:val="34"/>
  </w:num>
  <w:num w:numId="40">
    <w:abstractNumId w:val="67"/>
  </w:num>
  <w:num w:numId="41">
    <w:abstractNumId w:val="11"/>
  </w:num>
  <w:num w:numId="42">
    <w:abstractNumId w:val="65"/>
  </w:num>
  <w:num w:numId="43">
    <w:abstractNumId w:val="53"/>
  </w:num>
  <w:num w:numId="44">
    <w:abstractNumId w:val="13"/>
  </w:num>
  <w:num w:numId="45">
    <w:abstractNumId w:val="17"/>
  </w:num>
  <w:num w:numId="46">
    <w:abstractNumId w:val="36"/>
  </w:num>
  <w:num w:numId="47">
    <w:abstractNumId w:val="42"/>
  </w:num>
  <w:num w:numId="48">
    <w:abstractNumId w:val="26"/>
  </w:num>
  <w:num w:numId="49">
    <w:abstractNumId w:val="25"/>
  </w:num>
  <w:num w:numId="50">
    <w:abstractNumId w:val="51"/>
  </w:num>
  <w:num w:numId="51">
    <w:abstractNumId w:val="47"/>
  </w:num>
  <w:num w:numId="52">
    <w:abstractNumId w:val="55"/>
  </w:num>
  <w:num w:numId="53">
    <w:abstractNumId w:val="61"/>
  </w:num>
  <w:num w:numId="54">
    <w:abstractNumId w:val="63"/>
  </w:num>
  <w:num w:numId="55">
    <w:abstractNumId w:val="57"/>
  </w:num>
  <w:num w:numId="56">
    <w:abstractNumId w:val="41"/>
  </w:num>
  <w:num w:numId="57">
    <w:abstractNumId w:val="16"/>
  </w:num>
  <w:num w:numId="58">
    <w:abstractNumId w:val="40"/>
  </w:num>
  <w:num w:numId="59">
    <w:abstractNumId w:val="58"/>
  </w:num>
  <w:num w:numId="60">
    <w:abstractNumId w:val="44"/>
  </w:num>
  <w:num w:numId="61">
    <w:abstractNumId w:val="10"/>
  </w:num>
  <w:num w:numId="62">
    <w:abstractNumId w:val="28"/>
  </w:num>
  <w:num w:numId="63">
    <w:abstractNumId w:val="66"/>
  </w:num>
  <w:num w:numId="64">
    <w:abstractNumId w:val="30"/>
  </w:num>
  <w:num w:numId="65">
    <w:abstractNumId w:val="20"/>
    <w:lvlOverride w:ilvl="0">
      <w:lvl w:ilvl="0">
        <w:start w:val="1"/>
        <w:numFmt w:val="decimal"/>
        <w:pStyle w:val="a3"/>
        <w:lvlText w:val="Таблица %1"/>
        <w:lvlJc w:val="left"/>
        <w:pPr>
          <w:tabs>
            <w:tab w:val="num" w:pos="1361"/>
          </w:tabs>
          <w:ind w:left="0" w:firstLine="0"/>
        </w:pPr>
        <w:rPr>
          <w:rFonts w:hint="default"/>
          <w:b/>
          <w:bCs/>
          <w:i w:val="0"/>
          <w:iCs w:val="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6">
    <w:abstractNumId w:val="35"/>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12"/>
  </w:num>
  <w:num w:numId="70">
    <w:abstractNumId w:val="15"/>
  </w:num>
  <w:num w:numId="71">
    <w:abstractNumId w:val="45"/>
    <w:lvlOverride w:ilvl="0">
      <w:lvl w:ilvl="0">
        <w:start w:val="1"/>
        <w:numFmt w:val="decimal"/>
        <w:lvlText w:val="Таблица %1"/>
        <w:lvlJc w:val="left"/>
        <w:pPr>
          <w:tabs>
            <w:tab w:val="num" w:pos="1361"/>
          </w:tabs>
          <w:ind w:left="0" w:firstLine="0"/>
        </w:pPr>
        <w:rPr>
          <w:rFonts w:hint="default"/>
          <w:b/>
          <w:bCs/>
          <w:i w:val="0"/>
          <w:iCs w:val="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autoFormatOverride/>
  <w:styleLockQFSet/>
  <w:defaultTabStop w:val="284"/>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F1"/>
    <w:rsid w:val="00001744"/>
    <w:rsid w:val="00001903"/>
    <w:rsid w:val="00002E42"/>
    <w:rsid w:val="000058EB"/>
    <w:rsid w:val="00016878"/>
    <w:rsid w:val="000237C8"/>
    <w:rsid w:val="00024AE7"/>
    <w:rsid w:val="0003220B"/>
    <w:rsid w:val="000339B2"/>
    <w:rsid w:val="00033E01"/>
    <w:rsid w:val="00034AF5"/>
    <w:rsid w:val="00042B50"/>
    <w:rsid w:val="00052C4C"/>
    <w:rsid w:val="0006167C"/>
    <w:rsid w:val="000665F3"/>
    <w:rsid w:val="00070E1A"/>
    <w:rsid w:val="0007160C"/>
    <w:rsid w:val="00074E66"/>
    <w:rsid w:val="00077B18"/>
    <w:rsid w:val="00083124"/>
    <w:rsid w:val="0009122B"/>
    <w:rsid w:val="000A08D3"/>
    <w:rsid w:val="000A3EEE"/>
    <w:rsid w:val="000A45EF"/>
    <w:rsid w:val="000A56DD"/>
    <w:rsid w:val="000A7469"/>
    <w:rsid w:val="000A7F63"/>
    <w:rsid w:val="000B1781"/>
    <w:rsid w:val="000B79B7"/>
    <w:rsid w:val="000C1319"/>
    <w:rsid w:val="000C15D0"/>
    <w:rsid w:val="000D07B5"/>
    <w:rsid w:val="000D56BD"/>
    <w:rsid w:val="000E15BE"/>
    <w:rsid w:val="000E5F6E"/>
    <w:rsid w:val="000F3AD8"/>
    <w:rsid w:val="000F6B1D"/>
    <w:rsid w:val="000F707C"/>
    <w:rsid w:val="000F7284"/>
    <w:rsid w:val="00102CAB"/>
    <w:rsid w:val="0010382F"/>
    <w:rsid w:val="00104A3B"/>
    <w:rsid w:val="001114F6"/>
    <w:rsid w:val="00111686"/>
    <w:rsid w:val="00112C96"/>
    <w:rsid w:val="001135C8"/>
    <w:rsid w:val="00114E0F"/>
    <w:rsid w:val="00115FD7"/>
    <w:rsid w:val="001164B6"/>
    <w:rsid w:val="00116EDE"/>
    <w:rsid w:val="00117D01"/>
    <w:rsid w:val="00121CB1"/>
    <w:rsid w:val="001256C1"/>
    <w:rsid w:val="0013172E"/>
    <w:rsid w:val="001317F2"/>
    <w:rsid w:val="00132232"/>
    <w:rsid w:val="001345BD"/>
    <w:rsid w:val="001369CE"/>
    <w:rsid w:val="00141C6A"/>
    <w:rsid w:val="00146247"/>
    <w:rsid w:val="00146D1E"/>
    <w:rsid w:val="00147B7F"/>
    <w:rsid w:val="001502A3"/>
    <w:rsid w:val="00153CC5"/>
    <w:rsid w:val="001563DA"/>
    <w:rsid w:val="0015671E"/>
    <w:rsid w:val="0015712B"/>
    <w:rsid w:val="00157D92"/>
    <w:rsid w:val="00157F72"/>
    <w:rsid w:val="001608FA"/>
    <w:rsid w:val="00160B98"/>
    <w:rsid w:val="001747FD"/>
    <w:rsid w:val="00176AE3"/>
    <w:rsid w:val="00181680"/>
    <w:rsid w:val="00181CC3"/>
    <w:rsid w:val="00183FC5"/>
    <w:rsid w:val="00184100"/>
    <w:rsid w:val="00184A41"/>
    <w:rsid w:val="00185361"/>
    <w:rsid w:val="001922A2"/>
    <w:rsid w:val="00194C60"/>
    <w:rsid w:val="001A761F"/>
    <w:rsid w:val="001B2914"/>
    <w:rsid w:val="001B4521"/>
    <w:rsid w:val="001B47AE"/>
    <w:rsid w:val="001C1BB1"/>
    <w:rsid w:val="001D0A71"/>
    <w:rsid w:val="001D2C98"/>
    <w:rsid w:val="001D44D9"/>
    <w:rsid w:val="001D725B"/>
    <w:rsid w:val="001E0D5D"/>
    <w:rsid w:val="001E19AB"/>
    <w:rsid w:val="001E32DC"/>
    <w:rsid w:val="001E4903"/>
    <w:rsid w:val="001E5E54"/>
    <w:rsid w:val="001E6C05"/>
    <w:rsid w:val="001E6FCD"/>
    <w:rsid w:val="001F2A38"/>
    <w:rsid w:val="001F6EBA"/>
    <w:rsid w:val="00201513"/>
    <w:rsid w:val="00201849"/>
    <w:rsid w:val="00205311"/>
    <w:rsid w:val="00207FDB"/>
    <w:rsid w:val="00210A21"/>
    <w:rsid w:val="00213ED4"/>
    <w:rsid w:val="00220BD2"/>
    <w:rsid w:val="00220F5B"/>
    <w:rsid w:val="0022182F"/>
    <w:rsid w:val="00221A25"/>
    <w:rsid w:val="00224B22"/>
    <w:rsid w:val="00233FB2"/>
    <w:rsid w:val="00234FEE"/>
    <w:rsid w:val="002355A0"/>
    <w:rsid w:val="002376A1"/>
    <w:rsid w:val="002404CF"/>
    <w:rsid w:val="00241545"/>
    <w:rsid w:val="0025440A"/>
    <w:rsid w:val="00257078"/>
    <w:rsid w:val="00264F76"/>
    <w:rsid w:val="002659D1"/>
    <w:rsid w:val="00266666"/>
    <w:rsid w:val="002816AB"/>
    <w:rsid w:val="00282123"/>
    <w:rsid w:val="0028277E"/>
    <w:rsid w:val="00285664"/>
    <w:rsid w:val="002879FD"/>
    <w:rsid w:val="002940A3"/>
    <w:rsid w:val="00295051"/>
    <w:rsid w:val="002A0380"/>
    <w:rsid w:val="002A04C8"/>
    <w:rsid w:val="002A0EF2"/>
    <w:rsid w:val="002A1A48"/>
    <w:rsid w:val="002B0A70"/>
    <w:rsid w:val="002B1D44"/>
    <w:rsid w:val="002B7188"/>
    <w:rsid w:val="002C49BE"/>
    <w:rsid w:val="002D0F43"/>
    <w:rsid w:val="002D2BD3"/>
    <w:rsid w:val="002D49DF"/>
    <w:rsid w:val="002D77AD"/>
    <w:rsid w:val="002E468D"/>
    <w:rsid w:val="002F01C2"/>
    <w:rsid w:val="00300597"/>
    <w:rsid w:val="0030095A"/>
    <w:rsid w:val="00302C7F"/>
    <w:rsid w:val="00303614"/>
    <w:rsid w:val="003036EE"/>
    <w:rsid w:val="003039D5"/>
    <w:rsid w:val="00304E09"/>
    <w:rsid w:val="003108C2"/>
    <w:rsid w:val="00311DC5"/>
    <w:rsid w:val="00312D79"/>
    <w:rsid w:val="00314A87"/>
    <w:rsid w:val="003169DA"/>
    <w:rsid w:val="00317C09"/>
    <w:rsid w:val="00320052"/>
    <w:rsid w:val="00322185"/>
    <w:rsid w:val="00323D93"/>
    <w:rsid w:val="0033029D"/>
    <w:rsid w:val="003304B4"/>
    <w:rsid w:val="00330963"/>
    <w:rsid w:val="003346BB"/>
    <w:rsid w:val="00335844"/>
    <w:rsid w:val="00335D0C"/>
    <w:rsid w:val="0034317A"/>
    <w:rsid w:val="00343E00"/>
    <w:rsid w:val="00350906"/>
    <w:rsid w:val="003521DE"/>
    <w:rsid w:val="00352900"/>
    <w:rsid w:val="003548E9"/>
    <w:rsid w:val="0036667F"/>
    <w:rsid w:val="0036772A"/>
    <w:rsid w:val="0037655B"/>
    <w:rsid w:val="003806C1"/>
    <w:rsid w:val="0038250E"/>
    <w:rsid w:val="00383556"/>
    <w:rsid w:val="00383DF2"/>
    <w:rsid w:val="00383E4E"/>
    <w:rsid w:val="00392E9D"/>
    <w:rsid w:val="00395704"/>
    <w:rsid w:val="00395A05"/>
    <w:rsid w:val="00396B11"/>
    <w:rsid w:val="00396B4C"/>
    <w:rsid w:val="003A5564"/>
    <w:rsid w:val="003A6AAD"/>
    <w:rsid w:val="003B385C"/>
    <w:rsid w:val="003B64D2"/>
    <w:rsid w:val="003B6B90"/>
    <w:rsid w:val="003B6FB8"/>
    <w:rsid w:val="003C1AA6"/>
    <w:rsid w:val="003C4040"/>
    <w:rsid w:val="003C6292"/>
    <w:rsid w:val="003D5ACE"/>
    <w:rsid w:val="003D64BB"/>
    <w:rsid w:val="003D67D4"/>
    <w:rsid w:val="003E48C9"/>
    <w:rsid w:val="003E4CD5"/>
    <w:rsid w:val="003F03C9"/>
    <w:rsid w:val="003F29ED"/>
    <w:rsid w:val="003F546C"/>
    <w:rsid w:val="003F68A5"/>
    <w:rsid w:val="003F76A0"/>
    <w:rsid w:val="00400A8E"/>
    <w:rsid w:val="0041229F"/>
    <w:rsid w:val="004278A8"/>
    <w:rsid w:val="0042794A"/>
    <w:rsid w:val="00430B2E"/>
    <w:rsid w:val="00432832"/>
    <w:rsid w:val="004379D7"/>
    <w:rsid w:val="004408CD"/>
    <w:rsid w:val="00444608"/>
    <w:rsid w:val="00444AF3"/>
    <w:rsid w:val="00444EA7"/>
    <w:rsid w:val="00445C69"/>
    <w:rsid w:val="00453349"/>
    <w:rsid w:val="0045676A"/>
    <w:rsid w:val="00464D64"/>
    <w:rsid w:val="004664B8"/>
    <w:rsid w:val="00467799"/>
    <w:rsid w:val="004765AC"/>
    <w:rsid w:val="00477A03"/>
    <w:rsid w:val="0048164E"/>
    <w:rsid w:val="004846C7"/>
    <w:rsid w:val="00486333"/>
    <w:rsid w:val="00491129"/>
    <w:rsid w:val="00492335"/>
    <w:rsid w:val="00492A40"/>
    <w:rsid w:val="00494A8D"/>
    <w:rsid w:val="0049561A"/>
    <w:rsid w:val="00495D10"/>
    <w:rsid w:val="004A7A12"/>
    <w:rsid w:val="004B28FF"/>
    <w:rsid w:val="004B60BD"/>
    <w:rsid w:val="004C2095"/>
    <w:rsid w:val="004C5726"/>
    <w:rsid w:val="004C65D3"/>
    <w:rsid w:val="004D2EDD"/>
    <w:rsid w:val="004D3970"/>
    <w:rsid w:val="004D39BF"/>
    <w:rsid w:val="004D3CB6"/>
    <w:rsid w:val="004D4FF6"/>
    <w:rsid w:val="004E3628"/>
    <w:rsid w:val="004E41AF"/>
    <w:rsid w:val="004E492E"/>
    <w:rsid w:val="004E7B3F"/>
    <w:rsid w:val="004F037E"/>
    <w:rsid w:val="004F05B3"/>
    <w:rsid w:val="004F170A"/>
    <w:rsid w:val="004F2282"/>
    <w:rsid w:val="004F5F9B"/>
    <w:rsid w:val="004F7E22"/>
    <w:rsid w:val="00501342"/>
    <w:rsid w:val="005037C1"/>
    <w:rsid w:val="00504B4B"/>
    <w:rsid w:val="0050759D"/>
    <w:rsid w:val="00517506"/>
    <w:rsid w:val="00521DE0"/>
    <w:rsid w:val="00521FE3"/>
    <w:rsid w:val="005220F2"/>
    <w:rsid w:val="00522497"/>
    <w:rsid w:val="00523C50"/>
    <w:rsid w:val="00526058"/>
    <w:rsid w:val="00533E63"/>
    <w:rsid w:val="005361AF"/>
    <w:rsid w:val="005429FA"/>
    <w:rsid w:val="00543224"/>
    <w:rsid w:val="0054355E"/>
    <w:rsid w:val="00546329"/>
    <w:rsid w:val="005463F6"/>
    <w:rsid w:val="0055151C"/>
    <w:rsid w:val="00552853"/>
    <w:rsid w:val="00554D7A"/>
    <w:rsid w:val="00555257"/>
    <w:rsid w:val="005577A5"/>
    <w:rsid w:val="0056086A"/>
    <w:rsid w:val="0056152C"/>
    <w:rsid w:val="00561E5F"/>
    <w:rsid w:val="00563A35"/>
    <w:rsid w:val="00564699"/>
    <w:rsid w:val="00564765"/>
    <w:rsid w:val="00565251"/>
    <w:rsid w:val="005706B8"/>
    <w:rsid w:val="00576892"/>
    <w:rsid w:val="0058065A"/>
    <w:rsid w:val="005822EE"/>
    <w:rsid w:val="00584E2F"/>
    <w:rsid w:val="00587C8F"/>
    <w:rsid w:val="00592DDE"/>
    <w:rsid w:val="0059396F"/>
    <w:rsid w:val="00597CD0"/>
    <w:rsid w:val="005A01EA"/>
    <w:rsid w:val="005A43E9"/>
    <w:rsid w:val="005A64A8"/>
    <w:rsid w:val="005B0087"/>
    <w:rsid w:val="005B3005"/>
    <w:rsid w:val="005B33B9"/>
    <w:rsid w:val="005B36F4"/>
    <w:rsid w:val="005B49CB"/>
    <w:rsid w:val="005B4F12"/>
    <w:rsid w:val="005B5BB2"/>
    <w:rsid w:val="005B5D26"/>
    <w:rsid w:val="005C46A4"/>
    <w:rsid w:val="005D0CC1"/>
    <w:rsid w:val="005D1A1F"/>
    <w:rsid w:val="005D2541"/>
    <w:rsid w:val="005D6BCD"/>
    <w:rsid w:val="005F009B"/>
    <w:rsid w:val="005F3AA6"/>
    <w:rsid w:val="005F40A6"/>
    <w:rsid w:val="005F4652"/>
    <w:rsid w:val="005F5789"/>
    <w:rsid w:val="006009FD"/>
    <w:rsid w:val="00601717"/>
    <w:rsid w:val="00602309"/>
    <w:rsid w:val="00602AA3"/>
    <w:rsid w:val="00604A7A"/>
    <w:rsid w:val="006072B9"/>
    <w:rsid w:val="0061027D"/>
    <w:rsid w:val="00611715"/>
    <w:rsid w:val="00612DA2"/>
    <w:rsid w:val="006135FD"/>
    <w:rsid w:val="00613D10"/>
    <w:rsid w:val="00615098"/>
    <w:rsid w:val="00615156"/>
    <w:rsid w:val="006200B2"/>
    <w:rsid w:val="00621AE8"/>
    <w:rsid w:val="00626FD8"/>
    <w:rsid w:val="00630DF5"/>
    <w:rsid w:val="006313F0"/>
    <w:rsid w:val="00631CDC"/>
    <w:rsid w:val="00634038"/>
    <w:rsid w:val="006345A3"/>
    <w:rsid w:val="00640E67"/>
    <w:rsid w:val="006429EF"/>
    <w:rsid w:val="00642EBF"/>
    <w:rsid w:val="006477CA"/>
    <w:rsid w:val="0065255B"/>
    <w:rsid w:val="00653279"/>
    <w:rsid w:val="006634D6"/>
    <w:rsid w:val="006647C6"/>
    <w:rsid w:val="006652AC"/>
    <w:rsid w:val="00670580"/>
    <w:rsid w:val="00671617"/>
    <w:rsid w:val="00681D3B"/>
    <w:rsid w:val="0068341F"/>
    <w:rsid w:val="00685564"/>
    <w:rsid w:val="00686402"/>
    <w:rsid w:val="00695160"/>
    <w:rsid w:val="00695C38"/>
    <w:rsid w:val="006A10A4"/>
    <w:rsid w:val="006A14D6"/>
    <w:rsid w:val="006A7341"/>
    <w:rsid w:val="006B03AD"/>
    <w:rsid w:val="006B0CAB"/>
    <w:rsid w:val="006B1446"/>
    <w:rsid w:val="006B2CD8"/>
    <w:rsid w:val="006B2F0F"/>
    <w:rsid w:val="006B400F"/>
    <w:rsid w:val="006C0B7A"/>
    <w:rsid w:val="006C653A"/>
    <w:rsid w:val="006C741B"/>
    <w:rsid w:val="006D045A"/>
    <w:rsid w:val="006D20F5"/>
    <w:rsid w:val="006D7BFA"/>
    <w:rsid w:val="006E1F00"/>
    <w:rsid w:val="006F018A"/>
    <w:rsid w:val="00701FAE"/>
    <w:rsid w:val="0070371D"/>
    <w:rsid w:val="00705B91"/>
    <w:rsid w:val="00707C90"/>
    <w:rsid w:val="00710D54"/>
    <w:rsid w:val="00710D6B"/>
    <w:rsid w:val="00714FE9"/>
    <w:rsid w:val="00721907"/>
    <w:rsid w:val="007306FC"/>
    <w:rsid w:val="00732238"/>
    <w:rsid w:val="00733D30"/>
    <w:rsid w:val="00740FB9"/>
    <w:rsid w:val="00746122"/>
    <w:rsid w:val="0074649D"/>
    <w:rsid w:val="0075007D"/>
    <w:rsid w:val="007528DF"/>
    <w:rsid w:val="007557D5"/>
    <w:rsid w:val="00765C64"/>
    <w:rsid w:val="00766E6B"/>
    <w:rsid w:val="00766FE8"/>
    <w:rsid w:val="007678F8"/>
    <w:rsid w:val="00767B60"/>
    <w:rsid w:val="007720E2"/>
    <w:rsid w:val="00777714"/>
    <w:rsid w:val="00777955"/>
    <w:rsid w:val="007837D7"/>
    <w:rsid w:val="00790902"/>
    <w:rsid w:val="00793F93"/>
    <w:rsid w:val="007A1D42"/>
    <w:rsid w:val="007A5CF0"/>
    <w:rsid w:val="007A6AE3"/>
    <w:rsid w:val="007B210E"/>
    <w:rsid w:val="007B2A95"/>
    <w:rsid w:val="007B49C0"/>
    <w:rsid w:val="007B6696"/>
    <w:rsid w:val="007C0361"/>
    <w:rsid w:val="007C5384"/>
    <w:rsid w:val="007C557A"/>
    <w:rsid w:val="007C733B"/>
    <w:rsid w:val="007D0259"/>
    <w:rsid w:val="007D14A4"/>
    <w:rsid w:val="007D3F57"/>
    <w:rsid w:val="007D5326"/>
    <w:rsid w:val="007E35A1"/>
    <w:rsid w:val="007F022A"/>
    <w:rsid w:val="007F22AE"/>
    <w:rsid w:val="007F393A"/>
    <w:rsid w:val="00800F1E"/>
    <w:rsid w:val="0080336A"/>
    <w:rsid w:val="00805173"/>
    <w:rsid w:val="00805374"/>
    <w:rsid w:val="00805EAA"/>
    <w:rsid w:val="00806B24"/>
    <w:rsid w:val="0080775F"/>
    <w:rsid w:val="0081016D"/>
    <w:rsid w:val="00811414"/>
    <w:rsid w:val="00814D56"/>
    <w:rsid w:val="00817434"/>
    <w:rsid w:val="00827CA8"/>
    <w:rsid w:val="00827E49"/>
    <w:rsid w:val="00831D78"/>
    <w:rsid w:val="008326D2"/>
    <w:rsid w:val="008376D7"/>
    <w:rsid w:val="00845E4B"/>
    <w:rsid w:val="00853C6B"/>
    <w:rsid w:val="008570E1"/>
    <w:rsid w:val="00864908"/>
    <w:rsid w:val="00865E0A"/>
    <w:rsid w:val="008708EA"/>
    <w:rsid w:val="008723B0"/>
    <w:rsid w:val="00872D63"/>
    <w:rsid w:val="0087463C"/>
    <w:rsid w:val="008759D3"/>
    <w:rsid w:val="00876467"/>
    <w:rsid w:val="008827E6"/>
    <w:rsid w:val="00892D8D"/>
    <w:rsid w:val="00893521"/>
    <w:rsid w:val="008947B3"/>
    <w:rsid w:val="008A1676"/>
    <w:rsid w:val="008A2B60"/>
    <w:rsid w:val="008A6EEF"/>
    <w:rsid w:val="008A7185"/>
    <w:rsid w:val="008A7D3D"/>
    <w:rsid w:val="008B0700"/>
    <w:rsid w:val="008B13F5"/>
    <w:rsid w:val="008B57DE"/>
    <w:rsid w:val="008B5A0D"/>
    <w:rsid w:val="008C19E5"/>
    <w:rsid w:val="008C7F08"/>
    <w:rsid w:val="008D2FB2"/>
    <w:rsid w:val="008D586C"/>
    <w:rsid w:val="008E24DA"/>
    <w:rsid w:val="008E4BAC"/>
    <w:rsid w:val="008E593D"/>
    <w:rsid w:val="008E7AFE"/>
    <w:rsid w:val="008F00B7"/>
    <w:rsid w:val="008F1491"/>
    <w:rsid w:val="008F153D"/>
    <w:rsid w:val="008F20E1"/>
    <w:rsid w:val="008F6E77"/>
    <w:rsid w:val="00903CD2"/>
    <w:rsid w:val="009072E9"/>
    <w:rsid w:val="0091391C"/>
    <w:rsid w:val="00914D0E"/>
    <w:rsid w:val="009169EF"/>
    <w:rsid w:val="0091710C"/>
    <w:rsid w:val="00917820"/>
    <w:rsid w:val="009179E6"/>
    <w:rsid w:val="00920084"/>
    <w:rsid w:val="00930175"/>
    <w:rsid w:val="009311A0"/>
    <w:rsid w:val="0093127C"/>
    <w:rsid w:val="009324BD"/>
    <w:rsid w:val="00932A6B"/>
    <w:rsid w:val="00933FDA"/>
    <w:rsid w:val="0094112D"/>
    <w:rsid w:val="009418A8"/>
    <w:rsid w:val="00944F52"/>
    <w:rsid w:val="00945159"/>
    <w:rsid w:val="009528C4"/>
    <w:rsid w:val="009529E5"/>
    <w:rsid w:val="009603FF"/>
    <w:rsid w:val="009631F0"/>
    <w:rsid w:val="00963F7A"/>
    <w:rsid w:val="00965BF7"/>
    <w:rsid w:val="00967060"/>
    <w:rsid w:val="0097225A"/>
    <w:rsid w:val="0097440B"/>
    <w:rsid w:val="00976E00"/>
    <w:rsid w:val="009914F7"/>
    <w:rsid w:val="00993F0E"/>
    <w:rsid w:val="00994DE1"/>
    <w:rsid w:val="009965AE"/>
    <w:rsid w:val="009A4753"/>
    <w:rsid w:val="009A4CE5"/>
    <w:rsid w:val="009A5E67"/>
    <w:rsid w:val="009A64FE"/>
    <w:rsid w:val="009B2F25"/>
    <w:rsid w:val="009B4EE1"/>
    <w:rsid w:val="009B577D"/>
    <w:rsid w:val="009C3464"/>
    <w:rsid w:val="009D3256"/>
    <w:rsid w:val="009E08AE"/>
    <w:rsid w:val="009E2873"/>
    <w:rsid w:val="009E2CFE"/>
    <w:rsid w:val="009E66BE"/>
    <w:rsid w:val="009F22EF"/>
    <w:rsid w:val="009F5047"/>
    <w:rsid w:val="009F716F"/>
    <w:rsid w:val="009F7E8E"/>
    <w:rsid w:val="00A01926"/>
    <w:rsid w:val="00A01E94"/>
    <w:rsid w:val="00A0474D"/>
    <w:rsid w:val="00A100AC"/>
    <w:rsid w:val="00A13828"/>
    <w:rsid w:val="00A20182"/>
    <w:rsid w:val="00A30284"/>
    <w:rsid w:val="00A3274E"/>
    <w:rsid w:val="00A3430D"/>
    <w:rsid w:val="00A36B01"/>
    <w:rsid w:val="00A511FA"/>
    <w:rsid w:val="00A60D03"/>
    <w:rsid w:val="00A61CFB"/>
    <w:rsid w:val="00A6386B"/>
    <w:rsid w:val="00A6536D"/>
    <w:rsid w:val="00A6690E"/>
    <w:rsid w:val="00A705D2"/>
    <w:rsid w:val="00A739E9"/>
    <w:rsid w:val="00A75DB0"/>
    <w:rsid w:val="00A810E3"/>
    <w:rsid w:val="00A84D4F"/>
    <w:rsid w:val="00A92CCC"/>
    <w:rsid w:val="00A93AEF"/>
    <w:rsid w:val="00A9417E"/>
    <w:rsid w:val="00A9535D"/>
    <w:rsid w:val="00A96840"/>
    <w:rsid w:val="00A97377"/>
    <w:rsid w:val="00A97E9C"/>
    <w:rsid w:val="00AA3111"/>
    <w:rsid w:val="00AA3CE1"/>
    <w:rsid w:val="00AA3D1D"/>
    <w:rsid w:val="00AA6195"/>
    <w:rsid w:val="00AA7A73"/>
    <w:rsid w:val="00AB22A4"/>
    <w:rsid w:val="00AB513A"/>
    <w:rsid w:val="00AB5977"/>
    <w:rsid w:val="00AB7D8F"/>
    <w:rsid w:val="00AC333E"/>
    <w:rsid w:val="00AC481B"/>
    <w:rsid w:val="00AC5979"/>
    <w:rsid w:val="00AC5A31"/>
    <w:rsid w:val="00AC6FD3"/>
    <w:rsid w:val="00AD1B24"/>
    <w:rsid w:val="00AD4726"/>
    <w:rsid w:val="00AE022A"/>
    <w:rsid w:val="00AE0590"/>
    <w:rsid w:val="00AE6C7F"/>
    <w:rsid w:val="00AF0CA0"/>
    <w:rsid w:val="00AF144D"/>
    <w:rsid w:val="00AF23EC"/>
    <w:rsid w:val="00AF663B"/>
    <w:rsid w:val="00B00F82"/>
    <w:rsid w:val="00B02FC3"/>
    <w:rsid w:val="00B042EE"/>
    <w:rsid w:val="00B135D7"/>
    <w:rsid w:val="00B31DCC"/>
    <w:rsid w:val="00B35000"/>
    <w:rsid w:val="00B459C4"/>
    <w:rsid w:val="00B50485"/>
    <w:rsid w:val="00B61FD5"/>
    <w:rsid w:val="00B63C47"/>
    <w:rsid w:val="00B64DD6"/>
    <w:rsid w:val="00B726FC"/>
    <w:rsid w:val="00B72FC8"/>
    <w:rsid w:val="00B74B94"/>
    <w:rsid w:val="00B762B6"/>
    <w:rsid w:val="00B76756"/>
    <w:rsid w:val="00B8075B"/>
    <w:rsid w:val="00B80A7F"/>
    <w:rsid w:val="00B80CFF"/>
    <w:rsid w:val="00B8126A"/>
    <w:rsid w:val="00B82996"/>
    <w:rsid w:val="00B8457C"/>
    <w:rsid w:val="00B907B1"/>
    <w:rsid w:val="00B9280A"/>
    <w:rsid w:val="00BA0A19"/>
    <w:rsid w:val="00BA3306"/>
    <w:rsid w:val="00BB3F4A"/>
    <w:rsid w:val="00BB43F4"/>
    <w:rsid w:val="00BB464C"/>
    <w:rsid w:val="00BB53DB"/>
    <w:rsid w:val="00BC05AC"/>
    <w:rsid w:val="00BC1438"/>
    <w:rsid w:val="00BC1535"/>
    <w:rsid w:val="00BC31BC"/>
    <w:rsid w:val="00BC360C"/>
    <w:rsid w:val="00BC5A2F"/>
    <w:rsid w:val="00BC5F81"/>
    <w:rsid w:val="00BD01B3"/>
    <w:rsid w:val="00BD086A"/>
    <w:rsid w:val="00BD0882"/>
    <w:rsid w:val="00BD0D53"/>
    <w:rsid w:val="00BD1690"/>
    <w:rsid w:val="00BD41BE"/>
    <w:rsid w:val="00BD4736"/>
    <w:rsid w:val="00BD6EAA"/>
    <w:rsid w:val="00BE07E3"/>
    <w:rsid w:val="00BE0824"/>
    <w:rsid w:val="00BE0C7E"/>
    <w:rsid w:val="00BF1320"/>
    <w:rsid w:val="00BF4D96"/>
    <w:rsid w:val="00C011BD"/>
    <w:rsid w:val="00C041E0"/>
    <w:rsid w:val="00C0538F"/>
    <w:rsid w:val="00C142F1"/>
    <w:rsid w:val="00C210D0"/>
    <w:rsid w:val="00C21A3B"/>
    <w:rsid w:val="00C3795E"/>
    <w:rsid w:val="00C40671"/>
    <w:rsid w:val="00C44C13"/>
    <w:rsid w:val="00C44D4A"/>
    <w:rsid w:val="00C471F0"/>
    <w:rsid w:val="00C47582"/>
    <w:rsid w:val="00C51E9D"/>
    <w:rsid w:val="00C54E50"/>
    <w:rsid w:val="00C55258"/>
    <w:rsid w:val="00C57D07"/>
    <w:rsid w:val="00C57E38"/>
    <w:rsid w:val="00C60826"/>
    <w:rsid w:val="00C62325"/>
    <w:rsid w:val="00C63C1B"/>
    <w:rsid w:val="00C64FD1"/>
    <w:rsid w:val="00C65B57"/>
    <w:rsid w:val="00C72B8D"/>
    <w:rsid w:val="00C73061"/>
    <w:rsid w:val="00C73B9F"/>
    <w:rsid w:val="00C757DF"/>
    <w:rsid w:val="00C857A2"/>
    <w:rsid w:val="00C91DAC"/>
    <w:rsid w:val="00C93AAF"/>
    <w:rsid w:val="00CA7AFC"/>
    <w:rsid w:val="00CB0BA1"/>
    <w:rsid w:val="00CB370E"/>
    <w:rsid w:val="00CB61C6"/>
    <w:rsid w:val="00CC40BE"/>
    <w:rsid w:val="00CC605D"/>
    <w:rsid w:val="00CD0D49"/>
    <w:rsid w:val="00CD3C67"/>
    <w:rsid w:val="00CD47BA"/>
    <w:rsid w:val="00CD4BCB"/>
    <w:rsid w:val="00CD677F"/>
    <w:rsid w:val="00CD7F36"/>
    <w:rsid w:val="00CE3E0A"/>
    <w:rsid w:val="00CE66AB"/>
    <w:rsid w:val="00CF07E6"/>
    <w:rsid w:val="00CF0FF3"/>
    <w:rsid w:val="00CF2DF4"/>
    <w:rsid w:val="00CF4DE6"/>
    <w:rsid w:val="00D010BE"/>
    <w:rsid w:val="00D015BA"/>
    <w:rsid w:val="00D03385"/>
    <w:rsid w:val="00D03926"/>
    <w:rsid w:val="00D12493"/>
    <w:rsid w:val="00D12A9C"/>
    <w:rsid w:val="00D13133"/>
    <w:rsid w:val="00D14258"/>
    <w:rsid w:val="00D1471F"/>
    <w:rsid w:val="00D156A0"/>
    <w:rsid w:val="00D17743"/>
    <w:rsid w:val="00D2142D"/>
    <w:rsid w:val="00D23A40"/>
    <w:rsid w:val="00D25DCF"/>
    <w:rsid w:val="00D26E36"/>
    <w:rsid w:val="00D3042F"/>
    <w:rsid w:val="00D37A66"/>
    <w:rsid w:val="00D443BE"/>
    <w:rsid w:val="00D50D23"/>
    <w:rsid w:val="00D51E9C"/>
    <w:rsid w:val="00D5324F"/>
    <w:rsid w:val="00D5355A"/>
    <w:rsid w:val="00D53852"/>
    <w:rsid w:val="00D539FD"/>
    <w:rsid w:val="00D561AA"/>
    <w:rsid w:val="00D67CA9"/>
    <w:rsid w:val="00D70980"/>
    <w:rsid w:val="00D72030"/>
    <w:rsid w:val="00D84759"/>
    <w:rsid w:val="00D86606"/>
    <w:rsid w:val="00D87FB6"/>
    <w:rsid w:val="00D939AE"/>
    <w:rsid w:val="00D94CD8"/>
    <w:rsid w:val="00D95FCD"/>
    <w:rsid w:val="00DA01BB"/>
    <w:rsid w:val="00DA0F7D"/>
    <w:rsid w:val="00DA13DA"/>
    <w:rsid w:val="00DA29A8"/>
    <w:rsid w:val="00DA7826"/>
    <w:rsid w:val="00DB06BB"/>
    <w:rsid w:val="00DB1C8A"/>
    <w:rsid w:val="00DB5133"/>
    <w:rsid w:val="00DB769A"/>
    <w:rsid w:val="00DB78EE"/>
    <w:rsid w:val="00DB7DCA"/>
    <w:rsid w:val="00DC170B"/>
    <w:rsid w:val="00DC4FE6"/>
    <w:rsid w:val="00DC5EBF"/>
    <w:rsid w:val="00DD3C32"/>
    <w:rsid w:val="00DD69E0"/>
    <w:rsid w:val="00DD7392"/>
    <w:rsid w:val="00DE41BF"/>
    <w:rsid w:val="00DE7573"/>
    <w:rsid w:val="00DF0666"/>
    <w:rsid w:val="00DF354F"/>
    <w:rsid w:val="00DF6F38"/>
    <w:rsid w:val="00DF7B19"/>
    <w:rsid w:val="00DF7B35"/>
    <w:rsid w:val="00E01880"/>
    <w:rsid w:val="00E01EB3"/>
    <w:rsid w:val="00E02D4A"/>
    <w:rsid w:val="00E03E57"/>
    <w:rsid w:val="00E04A0A"/>
    <w:rsid w:val="00E04D12"/>
    <w:rsid w:val="00E106F6"/>
    <w:rsid w:val="00E14401"/>
    <w:rsid w:val="00E14548"/>
    <w:rsid w:val="00E200D0"/>
    <w:rsid w:val="00E263B2"/>
    <w:rsid w:val="00E273A0"/>
    <w:rsid w:val="00E415C4"/>
    <w:rsid w:val="00E44BCB"/>
    <w:rsid w:val="00E45336"/>
    <w:rsid w:val="00E46C6B"/>
    <w:rsid w:val="00E65564"/>
    <w:rsid w:val="00E65861"/>
    <w:rsid w:val="00E65AE0"/>
    <w:rsid w:val="00E66B21"/>
    <w:rsid w:val="00E72D89"/>
    <w:rsid w:val="00E74263"/>
    <w:rsid w:val="00E75999"/>
    <w:rsid w:val="00E77254"/>
    <w:rsid w:val="00E77EFA"/>
    <w:rsid w:val="00E83486"/>
    <w:rsid w:val="00E84686"/>
    <w:rsid w:val="00E85D80"/>
    <w:rsid w:val="00E90DE3"/>
    <w:rsid w:val="00E94781"/>
    <w:rsid w:val="00E968CB"/>
    <w:rsid w:val="00EA1941"/>
    <w:rsid w:val="00EA3A35"/>
    <w:rsid w:val="00EA5EA9"/>
    <w:rsid w:val="00EB73A9"/>
    <w:rsid w:val="00EC23B8"/>
    <w:rsid w:val="00EC2BCB"/>
    <w:rsid w:val="00EC522F"/>
    <w:rsid w:val="00EC5BC4"/>
    <w:rsid w:val="00EC78FB"/>
    <w:rsid w:val="00ED05FA"/>
    <w:rsid w:val="00ED41B8"/>
    <w:rsid w:val="00ED4880"/>
    <w:rsid w:val="00ED552A"/>
    <w:rsid w:val="00ED6B52"/>
    <w:rsid w:val="00ED71B7"/>
    <w:rsid w:val="00EE035B"/>
    <w:rsid w:val="00EF183A"/>
    <w:rsid w:val="00EF475A"/>
    <w:rsid w:val="00EF54FF"/>
    <w:rsid w:val="00F00738"/>
    <w:rsid w:val="00F06C5D"/>
    <w:rsid w:val="00F103B4"/>
    <w:rsid w:val="00F1480A"/>
    <w:rsid w:val="00F16E8E"/>
    <w:rsid w:val="00F20C6C"/>
    <w:rsid w:val="00F21477"/>
    <w:rsid w:val="00F24575"/>
    <w:rsid w:val="00F25666"/>
    <w:rsid w:val="00F26F2C"/>
    <w:rsid w:val="00F30183"/>
    <w:rsid w:val="00F32420"/>
    <w:rsid w:val="00F34692"/>
    <w:rsid w:val="00F35B79"/>
    <w:rsid w:val="00F3697D"/>
    <w:rsid w:val="00F375F4"/>
    <w:rsid w:val="00F412D3"/>
    <w:rsid w:val="00F4294A"/>
    <w:rsid w:val="00F47BAA"/>
    <w:rsid w:val="00F5255F"/>
    <w:rsid w:val="00F53C19"/>
    <w:rsid w:val="00F60FDE"/>
    <w:rsid w:val="00F64B64"/>
    <w:rsid w:val="00F65B81"/>
    <w:rsid w:val="00F733E3"/>
    <w:rsid w:val="00F76D4E"/>
    <w:rsid w:val="00F77D8C"/>
    <w:rsid w:val="00F83571"/>
    <w:rsid w:val="00F8598A"/>
    <w:rsid w:val="00F900E3"/>
    <w:rsid w:val="00F967A3"/>
    <w:rsid w:val="00FA0545"/>
    <w:rsid w:val="00FA79A7"/>
    <w:rsid w:val="00FB3E1C"/>
    <w:rsid w:val="00FB3F3F"/>
    <w:rsid w:val="00FC16C0"/>
    <w:rsid w:val="00FC3160"/>
    <w:rsid w:val="00FC3492"/>
    <w:rsid w:val="00FC34E4"/>
    <w:rsid w:val="00FC7584"/>
    <w:rsid w:val="00FC7632"/>
    <w:rsid w:val="00FD0EE5"/>
    <w:rsid w:val="00FD3763"/>
    <w:rsid w:val="00FE1B76"/>
    <w:rsid w:val="00FE2A49"/>
    <w:rsid w:val="00FE2E3A"/>
    <w:rsid w:val="00FE2E3B"/>
    <w:rsid w:val="00FE4F30"/>
    <w:rsid w:val="00FE726E"/>
    <w:rsid w:val="00FF03E6"/>
    <w:rsid w:val="00FF2E9D"/>
    <w:rsid w:val="00FF367F"/>
    <w:rsid w:val="00FF6034"/>
    <w:rsid w:val="00FF7058"/>
    <w:rsid w:val="00FF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B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locked="1"/>
    <w:lsdException w:name="toc 6" w:locked="1"/>
    <w:lsdException w:name="toc 7" w:locked="1"/>
    <w:lsdException w:name="toc 8" w:locked="1"/>
    <w:lsdException w:name="toc 9" w:locked="1"/>
    <w:lsdException w:name="footnote text" w:qFormat="1"/>
    <w:lsdException w:name="caption" w:qFormat="1"/>
    <w:lsdException w:name="envelope address" w:locked="1"/>
    <w:lsdException w:name="envelope return" w:locked="1"/>
    <w:lsdException w:name="footnote reference" w:qFormat="1"/>
    <w:lsdException w:name="line number"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Body Text 2" w:locked="1"/>
    <w:lsdException w:name="Body Text 3" w:locked="1"/>
    <w:lsdException w:name="Body Text Indent 2" w:locked="1"/>
    <w:lsdException w:name="Body Text Indent 3" w:locked="1"/>
    <w:lsdException w:name="Hyperlink" w:uiPriority="99"/>
    <w:lsdException w:name="Strong" w:semiHidden="0" w:uiPriority="22" w:unhideWhenUsed="0" w:qFormat="1"/>
    <w:lsdException w:name="Emphasis" w:semiHidden="0" w:uiPriority="20" w:unhideWhenUsed="0" w:qFormat="1"/>
    <w:lsdException w:name="Plain Text" w:locked="1"/>
    <w:lsdException w:name="E-mail Signature" w:locked="1"/>
    <w:lsdException w:name="Normal (Web)" w:uiPriority="99"/>
    <w:lsdException w:name="HTML Acronym" w:locked="1"/>
    <w:lsdException w:name="HTML Cite" w:locked="1"/>
    <w:lsdException w:name="HTML Code" w:uiPriority="99"/>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locked="1"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locked="1"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locked="1" w:uiPriority="37"/>
    <w:lsdException w:name="TOC Heading" w:uiPriority="39" w:qFormat="1"/>
  </w:latentStyles>
  <w:style w:type="paragraph" w:default="1" w:styleId="af1">
    <w:name w:val="Normal"/>
    <w:qFormat/>
    <w:rsid w:val="00207FDB"/>
    <w:pPr>
      <w:spacing w:before="40" w:after="40" w:line="360" w:lineRule="auto"/>
      <w:ind w:firstLine="709"/>
      <w:jc w:val="both"/>
    </w:pPr>
    <w:rPr>
      <w:kern w:val="24"/>
      <w:sz w:val="24"/>
      <w:szCs w:val="24"/>
      <w:lang w:eastAsia="en-US"/>
    </w:rPr>
  </w:style>
  <w:style w:type="paragraph" w:styleId="1">
    <w:name w:val="heading 1"/>
    <w:basedOn w:val="af1"/>
    <w:next w:val="af1"/>
    <w:uiPriority w:val="9"/>
    <w:qFormat/>
    <w:rsid w:val="00DC5EBF"/>
    <w:pPr>
      <w:keepNext/>
      <w:keepLines/>
      <w:numPr>
        <w:numId w:val="11"/>
      </w:numPr>
      <w:suppressAutoHyphens/>
      <w:spacing w:before="240" w:after="120"/>
      <w:ind w:firstLine="709"/>
      <w:contextualSpacing/>
      <w:jc w:val="left"/>
      <w:outlineLvl w:val="0"/>
    </w:pPr>
    <w:rPr>
      <w:b/>
      <w:sz w:val="26"/>
    </w:rPr>
  </w:style>
  <w:style w:type="paragraph" w:styleId="21">
    <w:name w:val="heading 2"/>
    <w:basedOn w:val="af1"/>
    <w:next w:val="af1"/>
    <w:uiPriority w:val="9"/>
    <w:qFormat/>
    <w:rsid w:val="00DC5EBF"/>
    <w:pPr>
      <w:keepNext/>
      <w:keepLines/>
      <w:numPr>
        <w:ilvl w:val="1"/>
        <w:numId w:val="11"/>
      </w:numPr>
      <w:spacing w:before="100" w:beforeAutospacing="1" w:after="120"/>
      <w:jc w:val="left"/>
      <w:outlineLvl w:val="1"/>
    </w:pPr>
    <w:rPr>
      <w:rFonts w:cs="Arial"/>
      <w:b/>
      <w:bCs/>
      <w:kern w:val="28"/>
      <w:szCs w:val="30"/>
    </w:rPr>
  </w:style>
  <w:style w:type="paragraph" w:styleId="31">
    <w:name w:val="heading 3"/>
    <w:basedOn w:val="af1"/>
    <w:next w:val="af1"/>
    <w:uiPriority w:val="9"/>
    <w:qFormat/>
    <w:rsid w:val="00295051"/>
    <w:pPr>
      <w:keepNext/>
      <w:numPr>
        <w:ilvl w:val="2"/>
        <w:numId w:val="11"/>
      </w:numPr>
      <w:spacing w:before="100" w:beforeAutospacing="1"/>
      <w:outlineLvl w:val="2"/>
    </w:pPr>
  </w:style>
  <w:style w:type="paragraph" w:styleId="41">
    <w:name w:val="heading 4"/>
    <w:basedOn w:val="af1"/>
    <w:next w:val="af1"/>
    <w:uiPriority w:val="9"/>
    <w:qFormat/>
    <w:rsid w:val="00295051"/>
    <w:pPr>
      <w:numPr>
        <w:ilvl w:val="3"/>
        <w:numId w:val="11"/>
      </w:numPr>
      <w:spacing w:before="100" w:beforeAutospacing="1"/>
      <w:outlineLvl w:val="3"/>
    </w:pPr>
  </w:style>
  <w:style w:type="paragraph" w:styleId="51">
    <w:name w:val="heading 5"/>
    <w:basedOn w:val="af1"/>
    <w:next w:val="af1"/>
    <w:qFormat/>
    <w:rsid w:val="00295051"/>
    <w:pPr>
      <w:keepNext/>
      <w:keepLines/>
      <w:numPr>
        <w:ilvl w:val="4"/>
        <w:numId w:val="11"/>
      </w:numPr>
      <w:autoSpaceDE w:val="0"/>
      <w:autoSpaceDN w:val="0"/>
      <w:adjustRightInd w:val="0"/>
      <w:spacing w:before="100" w:beforeAutospacing="1"/>
      <w:outlineLvl w:val="4"/>
    </w:pPr>
    <w:rPr>
      <w:bCs/>
      <w:szCs w:val="18"/>
    </w:rPr>
  </w:style>
  <w:style w:type="paragraph" w:styleId="6">
    <w:name w:val="heading 6"/>
    <w:basedOn w:val="af1"/>
    <w:qFormat/>
    <w:rsid w:val="00295051"/>
    <w:pPr>
      <w:numPr>
        <w:ilvl w:val="5"/>
        <w:numId w:val="11"/>
      </w:numPr>
      <w:autoSpaceDE w:val="0"/>
      <w:autoSpaceDN w:val="0"/>
      <w:adjustRightInd w:val="0"/>
      <w:spacing w:before="100" w:beforeAutospacing="1"/>
      <w:outlineLvl w:val="5"/>
    </w:pPr>
    <w:rPr>
      <w:bCs/>
      <w:szCs w:val="18"/>
    </w:rPr>
  </w:style>
  <w:style w:type="paragraph" w:styleId="7">
    <w:name w:val="heading 7"/>
    <w:basedOn w:val="af1"/>
    <w:rsid w:val="00853C6B"/>
    <w:pPr>
      <w:keepNext/>
      <w:widowControl w:val="0"/>
      <w:numPr>
        <w:ilvl w:val="6"/>
        <w:numId w:val="11"/>
      </w:numPr>
      <w:autoSpaceDE w:val="0"/>
      <w:autoSpaceDN w:val="0"/>
      <w:adjustRightInd w:val="0"/>
      <w:spacing w:before="100" w:beforeAutospacing="1"/>
      <w:outlineLvl w:val="6"/>
    </w:pPr>
    <w:rPr>
      <w:bCs/>
      <w:szCs w:val="32"/>
    </w:rPr>
  </w:style>
  <w:style w:type="paragraph" w:styleId="8">
    <w:name w:val="heading 8"/>
    <w:basedOn w:val="af1"/>
    <w:next w:val="af1"/>
    <w:qFormat/>
    <w:rsid w:val="00853C6B"/>
    <w:pPr>
      <w:widowControl w:val="0"/>
      <w:numPr>
        <w:ilvl w:val="7"/>
        <w:numId w:val="11"/>
      </w:numPr>
      <w:autoSpaceDE w:val="0"/>
      <w:autoSpaceDN w:val="0"/>
      <w:adjustRightInd w:val="0"/>
      <w:spacing w:before="100" w:beforeAutospacing="1"/>
      <w:outlineLvl w:val="7"/>
    </w:pPr>
    <w:rPr>
      <w:rFonts w:cs="Arial"/>
      <w:bCs/>
    </w:rPr>
  </w:style>
  <w:style w:type="paragraph" w:styleId="9">
    <w:name w:val="heading 9"/>
    <w:basedOn w:val="af1"/>
    <w:next w:val="af1"/>
    <w:qFormat/>
    <w:rsid w:val="00853C6B"/>
    <w:pPr>
      <w:keepNext/>
      <w:widowControl w:val="0"/>
      <w:numPr>
        <w:ilvl w:val="8"/>
        <w:numId w:val="11"/>
      </w:numPr>
      <w:autoSpaceDE w:val="0"/>
      <w:autoSpaceDN w:val="0"/>
      <w:adjustRightInd w:val="0"/>
      <w:spacing w:before="100" w:beforeAutospacing="1"/>
      <w:outlineLvl w:val="8"/>
    </w:pPr>
    <w:rPr>
      <w:rFonts w:cs="Arial"/>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1"/>
    <w:rsid w:val="00504B4B"/>
    <w:pPr>
      <w:tabs>
        <w:tab w:val="center" w:pos="4153"/>
        <w:tab w:val="right" w:pos="8306"/>
      </w:tabs>
      <w:spacing w:before="0" w:after="0" w:line="240" w:lineRule="auto"/>
      <w:ind w:firstLine="0"/>
      <w:jc w:val="center"/>
    </w:pPr>
    <w:rPr>
      <w:sz w:val="20"/>
      <w:szCs w:val="20"/>
    </w:rPr>
  </w:style>
  <w:style w:type="character" w:styleId="af6">
    <w:name w:val="page number"/>
    <w:basedOn w:val="af2"/>
    <w:rsid w:val="00C210D0"/>
  </w:style>
  <w:style w:type="paragraph" w:styleId="af7">
    <w:name w:val="footer"/>
    <w:basedOn w:val="af1"/>
    <w:rsid w:val="00492A40"/>
    <w:pPr>
      <w:tabs>
        <w:tab w:val="center" w:pos="5103"/>
        <w:tab w:val="right" w:pos="10206"/>
      </w:tabs>
      <w:ind w:firstLine="0"/>
      <w:jc w:val="center"/>
    </w:pPr>
    <w:rPr>
      <w:sz w:val="20"/>
    </w:rPr>
  </w:style>
  <w:style w:type="paragraph" w:styleId="af8">
    <w:name w:val="footnote text"/>
    <w:aliases w:val="Текст сноски Знак2,Текст сноски Знак Знак1,Текст сноски Знак1 Знак,Текст сноски Знак Знак Знак,Текст сноски Знак2 Знак Знак Знак Знак Знак Знак,Текст сноски Знак1 Знак Знак Знак Знак Знак Знак Знак,Текст сноски Знак2 Знак Знак1,Знак Знак,-"/>
    <w:basedOn w:val="af1"/>
    <w:qFormat/>
    <w:rsid w:val="007C5384"/>
    <w:pPr>
      <w:tabs>
        <w:tab w:val="left" w:pos="170"/>
      </w:tabs>
      <w:spacing w:before="0" w:after="0" w:line="288" w:lineRule="auto"/>
      <w:ind w:left="170" w:hanging="170"/>
    </w:pPr>
    <w:rPr>
      <w:sz w:val="20"/>
      <w:szCs w:val="22"/>
    </w:rPr>
  </w:style>
  <w:style w:type="paragraph" w:customStyle="1" w:styleId="10">
    <w:name w:val="Заголовок приложения 1"/>
    <w:basedOn w:val="1"/>
    <w:next w:val="af1"/>
    <w:qFormat/>
    <w:rsid w:val="0025440A"/>
    <w:pPr>
      <w:pageBreakBefore/>
      <w:numPr>
        <w:numId w:val="18"/>
      </w:numPr>
      <w:tabs>
        <w:tab w:val="right" w:pos="10206"/>
      </w:tabs>
      <w:spacing w:before="120" w:after="240" w:line="240" w:lineRule="auto"/>
      <w:jc w:val="right"/>
    </w:pPr>
    <w:rPr>
      <w:rFonts w:eastAsia="MS Mincho"/>
      <w:bCs/>
    </w:rPr>
  </w:style>
  <w:style w:type="paragraph" w:styleId="af9">
    <w:name w:val="Title"/>
    <w:basedOn w:val="af1"/>
    <w:next w:val="af1"/>
    <w:qFormat/>
    <w:rsid w:val="006B03AD"/>
    <w:pPr>
      <w:keepNext/>
      <w:keepLines/>
      <w:suppressLineNumbers/>
      <w:tabs>
        <w:tab w:val="right" w:pos="9907"/>
      </w:tabs>
      <w:suppressAutoHyphens/>
      <w:spacing w:before="0" w:after="120" w:line="300" w:lineRule="auto"/>
      <w:ind w:firstLine="0"/>
      <w:jc w:val="center"/>
    </w:pPr>
    <w:rPr>
      <w:rFonts w:ascii="Arial" w:hAnsi="Arial"/>
      <w:b/>
      <w:kern w:val="28"/>
      <w:sz w:val="32"/>
      <w:szCs w:val="32"/>
    </w:rPr>
  </w:style>
  <w:style w:type="paragraph" w:styleId="11">
    <w:name w:val="toc 1"/>
    <w:basedOn w:val="af1"/>
    <w:next w:val="af1"/>
    <w:autoRedefine/>
    <w:uiPriority w:val="39"/>
    <w:rsid w:val="00F103B4"/>
    <w:pPr>
      <w:keepLines/>
      <w:tabs>
        <w:tab w:val="left" w:pos="284"/>
        <w:tab w:val="right" w:leader="dot" w:pos="10206"/>
      </w:tabs>
      <w:suppressAutoHyphens/>
      <w:spacing w:before="120"/>
      <w:ind w:left="284" w:right="-1" w:hanging="284"/>
      <w:jc w:val="left"/>
    </w:pPr>
    <w:rPr>
      <w:caps/>
      <w:noProof/>
      <w:szCs w:val="30"/>
    </w:rPr>
  </w:style>
  <w:style w:type="paragraph" w:styleId="23">
    <w:name w:val="toc 2"/>
    <w:basedOn w:val="af1"/>
    <w:next w:val="af1"/>
    <w:autoRedefine/>
    <w:uiPriority w:val="39"/>
    <w:rsid w:val="00A30284"/>
    <w:pPr>
      <w:keepLines/>
      <w:tabs>
        <w:tab w:val="left" w:pos="851"/>
        <w:tab w:val="right" w:leader="dot" w:pos="10206"/>
      </w:tabs>
      <w:suppressAutoHyphens/>
      <w:spacing w:before="60"/>
      <w:ind w:left="850" w:right="-1" w:hanging="561"/>
      <w:jc w:val="left"/>
    </w:pPr>
    <w:rPr>
      <w:noProof/>
    </w:rPr>
  </w:style>
  <w:style w:type="paragraph" w:styleId="33">
    <w:name w:val="toc 3"/>
    <w:basedOn w:val="af1"/>
    <w:next w:val="af1"/>
    <w:autoRedefine/>
    <w:uiPriority w:val="39"/>
    <w:rsid w:val="00A30284"/>
    <w:pPr>
      <w:keepLines/>
      <w:tabs>
        <w:tab w:val="left" w:pos="1560"/>
        <w:tab w:val="right" w:leader="dot" w:pos="10206"/>
      </w:tabs>
      <w:suppressAutoHyphens/>
      <w:ind w:left="1560" w:right="-1" w:hanging="709"/>
      <w:jc w:val="left"/>
    </w:pPr>
    <w:rPr>
      <w:i/>
      <w:noProof/>
    </w:rPr>
  </w:style>
  <w:style w:type="paragraph" w:styleId="43">
    <w:name w:val="toc 4"/>
    <w:basedOn w:val="af1"/>
    <w:next w:val="af1"/>
    <w:autoRedefine/>
    <w:uiPriority w:val="39"/>
    <w:rsid w:val="00C210D0"/>
    <w:pPr>
      <w:keepLines/>
      <w:tabs>
        <w:tab w:val="left" w:pos="2410"/>
        <w:tab w:val="right" w:leader="dot" w:pos="10206"/>
      </w:tabs>
      <w:suppressAutoHyphens/>
      <w:spacing w:before="60"/>
      <w:ind w:left="2410" w:right="592" w:hanging="839"/>
      <w:jc w:val="left"/>
    </w:pPr>
    <w:rPr>
      <w:i/>
      <w:iCs/>
      <w:noProof/>
      <w:sz w:val="22"/>
      <w:szCs w:val="22"/>
    </w:rPr>
  </w:style>
  <w:style w:type="paragraph" w:styleId="53">
    <w:name w:val="toc 5"/>
    <w:basedOn w:val="af1"/>
    <w:next w:val="af1"/>
    <w:autoRedefine/>
    <w:semiHidden/>
    <w:locked/>
    <w:rsid w:val="00C210D0"/>
    <w:pPr>
      <w:tabs>
        <w:tab w:val="left" w:pos="3119"/>
        <w:tab w:val="right" w:leader="dot" w:pos="10206"/>
      </w:tabs>
      <w:ind w:left="3119" w:right="592" w:hanging="709"/>
      <w:jc w:val="left"/>
    </w:pPr>
    <w:rPr>
      <w:i/>
      <w:iCs/>
      <w:noProof/>
      <w:sz w:val="18"/>
    </w:rPr>
  </w:style>
  <w:style w:type="paragraph" w:styleId="61">
    <w:name w:val="toc 6"/>
    <w:basedOn w:val="af1"/>
    <w:next w:val="af1"/>
    <w:autoRedefine/>
    <w:semiHidden/>
    <w:locked/>
    <w:rsid w:val="00C210D0"/>
    <w:pPr>
      <w:tabs>
        <w:tab w:val="right" w:leader="dot" w:pos="9749"/>
      </w:tabs>
      <w:ind w:left="960"/>
      <w:jc w:val="left"/>
    </w:pPr>
    <w:rPr>
      <w:sz w:val="18"/>
    </w:rPr>
  </w:style>
  <w:style w:type="paragraph" w:styleId="70">
    <w:name w:val="toc 7"/>
    <w:basedOn w:val="af1"/>
    <w:next w:val="af1"/>
    <w:autoRedefine/>
    <w:semiHidden/>
    <w:locked/>
    <w:rsid w:val="00C210D0"/>
    <w:pPr>
      <w:tabs>
        <w:tab w:val="right" w:leader="dot" w:pos="9749"/>
      </w:tabs>
      <w:ind w:left="1200"/>
      <w:jc w:val="left"/>
    </w:pPr>
    <w:rPr>
      <w:sz w:val="18"/>
    </w:rPr>
  </w:style>
  <w:style w:type="paragraph" w:styleId="80">
    <w:name w:val="toc 8"/>
    <w:basedOn w:val="af1"/>
    <w:next w:val="af1"/>
    <w:autoRedefine/>
    <w:semiHidden/>
    <w:locked/>
    <w:rsid w:val="00C210D0"/>
    <w:pPr>
      <w:tabs>
        <w:tab w:val="right" w:leader="dot" w:pos="9749"/>
      </w:tabs>
      <w:ind w:left="1440"/>
      <w:jc w:val="left"/>
    </w:pPr>
    <w:rPr>
      <w:sz w:val="18"/>
    </w:rPr>
  </w:style>
  <w:style w:type="paragraph" w:styleId="90">
    <w:name w:val="toc 9"/>
    <w:basedOn w:val="af1"/>
    <w:next w:val="af1"/>
    <w:autoRedefine/>
    <w:semiHidden/>
    <w:locked/>
    <w:rsid w:val="00C210D0"/>
    <w:pPr>
      <w:tabs>
        <w:tab w:val="right" w:leader="dot" w:pos="9749"/>
      </w:tabs>
      <w:ind w:left="1680"/>
      <w:jc w:val="left"/>
    </w:pPr>
    <w:rPr>
      <w:sz w:val="18"/>
    </w:rPr>
  </w:style>
  <w:style w:type="character" w:styleId="afa">
    <w:name w:val="Hyperlink"/>
    <w:basedOn w:val="af2"/>
    <w:uiPriority w:val="99"/>
    <w:rsid w:val="00C210D0"/>
    <w:rPr>
      <w:color w:val="0000FF"/>
      <w:u w:val="single"/>
    </w:rPr>
  </w:style>
  <w:style w:type="paragraph" w:styleId="afb">
    <w:name w:val="Normal (Web)"/>
    <w:basedOn w:val="af1"/>
    <w:uiPriority w:val="99"/>
    <w:rsid w:val="00C210D0"/>
    <w:pPr>
      <w:spacing w:before="100" w:beforeAutospacing="1" w:after="100" w:afterAutospacing="1"/>
      <w:ind w:firstLine="0"/>
      <w:jc w:val="left"/>
    </w:pPr>
    <w:rPr>
      <w:lang w:eastAsia="ru-RU"/>
    </w:rPr>
  </w:style>
  <w:style w:type="character" w:styleId="afc">
    <w:name w:val="FollowedHyperlink"/>
    <w:basedOn w:val="af2"/>
    <w:rsid w:val="00C210D0"/>
    <w:rPr>
      <w:color w:val="800080"/>
      <w:u w:val="single"/>
    </w:rPr>
  </w:style>
  <w:style w:type="table" w:styleId="afd">
    <w:name w:val="Table Grid"/>
    <w:basedOn w:val="af3"/>
    <w:rsid w:val="00BD0882"/>
    <w:pPr>
      <w:spacing w:before="40" w:after="40" w:line="360" w:lineRule="auto"/>
      <w:jc w:val="both"/>
    </w:p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paragraph" w:customStyle="1" w:styleId="afe">
    <w:name w:val="Титульный лист"/>
    <w:basedOn w:val="af1"/>
    <w:rsid w:val="00552853"/>
    <w:pPr>
      <w:spacing w:before="120" w:after="120" w:line="240" w:lineRule="auto"/>
      <w:ind w:firstLine="0"/>
      <w:jc w:val="center"/>
    </w:pPr>
    <w:rPr>
      <w:sz w:val="28"/>
      <w:szCs w:val="28"/>
    </w:rPr>
  </w:style>
  <w:style w:type="paragraph" w:customStyle="1" w:styleId="aff">
    <w:name w:val="Заголовок без номера"/>
    <w:basedOn w:val="1"/>
    <w:next w:val="af1"/>
    <w:qFormat/>
    <w:rsid w:val="00DC5EBF"/>
    <w:pPr>
      <w:numPr>
        <w:numId w:val="0"/>
      </w:numPr>
      <w:ind w:firstLine="709"/>
    </w:pPr>
  </w:style>
  <w:style w:type="paragraph" w:customStyle="1" w:styleId="12">
    <w:name w:val="Заголовок без номера1"/>
    <w:basedOn w:val="aff"/>
    <w:next w:val="af1"/>
    <w:rsid w:val="006009FD"/>
  </w:style>
  <w:style w:type="paragraph" w:styleId="aff0">
    <w:name w:val="List Paragraph"/>
    <w:aliases w:val="ПАРАГРАФ,Абзац списка3,Абзац списка1,Абзац списка2,Цветной список - Акцент 11,СПИСОК,Второй абзац списка,Абзац списка11,Абзац списка для документа,Нумерация,Bullet List,FooterText,numbered,Paragraphe de liste1,lp1,Bullet 1,List Paragraph"/>
    <w:basedOn w:val="af1"/>
    <w:uiPriority w:val="34"/>
    <w:qFormat/>
    <w:rsid w:val="007720E2"/>
    <w:pPr>
      <w:ind w:left="720"/>
      <w:contextualSpacing/>
    </w:pPr>
  </w:style>
  <w:style w:type="numbering" w:customStyle="1" w:styleId="a1">
    <w:name w:val="Нумерация библиографии"/>
    <w:basedOn w:val="a7"/>
    <w:uiPriority w:val="99"/>
    <w:rsid w:val="0034317A"/>
    <w:pPr>
      <w:numPr>
        <w:numId w:val="19"/>
      </w:numPr>
    </w:pPr>
  </w:style>
  <w:style w:type="paragraph" w:styleId="aff1">
    <w:name w:val="Balloon Text"/>
    <w:basedOn w:val="af1"/>
    <w:link w:val="aff2"/>
    <w:rsid w:val="00D539FD"/>
    <w:pPr>
      <w:spacing w:before="0" w:after="0" w:line="240" w:lineRule="auto"/>
    </w:pPr>
    <w:rPr>
      <w:rFonts w:ascii="Tahoma" w:hAnsi="Tahoma" w:cs="Tahoma"/>
      <w:sz w:val="16"/>
      <w:szCs w:val="16"/>
    </w:rPr>
  </w:style>
  <w:style w:type="character" w:customStyle="1" w:styleId="aff2">
    <w:name w:val="Текст выноски Знак"/>
    <w:basedOn w:val="af2"/>
    <w:link w:val="aff1"/>
    <w:rsid w:val="00D539FD"/>
    <w:rPr>
      <w:rFonts w:ascii="Tahoma" w:hAnsi="Tahoma" w:cs="Tahoma"/>
      <w:kern w:val="24"/>
      <w:sz w:val="16"/>
      <w:szCs w:val="16"/>
      <w:lang w:eastAsia="en-US"/>
    </w:rPr>
  </w:style>
  <w:style w:type="paragraph" w:customStyle="1" w:styleId="aff3">
    <w:name w:val="Пояснение к рисунку"/>
    <w:basedOn w:val="af1"/>
    <w:rsid w:val="00383DF2"/>
    <w:pPr>
      <w:keepNext/>
      <w:spacing w:before="280"/>
      <w:ind w:firstLine="0"/>
    </w:pPr>
    <w:rPr>
      <w:rFonts w:ascii="Arial" w:hAnsi="Arial" w:cs="Arial"/>
      <w:sz w:val="20"/>
    </w:rPr>
  </w:style>
  <w:style w:type="paragraph" w:customStyle="1" w:styleId="ab">
    <w:name w:val="Список рисунков"/>
    <w:basedOn w:val="af1"/>
    <w:next w:val="af1"/>
    <w:rsid w:val="00BD6EAA"/>
    <w:pPr>
      <w:keepLines/>
      <w:numPr>
        <w:numId w:val="16"/>
      </w:numPr>
      <w:spacing w:before="240" w:after="360" w:line="240" w:lineRule="auto"/>
      <w:jc w:val="center"/>
    </w:pPr>
  </w:style>
  <w:style w:type="character" w:styleId="aff4">
    <w:name w:val="Placeholder Text"/>
    <w:basedOn w:val="af2"/>
    <w:uiPriority w:val="99"/>
    <w:semiHidden/>
    <w:locked/>
    <w:rsid w:val="00E106F6"/>
    <w:rPr>
      <w:color w:val="808080"/>
    </w:rPr>
  </w:style>
  <w:style w:type="paragraph" w:customStyle="1" w:styleId="22">
    <w:name w:val="Заголовок приложения 2"/>
    <w:basedOn w:val="21"/>
    <w:next w:val="af1"/>
    <w:qFormat/>
    <w:rsid w:val="00A3274E"/>
    <w:pPr>
      <w:numPr>
        <w:numId w:val="18"/>
      </w:numPr>
    </w:pPr>
  </w:style>
  <w:style w:type="paragraph" w:customStyle="1" w:styleId="13">
    <w:name w:val="Обычный без отступа1"/>
    <w:basedOn w:val="af1"/>
    <w:qFormat/>
    <w:rsid w:val="005577A5"/>
    <w:pPr>
      <w:spacing w:line="240" w:lineRule="auto"/>
      <w:ind w:firstLine="0"/>
    </w:pPr>
  </w:style>
  <w:style w:type="paragraph" w:styleId="aff5">
    <w:name w:val="caption"/>
    <w:basedOn w:val="af1"/>
    <w:next w:val="af1"/>
    <w:qFormat/>
    <w:rsid w:val="006B03AD"/>
    <w:pPr>
      <w:ind w:firstLine="0"/>
    </w:pPr>
    <w:rPr>
      <w:b/>
      <w:bCs/>
    </w:rPr>
  </w:style>
  <w:style w:type="paragraph" w:customStyle="1" w:styleId="aff6">
    <w:name w:val="Заголовок таблицы в приложении"/>
    <w:basedOn w:val="af1"/>
    <w:next w:val="af1"/>
    <w:rsid w:val="00CD677F"/>
    <w:pPr>
      <w:keepNext/>
      <w:keepLines/>
      <w:spacing w:before="120"/>
      <w:ind w:firstLine="0"/>
    </w:pPr>
  </w:style>
  <w:style w:type="paragraph" w:customStyle="1" w:styleId="32">
    <w:name w:val="Заголовок приложения 3"/>
    <w:basedOn w:val="31"/>
    <w:next w:val="af1"/>
    <w:qFormat/>
    <w:rsid w:val="00A3274E"/>
    <w:pPr>
      <w:numPr>
        <w:numId w:val="18"/>
      </w:numPr>
    </w:pPr>
    <w:rPr>
      <w:b/>
      <w:bCs/>
    </w:rPr>
  </w:style>
  <w:style w:type="paragraph" w:customStyle="1" w:styleId="aff7">
    <w:name w:val="Подпись под рисунком в приложении"/>
    <w:basedOn w:val="af1"/>
    <w:next w:val="af1"/>
    <w:rsid w:val="008C19E5"/>
    <w:pPr>
      <w:spacing w:before="240"/>
      <w:ind w:firstLine="0"/>
      <w:jc w:val="center"/>
    </w:pPr>
  </w:style>
  <w:style w:type="paragraph" w:customStyle="1" w:styleId="42">
    <w:name w:val="Заголовок приложения 4"/>
    <w:basedOn w:val="af1"/>
    <w:next w:val="af1"/>
    <w:qFormat/>
    <w:rsid w:val="00853C6B"/>
    <w:pPr>
      <w:numPr>
        <w:ilvl w:val="3"/>
        <w:numId w:val="18"/>
      </w:numPr>
      <w:spacing w:before="100" w:beforeAutospacing="1"/>
      <w:outlineLvl w:val="3"/>
    </w:pPr>
  </w:style>
  <w:style w:type="paragraph" w:customStyle="1" w:styleId="52">
    <w:name w:val="Заголовок приложения 5"/>
    <w:basedOn w:val="51"/>
    <w:rsid w:val="00A3274E"/>
    <w:pPr>
      <w:numPr>
        <w:numId w:val="18"/>
      </w:numPr>
    </w:pPr>
  </w:style>
  <w:style w:type="paragraph" w:customStyle="1" w:styleId="100">
    <w:name w:val="Обычный10 без отступа"/>
    <w:basedOn w:val="af1"/>
    <w:qFormat/>
    <w:rsid w:val="00D50D23"/>
    <w:pPr>
      <w:spacing w:line="240" w:lineRule="auto"/>
      <w:ind w:firstLine="0"/>
    </w:pPr>
    <w:rPr>
      <w:sz w:val="20"/>
    </w:rPr>
  </w:style>
  <w:style w:type="paragraph" w:customStyle="1" w:styleId="aff8">
    <w:name w:val="Формула"/>
    <w:basedOn w:val="af1"/>
    <w:rsid w:val="0022182F"/>
    <w:pPr>
      <w:spacing w:before="240" w:after="240"/>
      <w:ind w:firstLine="0"/>
      <w:jc w:val="center"/>
    </w:pPr>
    <w:rPr>
      <w:i/>
      <w:iCs/>
    </w:rPr>
  </w:style>
  <w:style w:type="character" w:styleId="aff9">
    <w:name w:val="footnote reference"/>
    <w:aliases w:val="FZ,Сноска Сергея,Знак сноски Н,Ciae niinee I,Текст сновски,fr,Used by Word for Help footnote symbols,сноска4,текст сноски,Знак сноски-FN,Знак сноски 1,Ciae niinee-FN,Ciae niinee 1,SUPERS,ОР,Footnotes refss,Fussnota,зс,Referencia nota al pie"/>
    <w:basedOn w:val="af2"/>
    <w:qFormat/>
    <w:rsid w:val="006072B9"/>
    <w:rPr>
      <w:vertAlign w:val="superscript"/>
    </w:rPr>
  </w:style>
  <w:style w:type="paragraph" w:customStyle="1" w:styleId="affa">
    <w:name w:val="Рисунок"/>
    <w:basedOn w:val="af1"/>
    <w:next w:val="ab"/>
    <w:qFormat/>
    <w:rsid w:val="003E48C9"/>
    <w:pPr>
      <w:keepNext/>
      <w:spacing w:before="120" w:line="240" w:lineRule="auto"/>
      <w:ind w:firstLine="0"/>
      <w:jc w:val="center"/>
    </w:pPr>
  </w:style>
  <w:style w:type="paragraph" w:customStyle="1" w:styleId="14">
    <w:name w:val="Заголовок 1 без оглавления"/>
    <w:basedOn w:val="1"/>
    <w:qFormat/>
    <w:rsid w:val="00492335"/>
  </w:style>
  <w:style w:type="paragraph" w:customStyle="1" w:styleId="34">
    <w:name w:val="Заголовок 3 без оглавления"/>
    <w:basedOn w:val="31"/>
    <w:qFormat/>
    <w:rsid w:val="0049561A"/>
    <w:pPr>
      <w:keepNext w:val="0"/>
      <w:spacing w:before="40"/>
    </w:pPr>
  </w:style>
  <w:style w:type="paragraph" w:customStyle="1" w:styleId="44">
    <w:name w:val="Заголовок 4 без оглавления"/>
    <w:basedOn w:val="41"/>
    <w:qFormat/>
    <w:rsid w:val="0049561A"/>
  </w:style>
  <w:style w:type="paragraph" w:customStyle="1" w:styleId="24">
    <w:name w:val="Заголовок 2 без оглавления"/>
    <w:basedOn w:val="21"/>
    <w:qFormat/>
    <w:rsid w:val="00432832"/>
    <w:pPr>
      <w:keepNext w:val="0"/>
      <w:keepLines w:val="0"/>
      <w:spacing w:before="120"/>
    </w:pPr>
    <w:rPr>
      <w:b w:val="0"/>
    </w:rPr>
  </w:style>
  <w:style w:type="paragraph" w:styleId="HTML">
    <w:name w:val="HTML Address"/>
    <w:basedOn w:val="af1"/>
    <w:semiHidden/>
    <w:rsid w:val="00432832"/>
    <w:rPr>
      <w:i/>
      <w:iCs/>
    </w:rPr>
  </w:style>
  <w:style w:type="paragraph" w:styleId="affb">
    <w:name w:val="envelope address"/>
    <w:basedOn w:val="af1"/>
    <w:semiHidden/>
    <w:locked/>
    <w:rsid w:val="00432832"/>
    <w:pPr>
      <w:framePr w:w="7920" w:h="1980" w:hRule="exact" w:hSpace="180" w:wrap="auto" w:hAnchor="page" w:xAlign="center" w:yAlign="bottom"/>
      <w:ind w:left="2880"/>
    </w:pPr>
    <w:rPr>
      <w:rFonts w:ascii="Arial" w:hAnsi="Arial" w:cs="Arial"/>
    </w:rPr>
  </w:style>
  <w:style w:type="character" w:styleId="HTML0">
    <w:name w:val="HTML Acronym"/>
    <w:basedOn w:val="af2"/>
    <w:semiHidden/>
    <w:locked/>
    <w:rsid w:val="00432832"/>
  </w:style>
  <w:style w:type="table" w:styleId="-10">
    <w:name w:val="Table Web 1"/>
    <w:basedOn w:val="af3"/>
    <w:semiHidden/>
    <w:locked/>
    <w:rsid w:val="00432832"/>
    <w:pPr>
      <w:spacing w:before="40" w:after="40" w:line="360"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3"/>
    <w:semiHidden/>
    <w:locked/>
    <w:rsid w:val="00432832"/>
    <w:pPr>
      <w:spacing w:before="40" w:after="40" w:line="360" w:lineRule="auto"/>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3"/>
    <w:semiHidden/>
    <w:locked/>
    <w:rsid w:val="00432832"/>
    <w:pPr>
      <w:spacing w:before="40" w:after="4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c">
    <w:name w:val="Emphasis"/>
    <w:basedOn w:val="af2"/>
    <w:uiPriority w:val="20"/>
    <w:qFormat/>
    <w:rsid w:val="006B03AD"/>
    <w:rPr>
      <w:i/>
      <w:iCs/>
    </w:rPr>
  </w:style>
  <w:style w:type="paragraph" w:styleId="affd">
    <w:name w:val="Date"/>
    <w:basedOn w:val="af1"/>
    <w:next w:val="af1"/>
    <w:semiHidden/>
    <w:locked/>
    <w:rsid w:val="00432832"/>
  </w:style>
  <w:style w:type="table" w:styleId="affe">
    <w:name w:val="Table Elegant"/>
    <w:basedOn w:val="af3"/>
    <w:semiHidden/>
    <w:locked/>
    <w:rsid w:val="00432832"/>
    <w:pPr>
      <w:spacing w:before="40" w:after="40" w:line="360" w:lineRule="auto"/>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f3"/>
    <w:semiHidden/>
    <w:locked/>
    <w:rsid w:val="00432832"/>
    <w:pPr>
      <w:spacing w:before="40" w:after="40" w:line="360" w:lineRule="auto"/>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f3"/>
    <w:semiHidden/>
    <w:locked/>
    <w:rsid w:val="00432832"/>
    <w:pPr>
      <w:spacing w:before="40" w:after="40" w:line="360" w:lineRule="auto"/>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f2"/>
    <w:semiHidden/>
    <w:locked/>
    <w:rsid w:val="00432832"/>
    <w:rPr>
      <w:rFonts w:ascii="Courier New" w:hAnsi="Courier New" w:cs="Courier New"/>
      <w:sz w:val="20"/>
      <w:szCs w:val="20"/>
    </w:rPr>
  </w:style>
  <w:style w:type="table" w:styleId="16">
    <w:name w:val="Table Classic 1"/>
    <w:basedOn w:val="af3"/>
    <w:semiHidden/>
    <w:locked/>
    <w:rsid w:val="00432832"/>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f3"/>
    <w:semiHidden/>
    <w:locked/>
    <w:rsid w:val="00432832"/>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f3"/>
    <w:semiHidden/>
    <w:locked/>
    <w:rsid w:val="00432832"/>
    <w:pPr>
      <w:spacing w:before="40" w:after="40" w:line="360" w:lineRule="auto"/>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f3"/>
    <w:semiHidden/>
    <w:locked/>
    <w:rsid w:val="00432832"/>
    <w:pPr>
      <w:spacing w:before="40" w:after="40" w:line="360" w:lineRule="auto"/>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
    <w:name w:val="Body Text First Indent"/>
    <w:basedOn w:val="af1"/>
    <w:semiHidden/>
    <w:locked/>
    <w:rsid w:val="00CF2DF4"/>
    <w:pPr>
      <w:spacing w:after="120"/>
      <w:ind w:firstLine="210"/>
    </w:pPr>
  </w:style>
  <w:style w:type="paragraph" w:styleId="afff0">
    <w:name w:val="Body Text Indent"/>
    <w:basedOn w:val="af1"/>
    <w:semiHidden/>
    <w:locked/>
    <w:rsid w:val="00432832"/>
    <w:pPr>
      <w:spacing w:after="120"/>
      <w:ind w:left="283"/>
    </w:pPr>
  </w:style>
  <w:style w:type="paragraph" w:styleId="27">
    <w:name w:val="Body Text First Indent 2"/>
    <w:basedOn w:val="afff0"/>
    <w:semiHidden/>
    <w:locked/>
    <w:rsid w:val="00432832"/>
    <w:pPr>
      <w:ind w:firstLine="210"/>
    </w:pPr>
  </w:style>
  <w:style w:type="paragraph" w:styleId="a0">
    <w:name w:val="List Bullet"/>
    <w:basedOn w:val="af1"/>
    <w:semiHidden/>
    <w:locked/>
    <w:rsid w:val="00432832"/>
    <w:pPr>
      <w:numPr>
        <w:numId w:val="1"/>
      </w:numPr>
    </w:pPr>
  </w:style>
  <w:style w:type="paragraph" w:styleId="20">
    <w:name w:val="List Bullet 2"/>
    <w:basedOn w:val="af1"/>
    <w:semiHidden/>
    <w:locked/>
    <w:rsid w:val="00432832"/>
    <w:pPr>
      <w:numPr>
        <w:numId w:val="2"/>
      </w:numPr>
    </w:pPr>
  </w:style>
  <w:style w:type="paragraph" w:styleId="30">
    <w:name w:val="List Bullet 3"/>
    <w:basedOn w:val="af1"/>
    <w:semiHidden/>
    <w:locked/>
    <w:rsid w:val="00432832"/>
    <w:pPr>
      <w:numPr>
        <w:numId w:val="3"/>
      </w:numPr>
    </w:pPr>
  </w:style>
  <w:style w:type="paragraph" w:styleId="40">
    <w:name w:val="List Bullet 4"/>
    <w:basedOn w:val="af1"/>
    <w:semiHidden/>
    <w:locked/>
    <w:rsid w:val="00432832"/>
    <w:pPr>
      <w:numPr>
        <w:numId w:val="4"/>
      </w:numPr>
    </w:pPr>
  </w:style>
  <w:style w:type="paragraph" w:styleId="50">
    <w:name w:val="List Bullet 5"/>
    <w:basedOn w:val="af1"/>
    <w:semiHidden/>
    <w:locked/>
    <w:rsid w:val="00432832"/>
    <w:pPr>
      <w:numPr>
        <w:numId w:val="5"/>
      </w:numPr>
    </w:pPr>
  </w:style>
  <w:style w:type="character" w:styleId="afff1">
    <w:name w:val="line number"/>
    <w:basedOn w:val="af2"/>
    <w:semiHidden/>
    <w:locked/>
    <w:rsid w:val="00432832"/>
  </w:style>
  <w:style w:type="paragraph" w:styleId="a">
    <w:name w:val="List Number"/>
    <w:basedOn w:val="af1"/>
    <w:semiHidden/>
    <w:locked/>
    <w:rsid w:val="00432832"/>
    <w:pPr>
      <w:numPr>
        <w:numId w:val="6"/>
      </w:numPr>
    </w:pPr>
  </w:style>
  <w:style w:type="paragraph" w:styleId="2">
    <w:name w:val="List Number 2"/>
    <w:basedOn w:val="af1"/>
    <w:semiHidden/>
    <w:locked/>
    <w:rsid w:val="00432832"/>
    <w:pPr>
      <w:numPr>
        <w:numId w:val="7"/>
      </w:numPr>
    </w:pPr>
  </w:style>
  <w:style w:type="paragraph" w:styleId="3">
    <w:name w:val="List Number 3"/>
    <w:basedOn w:val="af1"/>
    <w:semiHidden/>
    <w:locked/>
    <w:rsid w:val="00432832"/>
    <w:pPr>
      <w:numPr>
        <w:numId w:val="8"/>
      </w:numPr>
    </w:pPr>
  </w:style>
  <w:style w:type="paragraph" w:styleId="4">
    <w:name w:val="List Number 4"/>
    <w:basedOn w:val="af1"/>
    <w:semiHidden/>
    <w:locked/>
    <w:rsid w:val="00432832"/>
    <w:pPr>
      <w:numPr>
        <w:numId w:val="9"/>
      </w:numPr>
    </w:pPr>
  </w:style>
  <w:style w:type="paragraph" w:styleId="5">
    <w:name w:val="List Number 5"/>
    <w:basedOn w:val="af1"/>
    <w:semiHidden/>
    <w:locked/>
    <w:rsid w:val="00432832"/>
    <w:pPr>
      <w:numPr>
        <w:numId w:val="10"/>
      </w:numPr>
    </w:pPr>
  </w:style>
  <w:style w:type="character" w:styleId="HTML2">
    <w:name w:val="HTML Sample"/>
    <w:basedOn w:val="af2"/>
    <w:semiHidden/>
    <w:locked/>
    <w:rsid w:val="00432832"/>
    <w:rPr>
      <w:rFonts w:ascii="Courier New" w:hAnsi="Courier New" w:cs="Courier New"/>
    </w:rPr>
  </w:style>
  <w:style w:type="paragraph" w:styleId="28">
    <w:name w:val="envelope return"/>
    <w:basedOn w:val="af1"/>
    <w:semiHidden/>
    <w:locked/>
    <w:rsid w:val="00432832"/>
    <w:rPr>
      <w:rFonts w:ascii="Arial" w:hAnsi="Arial" w:cs="Arial"/>
      <w:sz w:val="20"/>
      <w:szCs w:val="20"/>
    </w:rPr>
  </w:style>
  <w:style w:type="table" w:styleId="17">
    <w:name w:val="Table 3D effects 1"/>
    <w:basedOn w:val="af3"/>
    <w:semiHidden/>
    <w:locked/>
    <w:rsid w:val="00432832"/>
    <w:pPr>
      <w:spacing w:before="40" w:after="40" w:line="360" w:lineRule="auto"/>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f3"/>
    <w:semiHidden/>
    <w:locked/>
    <w:rsid w:val="00432832"/>
    <w:pPr>
      <w:spacing w:before="40" w:after="40" w:line="360" w:lineRule="auto"/>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3"/>
    <w:semiHidden/>
    <w:locked/>
    <w:rsid w:val="00432832"/>
    <w:pPr>
      <w:spacing w:before="40" w:after="40" w:line="360" w:lineRule="auto"/>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Definition"/>
    <w:basedOn w:val="af2"/>
    <w:semiHidden/>
    <w:locked/>
    <w:rsid w:val="00432832"/>
    <w:rPr>
      <w:i/>
      <w:iCs/>
    </w:rPr>
  </w:style>
  <w:style w:type="paragraph" w:styleId="2a">
    <w:name w:val="Body Text Indent 2"/>
    <w:basedOn w:val="af1"/>
    <w:semiHidden/>
    <w:locked/>
    <w:rsid w:val="00432832"/>
    <w:pPr>
      <w:spacing w:after="120" w:line="480" w:lineRule="auto"/>
      <w:ind w:left="283"/>
    </w:pPr>
  </w:style>
  <w:style w:type="paragraph" w:styleId="37">
    <w:name w:val="Body Text Indent 3"/>
    <w:basedOn w:val="af1"/>
    <w:semiHidden/>
    <w:locked/>
    <w:rsid w:val="00432832"/>
    <w:pPr>
      <w:spacing w:after="120"/>
      <w:ind w:left="283"/>
    </w:pPr>
    <w:rPr>
      <w:sz w:val="16"/>
      <w:szCs w:val="16"/>
    </w:rPr>
  </w:style>
  <w:style w:type="character" w:styleId="HTML4">
    <w:name w:val="HTML Variable"/>
    <w:basedOn w:val="af2"/>
    <w:semiHidden/>
    <w:locked/>
    <w:rsid w:val="00432832"/>
    <w:rPr>
      <w:i/>
      <w:iCs/>
    </w:rPr>
  </w:style>
  <w:style w:type="character" w:styleId="HTML5">
    <w:name w:val="HTML Typewriter"/>
    <w:basedOn w:val="af2"/>
    <w:semiHidden/>
    <w:locked/>
    <w:rsid w:val="00432832"/>
    <w:rPr>
      <w:rFonts w:ascii="Courier New" w:hAnsi="Courier New" w:cs="Courier New"/>
      <w:sz w:val="20"/>
      <w:szCs w:val="20"/>
    </w:rPr>
  </w:style>
  <w:style w:type="paragraph" w:styleId="afff2">
    <w:name w:val="Subtitle"/>
    <w:basedOn w:val="af1"/>
    <w:rsid w:val="006B03AD"/>
    <w:pPr>
      <w:spacing w:after="60"/>
      <w:jc w:val="center"/>
      <w:outlineLvl w:val="1"/>
    </w:pPr>
    <w:rPr>
      <w:rFonts w:ascii="Arial" w:hAnsi="Arial" w:cs="Arial"/>
    </w:rPr>
  </w:style>
  <w:style w:type="paragraph" w:styleId="afff3">
    <w:name w:val="Signature"/>
    <w:basedOn w:val="af1"/>
    <w:semiHidden/>
    <w:locked/>
    <w:rsid w:val="00432832"/>
    <w:pPr>
      <w:ind w:left="4252"/>
    </w:pPr>
  </w:style>
  <w:style w:type="paragraph" w:styleId="afff4">
    <w:name w:val="Salutation"/>
    <w:basedOn w:val="af1"/>
    <w:next w:val="af1"/>
    <w:semiHidden/>
    <w:locked/>
    <w:rsid w:val="00432832"/>
  </w:style>
  <w:style w:type="paragraph" w:styleId="afff5">
    <w:name w:val="List Continue"/>
    <w:basedOn w:val="af1"/>
    <w:semiHidden/>
    <w:locked/>
    <w:rsid w:val="00432832"/>
    <w:pPr>
      <w:spacing w:after="120"/>
      <w:ind w:left="283"/>
    </w:pPr>
  </w:style>
  <w:style w:type="paragraph" w:styleId="2b">
    <w:name w:val="List Continue 2"/>
    <w:basedOn w:val="af1"/>
    <w:semiHidden/>
    <w:locked/>
    <w:rsid w:val="00432832"/>
    <w:pPr>
      <w:spacing w:after="120"/>
      <w:ind w:left="566"/>
    </w:pPr>
  </w:style>
  <w:style w:type="paragraph" w:styleId="38">
    <w:name w:val="List Continue 3"/>
    <w:basedOn w:val="af1"/>
    <w:semiHidden/>
    <w:locked/>
    <w:rsid w:val="00432832"/>
    <w:pPr>
      <w:spacing w:after="120"/>
      <w:ind w:left="849"/>
    </w:pPr>
  </w:style>
  <w:style w:type="paragraph" w:styleId="46">
    <w:name w:val="List Continue 4"/>
    <w:basedOn w:val="af1"/>
    <w:semiHidden/>
    <w:locked/>
    <w:rsid w:val="00432832"/>
    <w:pPr>
      <w:spacing w:after="120"/>
      <w:ind w:left="1132"/>
    </w:pPr>
  </w:style>
  <w:style w:type="paragraph" w:styleId="54">
    <w:name w:val="List Continue 5"/>
    <w:basedOn w:val="af1"/>
    <w:semiHidden/>
    <w:locked/>
    <w:rsid w:val="00432832"/>
    <w:pPr>
      <w:spacing w:after="120"/>
      <w:ind w:left="1415"/>
    </w:pPr>
  </w:style>
  <w:style w:type="table" w:styleId="18">
    <w:name w:val="Table Simple 1"/>
    <w:basedOn w:val="af3"/>
    <w:semiHidden/>
    <w:locked/>
    <w:rsid w:val="00432832"/>
    <w:pPr>
      <w:spacing w:before="40" w:after="40"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f3"/>
    <w:semiHidden/>
    <w:locked/>
    <w:rsid w:val="00432832"/>
    <w:pPr>
      <w:spacing w:before="40" w:after="40" w:line="360" w:lineRule="auto"/>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f3"/>
    <w:semiHidden/>
    <w:locked/>
    <w:rsid w:val="00432832"/>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f1"/>
    <w:semiHidden/>
    <w:locked/>
    <w:rsid w:val="00432832"/>
    <w:pPr>
      <w:ind w:left="4252"/>
    </w:pPr>
  </w:style>
  <w:style w:type="table" w:styleId="19">
    <w:name w:val="Table Grid 1"/>
    <w:basedOn w:val="af3"/>
    <w:semiHidden/>
    <w:locked/>
    <w:rsid w:val="00492335"/>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f3"/>
    <w:semiHidden/>
    <w:locked/>
    <w:rsid w:val="00432832"/>
    <w:pPr>
      <w:spacing w:before="40" w:after="40"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f3"/>
    <w:semiHidden/>
    <w:locked/>
    <w:rsid w:val="00432832"/>
    <w:pPr>
      <w:spacing w:before="40" w:after="40" w:line="360" w:lineRule="auto"/>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f3"/>
    <w:semiHidden/>
    <w:locked/>
    <w:rsid w:val="00432832"/>
    <w:pPr>
      <w:spacing w:before="40" w:after="40" w:line="360" w:lineRule="auto"/>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3"/>
    <w:semiHidden/>
    <w:locked/>
    <w:rsid w:val="00432832"/>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3"/>
    <w:semiHidden/>
    <w:locked/>
    <w:rsid w:val="00432832"/>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3"/>
    <w:semiHidden/>
    <w:locked/>
    <w:rsid w:val="00432832"/>
    <w:pPr>
      <w:spacing w:before="40" w:after="40" w:line="360" w:lineRule="auto"/>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3"/>
    <w:semiHidden/>
    <w:locked/>
    <w:rsid w:val="00432832"/>
    <w:pPr>
      <w:spacing w:before="40" w:after="40" w:line="360" w:lineRule="auto"/>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7">
    <w:name w:val="Table Contemporary"/>
    <w:basedOn w:val="af3"/>
    <w:semiHidden/>
    <w:locked/>
    <w:rsid w:val="00432832"/>
    <w:pPr>
      <w:spacing w:before="40" w:after="40" w:line="360" w:lineRule="auto"/>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8">
    <w:name w:val="List"/>
    <w:basedOn w:val="af1"/>
    <w:semiHidden/>
    <w:locked/>
    <w:rsid w:val="00432832"/>
    <w:pPr>
      <w:ind w:left="283" w:hanging="283"/>
    </w:pPr>
  </w:style>
  <w:style w:type="paragraph" w:styleId="2e">
    <w:name w:val="List 2"/>
    <w:basedOn w:val="af1"/>
    <w:semiHidden/>
    <w:locked/>
    <w:rsid w:val="00432832"/>
    <w:pPr>
      <w:ind w:left="566" w:hanging="283"/>
    </w:pPr>
  </w:style>
  <w:style w:type="paragraph" w:styleId="3b">
    <w:name w:val="List 3"/>
    <w:basedOn w:val="af1"/>
    <w:semiHidden/>
    <w:locked/>
    <w:rsid w:val="00432832"/>
    <w:pPr>
      <w:ind w:left="849" w:hanging="283"/>
    </w:pPr>
  </w:style>
  <w:style w:type="paragraph" w:styleId="48">
    <w:name w:val="List 4"/>
    <w:basedOn w:val="af1"/>
    <w:semiHidden/>
    <w:locked/>
    <w:rsid w:val="00432832"/>
    <w:pPr>
      <w:ind w:left="1132" w:hanging="283"/>
    </w:pPr>
  </w:style>
  <w:style w:type="paragraph" w:styleId="56">
    <w:name w:val="List 5"/>
    <w:basedOn w:val="af1"/>
    <w:semiHidden/>
    <w:locked/>
    <w:rsid w:val="00432832"/>
    <w:pPr>
      <w:ind w:left="1415" w:hanging="283"/>
    </w:pPr>
  </w:style>
  <w:style w:type="table" w:styleId="afff9">
    <w:name w:val="Table Professional"/>
    <w:basedOn w:val="af3"/>
    <w:semiHidden/>
    <w:locked/>
    <w:rsid w:val="00432832"/>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6">
    <w:name w:val="HTML Preformatted"/>
    <w:basedOn w:val="af1"/>
    <w:semiHidden/>
    <w:locked/>
    <w:rsid w:val="00432832"/>
    <w:rPr>
      <w:rFonts w:ascii="Courier New" w:hAnsi="Courier New" w:cs="Courier New"/>
      <w:sz w:val="20"/>
      <w:szCs w:val="20"/>
    </w:rPr>
  </w:style>
  <w:style w:type="table" w:styleId="1a">
    <w:name w:val="Table Columns 1"/>
    <w:basedOn w:val="af3"/>
    <w:semiHidden/>
    <w:locked/>
    <w:rsid w:val="00432832"/>
    <w:pPr>
      <w:spacing w:before="40" w:after="40" w:line="360" w:lineRule="auto"/>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3"/>
    <w:semiHidden/>
    <w:locked/>
    <w:rsid w:val="00432832"/>
    <w:pPr>
      <w:spacing w:before="40" w:after="40" w:line="360" w:lineRule="auto"/>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f3"/>
    <w:semiHidden/>
    <w:locked/>
    <w:rsid w:val="00432832"/>
    <w:pPr>
      <w:spacing w:before="40" w:after="40" w:line="360" w:lineRule="auto"/>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f3"/>
    <w:semiHidden/>
    <w:locked/>
    <w:rsid w:val="00432832"/>
    <w:pPr>
      <w:spacing w:before="40" w:after="40" w:line="360" w:lineRule="auto"/>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3"/>
    <w:semiHidden/>
    <w:locked/>
    <w:rsid w:val="00432832"/>
    <w:pPr>
      <w:spacing w:before="40" w:after="40" w:line="360" w:lineRule="auto"/>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a">
    <w:name w:val="Strong"/>
    <w:basedOn w:val="af2"/>
    <w:uiPriority w:val="22"/>
    <w:qFormat/>
    <w:rsid w:val="006B03AD"/>
    <w:rPr>
      <w:b/>
      <w:bCs/>
    </w:rPr>
  </w:style>
  <w:style w:type="table" w:styleId="-11">
    <w:name w:val="Table List 1"/>
    <w:basedOn w:val="af3"/>
    <w:semiHidden/>
    <w:locked/>
    <w:rsid w:val="00432832"/>
    <w:pPr>
      <w:spacing w:before="40" w:after="40" w:line="360" w:lineRule="auto"/>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3"/>
    <w:semiHidden/>
    <w:locked/>
    <w:rsid w:val="00432832"/>
    <w:pPr>
      <w:spacing w:before="40" w:after="40" w:line="360" w:lineRule="auto"/>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3"/>
    <w:semiHidden/>
    <w:locked/>
    <w:rsid w:val="00432832"/>
    <w:pPr>
      <w:spacing w:before="40" w:after="40"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3"/>
    <w:semiHidden/>
    <w:locked/>
    <w:rsid w:val="00432832"/>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b">
    <w:name w:val="Table Theme"/>
    <w:basedOn w:val="af3"/>
    <w:semiHidden/>
    <w:locked/>
    <w:rsid w:val="00432832"/>
    <w:pPr>
      <w:spacing w:before="40" w:after="4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f3"/>
    <w:semiHidden/>
    <w:locked/>
    <w:rsid w:val="00432832"/>
    <w:pPr>
      <w:spacing w:before="40" w:after="40" w:line="360" w:lineRule="auto"/>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3"/>
    <w:semiHidden/>
    <w:locked/>
    <w:rsid w:val="00432832"/>
    <w:pPr>
      <w:spacing w:before="40" w:after="40" w:line="360" w:lineRule="auto"/>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f3"/>
    <w:semiHidden/>
    <w:locked/>
    <w:rsid w:val="00432832"/>
    <w:pPr>
      <w:spacing w:before="40" w:after="40" w:line="360" w:lineRule="auto"/>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f1"/>
    <w:semiHidden/>
    <w:rsid w:val="00432832"/>
    <w:pPr>
      <w:spacing w:after="120"/>
      <w:ind w:left="1440" w:right="1440"/>
    </w:pPr>
  </w:style>
  <w:style w:type="character" w:styleId="HTML7">
    <w:name w:val="HTML Cite"/>
    <w:basedOn w:val="af2"/>
    <w:semiHidden/>
    <w:locked/>
    <w:rsid w:val="00432832"/>
    <w:rPr>
      <w:i/>
      <w:iCs/>
    </w:rPr>
  </w:style>
  <w:style w:type="paragraph" w:styleId="afffd">
    <w:name w:val="Message Header"/>
    <w:basedOn w:val="af1"/>
    <w:semiHidden/>
    <w:locked/>
    <w:rsid w:val="004328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e">
    <w:name w:val="E-mail Signature"/>
    <w:basedOn w:val="af1"/>
    <w:semiHidden/>
    <w:locked/>
    <w:rsid w:val="00432832"/>
  </w:style>
  <w:style w:type="table" w:styleId="-5">
    <w:name w:val="Table List 5"/>
    <w:basedOn w:val="af3"/>
    <w:semiHidden/>
    <w:locked/>
    <w:rsid w:val="00BD0882"/>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3"/>
    <w:semiHidden/>
    <w:locked/>
    <w:rsid w:val="00BD0882"/>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3"/>
    <w:semiHidden/>
    <w:locked/>
    <w:rsid w:val="00BD0882"/>
    <w:pPr>
      <w:spacing w:before="40" w:after="40" w:line="360"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3"/>
    <w:semiHidden/>
    <w:locked/>
    <w:rsid w:val="00BD0882"/>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f1"/>
    <w:semiHidden/>
    <w:locked/>
    <w:rsid w:val="00BD0882"/>
    <w:rPr>
      <w:rFonts w:ascii="Courier New" w:hAnsi="Courier New" w:cs="Courier New"/>
      <w:sz w:val="20"/>
      <w:szCs w:val="20"/>
    </w:rPr>
  </w:style>
  <w:style w:type="character" w:styleId="affff0">
    <w:name w:val="Subtle Reference"/>
    <w:basedOn w:val="af2"/>
    <w:uiPriority w:val="31"/>
    <w:rsid w:val="006E1F00"/>
    <w:rPr>
      <w:smallCaps/>
      <w:color w:val="C0504D" w:themeColor="accent2"/>
      <w:u w:val="single"/>
    </w:rPr>
  </w:style>
  <w:style w:type="numbering" w:customStyle="1" w:styleId="a7">
    <w:name w:val="Нумерация заголовков"/>
    <w:rsid w:val="00B82996"/>
    <w:pPr>
      <w:numPr>
        <w:numId w:val="11"/>
      </w:numPr>
    </w:pPr>
  </w:style>
  <w:style w:type="numbering" w:customStyle="1" w:styleId="-2">
    <w:name w:val="Нумерация перечисления-"/>
    <w:basedOn w:val="af4"/>
    <w:uiPriority w:val="99"/>
    <w:rsid w:val="003F03C9"/>
    <w:pPr>
      <w:numPr>
        <w:numId w:val="12"/>
      </w:numPr>
    </w:pPr>
  </w:style>
  <w:style w:type="numbering" w:customStyle="1" w:styleId="-1">
    <w:name w:val="Нумерация перечисления-1)"/>
    <w:basedOn w:val="af4"/>
    <w:uiPriority w:val="99"/>
    <w:rsid w:val="00FA0545"/>
    <w:pPr>
      <w:numPr>
        <w:numId w:val="13"/>
      </w:numPr>
    </w:pPr>
  </w:style>
  <w:style w:type="numbering" w:customStyle="1" w:styleId="-">
    <w:name w:val="Нумерация перечисления-а)"/>
    <w:basedOn w:val="af4"/>
    <w:uiPriority w:val="99"/>
    <w:rsid w:val="003F03C9"/>
    <w:pPr>
      <w:numPr>
        <w:numId w:val="14"/>
      </w:numPr>
    </w:pPr>
  </w:style>
  <w:style w:type="numbering" w:customStyle="1" w:styleId="a9">
    <w:name w:val="Нумерация примечаний"/>
    <w:basedOn w:val="af4"/>
    <w:uiPriority w:val="99"/>
    <w:rsid w:val="00BD6EAA"/>
    <w:pPr>
      <w:numPr>
        <w:numId w:val="15"/>
      </w:numPr>
    </w:pPr>
  </w:style>
  <w:style w:type="numbering" w:customStyle="1" w:styleId="aa">
    <w:name w:val="Нумерация рисунков"/>
    <w:basedOn w:val="af4"/>
    <w:uiPriority w:val="99"/>
    <w:rsid w:val="00BD6EAA"/>
    <w:pPr>
      <w:numPr>
        <w:numId w:val="16"/>
      </w:numPr>
    </w:pPr>
  </w:style>
  <w:style w:type="numbering" w:customStyle="1" w:styleId="a2">
    <w:name w:val="Нумерация таблиц"/>
    <w:basedOn w:val="af4"/>
    <w:uiPriority w:val="99"/>
    <w:rsid w:val="00DB1C8A"/>
    <w:pPr>
      <w:numPr>
        <w:numId w:val="17"/>
      </w:numPr>
    </w:pPr>
  </w:style>
  <w:style w:type="table" w:customStyle="1" w:styleId="101">
    <w:name w:val="Таблица10"/>
    <w:basedOn w:val="af3"/>
    <w:uiPriority w:val="99"/>
    <w:rsid w:val="00D539FD"/>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vAlign w:val="center"/>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ad">
    <w:name w:val="Нумерация приложений"/>
    <w:basedOn w:val="af4"/>
    <w:uiPriority w:val="99"/>
    <w:rsid w:val="00A3274E"/>
    <w:pPr>
      <w:numPr>
        <w:numId w:val="18"/>
      </w:numPr>
    </w:pPr>
  </w:style>
  <w:style w:type="table" w:customStyle="1" w:styleId="affff1">
    <w:name w:val="Система кодирования"/>
    <w:basedOn w:val="af3"/>
    <w:uiPriority w:val="99"/>
    <w:rsid w:val="008B57DE"/>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a3">
    <w:name w:val="Список таблиц"/>
    <w:basedOn w:val="13"/>
    <w:next w:val="af1"/>
    <w:qFormat/>
    <w:rsid w:val="0080775F"/>
    <w:pPr>
      <w:keepNext/>
      <w:numPr>
        <w:numId w:val="17"/>
      </w:numPr>
      <w:spacing w:before="100" w:beforeAutospacing="1" w:after="120"/>
    </w:pPr>
  </w:style>
  <w:style w:type="character" w:customStyle="1" w:styleId="affff2">
    <w:name w:val="Термин"/>
    <w:basedOn w:val="af2"/>
    <w:uiPriority w:val="1"/>
    <w:qFormat/>
    <w:rsid w:val="00BD1690"/>
    <w:rPr>
      <w:b/>
      <w:i/>
    </w:rPr>
  </w:style>
  <w:style w:type="table" w:customStyle="1" w:styleId="affff3">
    <w:name w:val="Описание сегмента"/>
    <w:basedOn w:val="affff1"/>
    <w:uiPriority w:val="99"/>
    <w:rsid w:val="00BD1690"/>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xml-">
    <w:name w:val="xml-схема"/>
    <w:basedOn w:val="af1"/>
    <w:link w:val="xml-0"/>
    <w:qFormat/>
    <w:rsid w:val="00074E66"/>
    <w:pPr>
      <w:tabs>
        <w:tab w:val="left" w:pos="284"/>
        <w:tab w:val="left" w:pos="567"/>
        <w:tab w:val="left" w:pos="851"/>
        <w:tab w:val="left" w:pos="1134"/>
        <w:tab w:val="left" w:pos="1418"/>
        <w:tab w:val="left" w:pos="1701"/>
        <w:tab w:val="left" w:pos="1985"/>
        <w:tab w:val="left" w:pos="2268"/>
        <w:tab w:val="left" w:pos="2552"/>
      </w:tabs>
      <w:spacing w:before="0" w:after="0" w:line="240" w:lineRule="auto"/>
      <w:ind w:firstLine="0"/>
      <w:jc w:val="left"/>
    </w:pPr>
    <w:rPr>
      <w:rFonts w:ascii="Courier New" w:hAnsi="Courier New" w:cs="Courier New"/>
      <w:noProof/>
      <w:sz w:val="18"/>
      <w:lang w:val="en-US"/>
    </w:rPr>
  </w:style>
  <w:style w:type="character" w:customStyle="1" w:styleId="xml-0">
    <w:name w:val="xml-схема Знак"/>
    <w:basedOn w:val="af2"/>
    <w:link w:val="xml-"/>
    <w:rsid w:val="00074E66"/>
    <w:rPr>
      <w:rFonts w:ascii="Courier New" w:hAnsi="Courier New" w:cs="Courier New"/>
      <w:noProof/>
      <w:kern w:val="24"/>
      <w:sz w:val="18"/>
      <w:szCs w:val="24"/>
      <w:lang w:val="en-US" w:eastAsia="en-US"/>
    </w:rPr>
  </w:style>
  <w:style w:type="numbering" w:customStyle="1" w:styleId="-0">
    <w:name w:val="Нумерация перечисления- без красной строки"/>
    <w:basedOn w:val="-2"/>
    <w:uiPriority w:val="99"/>
    <w:rsid w:val="00074E66"/>
    <w:pPr>
      <w:numPr>
        <w:numId w:val="21"/>
      </w:numPr>
    </w:pPr>
  </w:style>
  <w:style w:type="numbering" w:customStyle="1" w:styleId="ac">
    <w:name w:val="Нумерация для таблиц"/>
    <w:uiPriority w:val="99"/>
    <w:rsid w:val="00FE2E3A"/>
    <w:pPr>
      <w:numPr>
        <w:numId w:val="22"/>
      </w:numPr>
    </w:pPr>
  </w:style>
  <w:style w:type="table" w:customStyle="1" w:styleId="affff4">
    <w:name w:val="Структура сообщения"/>
    <w:basedOn w:val="af3"/>
    <w:uiPriority w:val="99"/>
    <w:rsid w:val="009179E6"/>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5">
    <w:name w:val="По центру"/>
    <w:basedOn w:val="af1"/>
    <w:qFormat/>
    <w:rsid w:val="00976E00"/>
    <w:pPr>
      <w:ind w:firstLine="0"/>
      <w:jc w:val="center"/>
    </w:pPr>
  </w:style>
  <w:style w:type="paragraph" w:customStyle="1" w:styleId="1c">
    <w:name w:val="По центру1"/>
    <w:basedOn w:val="13"/>
    <w:qFormat/>
    <w:rsid w:val="00AF663B"/>
    <w:pPr>
      <w:jc w:val="center"/>
    </w:pPr>
  </w:style>
  <w:style w:type="paragraph" w:customStyle="1" w:styleId="102">
    <w:name w:val="По центру10"/>
    <w:basedOn w:val="100"/>
    <w:qFormat/>
    <w:rsid w:val="00AF663B"/>
    <w:pPr>
      <w:jc w:val="center"/>
    </w:pPr>
  </w:style>
  <w:style w:type="paragraph" w:styleId="affff6">
    <w:name w:val="TOC Heading"/>
    <w:basedOn w:val="12"/>
    <w:next w:val="af1"/>
    <w:uiPriority w:val="39"/>
    <w:unhideWhenUsed/>
    <w:qFormat/>
    <w:rsid w:val="00AF663B"/>
  </w:style>
  <w:style w:type="character" w:styleId="affff7">
    <w:name w:val="Intense Emphasis"/>
    <w:basedOn w:val="af2"/>
    <w:uiPriority w:val="21"/>
    <w:rsid w:val="00D25DCF"/>
    <w:rPr>
      <w:b/>
      <w:bCs/>
      <w:i/>
      <w:iCs/>
      <w:color w:val="4F81BD" w:themeColor="accent1"/>
    </w:rPr>
  </w:style>
  <w:style w:type="numbering" w:customStyle="1" w:styleId="ae">
    <w:name w:val="Нумерация таблиц приложения"/>
    <w:basedOn w:val="af4"/>
    <w:uiPriority w:val="99"/>
    <w:rsid w:val="00323D93"/>
    <w:pPr>
      <w:numPr>
        <w:numId w:val="23"/>
      </w:numPr>
    </w:pPr>
  </w:style>
  <w:style w:type="paragraph" w:customStyle="1" w:styleId="af0">
    <w:name w:val="Список таблиц приложения"/>
    <w:basedOn w:val="a3"/>
    <w:next w:val="af1"/>
    <w:qFormat/>
    <w:rsid w:val="00CD3C67"/>
    <w:pPr>
      <w:numPr>
        <w:ilvl w:val="1"/>
        <w:numId w:val="23"/>
      </w:numPr>
      <w:ind w:left="0" w:firstLine="0"/>
      <w:jc w:val="left"/>
    </w:pPr>
  </w:style>
  <w:style w:type="paragraph" w:customStyle="1" w:styleId="60">
    <w:name w:val="Заголовок приложения 6"/>
    <w:basedOn w:val="af1"/>
    <w:rsid w:val="00853C6B"/>
    <w:pPr>
      <w:numPr>
        <w:ilvl w:val="5"/>
        <w:numId w:val="18"/>
      </w:numPr>
      <w:spacing w:before="100" w:beforeAutospacing="1"/>
      <w:outlineLvl w:val="5"/>
    </w:pPr>
  </w:style>
  <w:style w:type="paragraph" w:customStyle="1" w:styleId="af">
    <w:name w:val="Нумератор таблиц приложения"/>
    <w:basedOn w:val="af1"/>
    <w:next w:val="af1"/>
    <w:qFormat/>
    <w:rsid w:val="00323D93"/>
    <w:pPr>
      <w:numPr>
        <w:numId w:val="23"/>
      </w:numPr>
    </w:pPr>
  </w:style>
  <w:style w:type="paragraph" w:customStyle="1" w:styleId="a5">
    <w:name w:val="Нумератор рисунков приложения"/>
    <w:basedOn w:val="af1"/>
    <w:next w:val="af1"/>
    <w:qFormat/>
    <w:rsid w:val="009C3464"/>
    <w:pPr>
      <w:numPr>
        <w:numId w:val="24"/>
      </w:numPr>
    </w:pPr>
  </w:style>
  <w:style w:type="numbering" w:customStyle="1" w:styleId="a4">
    <w:name w:val="Нумерация рисунков приложения"/>
    <w:basedOn w:val="ae"/>
    <w:uiPriority w:val="99"/>
    <w:rsid w:val="009C3464"/>
    <w:pPr>
      <w:numPr>
        <w:numId w:val="24"/>
      </w:numPr>
    </w:pPr>
  </w:style>
  <w:style w:type="paragraph" w:customStyle="1" w:styleId="a6">
    <w:name w:val="Список рисунков приложения"/>
    <w:basedOn w:val="ab"/>
    <w:next w:val="af1"/>
    <w:qFormat/>
    <w:rsid w:val="009C3464"/>
    <w:pPr>
      <w:numPr>
        <w:ilvl w:val="1"/>
        <w:numId w:val="24"/>
      </w:numPr>
    </w:pPr>
  </w:style>
  <w:style w:type="character" w:customStyle="1" w:styleId="affff8">
    <w:name w:val="Серый"/>
    <w:basedOn w:val="af2"/>
    <w:uiPriority w:val="1"/>
    <w:qFormat/>
    <w:rsid w:val="006477CA"/>
    <w:rPr>
      <w:color w:val="808080" w:themeColor="background1" w:themeShade="80"/>
    </w:rPr>
  </w:style>
  <w:style w:type="paragraph" w:customStyle="1" w:styleId="affff9">
    <w:name w:val="Подпись на полях"/>
    <w:basedOn w:val="af1"/>
    <w:link w:val="affffa"/>
    <w:rsid w:val="00523C50"/>
    <w:pPr>
      <w:spacing w:before="0" w:after="0" w:line="240" w:lineRule="auto"/>
      <w:ind w:firstLine="0"/>
    </w:pPr>
    <w:rPr>
      <w:rFonts w:ascii="Arial" w:hAnsi="Arial" w:cs="Arial"/>
      <w:sz w:val="16"/>
      <w:szCs w:val="16"/>
    </w:rPr>
  </w:style>
  <w:style w:type="character" w:customStyle="1" w:styleId="affffa">
    <w:name w:val="Подпись на полях Знак"/>
    <w:basedOn w:val="af2"/>
    <w:link w:val="affff9"/>
    <w:rsid w:val="00523C50"/>
    <w:rPr>
      <w:rFonts w:ascii="Arial" w:hAnsi="Arial" w:cs="Arial"/>
      <w:kern w:val="24"/>
      <w:sz w:val="16"/>
      <w:szCs w:val="16"/>
      <w:lang w:eastAsia="en-US"/>
    </w:rPr>
  </w:style>
  <w:style w:type="character" w:styleId="affffb">
    <w:name w:val="endnote reference"/>
    <w:basedOn w:val="af2"/>
    <w:rsid w:val="00714FE9"/>
    <w:rPr>
      <w:vertAlign w:val="superscript"/>
    </w:rPr>
  </w:style>
  <w:style w:type="character" w:customStyle="1" w:styleId="affffc">
    <w:name w:val="Надстрочный"/>
    <w:basedOn w:val="af2"/>
    <w:uiPriority w:val="1"/>
    <w:qFormat/>
    <w:rsid w:val="00714FE9"/>
    <w:rPr>
      <w:vertAlign w:val="superscript"/>
    </w:rPr>
  </w:style>
  <w:style w:type="character" w:customStyle="1" w:styleId="affffd">
    <w:name w:val="Подстрочный"/>
    <w:basedOn w:val="af2"/>
    <w:uiPriority w:val="1"/>
    <w:qFormat/>
    <w:rsid w:val="000C15D0"/>
    <w:rPr>
      <w:vertAlign w:val="subscript"/>
    </w:rPr>
  </w:style>
  <w:style w:type="paragraph" w:customStyle="1" w:styleId="affffe">
    <w:name w:val="Конец вложения"/>
    <w:basedOn w:val="af1"/>
    <w:link w:val="afffff"/>
    <w:qFormat/>
    <w:rsid w:val="002B0A70"/>
    <w:rPr>
      <w:sz w:val="2"/>
      <w:szCs w:val="2"/>
    </w:rPr>
  </w:style>
  <w:style w:type="character" w:customStyle="1" w:styleId="afffff0">
    <w:name w:val="Серый курсив"/>
    <w:basedOn w:val="affff8"/>
    <w:uiPriority w:val="1"/>
    <w:qFormat/>
    <w:rsid w:val="002B0A70"/>
    <w:rPr>
      <w:i/>
      <w:color w:val="808080" w:themeColor="background1" w:themeShade="80"/>
    </w:rPr>
  </w:style>
  <w:style w:type="character" w:customStyle="1" w:styleId="afffff">
    <w:name w:val="Конец вложения Знак"/>
    <w:basedOn w:val="af2"/>
    <w:link w:val="affffe"/>
    <w:rsid w:val="002B0A70"/>
    <w:rPr>
      <w:kern w:val="24"/>
      <w:sz w:val="2"/>
      <w:szCs w:val="2"/>
      <w:lang w:eastAsia="en-US"/>
    </w:rPr>
  </w:style>
  <w:style w:type="character" w:customStyle="1" w:styleId="afffff1">
    <w:name w:val="Подчёркнутый"/>
    <w:basedOn w:val="af2"/>
    <w:uiPriority w:val="1"/>
    <w:qFormat/>
    <w:rsid w:val="000A3EEE"/>
    <w:rPr>
      <w:u w:val="single"/>
    </w:rPr>
  </w:style>
  <w:style w:type="paragraph" w:customStyle="1" w:styleId="afffff2">
    <w:name w:val="По правому краю"/>
    <w:basedOn w:val="af1"/>
    <w:qFormat/>
    <w:rsid w:val="00552853"/>
    <w:pPr>
      <w:ind w:firstLine="0"/>
      <w:jc w:val="right"/>
    </w:pPr>
  </w:style>
  <w:style w:type="paragraph" w:customStyle="1" w:styleId="1d">
    <w:name w:val="По правому краю1"/>
    <w:basedOn w:val="afffff2"/>
    <w:qFormat/>
    <w:rsid w:val="00552853"/>
    <w:pPr>
      <w:spacing w:line="240" w:lineRule="auto"/>
    </w:pPr>
  </w:style>
  <w:style w:type="paragraph" w:customStyle="1" w:styleId="103">
    <w:name w:val="По правому краю10"/>
    <w:basedOn w:val="100"/>
    <w:qFormat/>
    <w:rsid w:val="00552853"/>
    <w:pPr>
      <w:jc w:val="right"/>
    </w:pPr>
  </w:style>
  <w:style w:type="paragraph" w:customStyle="1" w:styleId="a8">
    <w:name w:val="Библиография"/>
    <w:basedOn w:val="af1"/>
    <w:rsid w:val="00FE2E3A"/>
    <w:pPr>
      <w:numPr>
        <w:numId w:val="25"/>
      </w:numPr>
    </w:pPr>
  </w:style>
  <w:style w:type="paragraph" w:customStyle="1" w:styleId="afffff3">
    <w:name w:val="С подчёркиванием"/>
    <w:basedOn w:val="100"/>
    <w:qFormat/>
    <w:rsid w:val="00A30284"/>
    <w:pPr>
      <w:pBdr>
        <w:bottom w:val="single" w:sz="4" w:space="1" w:color="auto"/>
      </w:pBdr>
      <w:tabs>
        <w:tab w:val="right" w:pos="10205"/>
      </w:tabs>
    </w:pPr>
  </w:style>
  <w:style w:type="paragraph" w:customStyle="1" w:styleId="afffff4">
    <w:name w:val="Обычный без отрыва"/>
    <w:basedOn w:val="af1"/>
    <w:next w:val="af1"/>
    <w:qFormat/>
    <w:rsid w:val="00A30284"/>
    <w:pPr>
      <w:keepNext/>
    </w:pPr>
  </w:style>
  <w:style w:type="paragraph" w:customStyle="1" w:styleId="-9">
    <w:name w:val="Примечание - текст"/>
    <w:basedOn w:val="af1"/>
    <w:qFormat/>
    <w:rsid w:val="00DC5EBF"/>
    <w:rPr>
      <w:sz w:val="20"/>
    </w:rPr>
  </w:style>
  <w:style w:type="character" w:customStyle="1" w:styleId="afffff5">
    <w:name w:val="Примечание"/>
    <w:basedOn w:val="af2"/>
    <w:uiPriority w:val="1"/>
    <w:qFormat/>
    <w:rsid w:val="0025440A"/>
    <w:rPr>
      <w:rFonts w:ascii="Times New Roman" w:hAnsi="Times New Roman"/>
      <w:spacing w:val="40"/>
      <w:sz w:val="20"/>
    </w:rPr>
  </w:style>
  <w:style w:type="character" w:customStyle="1" w:styleId="afffff6">
    <w:name w:val="Скрытый"/>
    <w:basedOn w:val="af2"/>
    <w:uiPriority w:val="1"/>
    <w:qFormat/>
    <w:rsid w:val="002879FD"/>
    <w:rPr>
      <w:vanish/>
    </w:rPr>
  </w:style>
  <w:style w:type="character" w:styleId="HTML8">
    <w:name w:val="HTML Code"/>
    <w:basedOn w:val="af2"/>
    <w:uiPriority w:val="99"/>
    <w:unhideWhenUsed/>
    <w:rsid w:val="00C142F1"/>
    <w:rPr>
      <w:rFonts w:ascii="Courier New" w:eastAsia="Times New Roman" w:hAnsi="Courier New" w:cs="Courier New"/>
      <w:sz w:val="20"/>
      <w:szCs w:val="20"/>
    </w:rPr>
  </w:style>
  <w:style w:type="paragraph" w:styleId="afffff7">
    <w:name w:val="Revision"/>
    <w:hidden/>
    <w:uiPriority w:val="99"/>
    <w:semiHidden/>
    <w:rsid w:val="00C142F1"/>
    <w:rPr>
      <w:kern w:val="24"/>
      <w:sz w:val="24"/>
      <w:szCs w:val="24"/>
      <w:lang w:eastAsia="en-US"/>
    </w:rPr>
  </w:style>
  <w:style w:type="paragraph" w:styleId="afffff8">
    <w:name w:val="Body Text"/>
    <w:basedOn w:val="af1"/>
    <w:link w:val="afffff9"/>
    <w:unhideWhenUsed/>
    <w:qFormat/>
    <w:rsid w:val="00C142F1"/>
    <w:pPr>
      <w:spacing w:after="120"/>
    </w:pPr>
  </w:style>
  <w:style w:type="character" w:customStyle="1" w:styleId="afffff9">
    <w:name w:val="Основной текст Знак"/>
    <w:basedOn w:val="af2"/>
    <w:link w:val="afffff8"/>
    <w:rsid w:val="00C142F1"/>
    <w:rPr>
      <w:kern w:val="24"/>
      <w:sz w:val="24"/>
      <w:szCs w:val="24"/>
      <w:lang w:eastAsia="en-US"/>
    </w:rPr>
  </w:style>
  <w:style w:type="character" w:styleId="afffffa">
    <w:name w:val="annotation reference"/>
    <w:basedOn w:val="af2"/>
    <w:semiHidden/>
    <w:unhideWhenUsed/>
    <w:rsid w:val="00C142F1"/>
    <w:rPr>
      <w:sz w:val="16"/>
      <w:szCs w:val="16"/>
    </w:rPr>
  </w:style>
  <w:style w:type="paragraph" w:styleId="afffffb">
    <w:name w:val="annotation text"/>
    <w:basedOn w:val="af1"/>
    <w:link w:val="afffffc"/>
    <w:unhideWhenUsed/>
    <w:rsid w:val="00C142F1"/>
    <w:pPr>
      <w:spacing w:line="240" w:lineRule="auto"/>
    </w:pPr>
    <w:rPr>
      <w:sz w:val="20"/>
      <w:szCs w:val="20"/>
    </w:rPr>
  </w:style>
  <w:style w:type="character" w:customStyle="1" w:styleId="afffffc">
    <w:name w:val="Текст примечания Знак"/>
    <w:basedOn w:val="af2"/>
    <w:link w:val="afffffb"/>
    <w:rsid w:val="00C142F1"/>
    <w:rPr>
      <w:kern w:val="24"/>
      <w:lang w:eastAsia="en-US"/>
    </w:rPr>
  </w:style>
  <w:style w:type="paragraph" w:styleId="afffffd">
    <w:name w:val="annotation subject"/>
    <w:basedOn w:val="afffffb"/>
    <w:next w:val="afffffb"/>
    <w:link w:val="afffffe"/>
    <w:semiHidden/>
    <w:unhideWhenUsed/>
    <w:rsid w:val="00C142F1"/>
    <w:rPr>
      <w:b/>
      <w:bCs/>
    </w:rPr>
  </w:style>
  <w:style w:type="character" w:customStyle="1" w:styleId="afffffe">
    <w:name w:val="Тема примечания Знак"/>
    <w:basedOn w:val="afffffc"/>
    <w:link w:val="afffffd"/>
    <w:semiHidden/>
    <w:rsid w:val="00C142F1"/>
    <w:rPr>
      <w:b/>
      <w:bCs/>
      <w:kern w:val="24"/>
      <w:lang w:eastAsia="en-US"/>
    </w:rPr>
  </w:style>
  <w:style w:type="character" w:styleId="affffff">
    <w:name w:val="Subtle Emphasis"/>
    <w:basedOn w:val="af2"/>
    <w:uiPriority w:val="19"/>
    <w:rsid w:val="00C142F1"/>
    <w:rPr>
      <w:i/>
      <w:iCs/>
      <w:color w:val="404040" w:themeColor="text1" w:themeTint="BF"/>
    </w:rPr>
  </w:style>
  <w:style w:type="table" w:styleId="1-1">
    <w:name w:val="Medium Shading 1 Accent 1"/>
    <w:basedOn w:val="af3"/>
    <w:uiPriority w:val="63"/>
    <w:unhideWhenUsed/>
    <w:rsid w:val="00C142F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f0">
    <w:name w:val="endnote text"/>
    <w:basedOn w:val="af1"/>
    <w:link w:val="affffff1"/>
    <w:semiHidden/>
    <w:unhideWhenUsed/>
    <w:rsid w:val="00C142F1"/>
    <w:pPr>
      <w:spacing w:before="0" w:after="0" w:line="240" w:lineRule="auto"/>
    </w:pPr>
    <w:rPr>
      <w:sz w:val="20"/>
      <w:szCs w:val="20"/>
    </w:rPr>
  </w:style>
  <w:style w:type="character" w:customStyle="1" w:styleId="affffff1">
    <w:name w:val="Текст концевой сноски Знак"/>
    <w:basedOn w:val="af2"/>
    <w:link w:val="affffff0"/>
    <w:semiHidden/>
    <w:rsid w:val="00C142F1"/>
    <w:rPr>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locked="1"/>
    <w:lsdException w:name="toc 6" w:locked="1"/>
    <w:lsdException w:name="toc 7" w:locked="1"/>
    <w:lsdException w:name="toc 8" w:locked="1"/>
    <w:lsdException w:name="toc 9" w:locked="1"/>
    <w:lsdException w:name="footnote text" w:qFormat="1"/>
    <w:lsdException w:name="caption" w:qFormat="1"/>
    <w:lsdException w:name="envelope address" w:locked="1"/>
    <w:lsdException w:name="envelope return" w:locked="1"/>
    <w:lsdException w:name="footnote reference" w:qFormat="1"/>
    <w:lsdException w:name="line number"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Body Text 2" w:locked="1"/>
    <w:lsdException w:name="Body Text 3" w:locked="1"/>
    <w:lsdException w:name="Body Text Indent 2" w:locked="1"/>
    <w:lsdException w:name="Body Text Indent 3" w:locked="1"/>
    <w:lsdException w:name="Hyperlink" w:uiPriority="99"/>
    <w:lsdException w:name="Strong" w:semiHidden="0" w:uiPriority="22" w:unhideWhenUsed="0" w:qFormat="1"/>
    <w:lsdException w:name="Emphasis" w:semiHidden="0" w:uiPriority="20" w:unhideWhenUsed="0" w:qFormat="1"/>
    <w:lsdException w:name="Plain Text" w:locked="1"/>
    <w:lsdException w:name="E-mail Signature" w:locked="1"/>
    <w:lsdException w:name="Normal (Web)" w:uiPriority="99"/>
    <w:lsdException w:name="HTML Acronym" w:locked="1"/>
    <w:lsdException w:name="HTML Cite" w:locked="1"/>
    <w:lsdException w:name="HTML Code" w:uiPriority="99"/>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locked="1"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locked="1"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locked="1" w:uiPriority="37"/>
    <w:lsdException w:name="TOC Heading" w:uiPriority="39" w:qFormat="1"/>
  </w:latentStyles>
  <w:style w:type="paragraph" w:default="1" w:styleId="af1">
    <w:name w:val="Normal"/>
    <w:qFormat/>
    <w:rsid w:val="00207FDB"/>
    <w:pPr>
      <w:spacing w:before="40" w:after="40" w:line="360" w:lineRule="auto"/>
      <w:ind w:firstLine="709"/>
      <w:jc w:val="both"/>
    </w:pPr>
    <w:rPr>
      <w:kern w:val="24"/>
      <w:sz w:val="24"/>
      <w:szCs w:val="24"/>
      <w:lang w:eastAsia="en-US"/>
    </w:rPr>
  </w:style>
  <w:style w:type="paragraph" w:styleId="1">
    <w:name w:val="heading 1"/>
    <w:basedOn w:val="af1"/>
    <w:next w:val="af1"/>
    <w:uiPriority w:val="9"/>
    <w:qFormat/>
    <w:rsid w:val="00DC5EBF"/>
    <w:pPr>
      <w:keepNext/>
      <w:keepLines/>
      <w:numPr>
        <w:numId w:val="11"/>
      </w:numPr>
      <w:suppressAutoHyphens/>
      <w:spacing w:before="240" w:after="120"/>
      <w:ind w:firstLine="709"/>
      <w:contextualSpacing/>
      <w:jc w:val="left"/>
      <w:outlineLvl w:val="0"/>
    </w:pPr>
    <w:rPr>
      <w:b/>
      <w:sz w:val="26"/>
    </w:rPr>
  </w:style>
  <w:style w:type="paragraph" w:styleId="21">
    <w:name w:val="heading 2"/>
    <w:basedOn w:val="af1"/>
    <w:next w:val="af1"/>
    <w:uiPriority w:val="9"/>
    <w:qFormat/>
    <w:rsid w:val="00DC5EBF"/>
    <w:pPr>
      <w:keepNext/>
      <w:keepLines/>
      <w:numPr>
        <w:ilvl w:val="1"/>
        <w:numId w:val="11"/>
      </w:numPr>
      <w:spacing w:before="100" w:beforeAutospacing="1" w:after="120"/>
      <w:jc w:val="left"/>
      <w:outlineLvl w:val="1"/>
    </w:pPr>
    <w:rPr>
      <w:rFonts w:cs="Arial"/>
      <w:b/>
      <w:bCs/>
      <w:kern w:val="28"/>
      <w:szCs w:val="30"/>
    </w:rPr>
  </w:style>
  <w:style w:type="paragraph" w:styleId="31">
    <w:name w:val="heading 3"/>
    <w:basedOn w:val="af1"/>
    <w:next w:val="af1"/>
    <w:uiPriority w:val="9"/>
    <w:qFormat/>
    <w:rsid w:val="00295051"/>
    <w:pPr>
      <w:keepNext/>
      <w:numPr>
        <w:ilvl w:val="2"/>
        <w:numId w:val="11"/>
      </w:numPr>
      <w:spacing w:before="100" w:beforeAutospacing="1"/>
      <w:outlineLvl w:val="2"/>
    </w:pPr>
  </w:style>
  <w:style w:type="paragraph" w:styleId="41">
    <w:name w:val="heading 4"/>
    <w:basedOn w:val="af1"/>
    <w:next w:val="af1"/>
    <w:uiPriority w:val="9"/>
    <w:qFormat/>
    <w:rsid w:val="00295051"/>
    <w:pPr>
      <w:numPr>
        <w:ilvl w:val="3"/>
        <w:numId w:val="11"/>
      </w:numPr>
      <w:spacing w:before="100" w:beforeAutospacing="1"/>
      <w:outlineLvl w:val="3"/>
    </w:pPr>
  </w:style>
  <w:style w:type="paragraph" w:styleId="51">
    <w:name w:val="heading 5"/>
    <w:basedOn w:val="af1"/>
    <w:next w:val="af1"/>
    <w:qFormat/>
    <w:rsid w:val="00295051"/>
    <w:pPr>
      <w:keepNext/>
      <w:keepLines/>
      <w:numPr>
        <w:ilvl w:val="4"/>
        <w:numId w:val="11"/>
      </w:numPr>
      <w:autoSpaceDE w:val="0"/>
      <w:autoSpaceDN w:val="0"/>
      <w:adjustRightInd w:val="0"/>
      <w:spacing w:before="100" w:beforeAutospacing="1"/>
      <w:outlineLvl w:val="4"/>
    </w:pPr>
    <w:rPr>
      <w:bCs/>
      <w:szCs w:val="18"/>
    </w:rPr>
  </w:style>
  <w:style w:type="paragraph" w:styleId="6">
    <w:name w:val="heading 6"/>
    <w:basedOn w:val="af1"/>
    <w:qFormat/>
    <w:rsid w:val="00295051"/>
    <w:pPr>
      <w:numPr>
        <w:ilvl w:val="5"/>
        <w:numId w:val="11"/>
      </w:numPr>
      <w:autoSpaceDE w:val="0"/>
      <w:autoSpaceDN w:val="0"/>
      <w:adjustRightInd w:val="0"/>
      <w:spacing w:before="100" w:beforeAutospacing="1"/>
      <w:outlineLvl w:val="5"/>
    </w:pPr>
    <w:rPr>
      <w:bCs/>
      <w:szCs w:val="18"/>
    </w:rPr>
  </w:style>
  <w:style w:type="paragraph" w:styleId="7">
    <w:name w:val="heading 7"/>
    <w:basedOn w:val="af1"/>
    <w:rsid w:val="00853C6B"/>
    <w:pPr>
      <w:keepNext/>
      <w:widowControl w:val="0"/>
      <w:numPr>
        <w:ilvl w:val="6"/>
        <w:numId w:val="11"/>
      </w:numPr>
      <w:autoSpaceDE w:val="0"/>
      <w:autoSpaceDN w:val="0"/>
      <w:adjustRightInd w:val="0"/>
      <w:spacing w:before="100" w:beforeAutospacing="1"/>
      <w:outlineLvl w:val="6"/>
    </w:pPr>
    <w:rPr>
      <w:bCs/>
      <w:szCs w:val="32"/>
    </w:rPr>
  </w:style>
  <w:style w:type="paragraph" w:styleId="8">
    <w:name w:val="heading 8"/>
    <w:basedOn w:val="af1"/>
    <w:next w:val="af1"/>
    <w:qFormat/>
    <w:rsid w:val="00853C6B"/>
    <w:pPr>
      <w:widowControl w:val="0"/>
      <w:numPr>
        <w:ilvl w:val="7"/>
        <w:numId w:val="11"/>
      </w:numPr>
      <w:autoSpaceDE w:val="0"/>
      <w:autoSpaceDN w:val="0"/>
      <w:adjustRightInd w:val="0"/>
      <w:spacing w:before="100" w:beforeAutospacing="1"/>
      <w:outlineLvl w:val="7"/>
    </w:pPr>
    <w:rPr>
      <w:rFonts w:cs="Arial"/>
      <w:bCs/>
    </w:rPr>
  </w:style>
  <w:style w:type="paragraph" w:styleId="9">
    <w:name w:val="heading 9"/>
    <w:basedOn w:val="af1"/>
    <w:next w:val="af1"/>
    <w:qFormat/>
    <w:rsid w:val="00853C6B"/>
    <w:pPr>
      <w:keepNext/>
      <w:widowControl w:val="0"/>
      <w:numPr>
        <w:ilvl w:val="8"/>
        <w:numId w:val="11"/>
      </w:numPr>
      <w:autoSpaceDE w:val="0"/>
      <w:autoSpaceDN w:val="0"/>
      <w:adjustRightInd w:val="0"/>
      <w:spacing w:before="100" w:beforeAutospacing="1"/>
      <w:outlineLvl w:val="8"/>
    </w:pPr>
    <w:rPr>
      <w:rFonts w:cs="Arial"/>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1"/>
    <w:rsid w:val="00504B4B"/>
    <w:pPr>
      <w:tabs>
        <w:tab w:val="center" w:pos="4153"/>
        <w:tab w:val="right" w:pos="8306"/>
      </w:tabs>
      <w:spacing w:before="0" w:after="0" w:line="240" w:lineRule="auto"/>
      <w:ind w:firstLine="0"/>
      <w:jc w:val="center"/>
    </w:pPr>
    <w:rPr>
      <w:sz w:val="20"/>
      <w:szCs w:val="20"/>
    </w:rPr>
  </w:style>
  <w:style w:type="character" w:styleId="af6">
    <w:name w:val="page number"/>
    <w:basedOn w:val="af2"/>
    <w:rsid w:val="00C210D0"/>
  </w:style>
  <w:style w:type="paragraph" w:styleId="af7">
    <w:name w:val="footer"/>
    <w:basedOn w:val="af1"/>
    <w:rsid w:val="00492A40"/>
    <w:pPr>
      <w:tabs>
        <w:tab w:val="center" w:pos="5103"/>
        <w:tab w:val="right" w:pos="10206"/>
      </w:tabs>
      <w:ind w:firstLine="0"/>
      <w:jc w:val="center"/>
    </w:pPr>
    <w:rPr>
      <w:sz w:val="20"/>
    </w:rPr>
  </w:style>
  <w:style w:type="paragraph" w:styleId="af8">
    <w:name w:val="footnote text"/>
    <w:aliases w:val="Текст сноски Знак2,Текст сноски Знак Знак1,Текст сноски Знак1 Знак,Текст сноски Знак Знак Знак,Текст сноски Знак2 Знак Знак Знак Знак Знак Знак,Текст сноски Знак1 Знак Знак Знак Знак Знак Знак Знак,Текст сноски Знак2 Знак Знак1,Знак Знак,-"/>
    <w:basedOn w:val="af1"/>
    <w:qFormat/>
    <w:rsid w:val="007C5384"/>
    <w:pPr>
      <w:tabs>
        <w:tab w:val="left" w:pos="170"/>
      </w:tabs>
      <w:spacing w:before="0" w:after="0" w:line="288" w:lineRule="auto"/>
      <w:ind w:left="170" w:hanging="170"/>
    </w:pPr>
    <w:rPr>
      <w:sz w:val="20"/>
      <w:szCs w:val="22"/>
    </w:rPr>
  </w:style>
  <w:style w:type="paragraph" w:customStyle="1" w:styleId="10">
    <w:name w:val="Заголовок приложения 1"/>
    <w:basedOn w:val="1"/>
    <w:next w:val="af1"/>
    <w:qFormat/>
    <w:rsid w:val="0025440A"/>
    <w:pPr>
      <w:pageBreakBefore/>
      <w:numPr>
        <w:numId w:val="18"/>
      </w:numPr>
      <w:tabs>
        <w:tab w:val="right" w:pos="10206"/>
      </w:tabs>
      <w:spacing w:before="120" w:after="240" w:line="240" w:lineRule="auto"/>
      <w:jc w:val="right"/>
    </w:pPr>
    <w:rPr>
      <w:rFonts w:eastAsia="MS Mincho"/>
      <w:bCs/>
    </w:rPr>
  </w:style>
  <w:style w:type="paragraph" w:styleId="af9">
    <w:name w:val="Title"/>
    <w:basedOn w:val="af1"/>
    <w:next w:val="af1"/>
    <w:qFormat/>
    <w:rsid w:val="006B03AD"/>
    <w:pPr>
      <w:keepNext/>
      <w:keepLines/>
      <w:suppressLineNumbers/>
      <w:tabs>
        <w:tab w:val="right" w:pos="9907"/>
      </w:tabs>
      <w:suppressAutoHyphens/>
      <w:spacing w:before="0" w:after="120" w:line="300" w:lineRule="auto"/>
      <w:ind w:firstLine="0"/>
      <w:jc w:val="center"/>
    </w:pPr>
    <w:rPr>
      <w:rFonts w:ascii="Arial" w:hAnsi="Arial"/>
      <w:b/>
      <w:kern w:val="28"/>
      <w:sz w:val="32"/>
      <w:szCs w:val="32"/>
    </w:rPr>
  </w:style>
  <w:style w:type="paragraph" w:styleId="11">
    <w:name w:val="toc 1"/>
    <w:basedOn w:val="af1"/>
    <w:next w:val="af1"/>
    <w:autoRedefine/>
    <w:uiPriority w:val="39"/>
    <w:rsid w:val="00F103B4"/>
    <w:pPr>
      <w:keepLines/>
      <w:tabs>
        <w:tab w:val="left" w:pos="284"/>
        <w:tab w:val="right" w:leader="dot" w:pos="10206"/>
      </w:tabs>
      <w:suppressAutoHyphens/>
      <w:spacing w:before="120"/>
      <w:ind w:left="284" w:right="-1" w:hanging="284"/>
      <w:jc w:val="left"/>
    </w:pPr>
    <w:rPr>
      <w:caps/>
      <w:noProof/>
      <w:szCs w:val="30"/>
    </w:rPr>
  </w:style>
  <w:style w:type="paragraph" w:styleId="23">
    <w:name w:val="toc 2"/>
    <w:basedOn w:val="af1"/>
    <w:next w:val="af1"/>
    <w:autoRedefine/>
    <w:uiPriority w:val="39"/>
    <w:rsid w:val="00A30284"/>
    <w:pPr>
      <w:keepLines/>
      <w:tabs>
        <w:tab w:val="left" w:pos="851"/>
        <w:tab w:val="right" w:leader="dot" w:pos="10206"/>
      </w:tabs>
      <w:suppressAutoHyphens/>
      <w:spacing w:before="60"/>
      <w:ind w:left="850" w:right="-1" w:hanging="561"/>
      <w:jc w:val="left"/>
    </w:pPr>
    <w:rPr>
      <w:noProof/>
    </w:rPr>
  </w:style>
  <w:style w:type="paragraph" w:styleId="33">
    <w:name w:val="toc 3"/>
    <w:basedOn w:val="af1"/>
    <w:next w:val="af1"/>
    <w:autoRedefine/>
    <w:uiPriority w:val="39"/>
    <w:rsid w:val="00A30284"/>
    <w:pPr>
      <w:keepLines/>
      <w:tabs>
        <w:tab w:val="left" w:pos="1560"/>
        <w:tab w:val="right" w:leader="dot" w:pos="10206"/>
      </w:tabs>
      <w:suppressAutoHyphens/>
      <w:ind w:left="1560" w:right="-1" w:hanging="709"/>
      <w:jc w:val="left"/>
    </w:pPr>
    <w:rPr>
      <w:i/>
      <w:noProof/>
    </w:rPr>
  </w:style>
  <w:style w:type="paragraph" w:styleId="43">
    <w:name w:val="toc 4"/>
    <w:basedOn w:val="af1"/>
    <w:next w:val="af1"/>
    <w:autoRedefine/>
    <w:uiPriority w:val="39"/>
    <w:rsid w:val="00C210D0"/>
    <w:pPr>
      <w:keepLines/>
      <w:tabs>
        <w:tab w:val="left" w:pos="2410"/>
        <w:tab w:val="right" w:leader="dot" w:pos="10206"/>
      </w:tabs>
      <w:suppressAutoHyphens/>
      <w:spacing w:before="60"/>
      <w:ind w:left="2410" w:right="592" w:hanging="839"/>
      <w:jc w:val="left"/>
    </w:pPr>
    <w:rPr>
      <w:i/>
      <w:iCs/>
      <w:noProof/>
      <w:sz w:val="22"/>
      <w:szCs w:val="22"/>
    </w:rPr>
  </w:style>
  <w:style w:type="paragraph" w:styleId="53">
    <w:name w:val="toc 5"/>
    <w:basedOn w:val="af1"/>
    <w:next w:val="af1"/>
    <w:autoRedefine/>
    <w:semiHidden/>
    <w:locked/>
    <w:rsid w:val="00C210D0"/>
    <w:pPr>
      <w:tabs>
        <w:tab w:val="left" w:pos="3119"/>
        <w:tab w:val="right" w:leader="dot" w:pos="10206"/>
      </w:tabs>
      <w:ind w:left="3119" w:right="592" w:hanging="709"/>
      <w:jc w:val="left"/>
    </w:pPr>
    <w:rPr>
      <w:i/>
      <w:iCs/>
      <w:noProof/>
      <w:sz w:val="18"/>
    </w:rPr>
  </w:style>
  <w:style w:type="paragraph" w:styleId="61">
    <w:name w:val="toc 6"/>
    <w:basedOn w:val="af1"/>
    <w:next w:val="af1"/>
    <w:autoRedefine/>
    <w:semiHidden/>
    <w:locked/>
    <w:rsid w:val="00C210D0"/>
    <w:pPr>
      <w:tabs>
        <w:tab w:val="right" w:leader="dot" w:pos="9749"/>
      </w:tabs>
      <w:ind w:left="960"/>
      <w:jc w:val="left"/>
    </w:pPr>
    <w:rPr>
      <w:sz w:val="18"/>
    </w:rPr>
  </w:style>
  <w:style w:type="paragraph" w:styleId="70">
    <w:name w:val="toc 7"/>
    <w:basedOn w:val="af1"/>
    <w:next w:val="af1"/>
    <w:autoRedefine/>
    <w:semiHidden/>
    <w:locked/>
    <w:rsid w:val="00C210D0"/>
    <w:pPr>
      <w:tabs>
        <w:tab w:val="right" w:leader="dot" w:pos="9749"/>
      </w:tabs>
      <w:ind w:left="1200"/>
      <w:jc w:val="left"/>
    </w:pPr>
    <w:rPr>
      <w:sz w:val="18"/>
    </w:rPr>
  </w:style>
  <w:style w:type="paragraph" w:styleId="80">
    <w:name w:val="toc 8"/>
    <w:basedOn w:val="af1"/>
    <w:next w:val="af1"/>
    <w:autoRedefine/>
    <w:semiHidden/>
    <w:locked/>
    <w:rsid w:val="00C210D0"/>
    <w:pPr>
      <w:tabs>
        <w:tab w:val="right" w:leader="dot" w:pos="9749"/>
      </w:tabs>
      <w:ind w:left="1440"/>
      <w:jc w:val="left"/>
    </w:pPr>
    <w:rPr>
      <w:sz w:val="18"/>
    </w:rPr>
  </w:style>
  <w:style w:type="paragraph" w:styleId="90">
    <w:name w:val="toc 9"/>
    <w:basedOn w:val="af1"/>
    <w:next w:val="af1"/>
    <w:autoRedefine/>
    <w:semiHidden/>
    <w:locked/>
    <w:rsid w:val="00C210D0"/>
    <w:pPr>
      <w:tabs>
        <w:tab w:val="right" w:leader="dot" w:pos="9749"/>
      </w:tabs>
      <w:ind w:left="1680"/>
      <w:jc w:val="left"/>
    </w:pPr>
    <w:rPr>
      <w:sz w:val="18"/>
    </w:rPr>
  </w:style>
  <w:style w:type="character" w:styleId="afa">
    <w:name w:val="Hyperlink"/>
    <w:basedOn w:val="af2"/>
    <w:uiPriority w:val="99"/>
    <w:rsid w:val="00C210D0"/>
    <w:rPr>
      <w:color w:val="0000FF"/>
      <w:u w:val="single"/>
    </w:rPr>
  </w:style>
  <w:style w:type="paragraph" w:styleId="afb">
    <w:name w:val="Normal (Web)"/>
    <w:basedOn w:val="af1"/>
    <w:uiPriority w:val="99"/>
    <w:rsid w:val="00C210D0"/>
    <w:pPr>
      <w:spacing w:before="100" w:beforeAutospacing="1" w:after="100" w:afterAutospacing="1"/>
      <w:ind w:firstLine="0"/>
      <w:jc w:val="left"/>
    </w:pPr>
    <w:rPr>
      <w:lang w:eastAsia="ru-RU"/>
    </w:rPr>
  </w:style>
  <w:style w:type="character" w:styleId="afc">
    <w:name w:val="FollowedHyperlink"/>
    <w:basedOn w:val="af2"/>
    <w:rsid w:val="00C210D0"/>
    <w:rPr>
      <w:color w:val="800080"/>
      <w:u w:val="single"/>
    </w:rPr>
  </w:style>
  <w:style w:type="table" w:styleId="afd">
    <w:name w:val="Table Grid"/>
    <w:basedOn w:val="af3"/>
    <w:rsid w:val="00BD0882"/>
    <w:pPr>
      <w:spacing w:before="40" w:after="40" w:line="360" w:lineRule="auto"/>
      <w:jc w:val="both"/>
    </w:p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paragraph" w:customStyle="1" w:styleId="afe">
    <w:name w:val="Титульный лист"/>
    <w:basedOn w:val="af1"/>
    <w:rsid w:val="00552853"/>
    <w:pPr>
      <w:spacing w:before="120" w:after="120" w:line="240" w:lineRule="auto"/>
      <w:ind w:firstLine="0"/>
      <w:jc w:val="center"/>
    </w:pPr>
    <w:rPr>
      <w:sz w:val="28"/>
      <w:szCs w:val="28"/>
    </w:rPr>
  </w:style>
  <w:style w:type="paragraph" w:customStyle="1" w:styleId="aff">
    <w:name w:val="Заголовок без номера"/>
    <w:basedOn w:val="1"/>
    <w:next w:val="af1"/>
    <w:qFormat/>
    <w:rsid w:val="00DC5EBF"/>
    <w:pPr>
      <w:numPr>
        <w:numId w:val="0"/>
      </w:numPr>
      <w:ind w:firstLine="709"/>
    </w:pPr>
  </w:style>
  <w:style w:type="paragraph" w:customStyle="1" w:styleId="12">
    <w:name w:val="Заголовок без номера1"/>
    <w:basedOn w:val="aff"/>
    <w:next w:val="af1"/>
    <w:rsid w:val="006009FD"/>
  </w:style>
  <w:style w:type="paragraph" w:styleId="aff0">
    <w:name w:val="List Paragraph"/>
    <w:aliases w:val="ПАРАГРАФ,Абзац списка3,Абзац списка1,Абзац списка2,Цветной список - Акцент 11,СПИСОК,Второй абзац списка,Абзац списка11,Абзац списка для документа,Нумерация,Bullet List,FooterText,numbered,Paragraphe de liste1,lp1,Bullet 1,List Paragraph"/>
    <w:basedOn w:val="af1"/>
    <w:uiPriority w:val="34"/>
    <w:qFormat/>
    <w:rsid w:val="007720E2"/>
    <w:pPr>
      <w:ind w:left="720"/>
      <w:contextualSpacing/>
    </w:pPr>
  </w:style>
  <w:style w:type="numbering" w:customStyle="1" w:styleId="a1">
    <w:name w:val="Нумерация библиографии"/>
    <w:basedOn w:val="a7"/>
    <w:uiPriority w:val="99"/>
    <w:rsid w:val="0034317A"/>
    <w:pPr>
      <w:numPr>
        <w:numId w:val="19"/>
      </w:numPr>
    </w:pPr>
  </w:style>
  <w:style w:type="paragraph" w:styleId="aff1">
    <w:name w:val="Balloon Text"/>
    <w:basedOn w:val="af1"/>
    <w:link w:val="aff2"/>
    <w:rsid w:val="00D539FD"/>
    <w:pPr>
      <w:spacing w:before="0" w:after="0" w:line="240" w:lineRule="auto"/>
    </w:pPr>
    <w:rPr>
      <w:rFonts w:ascii="Tahoma" w:hAnsi="Tahoma" w:cs="Tahoma"/>
      <w:sz w:val="16"/>
      <w:szCs w:val="16"/>
    </w:rPr>
  </w:style>
  <w:style w:type="character" w:customStyle="1" w:styleId="aff2">
    <w:name w:val="Текст выноски Знак"/>
    <w:basedOn w:val="af2"/>
    <w:link w:val="aff1"/>
    <w:rsid w:val="00D539FD"/>
    <w:rPr>
      <w:rFonts w:ascii="Tahoma" w:hAnsi="Tahoma" w:cs="Tahoma"/>
      <w:kern w:val="24"/>
      <w:sz w:val="16"/>
      <w:szCs w:val="16"/>
      <w:lang w:eastAsia="en-US"/>
    </w:rPr>
  </w:style>
  <w:style w:type="paragraph" w:customStyle="1" w:styleId="aff3">
    <w:name w:val="Пояснение к рисунку"/>
    <w:basedOn w:val="af1"/>
    <w:rsid w:val="00383DF2"/>
    <w:pPr>
      <w:keepNext/>
      <w:spacing w:before="280"/>
      <w:ind w:firstLine="0"/>
    </w:pPr>
    <w:rPr>
      <w:rFonts w:ascii="Arial" w:hAnsi="Arial" w:cs="Arial"/>
      <w:sz w:val="20"/>
    </w:rPr>
  </w:style>
  <w:style w:type="paragraph" w:customStyle="1" w:styleId="ab">
    <w:name w:val="Список рисунков"/>
    <w:basedOn w:val="af1"/>
    <w:next w:val="af1"/>
    <w:rsid w:val="00BD6EAA"/>
    <w:pPr>
      <w:keepLines/>
      <w:numPr>
        <w:numId w:val="16"/>
      </w:numPr>
      <w:spacing w:before="240" w:after="360" w:line="240" w:lineRule="auto"/>
      <w:jc w:val="center"/>
    </w:pPr>
  </w:style>
  <w:style w:type="character" w:styleId="aff4">
    <w:name w:val="Placeholder Text"/>
    <w:basedOn w:val="af2"/>
    <w:uiPriority w:val="99"/>
    <w:semiHidden/>
    <w:locked/>
    <w:rsid w:val="00E106F6"/>
    <w:rPr>
      <w:color w:val="808080"/>
    </w:rPr>
  </w:style>
  <w:style w:type="paragraph" w:customStyle="1" w:styleId="22">
    <w:name w:val="Заголовок приложения 2"/>
    <w:basedOn w:val="21"/>
    <w:next w:val="af1"/>
    <w:qFormat/>
    <w:rsid w:val="00A3274E"/>
    <w:pPr>
      <w:numPr>
        <w:numId w:val="18"/>
      </w:numPr>
    </w:pPr>
  </w:style>
  <w:style w:type="paragraph" w:customStyle="1" w:styleId="13">
    <w:name w:val="Обычный без отступа1"/>
    <w:basedOn w:val="af1"/>
    <w:qFormat/>
    <w:rsid w:val="005577A5"/>
    <w:pPr>
      <w:spacing w:line="240" w:lineRule="auto"/>
      <w:ind w:firstLine="0"/>
    </w:pPr>
  </w:style>
  <w:style w:type="paragraph" w:styleId="aff5">
    <w:name w:val="caption"/>
    <w:basedOn w:val="af1"/>
    <w:next w:val="af1"/>
    <w:qFormat/>
    <w:rsid w:val="006B03AD"/>
    <w:pPr>
      <w:ind w:firstLine="0"/>
    </w:pPr>
    <w:rPr>
      <w:b/>
      <w:bCs/>
    </w:rPr>
  </w:style>
  <w:style w:type="paragraph" w:customStyle="1" w:styleId="aff6">
    <w:name w:val="Заголовок таблицы в приложении"/>
    <w:basedOn w:val="af1"/>
    <w:next w:val="af1"/>
    <w:rsid w:val="00CD677F"/>
    <w:pPr>
      <w:keepNext/>
      <w:keepLines/>
      <w:spacing w:before="120"/>
      <w:ind w:firstLine="0"/>
    </w:pPr>
  </w:style>
  <w:style w:type="paragraph" w:customStyle="1" w:styleId="32">
    <w:name w:val="Заголовок приложения 3"/>
    <w:basedOn w:val="31"/>
    <w:next w:val="af1"/>
    <w:qFormat/>
    <w:rsid w:val="00A3274E"/>
    <w:pPr>
      <w:numPr>
        <w:numId w:val="18"/>
      </w:numPr>
    </w:pPr>
    <w:rPr>
      <w:b/>
      <w:bCs/>
    </w:rPr>
  </w:style>
  <w:style w:type="paragraph" w:customStyle="1" w:styleId="aff7">
    <w:name w:val="Подпись под рисунком в приложении"/>
    <w:basedOn w:val="af1"/>
    <w:next w:val="af1"/>
    <w:rsid w:val="008C19E5"/>
    <w:pPr>
      <w:spacing w:before="240"/>
      <w:ind w:firstLine="0"/>
      <w:jc w:val="center"/>
    </w:pPr>
  </w:style>
  <w:style w:type="paragraph" w:customStyle="1" w:styleId="42">
    <w:name w:val="Заголовок приложения 4"/>
    <w:basedOn w:val="af1"/>
    <w:next w:val="af1"/>
    <w:qFormat/>
    <w:rsid w:val="00853C6B"/>
    <w:pPr>
      <w:numPr>
        <w:ilvl w:val="3"/>
        <w:numId w:val="18"/>
      </w:numPr>
      <w:spacing w:before="100" w:beforeAutospacing="1"/>
      <w:outlineLvl w:val="3"/>
    </w:pPr>
  </w:style>
  <w:style w:type="paragraph" w:customStyle="1" w:styleId="52">
    <w:name w:val="Заголовок приложения 5"/>
    <w:basedOn w:val="51"/>
    <w:rsid w:val="00A3274E"/>
    <w:pPr>
      <w:numPr>
        <w:numId w:val="18"/>
      </w:numPr>
    </w:pPr>
  </w:style>
  <w:style w:type="paragraph" w:customStyle="1" w:styleId="100">
    <w:name w:val="Обычный10 без отступа"/>
    <w:basedOn w:val="af1"/>
    <w:qFormat/>
    <w:rsid w:val="00D50D23"/>
    <w:pPr>
      <w:spacing w:line="240" w:lineRule="auto"/>
      <w:ind w:firstLine="0"/>
    </w:pPr>
    <w:rPr>
      <w:sz w:val="20"/>
    </w:rPr>
  </w:style>
  <w:style w:type="paragraph" w:customStyle="1" w:styleId="aff8">
    <w:name w:val="Формула"/>
    <w:basedOn w:val="af1"/>
    <w:rsid w:val="0022182F"/>
    <w:pPr>
      <w:spacing w:before="240" w:after="240"/>
      <w:ind w:firstLine="0"/>
      <w:jc w:val="center"/>
    </w:pPr>
    <w:rPr>
      <w:i/>
      <w:iCs/>
    </w:rPr>
  </w:style>
  <w:style w:type="character" w:styleId="aff9">
    <w:name w:val="footnote reference"/>
    <w:aliases w:val="FZ,Сноска Сергея,Знак сноски Н,Ciae niinee I,Текст сновски,fr,Used by Word for Help footnote symbols,сноска4,текст сноски,Знак сноски-FN,Знак сноски 1,Ciae niinee-FN,Ciae niinee 1,SUPERS,ОР,Footnotes refss,Fussnota,зс,Referencia nota al pie"/>
    <w:basedOn w:val="af2"/>
    <w:qFormat/>
    <w:rsid w:val="006072B9"/>
    <w:rPr>
      <w:vertAlign w:val="superscript"/>
    </w:rPr>
  </w:style>
  <w:style w:type="paragraph" w:customStyle="1" w:styleId="affa">
    <w:name w:val="Рисунок"/>
    <w:basedOn w:val="af1"/>
    <w:next w:val="ab"/>
    <w:qFormat/>
    <w:rsid w:val="003E48C9"/>
    <w:pPr>
      <w:keepNext/>
      <w:spacing w:before="120" w:line="240" w:lineRule="auto"/>
      <w:ind w:firstLine="0"/>
      <w:jc w:val="center"/>
    </w:pPr>
  </w:style>
  <w:style w:type="paragraph" w:customStyle="1" w:styleId="14">
    <w:name w:val="Заголовок 1 без оглавления"/>
    <w:basedOn w:val="1"/>
    <w:qFormat/>
    <w:rsid w:val="00492335"/>
  </w:style>
  <w:style w:type="paragraph" w:customStyle="1" w:styleId="34">
    <w:name w:val="Заголовок 3 без оглавления"/>
    <w:basedOn w:val="31"/>
    <w:qFormat/>
    <w:rsid w:val="0049561A"/>
    <w:pPr>
      <w:keepNext w:val="0"/>
      <w:spacing w:before="40"/>
    </w:pPr>
  </w:style>
  <w:style w:type="paragraph" w:customStyle="1" w:styleId="44">
    <w:name w:val="Заголовок 4 без оглавления"/>
    <w:basedOn w:val="41"/>
    <w:qFormat/>
    <w:rsid w:val="0049561A"/>
  </w:style>
  <w:style w:type="paragraph" w:customStyle="1" w:styleId="24">
    <w:name w:val="Заголовок 2 без оглавления"/>
    <w:basedOn w:val="21"/>
    <w:qFormat/>
    <w:rsid w:val="00432832"/>
    <w:pPr>
      <w:keepNext w:val="0"/>
      <w:keepLines w:val="0"/>
      <w:spacing w:before="120"/>
    </w:pPr>
    <w:rPr>
      <w:b w:val="0"/>
    </w:rPr>
  </w:style>
  <w:style w:type="paragraph" w:styleId="HTML">
    <w:name w:val="HTML Address"/>
    <w:basedOn w:val="af1"/>
    <w:semiHidden/>
    <w:rsid w:val="00432832"/>
    <w:rPr>
      <w:i/>
      <w:iCs/>
    </w:rPr>
  </w:style>
  <w:style w:type="paragraph" w:styleId="affb">
    <w:name w:val="envelope address"/>
    <w:basedOn w:val="af1"/>
    <w:semiHidden/>
    <w:locked/>
    <w:rsid w:val="00432832"/>
    <w:pPr>
      <w:framePr w:w="7920" w:h="1980" w:hRule="exact" w:hSpace="180" w:wrap="auto" w:hAnchor="page" w:xAlign="center" w:yAlign="bottom"/>
      <w:ind w:left="2880"/>
    </w:pPr>
    <w:rPr>
      <w:rFonts w:ascii="Arial" w:hAnsi="Arial" w:cs="Arial"/>
    </w:rPr>
  </w:style>
  <w:style w:type="character" w:styleId="HTML0">
    <w:name w:val="HTML Acronym"/>
    <w:basedOn w:val="af2"/>
    <w:semiHidden/>
    <w:locked/>
    <w:rsid w:val="00432832"/>
  </w:style>
  <w:style w:type="table" w:styleId="-10">
    <w:name w:val="Table Web 1"/>
    <w:basedOn w:val="af3"/>
    <w:semiHidden/>
    <w:locked/>
    <w:rsid w:val="00432832"/>
    <w:pPr>
      <w:spacing w:before="40" w:after="40" w:line="360"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3"/>
    <w:semiHidden/>
    <w:locked/>
    <w:rsid w:val="00432832"/>
    <w:pPr>
      <w:spacing w:before="40" w:after="40" w:line="360" w:lineRule="auto"/>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3"/>
    <w:semiHidden/>
    <w:locked/>
    <w:rsid w:val="00432832"/>
    <w:pPr>
      <w:spacing w:before="40" w:after="4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c">
    <w:name w:val="Emphasis"/>
    <w:basedOn w:val="af2"/>
    <w:uiPriority w:val="20"/>
    <w:qFormat/>
    <w:rsid w:val="006B03AD"/>
    <w:rPr>
      <w:i/>
      <w:iCs/>
    </w:rPr>
  </w:style>
  <w:style w:type="paragraph" w:styleId="affd">
    <w:name w:val="Date"/>
    <w:basedOn w:val="af1"/>
    <w:next w:val="af1"/>
    <w:semiHidden/>
    <w:locked/>
    <w:rsid w:val="00432832"/>
  </w:style>
  <w:style w:type="table" w:styleId="affe">
    <w:name w:val="Table Elegant"/>
    <w:basedOn w:val="af3"/>
    <w:semiHidden/>
    <w:locked/>
    <w:rsid w:val="00432832"/>
    <w:pPr>
      <w:spacing w:before="40" w:after="40" w:line="360" w:lineRule="auto"/>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f3"/>
    <w:semiHidden/>
    <w:locked/>
    <w:rsid w:val="00432832"/>
    <w:pPr>
      <w:spacing w:before="40" w:after="40" w:line="360" w:lineRule="auto"/>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f3"/>
    <w:semiHidden/>
    <w:locked/>
    <w:rsid w:val="00432832"/>
    <w:pPr>
      <w:spacing w:before="40" w:after="40" w:line="360" w:lineRule="auto"/>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f2"/>
    <w:semiHidden/>
    <w:locked/>
    <w:rsid w:val="00432832"/>
    <w:rPr>
      <w:rFonts w:ascii="Courier New" w:hAnsi="Courier New" w:cs="Courier New"/>
      <w:sz w:val="20"/>
      <w:szCs w:val="20"/>
    </w:rPr>
  </w:style>
  <w:style w:type="table" w:styleId="16">
    <w:name w:val="Table Classic 1"/>
    <w:basedOn w:val="af3"/>
    <w:semiHidden/>
    <w:locked/>
    <w:rsid w:val="00432832"/>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f3"/>
    <w:semiHidden/>
    <w:locked/>
    <w:rsid w:val="00432832"/>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f3"/>
    <w:semiHidden/>
    <w:locked/>
    <w:rsid w:val="00432832"/>
    <w:pPr>
      <w:spacing w:before="40" w:after="40" w:line="360" w:lineRule="auto"/>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f3"/>
    <w:semiHidden/>
    <w:locked/>
    <w:rsid w:val="00432832"/>
    <w:pPr>
      <w:spacing w:before="40" w:after="40" w:line="360" w:lineRule="auto"/>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
    <w:name w:val="Body Text First Indent"/>
    <w:basedOn w:val="af1"/>
    <w:semiHidden/>
    <w:locked/>
    <w:rsid w:val="00CF2DF4"/>
    <w:pPr>
      <w:spacing w:after="120"/>
      <w:ind w:firstLine="210"/>
    </w:pPr>
  </w:style>
  <w:style w:type="paragraph" w:styleId="afff0">
    <w:name w:val="Body Text Indent"/>
    <w:basedOn w:val="af1"/>
    <w:semiHidden/>
    <w:locked/>
    <w:rsid w:val="00432832"/>
    <w:pPr>
      <w:spacing w:after="120"/>
      <w:ind w:left="283"/>
    </w:pPr>
  </w:style>
  <w:style w:type="paragraph" w:styleId="27">
    <w:name w:val="Body Text First Indent 2"/>
    <w:basedOn w:val="afff0"/>
    <w:semiHidden/>
    <w:locked/>
    <w:rsid w:val="00432832"/>
    <w:pPr>
      <w:ind w:firstLine="210"/>
    </w:pPr>
  </w:style>
  <w:style w:type="paragraph" w:styleId="a0">
    <w:name w:val="List Bullet"/>
    <w:basedOn w:val="af1"/>
    <w:semiHidden/>
    <w:locked/>
    <w:rsid w:val="00432832"/>
    <w:pPr>
      <w:numPr>
        <w:numId w:val="1"/>
      </w:numPr>
    </w:pPr>
  </w:style>
  <w:style w:type="paragraph" w:styleId="20">
    <w:name w:val="List Bullet 2"/>
    <w:basedOn w:val="af1"/>
    <w:semiHidden/>
    <w:locked/>
    <w:rsid w:val="00432832"/>
    <w:pPr>
      <w:numPr>
        <w:numId w:val="2"/>
      </w:numPr>
    </w:pPr>
  </w:style>
  <w:style w:type="paragraph" w:styleId="30">
    <w:name w:val="List Bullet 3"/>
    <w:basedOn w:val="af1"/>
    <w:semiHidden/>
    <w:locked/>
    <w:rsid w:val="00432832"/>
    <w:pPr>
      <w:numPr>
        <w:numId w:val="3"/>
      </w:numPr>
    </w:pPr>
  </w:style>
  <w:style w:type="paragraph" w:styleId="40">
    <w:name w:val="List Bullet 4"/>
    <w:basedOn w:val="af1"/>
    <w:semiHidden/>
    <w:locked/>
    <w:rsid w:val="00432832"/>
    <w:pPr>
      <w:numPr>
        <w:numId w:val="4"/>
      </w:numPr>
    </w:pPr>
  </w:style>
  <w:style w:type="paragraph" w:styleId="50">
    <w:name w:val="List Bullet 5"/>
    <w:basedOn w:val="af1"/>
    <w:semiHidden/>
    <w:locked/>
    <w:rsid w:val="00432832"/>
    <w:pPr>
      <w:numPr>
        <w:numId w:val="5"/>
      </w:numPr>
    </w:pPr>
  </w:style>
  <w:style w:type="character" w:styleId="afff1">
    <w:name w:val="line number"/>
    <w:basedOn w:val="af2"/>
    <w:semiHidden/>
    <w:locked/>
    <w:rsid w:val="00432832"/>
  </w:style>
  <w:style w:type="paragraph" w:styleId="a">
    <w:name w:val="List Number"/>
    <w:basedOn w:val="af1"/>
    <w:semiHidden/>
    <w:locked/>
    <w:rsid w:val="00432832"/>
    <w:pPr>
      <w:numPr>
        <w:numId w:val="6"/>
      </w:numPr>
    </w:pPr>
  </w:style>
  <w:style w:type="paragraph" w:styleId="2">
    <w:name w:val="List Number 2"/>
    <w:basedOn w:val="af1"/>
    <w:semiHidden/>
    <w:locked/>
    <w:rsid w:val="00432832"/>
    <w:pPr>
      <w:numPr>
        <w:numId w:val="7"/>
      </w:numPr>
    </w:pPr>
  </w:style>
  <w:style w:type="paragraph" w:styleId="3">
    <w:name w:val="List Number 3"/>
    <w:basedOn w:val="af1"/>
    <w:semiHidden/>
    <w:locked/>
    <w:rsid w:val="00432832"/>
    <w:pPr>
      <w:numPr>
        <w:numId w:val="8"/>
      </w:numPr>
    </w:pPr>
  </w:style>
  <w:style w:type="paragraph" w:styleId="4">
    <w:name w:val="List Number 4"/>
    <w:basedOn w:val="af1"/>
    <w:semiHidden/>
    <w:locked/>
    <w:rsid w:val="00432832"/>
    <w:pPr>
      <w:numPr>
        <w:numId w:val="9"/>
      </w:numPr>
    </w:pPr>
  </w:style>
  <w:style w:type="paragraph" w:styleId="5">
    <w:name w:val="List Number 5"/>
    <w:basedOn w:val="af1"/>
    <w:semiHidden/>
    <w:locked/>
    <w:rsid w:val="00432832"/>
    <w:pPr>
      <w:numPr>
        <w:numId w:val="10"/>
      </w:numPr>
    </w:pPr>
  </w:style>
  <w:style w:type="character" w:styleId="HTML2">
    <w:name w:val="HTML Sample"/>
    <w:basedOn w:val="af2"/>
    <w:semiHidden/>
    <w:locked/>
    <w:rsid w:val="00432832"/>
    <w:rPr>
      <w:rFonts w:ascii="Courier New" w:hAnsi="Courier New" w:cs="Courier New"/>
    </w:rPr>
  </w:style>
  <w:style w:type="paragraph" w:styleId="28">
    <w:name w:val="envelope return"/>
    <w:basedOn w:val="af1"/>
    <w:semiHidden/>
    <w:locked/>
    <w:rsid w:val="00432832"/>
    <w:rPr>
      <w:rFonts w:ascii="Arial" w:hAnsi="Arial" w:cs="Arial"/>
      <w:sz w:val="20"/>
      <w:szCs w:val="20"/>
    </w:rPr>
  </w:style>
  <w:style w:type="table" w:styleId="17">
    <w:name w:val="Table 3D effects 1"/>
    <w:basedOn w:val="af3"/>
    <w:semiHidden/>
    <w:locked/>
    <w:rsid w:val="00432832"/>
    <w:pPr>
      <w:spacing w:before="40" w:after="40" w:line="360" w:lineRule="auto"/>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f3"/>
    <w:semiHidden/>
    <w:locked/>
    <w:rsid w:val="00432832"/>
    <w:pPr>
      <w:spacing w:before="40" w:after="40" w:line="360" w:lineRule="auto"/>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3"/>
    <w:semiHidden/>
    <w:locked/>
    <w:rsid w:val="00432832"/>
    <w:pPr>
      <w:spacing w:before="40" w:after="40" w:line="360" w:lineRule="auto"/>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Definition"/>
    <w:basedOn w:val="af2"/>
    <w:semiHidden/>
    <w:locked/>
    <w:rsid w:val="00432832"/>
    <w:rPr>
      <w:i/>
      <w:iCs/>
    </w:rPr>
  </w:style>
  <w:style w:type="paragraph" w:styleId="2a">
    <w:name w:val="Body Text Indent 2"/>
    <w:basedOn w:val="af1"/>
    <w:semiHidden/>
    <w:locked/>
    <w:rsid w:val="00432832"/>
    <w:pPr>
      <w:spacing w:after="120" w:line="480" w:lineRule="auto"/>
      <w:ind w:left="283"/>
    </w:pPr>
  </w:style>
  <w:style w:type="paragraph" w:styleId="37">
    <w:name w:val="Body Text Indent 3"/>
    <w:basedOn w:val="af1"/>
    <w:semiHidden/>
    <w:locked/>
    <w:rsid w:val="00432832"/>
    <w:pPr>
      <w:spacing w:after="120"/>
      <w:ind w:left="283"/>
    </w:pPr>
    <w:rPr>
      <w:sz w:val="16"/>
      <w:szCs w:val="16"/>
    </w:rPr>
  </w:style>
  <w:style w:type="character" w:styleId="HTML4">
    <w:name w:val="HTML Variable"/>
    <w:basedOn w:val="af2"/>
    <w:semiHidden/>
    <w:locked/>
    <w:rsid w:val="00432832"/>
    <w:rPr>
      <w:i/>
      <w:iCs/>
    </w:rPr>
  </w:style>
  <w:style w:type="character" w:styleId="HTML5">
    <w:name w:val="HTML Typewriter"/>
    <w:basedOn w:val="af2"/>
    <w:semiHidden/>
    <w:locked/>
    <w:rsid w:val="00432832"/>
    <w:rPr>
      <w:rFonts w:ascii="Courier New" w:hAnsi="Courier New" w:cs="Courier New"/>
      <w:sz w:val="20"/>
      <w:szCs w:val="20"/>
    </w:rPr>
  </w:style>
  <w:style w:type="paragraph" w:styleId="afff2">
    <w:name w:val="Subtitle"/>
    <w:basedOn w:val="af1"/>
    <w:rsid w:val="006B03AD"/>
    <w:pPr>
      <w:spacing w:after="60"/>
      <w:jc w:val="center"/>
      <w:outlineLvl w:val="1"/>
    </w:pPr>
    <w:rPr>
      <w:rFonts w:ascii="Arial" w:hAnsi="Arial" w:cs="Arial"/>
    </w:rPr>
  </w:style>
  <w:style w:type="paragraph" w:styleId="afff3">
    <w:name w:val="Signature"/>
    <w:basedOn w:val="af1"/>
    <w:semiHidden/>
    <w:locked/>
    <w:rsid w:val="00432832"/>
    <w:pPr>
      <w:ind w:left="4252"/>
    </w:pPr>
  </w:style>
  <w:style w:type="paragraph" w:styleId="afff4">
    <w:name w:val="Salutation"/>
    <w:basedOn w:val="af1"/>
    <w:next w:val="af1"/>
    <w:semiHidden/>
    <w:locked/>
    <w:rsid w:val="00432832"/>
  </w:style>
  <w:style w:type="paragraph" w:styleId="afff5">
    <w:name w:val="List Continue"/>
    <w:basedOn w:val="af1"/>
    <w:semiHidden/>
    <w:locked/>
    <w:rsid w:val="00432832"/>
    <w:pPr>
      <w:spacing w:after="120"/>
      <w:ind w:left="283"/>
    </w:pPr>
  </w:style>
  <w:style w:type="paragraph" w:styleId="2b">
    <w:name w:val="List Continue 2"/>
    <w:basedOn w:val="af1"/>
    <w:semiHidden/>
    <w:locked/>
    <w:rsid w:val="00432832"/>
    <w:pPr>
      <w:spacing w:after="120"/>
      <w:ind w:left="566"/>
    </w:pPr>
  </w:style>
  <w:style w:type="paragraph" w:styleId="38">
    <w:name w:val="List Continue 3"/>
    <w:basedOn w:val="af1"/>
    <w:semiHidden/>
    <w:locked/>
    <w:rsid w:val="00432832"/>
    <w:pPr>
      <w:spacing w:after="120"/>
      <w:ind w:left="849"/>
    </w:pPr>
  </w:style>
  <w:style w:type="paragraph" w:styleId="46">
    <w:name w:val="List Continue 4"/>
    <w:basedOn w:val="af1"/>
    <w:semiHidden/>
    <w:locked/>
    <w:rsid w:val="00432832"/>
    <w:pPr>
      <w:spacing w:after="120"/>
      <w:ind w:left="1132"/>
    </w:pPr>
  </w:style>
  <w:style w:type="paragraph" w:styleId="54">
    <w:name w:val="List Continue 5"/>
    <w:basedOn w:val="af1"/>
    <w:semiHidden/>
    <w:locked/>
    <w:rsid w:val="00432832"/>
    <w:pPr>
      <w:spacing w:after="120"/>
      <w:ind w:left="1415"/>
    </w:pPr>
  </w:style>
  <w:style w:type="table" w:styleId="18">
    <w:name w:val="Table Simple 1"/>
    <w:basedOn w:val="af3"/>
    <w:semiHidden/>
    <w:locked/>
    <w:rsid w:val="00432832"/>
    <w:pPr>
      <w:spacing w:before="40" w:after="40"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f3"/>
    <w:semiHidden/>
    <w:locked/>
    <w:rsid w:val="00432832"/>
    <w:pPr>
      <w:spacing w:before="40" w:after="40" w:line="360" w:lineRule="auto"/>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f3"/>
    <w:semiHidden/>
    <w:locked/>
    <w:rsid w:val="00432832"/>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f1"/>
    <w:semiHidden/>
    <w:locked/>
    <w:rsid w:val="00432832"/>
    <w:pPr>
      <w:ind w:left="4252"/>
    </w:pPr>
  </w:style>
  <w:style w:type="table" w:styleId="19">
    <w:name w:val="Table Grid 1"/>
    <w:basedOn w:val="af3"/>
    <w:semiHidden/>
    <w:locked/>
    <w:rsid w:val="00492335"/>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f3"/>
    <w:semiHidden/>
    <w:locked/>
    <w:rsid w:val="00432832"/>
    <w:pPr>
      <w:spacing w:before="40" w:after="40"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f3"/>
    <w:semiHidden/>
    <w:locked/>
    <w:rsid w:val="00432832"/>
    <w:pPr>
      <w:spacing w:before="40" w:after="40" w:line="360" w:lineRule="auto"/>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f3"/>
    <w:semiHidden/>
    <w:locked/>
    <w:rsid w:val="00432832"/>
    <w:pPr>
      <w:spacing w:before="40" w:after="40" w:line="360" w:lineRule="auto"/>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3"/>
    <w:semiHidden/>
    <w:locked/>
    <w:rsid w:val="00432832"/>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3"/>
    <w:semiHidden/>
    <w:locked/>
    <w:rsid w:val="00432832"/>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3"/>
    <w:semiHidden/>
    <w:locked/>
    <w:rsid w:val="00432832"/>
    <w:pPr>
      <w:spacing w:before="40" w:after="40" w:line="360" w:lineRule="auto"/>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3"/>
    <w:semiHidden/>
    <w:locked/>
    <w:rsid w:val="00432832"/>
    <w:pPr>
      <w:spacing w:before="40" w:after="40" w:line="360" w:lineRule="auto"/>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7">
    <w:name w:val="Table Contemporary"/>
    <w:basedOn w:val="af3"/>
    <w:semiHidden/>
    <w:locked/>
    <w:rsid w:val="00432832"/>
    <w:pPr>
      <w:spacing w:before="40" w:after="40" w:line="360" w:lineRule="auto"/>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8">
    <w:name w:val="List"/>
    <w:basedOn w:val="af1"/>
    <w:semiHidden/>
    <w:locked/>
    <w:rsid w:val="00432832"/>
    <w:pPr>
      <w:ind w:left="283" w:hanging="283"/>
    </w:pPr>
  </w:style>
  <w:style w:type="paragraph" w:styleId="2e">
    <w:name w:val="List 2"/>
    <w:basedOn w:val="af1"/>
    <w:semiHidden/>
    <w:locked/>
    <w:rsid w:val="00432832"/>
    <w:pPr>
      <w:ind w:left="566" w:hanging="283"/>
    </w:pPr>
  </w:style>
  <w:style w:type="paragraph" w:styleId="3b">
    <w:name w:val="List 3"/>
    <w:basedOn w:val="af1"/>
    <w:semiHidden/>
    <w:locked/>
    <w:rsid w:val="00432832"/>
    <w:pPr>
      <w:ind w:left="849" w:hanging="283"/>
    </w:pPr>
  </w:style>
  <w:style w:type="paragraph" w:styleId="48">
    <w:name w:val="List 4"/>
    <w:basedOn w:val="af1"/>
    <w:semiHidden/>
    <w:locked/>
    <w:rsid w:val="00432832"/>
    <w:pPr>
      <w:ind w:left="1132" w:hanging="283"/>
    </w:pPr>
  </w:style>
  <w:style w:type="paragraph" w:styleId="56">
    <w:name w:val="List 5"/>
    <w:basedOn w:val="af1"/>
    <w:semiHidden/>
    <w:locked/>
    <w:rsid w:val="00432832"/>
    <w:pPr>
      <w:ind w:left="1415" w:hanging="283"/>
    </w:pPr>
  </w:style>
  <w:style w:type="table" w:styleId="afff9">
    <w:name w:val="Table Professional"/>
    <w:basedOn w:val="af3"/>
    <w:semiHidden/>
    <w:locked/>
    <w:rsid w:val="00432832"/>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6">
    <w:name w:val="HTML Preformatted"/>
    <w:basedOn w:val="af1"/>
    <w:semiHidden/>
    <w:locked/>
    <w:rsid w:val="00432832"/>
    <w:rPr>
      <w:rFonts w:ascii="Courier New" w:hAnsi="Courier New" w:cs="Courier New"/>
      <w:sz w:val="20"/>
      <w:szCs w:val="20"/>
    </w:rPr>
  </w:style>
  <w:style w:type="table" w:styleId="1a">
    <w:name w:val="Table Columns 1"/>
    <w:basedOn w:val="af3"/>
    <w:semiHidden/>
    <w:locked/>
    <w:rsid w:val="00432832"/>
    <w:pPr>
      <w:spacing w:before="40" w:after="40" w:line="360" w:lineRule="auto"/>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3"/>
    <w:semiHidden/>
    <w:locked/>
    <w:rsid w:val="00432832"/>
    <w:pPr>
      <w:spacing w:before="40" w:after="40" w:line="360" w:lineRule="auto"/>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f3"/>
    <w:semiHidden/>
    <w:locked/>
    <w:rsid w:val="00432832"/>
    <w:pPr>
      <w:spacing w:before="40" w:after="40" w:line="360" w:lineRule="auto"/>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f3"/>
    <w:semiHidden/>
    <w:locked/>
    <w:rsid w:val="00432832"/>
    <w:pPr>
      <w:spacing w:before="40" w:after="40" w:line="360" w:lineRule="auto"/>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3"/>
    <w:semiHidden/>
    <w:locked/>
    <w:rsid w:val="00432832"/>
    <w:pPr>
      <w:spacing w:before="40" w:after="40" w:line="360" w:lineRule="auto"/>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a">
    <w:name w:val="Strong"/>
    <w:basedOn w:val="af2"/>
    <w:uiPriority w:val="22"/>
    <w:qFormat/>
    <w:rsid w:val="006B03AD"/>
    <w:rPr>
      <w:b/>
      <w:bCs/>
    </w:rPr>
  </w:style>
  <w:style w:type="table" w:styleId="-11">
    <w:name w:val="Table List 1"/>
    <w:basedOn w:val="af3"/>
    <w:semiHidden/>
    <w:locked/>
    <w:rsid w:val="00432832"/>
    <w:pPr>
      <w:spacing w:before="40" w:after="40" w:line="360" w:lineRule="auto"/>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3"/>
    <w:semiHidden/>
    <w:locked/>
    <w:rsid w:val="00432832"/>
    <w:pPr>
      <w:spacing w:before="40" w:after="40" w:line="360" w:lineRule="auto"/>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3"/>
    <w:semiHidden/>
    <w:locked/>
    <w:rsid w:val="00432832"/>
    <w:pPr>
      <w:spacing w:before="40" w:after="40"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3"/>
    <w:semiHidden/>
    <w:locked/>
    <w:rsid w:val="00432832"/>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b">
    <w:name w:val="Table Theme"/>
    <w:basedOn w:val="af3"/>
    <w:semiHidden/>
    <w:locked/>
    <w:rsid w:val="00432832"/>
    <w:pPr>
      <w:spacing w:before="40" w:after="4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f3"/>
    <w:semiHidden/>
    <w:locked/>
    <w:rsid w:val="00432832"/>
    <w:pPr>
      <w:spacing w:before="40" w:after="40" w:line="360" w:lineRule="auto"/>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3"/>
    <w:semiHidden/>
    <w:locked/>
    <w:rsid w:val="00432832"/>
    <w:pPr>
      <w:spacing w:before="40" w:after="40" w:line="360" w:lineRule="auto"/>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f3"/>
    <w:semiHidden/>
    <w:locked/>
    <w:rsid w:val="00432832"/>
    <w:pPr>
      <w:spacing w:before="40" w:after="40" w:line="360" w:lineRule="auto"/>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f1"/>
    <w:semiHidden/>
    <w:rsid w:val="00432832"/>
    <w:pPr>
      <w:spacing w:after="120"/>
      <w:ind w:left="1440" w:right="1440"/>
    </w:pPr>
  </w:style>
  <w:style w:type="character" w:styleId="HTML7">
    <w:name w:val="HTML Cite"/>
    <w:basedOn w:val="af2"/>
    <w:semiHidden/>
    <w:locked/>
    <w:rsid w:val="00432832"/>
    <w:rPr>
      <w:i/>
      <w:iCs/>
    </w:rPr>
  </w:style>
  <w:style w:type="paragraph" w:styleId="afffd">
    <w:name w:val="Message Header"/>
    <w:basedOn w:val="af1"/>
    <w:semiHidden/>
    <w:locked/>
    <w:rsid w:val="004328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e">
    <w:name w:val="E-mail Signature"/>
    <w:basedOn w:val="af1"/>
    <w:semiHidden/>
    <w:locked/>
    <w:rsid w:val="00432832"/>
  </w:style>
  <w:style w:type="table" w:styleId="-5">
    <w:name w:val="Table List 5"/>
    <w:basedOn w:val="af3"/>
    <w:semiHidden/>
    <w:locked/>
    <w:rsid w:val="00BD0882"/>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3"/>
    <w:semiHidden/>
    <w:locked/>
    <w:rsid w:val="00BD0882"/>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3"/>
    <w:semiHidden/>
    <w:locked/>
    <w:rsid w:val="00BD0882"/>
    <w:pPr>
      <w:spacing w:before="40" w:after="40" w:line="360"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3"/>
    <w:semiHidden/>
    <w:locked/>
    <w:rsid w:val="00BD0882"/>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f1"/>
    <w:semiHidden/>
    <w:locked/>
    <w:rsid w:val="00BD0882"/>
    <w:rPr>
      <w:rFonts w:ascii="Courier New" w:hAnsi="Courier New" w:cs="Courier New"/>
      <w:sz w:val="20"/>
      <w:szCs w:val="20"/>
    </w:rPr>
  </w:style>
  <w:style w:type="character" w:styleId="affff0">
    <w:name w:val="Subtle Reference"/>
    <w:basedOn w:val="af2"/>
    <w:uiPriority w:val="31"/>
    <w:rsid w:val="006E1F00"/>
    <w:rPr>
      <w:smallCaps/>
      <w:color w:val="C0504D" w:themeColor="accent2"/>
      <w:u w:val="single"/>
    </w:rPr>
  </w:style>
  <w:style w:type="numbering" w:customStyle="1" w:styleId="a7">
    <w:name w:val="Нумерация заголовков"/>
    <w:rsid w:val="00B82996"/>
    <w:pPr>
      <w:numPr>
        <w:numId w:val="11"/>
      </w:numPr>
    </w:pPr>
  </w:style>
  <w:style w:type="numbering" w:customStyle="1" w:styleId="-2">
    <w:name w:val="Нумерация перечисления-"/>
    <w:basedOn w:val="af4"/>
    <w:uiPriority w:val="99"/>
    <w:rsid w:val="003F03C9"/>
    <w:pPr>
      <w:numPr>
        <w:numId w:val="12"/>
      </w:numPr>
    </w:pPr>
  </w:style>
  <w:style w:type="numbering" w:customStyle="1" w:styleId="-1">
    <w:name w:val="Нумерация перечисления-1)"/>
    <w:basedOn w:val="af4"/>
    <w:uiPriority w:val="99"/>
    <w:rsid w:val="00FA0545"/>
    <w:pPr>
      <w:numPr>
        <w:numId w:val="13"/>
      </w:numPr>
    </w:pPr>
  </w:style>
  <w:style w:type="numbering" w:customStyle="1" w:styleId="-">
    <w:name w:val="Нумерация перечисления-а)"/>
    <w:basedOn w:val="af4"/>
    <w:uiPriority w:val="99"/>
    <w:rsid w:val="003F03C9"/>
    <w:pPr>
      <w:numPr>
        <w:numId w:val="14"/>
      </w:numPr>
    </w:pPr>
  </w:style>
  <w:style w:type="numbering" w:customStyle="1" w:styleId="a9">
    <w:name w:val="Нумерация примечаний"/>
    <w:basedOn w:val="af4"/>
    <w:uiPriority w:val="99"/>
    <w:rsid w:val="00BD6EAA"/>
    <w:pPr>
      <w:numPr>
        <w:numId w:val="15"/>
      </w:numPr>
    </w:pPr>
  </w:style>
  <w:style w:type="numbering" w:customStyle="1" w:styleId="aa">
    <w:name w:val="Нумерация рисунков"/>
    <w:basedOn w:val="af4"/>
    <w:uiPriority w:val="99"/>
    <w:rsid w:val="00BD6EAA"/>
    <w:pPr>
      <w:numPr>
        <w:numId w:val="16"/>
      </w:numPr>
    </w:pPr>
  </w:style>
  <w:style w:type="numbering" w:customStyle="1" w:styleId="a2">
    <w:name w:val="Нумерация таблиц"/>
    <w:basedOn w:val="af4"/>
    <w:uiPriority w:val="99"/>
    <w:rsid w:val="00DB1C8A"/>
    <w:pPr>
      <w:numPr>
        <w:numId w:val="17"/>
      </w:numPr>
    </w:pPr>
  </w:style>
  <w:style w:type="table" w:customStyle="1" w:styleId="101">
    <w:name w:val="Таблица10"/>
    <w:basedOn w:val="af3"/>
    <w:uiPriority w:val="99"/>
    <w:rsid w:val="00D539FD"/>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vAlign w:val="center"/>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ad">
    <w:name w:val="Нумерация приложений"/>
    <w:basedOn w:val="af4"/>
    <w:uiPriority w:val="99"/>
    <w:rsid w:val="00A3274E"/>
    <w:pPr>
      <w:numPr>
        <w:numId w:val="18"/>
      </w:numPr>
    </w:pPr>
  </w:style>
  <w:style w:type="table" w:customStyle="1" w:styleId="affff1">
    <w:name w:val="Система кодирования"/>
    <w:basedOn w:val="af3"/>
    <w:uiPriority w:val="99"/>
    <w:rsid w:val="008B57DE"/>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a3">
    <w:name w:val="Список таблиц"/>
    <w:basedOn w:val="13"/>
    <w:next w:val="af1"/>
    <w:qFormat/>
    <w:rsid w:val="0080775F"/>
    <w:pPr>
      <w:keepNext/>
      <w:numPr>
        <w:numId w:val="17"/>
      </w:numPr>
      <w:spacing w:before="100" w:beforeAutospacing="1" w:after="120"/>
    </w:pPr>
  </w:style>
  <w:style w:type="character" w:customStyle="1" w:styleId="affff2">
    <w:name w:val="Термин"/>
    <w:basedOn w:val="af2"/>
    <w:uiPriority w:val="1"/>
    <w:qFormat/>
    <w:rsid w:val="00BD1690"/>
    <w:rPr>
      <w:b/>
      <w:i/>
    </w:rPr>
  </w:style>
  <w:style w:type="table" w:customStyle="1" w:styleId="affff3">
    <w:name w:val="Описание сегмента"/>
    <w:basedOn w:val="affff1"/>
    <w:uiPriority w:val="99"/>
    <w:rsid w:val="00BD1690"/>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xml-">
    <w:name w:val="xml-схема"/>
    <w:basedOn w:val="af1"/>
    <w:link w:val="xml-0"/>
    <w:qFormat/>
    <w:rsid w:val="00074E66"/>
    <w:pPr>
      <w:tabs>
        <w:tab w:val="left" w:pos="284"/>
        <w:tab w:val="left" w:pos="567"/>
        <w:tab w:val="left" w:pos="851"/>
        <w:tab w:val="left" w:pos="1134"/>
        <w:tab w:val="left" w:pos="1418"/>
        <w:tab w:val="left" w:pos="1701"/>
        <w:tab w:val="left" w:pos="1985"/>
        <w:tab w:val="left" w:pos="2268"/>
        <w:tab w:val="left" w:pos="2552"/>
      </w:tabs>
      <w:spacing w:before="0" w:after="0" w:line="240" w:lineRule="auto"/>
      <w:ind w:firstLine="0"/>
      <w:jc w:val="left"/>
    </w:pPr>
    <w:rPr>
      <w:rFonts w:ascii="Courier New" w:hAnsi="Courier New" w:cs="Courier New"/>
      <w:noProof/>
      <w:sz w:val="18"/>
      <w:lang w:val="en-US"/>
    </w:rPr>
  </w:style>
  <w:style w:type="character" w:customStyle="1" w:styleId="xml-0">
    <w:name w:val="xml-схема Знак"/>
    <w:basedOn w:val="af2"/>
    <w:link w:val="xml-"/>
    <w:rsid w:val="00074E66"/>
    <w:rPr>
      <w:rFonts w:ascii="Courier New" w:hAnsi="Courier New" w:cs="Courier New"/>
      <w:noProof/>
      <w:kern w:val="24"/>
      <w:sz w:val="18"/>
      <w:szCs w:val="24"/>
      <w:lang w:val="en-US" w:eastAsia="en-US"/>
    </w:rPr>
  </w:style>
  <w:style w:type="numbering" w:customStyle="1" w:styleId="-0">
    <w:name w:val="Нумерация перечисления- без красной строки"/>
    <w:basedOn w:val="-2"/>
    <w:uiPriority w:val="99"/>
    <w:rsid w:val="00074E66"/>
    <w:pPr>
      <w:numPr>
        <w:numId w:val="21"/>
      </w:numPr>
    </w:pPr>
  </w:style>
  <w:style w:type="numbering" w:customStyle="1" w:styleId="ac">
    <w:name w:val="Нумерация для таблиц"/>
    <w:uiPriority w:val="99"/>
    <w:rsid w:val="00FE2E3A"/>
    <w:pPr>
      <w:numPr>
        <w:numId w:val="22"/>
      </w:numPr>
    </w:pPr>
  </w:style>
  <w:style w:type="table" w:customStyle="1" w:styleId="affff4">
    <w:name w:val="Структура сообщения"/>
    <w:basedOn w:val="af3"/>
    <w:uiPriority w:val="99"/>
    <w:rsid w:val="009179E6"/>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5">
    <w:name w:val="По центру"/>
    <w:basedOn w:val="af1"/>
    <w:qFormat/>
    <w:rsid w:val="00976E00"/>
    <w:pPr>
      <w:ind w:firstLine="0"/>
      <w:jc w:val="center"/>
    </w:pPr>
  </w:style>
  <w:style w:type="paragraph" w:customStyle="1" w:styleId="1c">
    <w:name w:val="По центру1"/>
    <w:basedOn w:val="13"/>
    <w:qFormat/>
    <w:rsid w:val="00AF663B"/>
    <w:pPr>
      <w:jc w:val="center"/>
    </w:pPr>
  </w:style>
  <w:style w:type="paragraph" w:customStyle="1" w:styleId="102">
    <w:name w:val="По центру10"/>
    <w:basedOn w:val="100"/>
    <w:qFormat/>
    <w:rsid w:val="00AF663B"/>
    <w:pPr>
      <w:jc w:val="center"/>
    </w:pPr>
  </w:style>
  <w:style w:type="paragraph" w:styleId="affff6">
    <w:name w:val="TOC Heading"/>
    <w:basedOn w:val="12"/>
    <w:next w:val="af1"/>
    <w:uiPriority w:val="39"/>
    <w:unhideWhenUsed/>
    <w:qFormat/>
    <w:rsid w:val="00AF663B"/>
  </w:style>
  <w:style w:type="character" w:styleId="affff7">
    <w:name w:val="Intense Emphasis"/>
    <w:basedOn w:val="af2"/>
    <w:uiPriority w:val="21"/>
    <w:rsid w:val="00D25DCF"/>
    <w:rPr>
      <w:b/>
      <w:bCs/>
      <w:i/>
      <w:iCs/>
      <w:color w:val="4F81BD" w:themeColor="accent1"/>
    </w:rPr>
  </w:style>
  <w:style w:type="numbering" w:customStyle="1" w:styleId="ae">
    <w:name w:val="Нумерация таблиц приложения"/>
    <w:basedOn w:val="af4"/>
    <w:uiPriority w:val="99"/>
    <w:rsid w:val="00323D93"/>
    <w:pPr>
      <w:numPr>
        <w:numId w:val="23"/>
      </w:numPr>
    </w:pPr>
  </w:style>
  <w:style w:type="paragraph" w:customStyle="1" w:styleId="af0">
    <w:name w:val="Список таблиц приложения"/>
    <w:basedOn w:val="a3"/>
    <w:next w:val="af1"/>
    <w:qFormat/>
    <w:rsid w:val="00CD3C67"/>
    <w:pPr>
      <w:numPr>
        <w:ilvl w:val="1"/>
        <w:numId w:val="23"/>
      </w:numPr>
      <w:ind w:left="0" w:firstLine="0"/>
      <w:jc w:val="left"/>
    </w:pPr>
  </w:style>
  <w:style w:type="paragraph" w:customStyle="1" w:styleId="60">
    <w:name w:val="Заголовок приложения 6"/>
    <w:basedOn w:val="af1"/>
    <w:rsid w:val="00853C6B"/>
    <w:pPr>
      <w:numPr>
        <w:ilvl w:val="5"/>
        <w:numId w:val="18"/>
      </w:numPr>
      <w:spacing w:before="100" w:beforeAutospacing="1"/>
      <w:outlineLvl w:val="5"/>
    </w:pPr>
  </w:style>
  <w:style w:type="paragraph" w:customStyle="1" w:styleId="af">
    <w:name w:val="Нумератор таблиц приложения"/>
    <w:basedOn w:val="af1"/>
    <w:next w:val="af1"/>
    <w:qFormat/>
    <w:rsid w:val="00323D93"/>
    <w:pPr>
      <w:numPr>
        <w:numId w:val="23"/>
      </w:numPr>
    </w:pPr>
  </w:style>
  <w:style w:type="paragraph" w:customStyle="1" w:styleId="a5">
    <w:name w:val="Нумератор рисунков приложения"/>
    <w:basedOn w:val="af1"/>
    <w:next w:val="af1"/>
    <w:qFormat/>
    <w:rsid w:val="009C3464"/>
    <w:pPr>
      <w:numPr>
        <w:numId w:val="24"/>
      </w:numPr>
    </w:pPr>
  </w:style>
  <w:style w:type="numbering" w:customStyle="1" w:styleId="a4">
    <w:name w:val="Нумерация рисунков приложения"/>
    <w:basedOn w:val="ae"/>
    <w:uiPriority w:val="99"/>
    <w:rsid w:val="009C3464"/>
    <w:pPr>
      <w:numPr>
        <w:numId w:val="24"/>
      </w:numPr>
    </w:pPr>
  </w:style>
  <w:style w:type="paragraph" w:customStyle="1" w:styleId="a6">
    <w:name w:val="Список рисунков приложения"/>
    <w:basedOn w:val="ab"/>
    <w:next w:val="af1"/>
    <w:qFormat/>
    <w:rsid w:val="009C3464"/>
    <w:pPr>
      <w:numPr>
        <w:ilvl w:val="1"/>
        <w:numId w:val="24"/>
      </w:numPr>
    </w:pPr>
  </w:style>
  <w:style w:type="character" w:customStyle="1" w:styleId="affff8">
    <w:name w:val="Серый"/>
    <w:basedOn w:val="af2"/>
    <w:uiPriority w:val="1"/>
    <w:qFormat/>
    <w:rsid w:val="006477CA"/>
    <w:rPr>
      <w:color w:val="808080" w:themeColor="background1" w:themeShade="80"/>
    </w:rPr>
  </w:style>
  <w:style w:type="paragraph" w:customStyle="1" w:styleId="affff9">
    <w:name w:val="Подпись на полях"/>
    <w:basedOn w:val="af1"/>
    <w:link w:val="affffa"/>
    <w:rsid w:val="00523C50"/>
    <w:pPr>
      <w:spacing w:before="0" w:after="0" w:line="240" w:lineRule="auto"/>
      <w:ind w:firstLine="0"/>
    </w:pPr>
    <w:rPr>
      <w:rFonts w:ascii="Arial" w:hAnsi="Arial" w:cs="Arial"/>
      <w:sz w:val="16"/>
      <w:szCs w:val="16"/>
    </w:rPr>
  </w:style>
  <w:style w:type="character" w:customStyle="1" w:styleId="affffa">
    <w:name w:val="Подпись на полях Знак"/>
    <w:basedOn w:val="af2"/>
    <w:link w:val="affff9"/>
    <w:rsid w:val="00523C50"/>
    <w:rPr>
      <w:rFonts w:ascii="Arial" w:hAnsi="Arial" w:cs="Arial"/>
      <w:kern w:val="24"/>
      <w:sz w:val="16"/>
      <w:szCs w:val="16"/>
      <w:lang w:eastAsia="en-US"/>
    </w:rPr>
  </w:style>
  <w:style w:type="character" w:styleId="affffb">
    <w:name w:val="endnote reference"/>
    <w:basedOn w:val="af2"/>
    <w:rsid w:val="00714FE9"/>
    <w:rPr>
      <w:vertAlign w:val="superscript"/>
    </w:rPr>
  </w:style>
  <w:style w:type="character" w:customStyle="1" w:styleId="affffc">
    <w:name w:val="Надстрочный"/>
    <w:basedOn w:val="af2"/>
    <w:uiPriority w:val="1"/>
    <w:qFormat/>
    <w:rsid w:val="00714FE9"/>
    <w:rPr>
      <w:vertAlign w:val="superscript"/>
    </w:rPr>
  </w:style>
  <w:style w:type="character" w:customStyle="1" w:styleId="affffd">
    <w:name w:val="Подстрочный"/>
    <w:basedOn w:val="af2"/>
    <w:uiPriority w:val="1"/>
    <w:qFormat/>
    <w:rsid w:val="000C15D0"/>
    <w:rPr>
      <w:vertAlign w:val="subscript"/>
    </w:rPr>
  </w:style>
  <w:style w:type="paragraph" w:customStyle="1" w:styleId="affffe">
    <w:name w:val="Конец вложения"/>
    <w:basedOn w:val="af1"/>
    <w:link w:val="afffff"/>
    <w:qFormat/>
    <w:rsid w:val="002B0A70"/>
    <w:rPr>
      <w:sz w:val="2"/>
      <w:szCs w:val="2"/>
    </w:rPr>
  </w:style>
  <w:style w:type="character" w:customStyle="1" w:styleId="afffff0">
    <w:name w:val="Серый курсив"/>
    <w:basedOn w:val="affff8"/>
    <w:uiPriority w:val="1"/>
    <w:qFormat/>
    <w:rsid w:val="002B0A70"/>
    <w:rPr>
      <w:i/>
      <w:color w:val="808080" w:themeColor="background1" w:themeShade="80"/>
    </w:rPr>
  </w:style>
  <w:style w:type="character" w:customStyle="1" w:styleId="afffff">
    <w:name w:val="Конец вложения Знак"/>
    <w:basedOn w:val="af2"/>
    <w:link w:val="affffe"/>
    <w:rsid w:val="002B0A70"/>
    <w:rPr>
      <w:kern w:val="24"/>
      <w:sz w:val="2"/>
      <w:szCs w:val="2"/>
      <w:lang w:eastAsia="en-US"/>
    </w:rPr>
  </w:style>
  <w:style w:type="character" w:customStyle="1" w:styleId="afffff1">
    <w:name w:val="Подчёркнутый"/>
    <w:basedOn w:val="af2"/>
    <w:uiPriority w:val="1"/>
    <w:qFormat/>
    <w:rsid w:val="000A3EEE"/>
    <w:rPr>
      <w:u w:val="single"/>
    </w:rPr>
  </w:style>
  <w:style w:type="paragraph" w:customStyle="1" w:styleId="afffff2">
    <w:name w:val="По правому краю"/>
    <w:basedOn w:val="af1"/>
    <w:qFormat/>
    <w:rsid w:val="00552853"/>
    <w:pPr>
      <w:ind w:firstLine="0"/>
      <w:jc w:val="right"/>
    </w:pPr>
  </w:style>
  <w:style w:type="paragraph" w:customStyle="1" w:styleId="1d">
    <w:name w:val="По правому краю1"/>
    <w:basedOn w:val="afffff2"/>
    <w:qFormat/>
    <w:rsid w:val="00552853"/>
    <w:pPr>
      <w:spacing w:line="240" w:lineRule="auto"/>
    </w:pPr>
  </w:style>
  <w:style w:type="paragraph" w:customStyle="1" w:styleId="103">
    <w:name w:val="По правому краю10"/>
    <w:basedOn w:val="100"/>
    <w:qFormat/>
    <w:rsid w:val="00552853"/>
    <w:pPr>
      <w:jc w:val="right"/>
    </w:pPr>
  </w:style>
  <w:style w:type="paragraph" w:customStyle="1" w:styleId="a8">
    <w:name w:val="Библиография"/>
    <w:basedOn w:val="af1"/>
    <w:rsid w:val="00FE2E3A"/>
    <w:pPr>
      <w:numPr>
        <w:numId w:val="25"/>
      </w:numPr>
    </w:pPr>
  </w:style>
  <w:style w:type="paragraph" w:customStyle="1" w:styleId="afffff3">
    <w:name w:val="С подчёркиванием"/>
    <w:basedOn w:val="100"/>
    <w:qFormat/>
    <w:rsid w:val="00A30284"/>
    <w:pPr>
      <w:pBdr>
        <w:bottom w:val="single" w:sz="4" w:space="1" w:color="auto"/>
      </w:pBdr>
      <w:tabs>
        <w:tab w:val="right" w:pos="10205"/>
      </w:tabs>
    </w:pPr>
  </w:style>
  <w:style w:type="paragraph" w:customStyle="1" w:styleId="afffff4">
    <w:name w:val="Обычный без отрыва"/>
    <w:basedOn w:val="af1"/>
    <w:next w:val="af1"/>
    <w:qFormat/>
    <w:rsid w:val="00A30284"/>
    <w:pPr>
      <w:keepNext/>
    </w:pPr>
  </w:style>
  <w:style w:type="paragraph" w:customStyle="1" w:styleId="-9">
    <w:name w:val="Примечание - текст"/>
    <w:basedOn w:val="af1"/>
    <w:qFormat/>
    <w:rsid w:val="00DC5EBF"/>
    <w:rPr>
      <w:sz w:val="20"/>
    </w:rPr>
  </w:style>
  <w:style w:type="character" w:customStyle="1" w:styleId="afffff5">
    <w:name w:val="Примечание"/>
    <w:basedOn w:val="af2"/>
    <w:uiPriority w:val="1"/>
    <w:qFormat/>
    <w:rsid w:val="0025440A"/>
    <w:rPr>
      <w:rFonts w:ascii="Times New Roman" w:hAnsi="Times New Roman"/>
      <w:spacing w:val="40"/>
      <w:sz w:val="20"/>
    </w:rPr>
  </w:style>
  <w:style w:type="character" w:customStyle="1" w:styleId="afffff6">
    <w:name w:val="Скрытый"/>
    <w:basedOn w:val="af2"/>
    <w:uiPriority w:val="1"/>
    <w:qFormat/>
    <w:rsid w:val="002879FD"/>
    <w:rPr>
      <w:vanish/>
    </w:rPr>
  </w:style>
  <w:style w:type="character" w:styleId="HTML8">
    <w:name w:val="HTML Code"/>
    <w:basedOn w:val="af2"/>
    <w:uiPriority w:val="99"/>
    <w:unhideWhenUsed/>
    <w:rsid w:val="00C142F1"/>
    <w:rPr>
      <w:rFonts w:ascii="Courier New" w:eastAsia="Times New Roman" w:hAnsi="Courier New" w:cs="Courier New"/>
      <w:sz w:val="20"/>
      <w:szCs w:val="20"/>
    </w:rPr>
  </w:style>
  <w:style w:type="paragraph" w:styleId="afffff7">
    <w:name w:val="Revision"/>
    <w:hidden/>
    <w:uiPriority w:val="99"/>
    <w:semiHidden/>
    <w:rsid w:val="00C142F1"/>
    <w:rPr>
      <w:kern w:val="24"/>
      <w:sz w:val="24"/>
      <w:szCs w:val="24"/>
      <w:lang w:eastAsia="en-US"/>
    </w:rPr>
  </w:style>
  <w:style w:type="paragraph" w:styleId="afffff8">
    <w:name w:val="Body Text"/>
    <w:basedOn w:val="af1"/>
    <w:link w:val="afffff9"/>
    <w:unhideWhenUsed/>
    <w:qFormat/>
    <w:rsid w:val="00C142F1"/>
    <w:pPr>
      <w:spacing w:after="120"/>
    </w:pPr>
  </w:style>
  <w:style w:type="character" w:customStyle="1" w:styleId="afffff9">
    <w:name w:val="Основной текст Знак"/>
    <w:basedOn w:val="af2"/>
    <w:link w:val="afffff8"/>
    <w:rsid w:val="00C142F1"/>
    <w:rPr>
      <w:kern w:val="24"/>
      <w:sz w:val="24"/>
      <w:szCs w:val="24"/>
      <w:lang w:eastAsia="en-US"/>
    </w:rPr>
  </w:style>
  <w:style w:type="character" w:styleId="afffffa">
    <w:name w:val="annotation reference"/>
    <w:basedOn w:val="af2"/>
    <w:semiHidden/>
    <w:unhideWhenUsed/>
    <w:rsid w:val="00C142F1"/>
    <w:rPr>
      <w:sz w:val="16"/>
      <w:szCs w:val="16"/>
    </w:rPr>
  </w:style>
  <w:style w:type="paragraph" w:styleId="afffffb">
    <w:name w:val="annotation text"/>
    <w:basedOn w:val="af1"/>
    <w:link w:val="afffffc"/>
    <w:unhideWhenUsed/>
    <w:rsid w:val="00C142F1"/>
    <w:pPr>
      <w:spacing w:line="240" w:lineRule="auto"/>
    </w:pPr>
    <w:rPr>
      <w:sz w:val="20"/>
      <w:szCs w:val="20"/>
    </w:rPr>
  </w:style>
  <w:style w:type="character" w:customStyle="1" w:styleId="afffffc">
    <w:name w:val="Текст примечания Знак"/>
    <w:basedOn w:val="af2"/>
    <w:link w:val="afffffb"/>
    <w:rsid w:val="00C142F1"/>
    <w:rPr>
      <w:kern w:val="24"/>
      <w:lang w:eastAsia="en-US"/>
    </w:rPr>
  </w:style>
  <w:style w:type="paragraph" w:styleId="afffffd">
    <w:name w:val="annotation subject"/>
    <w:basedOn w:val="afffffb"/>
    <w:next w:val="afffffb"/>
    <w:link w:val="afffffe"/>
    <w:semiHidden/>
    <w:unhideWhenUsed/>
    <w:rsid w:val="00C142F1"/>
    <w:rPr>
      <w:b/>
      <w:bCs/>
    </w:rPr>
  </w:style>
  <w:style w:type="character" w:customStyle="1" w:styleId="afffffe">
    <w:name w:val="Тема примечания Знак"/>
    <w:basedOn w:val="afffffc"/>
    <w:link w:val="afffffd"/>
    <w:semiHidden/>
    <w:rsid w:val="00C142F1"/>
    <w:rPr>
      <w:b/>
      <w:bCs/>
      <w:kern w:val="24"/>
      <w:lang w:eastAsia="en-US"/>
    </w:rPr>
  </w:style>
  <w:style w:type="character" w:styleId="affffff">
    <w:name w:val="Subtle Emphasis"/>
    <w:basedOn w:val="af2"/>
    <w:uiPriority w:val="19"/>
    <w:rsid w:val="00C142F1"/>
    <w:rPr>
      <w:i/>
      <w:iCs/>
      <w:color w:val="404040" w:themeColor="text1" w:themeTint="BF"/>
    </w:rPr>
  </w:style>
  <w:style w:type="table" w:styleId="1-1">
    <w:name w:val="Medium Shading 1 Accent 1"/>
    <w:basedOn w:val="af3"/>
    <w:uiPriority w:val="63"/>
    <w:unhideWhenUsed/>
    <w:rsid w:val="00C142F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f0">
    <w:name w:val="endnote text"/>
    <w:basedOn w:val="af1"/>
    <w:link w:val="affffff1"/>
    <w:semiHidden/>
    <w:unhideWhenUsed/>
    <w:rsid w:val="00C142F1"/>
    <w:pPr>
      <w:spacing w:before="0" w:after="0" w:line="240" w:lineRule="auto"/>
    </w:pPr>
    <w:rPr>
      <w:sz w:val="20"/>
      <w:szCs w:val="20"/>
    </w:rPr>
  </w:style>
  <w:style w:type="character" w:customStyle="1" w:styleId="affffff1">
    <w:name w:val="Текст концевой сноски Знак"/>
    <w:basedOn w:val="af2"/>
    <w:link w:val="affffff0"/>
    <w:semiHidden/>
    <w:rsid w:val="00C142F1"/>
    <w:rPr>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2230">
      <w:bodyDiv w:val="1"/>
      <w:marLeft w:val="0"/>
      <w:marRight w:val="0"/>
      <w:marTop w:val="0"/>
      <w:marBottom w:val="0"/>
      <w:divBdr>
        <w:top w:val="none" w:sz="0" w:space="0" w:color="auto"/>
        <w:left w:val="none" w:sz="0" w:space="0" w:color="auto"/>
        <w:bottom w:val="none" w:sz="0" w:space="0" w:color="auto"/>
        <w:right w:val="none" w:sz="0" w:space="0" w:color="auto"/>
      </w:divBdr>
    </w:div>
    <w:div w:id="475803734">
      <w:bodyDiv w:val="1"/>
      <w:marLeft w:val="0"/>
      <w:marRight w:val="0"/>
      <w:marTop w:val="0"/>
      <w:marBottom w:val="0"/>
      <w:divBdr>
        <w:top w:val="none" w:sz="0" w:space="0" w:color="auto"/>
        <w:left w:val="none" w:sz="0" w:space="0" w:color="auto"/>
        <w:bottom w:val="none" w:sz="0" w:space="0" w:color="auto"/>
        <w:right w:val="none" w:sz="0" w:space="0" w:color="auto"/>
      </w:divBdr>
      <w:divsChild>
        <w:div w:id="1220282919">
          <w:marLeft w:val="0"/>
          <w:marRight w:val="0"/>
          <w:marTop w:val="0"/>
          <w:marBottom w:val="0"/>
          <w:divBdr>
            <w:top w:val="none" w:sz="0" w:space="0" w:color="auto"/>
            <w:left w:val="none" w:sz="0" w:space="0" w:color="auto"/>
            <w:bottom w:val="none" w:sz="0" w:space="0" w:color="auto"/>
            <w:right w:val="none" w:sz="0" w:space="0" w:color="auto"/>
          </w:divBdr>
        </w:div>
        <w:div w:id="254217177">
          <w:marLeft w:val="0"/>
          <w:marRight w:val="0"/>
          <w:marTop w:val="0"/>
          <w:marBottom w:val="0"/>
          <w:divBdr>
            <w:top w:val="none" w:sz="0" w:space="0" w:color="auto"/>
            <w:left w:val="none" w:sz="0" w:space="0" w:color="auto"/>
            <w:bottom w:val="none" w:sz="0" w:space="0" w:color="auto"/>
            <w:right w:val="none" w:sz="0" w:space="0" w:color="auto"/>
          </w:divBdr>
        </w:div>
        <w:div w:id="125976337">
          <w:marLeft w:val="0"/>
          <w:marRight w:val="0"/>
          <w:marTop w:val="0"/>
          <w:marBottom w:val="0"/>
          <w:divBdr>
            <w:top w:val="none" w:sz="0" w:space="0" w:color="auto"/>
            <w:left w:val="none" w:sz="0" w:space="0" w:color="auto"/>
            <w:bottom w:val="none" w:sz="0" w:space="0" w:color="auto"/>
            <w:right w:val="none" w:sz="0" w:space="0" w:color="auto"/>
          </w:divBdr>
        </w:div>
        <w:div w:id="415175870">
          <w:marLeft w:val="0"/>
          <w:marRight w:val="0"/>
          <w:marTop w:val="0"/>
          <w:marBottom w:val="0"/>
          <w:divBdr>
            <w:top w:val="none" w:sz="0" w:space="0" w:color="auto"/>
            <w:left w:val="none" w:sz="0" w:space="0" w:color="auto"/>
            <w:bottom w:val="none" w:sz="0" w:space="0" w:color="auto"/>
            <w:right w:val="none" w:sz="0" w:space="0" w:color="auto"/>
          </w:divBdr>
        </w:div>
        <w:div w:id="1506476286">
          <w:marLeft w:val="0"/>
          <w:marRight w:val="0"/>
          <w:marTop w:val="0"/>
          <w:marBottom w:val="0"/>
          <w:divBdr>
            <w:top w:val="none" w:sz="0" w:space="0" w:color="auto"/>
            <w:left w:val="none" w:sz="0" w:space="0" w:color="auto"/>
            <w:bottom w:val="none" w:sz="0" w:space="0" w:color="auto"/>
            <w:right w:val="none" w:sz="0" w:space="0" w:color="auto"/>
          </w:divBdr>
        </w:div>
        <w:div w:id="566887268">
          <w:marLeft w:val="0"/>
          <w:marRight w:val="0"/>
          <w:marTop w:val="0"/>
          <w:marBottom w:val="0"/>
          <w:divBdr>
            <w:top w:val="none" w:sz="0" w:space="0" w:color="auto"/>
            <w:left w:val="none" w:sz="0" w:space="0" w:color="auto"/>
            <w:bottom w:val="none" w:sz="0" w:space="0" w:color="auto"/>
            <w:right w:val="none" w:sz="0" w:space="0" w:color="auto"/>
          </w:divBdr>
        </w:div>
        <w:div w:id="173033933">
          <w:marLeft w:val="0"/>
          <w:marRight w:val="0"/>
          <w:marTop w:val="0"/>
          <w:marBottom w:val="0"/>
          <w:divBdr>
            <w:top w:val="none" w:sz="0" w:space="0" w:color="auto"/>
            <w:left w:val="none" w:sz="0" w:space="0" w:color="auto"/>
            <w:bottom w:val="none" w:sz="0" w:space="0" w:color="auto"/>
            <w:right w:val="none" w:sz="0" w:space="0" w:color="auto"/>
          </w:divBdr>
        </w:div>
        <w:div w:id="1539393620">
          <w:marLeft w:val="0"/>
          <w:marRight w:val="0"/>
          <w:marTop w:val="0"/>
          <w:marBottom w:val="0"/>
          <w:divBdr>
            <w:top w:val="none" w:sz="0" w:space="0" w:color="auto"/>
            <w:left w:val="none" w:sz="0" w:space="0" w:color="auto"/>
            <w:bottom w:val="none" w:sz="0" w:space="0" w:color="auto"/>
            <w:right w:val="none" w:sz="0" w:space="0" w:color="auto"/>
          </w:divBdr>
        </w:div>
        <w:div w:id="1676685596">
          <w:marLeft w:val="0"/>
          <w:marRight w:val="0"/>
          <w:marTop w:val="0"/>
          <w:marBottom w:val="0"/>
          <w:divBdr>
            <w:top w:val="none" w:sz="0" w:space="0" w:color="auto"/>
            <w:left w:val="none" w:sz="0" w:space="0" w:color="auto"/>
            <w:bottom w:val="none" w:sz="0" w:space="0" w:color="auto"/>
            <w:right w:val="none" w:sz="0" w:space="0" w:color="auto"/>
          </w:divBdr>
        </w:div>
        <w:div w:id="151265518">
          <w:marLeft w:val="0"/>
          <w:marRight w:val="0"/>
          <w:marTop w:val="0"/>
          <w:marBottom w:val="0"/>
          <w:divBdr>
            <w:top w:val="none" w:sz="0" w:space="0" w:color="auto"/>
            <w:left w:val="none" w:sz="0" w:space="0" w:color="auto"/>
            <w:bottom w:val="none" w:sz="0" w:space="0" w:color="auto"/>
            <w:right w:val="none" w:sz="0" w:space="0" w:color="auto"/>
          </w:divBdr>
        </w:div>
        <w:div w:id="1605530157">
          <w:marLeft w:val="0"/>
          <w:marRight w:val="0"/>
          <w:marTop w:val="0"/>
          <w:marBottom w:val="0"/>
          <w:divBdr>
            <w:top w:val="none" w:sz="0" w:space="0" w:color="auto"/>
            <w:left w:val="none" w:sz="0" w:space="0" w:color="auto"/>
            <w:bottom w:val="none" w:sz="0" w:space="0" w:color="auto"/>
            <w:right w:val="none" w:sz="0" w:space="0" w:color="auto"/>
          </w:divBdr>
        </w:div>
        <w:div w:id="1513297485">
          <w:marLeft w:val="0"/>
          <w:marRight w:val="0"/>
          <w:marTop w:val="0"/>
          <w:marBottom w:val="0"/>
          <w:divBdr>
            <w:top w:val="none" w:sz="0" w:space="0" w:color="auto"/>
            <w:left w:val="none" w:sz="0" w:space="0" w:color="auto"/>
            <w:bottom w:val="none" w:sz="0" w:space="0" w:color="auto"/>
            <w:right w:val="none" w:sz="0" w:space="0" w:color="auto"/>
          </w:divBdr>
        </w:div>
      </w:divsChild>
    </w:div>
    <w:div w:id="698048612">
      <w:bodyDiv w:val="1"/>
      <w:marLeft w:val="0"/>
      <w:marRight w:val="0"/>
      <w:marTop w:val="0"/>
      <w:marBottom w:val="0"/>
      <w:divBdr>
        <w:top w:val="none" w:sz="0" w:space="0" w:color="auto"/>
        <w:left w:val="none" w:sz="0" w:space="0" w:color="auto"/>
        <w:bottom w:val="none" w:sz="0" w:space="0" w:color="auto"/>
        <w:right w:val="none" w:sz="0" w:space="0" w:color="auto"/>
      </w:divBdr>
      <w:divsChild>
        <w:div w:id="183328915">
          <w:marLeft w:val="0"/>
          <w:marRight w:val="0"/>
          <w:marTop w:val="0"/>
          <w:marBottom w:val="0"/>
          <w:divBdr>
            <w:top w:val="none" w:sz="0" w:space="0" w:color="auto"/>
            <w:left w:val="none" w:sz="0" w:space="0" w:color="auto"/>
            <w:bottom w:val="none" w:sz="0" w:space="0" w:color="auto"/>
            <w:right w:val="none" w:sz="0" w:space="0" w:color="auto"/>
          </w:divBdr>
        </w:div>
        <w:div w:id="161315723">
          <w:marLeft w:val="0"/>
          <w:marRight w:val="0"/>
          <w:marTop w:val="0"/>
          <w:marBottom w:val="0"/>
          <w:divBdr>
            <w:top w:val="none" w:sz="0" w:space="0" w:color="auto"/>
            <w:left w:val="none" w:sz="0" w:space="0" w:color="auto"/>
            <w:bottom w:val="none" w:sz="0" w:space="0" w:color="auto"/>
            <w:right w:val="none" w:sz="0" w:space="0" w:color="auto"/>
          </w:divBdr>
        </w:div>
        <w:div w:id="1119370720">
          <w:marLeft w:val="0"/>
          <w:marRight w:val="0"/>
          <w:marTop w:val="0"/>
          <w:marBottom w:val="0"/>
          <w:divBdr>
            <w:top w:val="none" w:sz="0" w:space="0" w:color="auto"/>
            <w:left w:val="none" w:sz="0" w:space="0" w:color="auto"/>
            <w:bottom w:val="none" w:sz="0" w:space="0" w:color="auto"/>
            <w:right w:val="none" w:sz="0" w:space="0" w:color="auto"/>
          </w:divBdr>
        </w:div>
        <w:div w:id="1212812023">
          <w:marLeft w:val="0"/>
          <w:marRight w:val="0"/>
          <w:marTop w:val="0"/>
          <w:marBottom w:val="0"/>
          <w:divBdr>
            <w:top w:val="none" w:sz="0" w:space="0" w:color="auto"/>
            <w:left w:val="none" w:sz="0" w:space="0" w:color="auto"/>
            <w:bottom w:val="none" w:sz="0" w:space="0" w:color="auto"/>
            <w:right w:val="none" w:sz="0" w:space="0" w:color="auto"/>
          </w:divBdr>
        </w:div>
        <w:div w:id="960770304">
          <w:marLeft w:val="0"/>
          <w:marRight w:val="0"/>
          <w:marTop w:val="0"/>
          <w:marBottom w:val="0"/>
          <w:divBdr>
            <w:top w:val="none" w:sz="0" w:space="0" w:color="auto"/>
            <w:left w:val="none" w:sz="0" w:space="0" w:color="auto"/>
            <w:bottom w:val="none" w:sz="0" w:space="0" w:color="auto"/>
            <w:right w:val="none" w:sz="0" w:space="0" w:color="auto"/>
          </w:divBdr>
        </w:div>
        <w:div w:id="1669861906">
          <w:marLeft w:val="0"/>
          <w:marRight w:val="0"/>
          <w:marTop w:val="0"/>
          <w:marBottom w:val="0"/>
          <w:divBdr>
            <w:top w:val="none" w:sz="0" w:space="0" w:color="auto"/>
            <w:left w:val="none" w:sz="0" w:space="0" w:color="auto"/>
            <w:bottom w:val="none" w:sz="0" w:space="0" w:color="auto"/>
            <w:right w:val="none" w:sz="0" w:space="0" w:color="auto"/>
          </w:divBdr>
        </w:div>
        <w:div w:id="1203788246">
          <w:marLeft w:val="0"/>
          <w:marRight w:val="0"/>
          <w:marTop w:val="0"/>
          <w:marBottom w:val="0"/>
          <w:divBdr>
            <w:top w:val="none" w:sz="0" w:space="0" w:color="auto"/>
            <w:left w:val="none" w:sz="0" w:space="0" w:color="auto"/>
            <w:bottom w:val="none" w:sz="0" w:space="0" w:color="auto"/>
            <w:right w:val="none" w:sz="0" w:space="0" w:color="auto"/>
          </w:divBdr>
        </w:div>
        <w:div w:id="401803038">
          <w:marLeft w:val="0"/>
          <w:marRight w:val="0"/>
          <w:marTop w:val="0"/>
          <w:marBottom w:val="0"/>
          <w:divBdr>
            <w:top w:val="none" w:sz="0" w:space="0" w:color="auto"/>
            <w:left w:val="none" w:sz="0" w:space="0" w:color="auto"/>
            <w:bottom w:val="none" w:sz="0" w:space="0" w:color="auto"/>
            <w:right w:val="none" w:sz="0" w:space="0" w:color="auto"/>
          </w:divBdr>
        </w:div>
        <w:div w:id="553811447">
          <w:marLeft w:val="0"/>
          <w:marRight w:val="0"/>
          <w:marTop w:val="0"/>
          <w:marBottom w:val="0"/>
          <w:divBdr>
            <w:top w:val="none" w:sz="0" w:space="0" w:color="auto"/>
            <w:left w:val="none" w:sz="0" w:space="0" w:color="auto"/>
            <w:bottom w:val="none" w:sz="0" w:space="0" w:color="auto"/>
            <w:right w:val="none" w:sz="0" w:space="0" w:color="auto"/>
          </w:divBdr>
        </w:div>
        <w:div w:id="538475543">
          <w:marLeft w:val="0"/>
          <w:marRight w:val="0"/>
          <w:marTop w:val="0"/>
          <w:marBottom w:val="0"/>
          <w:divBdr>
            <w:top w:val="none" w:sz="0" w:space="0" w:color="auto"/>
            <w:left w:val="none" w:sz="0" w:space="0" w:color="auto"/>
            <w:bottom w:val="none" w:sz="0" w:space="0" w:color="auto"/>
            <w:right w:val="none" w:sz="0" w:space="0" w:color="auto"/>
          </w:divBdr>
        </w:div>
        <w:div w:id="798835725">
          <w:marLeft w:val="0"/>
          <w:marRight w:val="0"/>
          <w:marTop w:val="0"/>
          <w:marBottom w:val="0"/>
          <w:divBdr>
            <w:top w:val="none" w:sz="0" w:space="0" w:color="auto"/>
            <w:left w:val="none" w:sz="0" w:space="0" w:color="auto"/>
            <w:bottom w:val="none" w:sz="0" w:space="0" w:color="auto"/>
            <w:right w:val="none" w:sz="0" w:space="0" w:color="auto"/>
          </w:divBdr>
        </w:div>
        <w:div w:id="963074656">
          <w:marLeft w:val="0"/>
          <w:marRight w:val="0"/>
          <w:marTop w:val="0"/>
          <w:marBottom w:val="0"/>
          <w:divBdr>
            <w:top w:val="none" w:sz="0" w:space="0" w:color="auto"/>
            <w:left w:val="none" w:sz="0" w:space="0" w:color="auto"/>
            <w:bottom w:val="none" w:sz="0" w:space="0" w:color="auto"/>
            <w:right w:val="none" w:sz="0" w:space="0" w:color="auto"/>
          </w:divBdr>
        </w:div>
      </w:divsChild>
    </w:div>
    <w:div w:id="729767174">
      <w:bodyDiv w:val="1"/>
      <w:marLeft w:val="0"/>
      <w:marRight w:val="0"/>
      <w:marTop w:val="0"/>
      <w:marBottom w:val="0"/>
      <w:divBdr>
        <w:top w:val="none" w:sz="0" w:space="0" w:color="auto"/>
        <w:left w:val="none" w:sz="0" w:space="0" w:color="auto"/>
        <w:bottom w:val="none" w:sz="0" w:space="0" w:color="auto"/>
        <w:right w:val="none" w:sz="0" w:space="0" w:color="auto"/>
      </w:divBdr>
      <w:divsChild>
        <w:div w:id="182792549">
          <w:marLeft w:val="0"/>
          <w:marRight w:val="0"/>
          <w:marTop w:val="0"/>
          <w:marBottom w:val="0"/>
          <w:divBdr>
            <w:top w:val="none" w:sz="0" w:space="0" w:color="auto"/>
            <w:left w:val="none" w:sz="0" w:space="0" w:color="auto"/>
            <w:bottom w:val="none" w:sz="0" w:space="0" w:color="auto"/>
            <w:right w:val="none" w:sz="0" w:space="0" w:color="auto"/>
          </w:divBdr>
        </w:div>
        <w:div w:id="71898249">
          <w:marLeft w:val="0"/>
          <w:marRight w:val="0"/>
          <w:marTop w:val="0"/>
          <w:marBottom w:val="0"/>
          <w:divBdr>
            <w:top w:val="none" w:sz="0" w:space="0" w:color="auto"/>
            <w:left w:val="none" w:sz="0" w:space="0" w:color="auto"/>
            <w:bottom w:val="none" w:sz="0" w:space="0" w:color="auto"/>
            <w:right w:val="none" w:sz="0" w:space="0" w:color="auto"/>
          </w:divBdr>
        </w:div>
        <w:div w:id="1557622751">
          <w:marLeft w:val="0"/>
          <w:marRight w:val="0"/>
          <w:marTop w:val="0"/>
          <w:marBottom w:val="0"/>
          <w:divBdr>
            <w:top w:val="none" w:sz="0" w:space="0" w:color="auto"/>
            <w:left w:val="none" w:sz="0" w:space="0" w:color="auto"/>
            <w:bottom w:val="none" w:sz="0" w:space="0" w:color="auto"/>
            <w:right w:val="none" w:sz="0" w:space="0" w:color="auto"/>
          </w:divBdr>
        </w:div>
        <w:div w:id="1551571467">
          <w:marLeft w:val="0"/>
          <w:marRight w:val="0"/>
          <w:marTop w:val="0"/>
          <w:marBottom w:val="0"/>
          <w:divBdr>
            <w:top w:val="none" w:sz="0" w:space="0" w:color="auto"/>
            <w:left w:val="none" w:sz="0" w:space="0" w:color="auto"/>
            <w:bottom w:val="none" w:sz="0" w:space="0" w:color="auto"/>
            <w:right w:val="none" w:sz="0" w:space="0" w:color="auto"/>
          </w:divBdr>
        </w:div>
        <w:div w:id="363291071">
          <w:marLeft w:val="0"/>
          <w:marRight w:val="0"/>
          <w:marTop w:val="0"/>
          <w:marBottom w:val="0"/>
          <w:divBdr>
            <w:top w:val="none" w:sz="0" w:space="0" w:color="auto"/>
            <w:left w:val="none" w:sz="0" w:space="0" w:color="auto"/>
            <w:bottom w:val="none" w:sz="0" w:space="0" w:color="auto"/>
            <w:right w:val="none" w:sz="0" w:space="0" w:color="auto"/>
          </w:divBdr>
        </w:div>
        <w:div w:id="1975871705">
          <w:marLeft w:val="0"/>
          <w:marRight w:val="0"/>
          <w:marTop w:val="0"/>
          <w:marBottom w:val="0"/>
          <w:divBdr>
            <w:top w:val="none" w:sz="0" w:space="0" w:color="auto"/>
            <w:left w:val="none" w:sz="0" w:space="0" w:color="auto"/>
            <w:bottom w:val="none" w:sz="0" w:space="0" w:color="auto"/>
            <w:right w:val="none" w:sz="0" w:space="0" w:color="auto"/>
          </w:divBdr>
        </w:div>
        <w:div w:id="99373793">
          <w:marLeft w:val="0"/>
          <w:marRight w:val="0"/>
          <w:marTop w:val="0"/>
          <w:marBottom w:val="0"/>
          <w:divBdr>
            <w:top w:val="none" w:sz="0" w:space="0" w:color="auto"/>
            <w:left w:val="none" w:sz="0" w:space="0" w:color="auto"/>
            <w:bottom w:val="none" w:sz="0" w:space="0" w:color="auto"/>
            <w:right w:val="none" w:sz="0" w:space="0" w:color="auto"/>
          </w:divBdr>
        </w:div>
        <w:div w:id="675883705">
          <w:marLeft w:val="0"/>
          <w:marRight w:val="0"/>
          <w:marTop w:val="0"/>
          <w:marBottom w:val="0"/>
          <w:divBdr>
            <w:top w:val="none" w:sz="0" w:space="0" w:color="auto"/>
            <w:left w:val="none" w:sz="0" w:space="0" w:color="auto"/>
            <w:bottom w:val="none" w:sz="0" w:space="0" w:color="auto"/>
            <w:right w:val="none" w:sz="0" w:space="0" w:color="auto"/>
          </w:divBdr>
        </w:div>
        <w:div w:id="191306938">
          <w:marLeft w:val="0"/>
          <w:marRight w:val="0"/>
          <w:marTop w:val="0"/>
          <w:marBottom w:val="0"/>
          <w:divBdr>
            <w:top w:val="none" w:sz="0" w:space="0" w:color="auto"/>
            <w:left w:val="none" w:sz="0" w:space="0" w:color="auto"/>
            <w:bottom w:val="none" w:sz="0" w:space="0" w:color="auto"/>
            <w:right w:val="none" w:sz="0" w:space="0" w:color="auto"/>
          </w:divBdr>
        </w:div>
        <w:div w:id="511146660">
          <w:marLeft w:val="0"/>
          <w:marRight w:val="0"/>
          <w:marTop w:val="0"/>
          <w:marBottom w:val="0"/>
          <w:divBdr>
            <w:top w:val="none" w:sz="0" w:space="0" w:color="auto"/>
            <w:left w:val="none" w:sz="0" w:space="0" w:color="auto"/>
            <w:bottom w:val="none" w:sz="0" w:space="0" w:color="auto"/>
            <w:right w:val="none" w:sz="0" w:space="0" w:color="auto"/>
          </w:divBdr>
        </w:div>
        <w:div w:id="78259525">
          <w:marLeft w:val="0"/>
          <w:marRight w:val="0"/>
          <w:marTop w:val="0"/>
          <w:marBottom w:val="0"/>
          <w:divBdr>
            <w:top w:val="none" w:sz="0" w:space="0" w:color="auto"/>
            <w:left w:val="none" w:sz="0" w:space="0" w:color="auto"/>
            <w:bottom w:val="none" w:sz="0" w:space="0" w:color="auto"/>
            <w:right w:val="none" w:sz="0" w:space="0" w:color="auto"/>
          </w:divBdr>
        </w:div>
        <w:div w:id="1263539148">
          <w:marLeft w:val="0"/>
          <w:marRight w:val="0"/>
          <w:marTop w:val="0"/>
          <w:marBottom w:val="0"/>
          <w:divBdr>
            <w:top w:val="none" w:sz="0" w:space="0" w:color="auto"/>
            <w:left w:val="none" w:sz="0" w:space="0" w:color="auto"/>
            <w:bottom w:val="none" w:sz="0" w:space="0" w:color="auto"/>
            <w:right w:val="none" w:sz="0" w:space="0" w:color="auto"/>
          </w:divBdr>
        </w:div>
        <w:div w:id="1985700788">
          <w:marLeft w:val="0"/>
          <w:marRight w:val="0"/>
          <w:marTop w:val="0"/>
          <w:marBottom w:val="0"/>
          <w:divBdr>
            <w:top w:val="none" w:sz="0" w:space="0" w:color="auto"/>
            <w:left w:val="none" w:sz="0" w:space="0" w:color="auto"/>
            <w:bottom w:val="none" w:sz="0" w:space="0" w:color="auto"/>
            <w:right w:val="none" w:sz="0" w:space="0" w:color="auto"/>
          </w:divBdr>
        </w:div>
        <w:div w:id="585187482">
          <w:marLeft w:val="0"/>
          <w:marRight w:val="0"/>
          <w:marTop w:val="0"/>
          <w:marBottom w:val="0"/>
          <w:divBdr>
            <w:top w:val="none" w:sz="0" w:space="0" w:color="auto"/>
            <w:left w:val="none" w:sz="0" w:space="0" w:color="auto"/>
            <w:bottom w:val="none" w:sz="0" w:space="0" w:color="auto"/>
            <w:right w:val="none" w:sz="0" w:space="0" w:color="auto"/>
          </w:divBdr>
        </w:div>
        <w:div w:id="2022774362">
          <w:marLeft w:val="0"/>
          <w:marRight w:val="0"/>
          <w:marTop w:val="0"/>
          <w:marBottom w:val="0"/>
          <w:divBdr>
            <w:top w:val="none" w:sz="0" w:space="0" w:color="auto"/>
            <w:left w:val="none" w:sz="0" w:space="0" w:color="auto"/>
            <w:bottom w:val="none" w:sz="0" w:space="0" w:color="auto"/>
            <w:right w:val="none" w:sz="0" w:space="0" w:color="auto"/>
          </w:divBdr>
        </w:div>
        <w:div w:id="2091805378">
          <w:marLeft w:val="0"/>
          <w:marRight w:val="0"/>
          <w:marTop w:val="0"/>
          <w:marBottom w:val="0"/>
          <w:divBdr>
            <w:top w:val="none" w:sz="0" w:space="0" w:color="auto"/>
            <w:left w:val="none" w:sz="0" w:space="0" w:color="auto"/>
            <w:bottom w:val="none" w:sz="0" w:space="0" w:color="auto"/>
            <w:right w:val="none" w:sz="0" w:space="0" w:color="auto"/>
          </w:divBdr>
        </w:div>
        <w:div w:id="889341422">
          <w:marLeft w:val="0"/>
          <w:marRight w:val="0"/>
          <w:marTop w:val="0"/>
          <w:marBottom w:val="0"/>
          <w:divBdr>
            <w:top w:val="none" w:sz="0" w:space="0" w:color="auto"/>
            <w:left w:val="none" w:sz="0" w:space="0" w:color="auto"/>
            <w:bottom w:val="none" w:sz="0" w:space="0" w:color="auto"/>
            <w:right w:val="none" w:sz="0" w:space="0" w:color="auto"/>
          </w:divBdr>
        </w:div>
        <w:div w:id="1599290804">
          <w:marLeft w:val="0"/>
          <w:marRight w:val="0"/>
          <w:marTop w:val="0"/>
          <w:marBottom w:val="0"/>
          <w:divBdr>
            <w:top w:val="none" w:sz="0" w:space="0" w:color="auto"/>
            <w:left w:val="none" w:sz="0" w:space="0" w:color="auto"/>
            <w:bottom w:val="none" w:sz="0" w:space="0" w:color="auto"/>
            <w:right w:val="none" w:sz="0" w:space="0" w:color="auto"/>
          </w:divBdr>
        </w:div>
        <w:div w:id="953824494">
          <w:marLeft w:val="0"/>
          <w:marRight w:val="0"/>
          <w:marTop w:val="0"/>
          <w:marBottom w:val="0"/>
          <w:divBdr>
            <w:top w:val="none" w:sz="0" w:space="0" w:color="auto"/>
            <w:left w:val="none" w:sz="0" w:space="0" w:color="auto"/>
            <w:bottom w:val="none" w:sz="0" w:space="0" w:color="auto"/>
            <w:right w:val="none" w:sz="0" w:space="0" w:color="auto"/>
          </w:divBdr>
        </w:div>
        <w:div w:id="462700174">
          <w:marLeft w:val="0"/>
          <w:marRight w:val="0"/>
          <w:marTop w:val="0"/>
          <w:marBottom w:val="0"/>
          <w:divBdr>
            <w:top w:val="none" w:sz="0" w:space="0" w:color="auto"/>
            <w:left w:val="none" w:sz="0" w:space="0" w:color="auto"/>
            <w:bottom w:val="none" w:sz="0" w:space="0" w:color="auto"/>
            <w:right w:val="none" w:sz="0" w:space="0" w:color="auto"/>
          </w:divBdr>
        </w:div>
        <w:div w:id="1913277538">
          <w:marLeft w:val="0"/>
          <w:marRight w:val="0"/>
          <w:marTop w:val="0"/>
          <w:marBottom w:val="0"/>
          <w:divBdr>
            <w:top w:val="none" w:sz="0" w:space="0" w:color="auto"/>
            <w:left w:val="none" w:sz="0" w:space="0" w:color="auto"/>
            <w:bottom w:val="none" w:sz="0" w:space="0" w:color="auto"/>
            <w:right w:val="none" w:sz="0" w:space="0" w:color="auto"/>
          </w:divBdr>
        </w:div>
        <w:div w:id="1990089532">
          <w:marLeft w:val="0"/>
          <w:marRight w:val="0"/>
          <w:marTop w:val="0"/>
          <w:marBottom w:val="0"/>
          <w:divBdr>
            <w:top w:val="none" w:sz="0" w:space="0" w:color="auto"/>
            <w:left w:val="none" w:sz="0" w:space="0" w:color="auto"/>
            <w:bottom w:val="none" w:sz="0" w:space="0" w:color="auto"/>
            <w:right w:val="none" w:sz="0" w:space="0" w:color="auto"/>
          </w:divBdr>
        </w:div>
      </w:divsChild>
    </w:div>
    <w:div w:id="1016886271">
      <w:bodyDiv w:val="1"/>
      <w:marLeft w:val="0"/>
      <w:marRight w:val="0"/>
      <w:marTop w:val="0"/>
      <w:marBottom w:val="0"/>
      <w:divBdr>
        <w:top w:val="none" w:sz="0" w:space="0" w:color="auto"/>
        <w:left w:val="none" w:sz="0" w:space="0" w:color="auto"/>
        <w:bottom w:val="none" w:sz="0" w:space="0" w:color="auto"/>
        <w:right w:val="none" w:sz="0" w:space="0" w:color="auto"/>
      </w:divBdr>
      <w:divsChild>
        <w:div w:id="1363097245">
          <w:marLeft w:val="0"/>
          <w:marRight w:val="0"/>
          <w:marTop w:val="0"/>
          <w:marBottom w:val="0"/>
          <w:divBdr>
            <w:top w:val="none" w:sz="0" w:space="0" w:color="auto"/>
            <w:left w:val="none" w:sz="0" w:space="0" w:color="auto"/>
            <w:bottom w:val="none" w:sz="0" w:space="0" w:color="auto"/>
            <w:right w:val="none" w:sz="0" w:space="0" w:color="auto"/>
          </w:divBdr>
          <w:divsChild>
            <w:div w:id="1787499960">
              <w:marLeft w:val="0"/>
              <w:marRight w:val="0"/>
              <w:marTop w:val="0"/>
              <w:marBottom w:val="0"/>
              <w:divBdr>
                <w:top w:val="none" w:sz="0" w:space="0" w:color="auto"/>
                <w:left w:val="none" w:sz="0" w:space="0" w:color="auto"/>
                <w:bottom w:val="none" w:sz="0" w:space="0" w:color="auto"/>
                <w:right w:val="none" w:sz="0" w:space="0" w:color="auto"/>
              </w:divBdr>
            </w:div>
            <w:div w:id="135680906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374580421">
              <w:marLeft w:val="0"/>
              <w:marRight w:val="0"/>
              <w:marTop w:val="0"/>
              <w:marBottom w:val="0"/>
              <w:divBdr>
                <w:top w:val="none" w:sz="0" w:space="0" w:color="auto"/>
                <w:left w:val="none" w:sz="0" w:space="0" w:color="auto"/>
                <w:bottom w:val="none" w:sz="0" w:space="0" w:color="auto"/>
                <w:right w:val="none" w:sz="0" w:space="0" w:color="auto"/>
              </w:divBdr>
            </w:div>
            <w:div w:id="837693799">
              <w:marLeft w:val="0"/>
              <w:marRight w:val="0"/>
              <w:marTop w:val="0"/>
              <w:marBottom w:val="0"/>
              <w:divBdr>
                <w:top w:val="none" w:sz="0" w:space="0" w:color="auto"/>
                <w:left w:val="none" w:sz="0" w:space="0" w:color="auto"/>
                <w:bottom w:val="none" w:sz="0" w:space="0" w:color="auto"/>
                <w:right w:val="none" w:sz="0" w:space="0" w:color="auto"/>
              </w:divBdr>
            </w:div>
            <w:div w:id="1347826980">
              <w:marLeft w:val="0"/>
              <w:marRight w:val="0"/>
              <w:marTop w:val="0"/>
              <w:marBottom w:val="0"/>
              <w:divBdr>
                <w:top w:val="none" w:sz="0" w:space="0" w:color="auto"/>
                <w:left w:val="none" w:sz="0" w:space="0" w:color="auto"/>
                <w:bottom w:val="none" w:sz="0" w:space="0" w:color="auto"/>
                <w:right w:val="none" w:sz="0" w:space="0" w:color="auto"/>
              </w:divBdr>
            </w:div>
            <w:div w:id="1354915718">
              <w:marLeft w:val="0"/>
              <w:marRight w:val="0"/>
              <w:marTop w:val="0"/>
              <w:marBottom w:val="0"/>
              <w:divBdr>
                <w:top w:val="none" w:sz="0" w:space="0" w:color="auto"/>
                <w:left w:val="none" w:sz="0" w:space="0" w:color="auto"/>
                <w:bottom w:val="none" w:sz="0" w:space="0" w:color="auto"/>
                <w:right w:val="none" w:sz="0" w:space="0" w:color="auto"/>
              </w:divBdr>
            </w:div>
            <w:div w:id="851800548">
              <w:marLeft w:val="0"/>
              <w:marRight w:val="0"/>
              <w:marTop w:val="0"/>
              <w:marBottom w:val="0"/>
              <w:divBdr>
                <w:top w:val="none" w:sz="0" w:space="0" w:color="auto"/>
                <w:left w:val="none" w:sz="0" w:space="0" w:color="auto"/>
                <w:bottom w:val="none" w:sz="0" w:space="0" w:color="auto"/>
                <w:right w:val="none" w:sz="0" w:space="0" w:color="auto"/>
              </w:divBdr>
            </w:div>
            <w:div w:id="1365325964">
              <w:marLeft w:val="0"/>
              <w:marRight w:val="0"/>
              <w:marTop w:val="0"/>
              <w:marBottom w:val="0"/>
              <w:divBdr>
                <w:top w:val="none" w:sz="0" w:space="0" w:color="auto"/>
                <w:left w:val="none" w:sz="0" w:space="0" w:color="auto"/>
                <w:bottom w:val="none" w:sz="0" w:space="0" w:color="auto"/>
                <w:right w:val="none" w:sz="0" w:space="0" w:color="auto"/>
              </w:divBdr>
            </w:div>
            <w:div w:id="1685866631">
              <w:marLeft w:val="0"/>
              <w:marRight w:val="0"/>
              <w:marTop w:val="0"/>
              <w:marBottom w:val="0"/>
              <w:divBdr>
                <w:top w:val="none" w:sz="0" w:space="0" w:color="auto"/>
                <w:left w:val="none" w:sz="0" w:space="0" w:color="auto"/>
                <w:bottom w:val="none" w:sz="0" w:space="0" w:color="auto"/>
                <w:right w:val="none" w:sz="0" w:space="0" w:color="auto"/>
              </w:divBdr>
            </w:div>
            <w:div w:id="2106340523">
              <w:marLeft w:val="0"/>
              <w:marRight w:val="0"/>
              <w:marTop w:val="0"/>
              <w:marBottom w:val="0"/>
              <w:divBdr>
                <w:top w:val="none" w:sz="0" w:space="0" w:color="auto"/>
                <w:left w:val="none" w:sz="0" w:space="0" w:color="auto"/>
                <w:bottom w:val="none" w:sz="0" w:space="0" w:color="auto"/>
                <w:right w:val="none" w:sz="0" w:space="0" w:color="auto"/>
              </w:divBdr>
            </w:div>
            <w:div w:id="657225028">
              <w:marLeft w:val="0"/>
              <w:marRight w:val="0"/>
              <w:marTop w:val="0"/>
              <w:marBottom w:val="0"/>
              <w:divBdr>
                <w:top w:val="none" w:sz="0" w:space="0" w:color="auto"/>
                <w:left w:val="none" w:sz="0" w:space="0" w:color="auto"/>
                <w:bottom w:val="none" w:sz="0" w:space="0" w:color="auto"/>
                <w:right w:val="none" w:sz="0" w:space="0" w:color="auto"/>
              </w:divBdr>
            </w:div>
            <w:div w:id="1756976444">
              <w:marLeft w:val="0"/>
              <w:marRight w:val="0"/>
              <w:marTop w:val="0"/>
              <w:marBottom w:val="0"/>
              <w:divBdr>
                <w:top w:val="none" w:sz="0" w:space="0" w:color="auto"/>
                <w:left w:val="none" w:sz="0" w:space="0" w:color="auto"/>
                <w:bottom w:val="none" w:sz="0" w:space="0" w:color="auto"/>
                <w:right w:val="none" w:sz="0" w:space="0" w:color="auto"/>
              </w:divBdr>
            </w:div>
            <w:div w:id="18339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0009">
      <w:bodyDiv w:val="1"/>
      <w:marLeft w:val="0"/>
      <w:marRight w:val="0"/>
      <w:marTop w:val="0"/>
      <w:marBottom w:val="0"/>
      <w:divBdr>
        <w:top w:val="none" w:sz="0" w:space="0" w:color="auto"/>
        <w:left w:val="none" w:sz="0" w:space="0" w:color="auto"/>
        <w:bottom w:val="none" w:sz="0" w:space="0" w:color="auto"/>
        <w:right w:val="none" w:sz="0" w:space="0" w:color="auto"/>
      </w:divBdr>
    </w:div>
    <w:div w:id="1089890201">
      <w:bodyDiv w:val="1"/>
      <w:marLeft w:val="0"/>
      <w:marRight w:val="0"/>
      <w:marTop w:val="0"/>
      <w:marBottom w:val="0"/>
      <w:divBdr>
        <w:top w:val="none" w:sz="0" w:space="0" w:color="auto"/>
        <w:left w:val="none" w:sz="0" w:space="0" w:color="auto"/>
        <w:bottom w:val="none" w:sz="0" w:space="0" w:color="auto"/>
        <w:right w:val="none" w:sz="0" w:space="0" w:color="auto"/>
      </w:divBdr>
    </w:div>
    <w:div w:id="1153639111">
      <w:bodyDiv w:val="1"/>
      <w:marLeft w:val="0"/>
      <w:marRight w:val="0"/>
      <w:marTop w:val="0"/>
      <w:marBottom w:val="0"/>
      <w:divBdr>
        <w:top w:val="none" w:sz="0" w:space="0" w:color="auto"/>
        <w:left w:val="none" w:sz="0" w:space="0" w:color="auto"/>
        <w:bottom w:val="none" w:sz="0" w:space="0" w:color="auto"/>
        <w:right w:val="none" w:sz="0" w:space="0" w:color="auto"/>
      </w:divBdr>
      <w:divsChild>
        <w:div w:id="785583999">
          <w:marLeft w:val="0"/>
          <w:marRight w:val="0"/>
          <w:marTop w:val="0"/>
          <w:marBottom w:val="0"/>
          <w:divBdr>
            <w:top w:val="none" w:sz="0" w:space="0" w:color="auto"/>
            <w:left w:val="none" w:sz="0" w:space="0" w:color="auto"/>
            <w:bottom w:val="none" w:sz="0" w:space="0" w:color="auto"/>
            <w:right w:val="none" w:sz="0" w:space="0" w:color="auto"/>
          </w:divBdr>
        </w:div>
        <w:div w:id="26417392">
          <w:marLeft w:val="0"/>
          <w:marRight w:val="0"/>
          <w:marTop w:val="0"/>
          <w:marBottom w:val="0"/>
          <w:divBdr>
            <w:top w:val="none" w:sz="0" w:space="0" w:color="auto"/>
            <w:left w:val="none" w:sz="0" w:space="0" w:color="auto"/>
            <w:bottom w:val="none" w:sz="0" w:space="0" w:color="auto"/>
            <w:right w:val="none" w:sz="0" w:space="0" w:color="auto"/>
          </w:divBdr>
        </w:div>
        <w:div w:id="1353989752">
          <w:marLeft w:val="0"/>
          <w:marRight w:val="0"/>
          <w:marTop w:val="0"/>
          <w:marBottom w:val="0"/>
          <w:divBdr>
            <w:top w:val="none" w:sz="0" w:space="0" w:color="auto"/>
            <w:left w:val="none" w:sz="0" w:space="0" w:color="auto"/>
            <w:bottom w:val="none" w:sz="0" w:space="0" w:color="auto"/>
            <w:right w:val="none" w:sz="0" w:space="0" w:color="auto"/>
          </w:divBdr>
        </w:div>
        <w:div w:id="699085980">
          <w:marLeft w:val="0"/>
          <w:marRight w:val="0"/>
          <w:marTop w:val="0"/>
          <w:marBottom w:val="0"/>
          <w:divBdr>
            <w:top w:val="none" w:sz="0" w:space="0" w:color="auto"/>
            <w:left w:val="none" w:sz="0" w:space="0" w:color="auto"/>
            <w:bottom w:val="none" w:sz="0" w:space="0" w:color="auto"/>
            <w:right w:val="none" w:sz="0" w:space="0" w:color="auto"/>
          </w:divBdr>
        </w:div>
        <w:div w:id="1509368413">
          <w:marLeft w:val="0"/>
          <w:marRight w:val="0"/>
          <w:marTop w:val="0"/>
          <w:marBottom w:val="0"/>
          <w:divBdr>
            <w:top w:val="none" w:sz="0" w:space="0" w:color="auto"/>
            <w:left w:val="none" w:sz="0" w:space="0" w:color="auto"/>
            <w:bottom w:val="none" w:sz="0" w:space="0" w:color="auto"/>
            <w:right w:val="none" w:sz="0" w:space="0" w:color="auto"/>
          </w:divBdr>
        </w:div>
        <w:div w:id="1697584286">
          <w:marLeft w:val="0"/>
          <w:marRight w:val="0"/>
          <w:marTop w:val="0"/>
          <w:marBottom w:val="0"/>
          <w:divBdr>
            <w:top w:val="none" w:sz="0" w:space="0" w:color="auto"/>
            <w:left w:val="none" w:sz="0" w:space="0" w:color="auto"/>
            <w:bottom w:val="none" w:sz="0" w:space="0" w:color="auto"/>
            <w:right w:val="none" w:sz="0" w:space="0" w:color="auto"/>
          </w:divBdr>
        </w:div>
        <w:div w:id="1942952744">
          <w:marLeft w:val="0"/>
          <w:marRight w:val="0"/>
          <w:marTop w:val="0"/>
          <w:marBottom w:val="0"/>
          <w:divBdr>
            <w:top w:val="none" w:sz="0" w:space="0" w:color="auto"/>
            <w:left w:val="none" w:sz="0" w:space="0" w:color="auto"/>
            <w:bottom w:val="none" w:sz="0" w:space="0" w:color="auto"/>
            <w:right w:val="none" w:sz="0" w:space="0" w:color="auto"/>
          </w:divBdr>
        </w:div>
        <w:div w:id="1581478843">
          <w:marLeft w:val="0"/>
          <w:marRight w:val="0"/>
          <w:marTop w:val="0"/>
          <w:marBottom w:val="0"/>
          <w:divBdr>
            <w:top w:val="none" w:sz="0" w:space="0" w:color="auto"/>
            <w:left w:val="none" w:sz="0" w:space="0" w:color="auto"/>
            <w:bottom w:val="none" w:sz="0" w:space="0" w:color="auto"/>
            <w:right w:val="none" w:sz="0" w:space="0" w:color="auto"/>
          </w:divBdr>
        </w:div>
        <w:div w:id="1987471971">
          <w:marLeft w:val="0"/>
          <w:marRight w:val="0"/>
          <w:marTop w:val="0"/>
          <w:marBottom w:val="0"/>
          <w:divBdr>
            <w:top w:val="none" w:sz="0" w:space="0" w:color="auto"/>
            <w:left w:val="none" w:sz="0" w:space="0" w:color="auto"/>
            <w:bottom w:val="none" w:sz="0" w:space="0" w:color="auto"/>
            <w:right w:val="none" w:sz="0" w:space="0" w:color="auto"/>
          </w:divBdr>
        </w:div>
        <w:div w:id="2144537773">
          <w:marLeft w:val="0"/>
          <w:marRight w:val="0"/>
          <w:marTop w:val="0"/>
          <w:marBottom w:val="0"/>
          <w:divBdr>
            <w:top w:val="none" w:sz="0" w:space="0" w:color="auto"/>
            <w:left w:val="none" w:sz="0" w:space="0" w:color="auto"/>
            <w:bottom w:val="none" w:sz="0" w:space="0" w:color="auto"/>
            <w:right w:val="none" w:sz="0" w:space="0" w:color="auto"/>
          </w:divBdr>
        </w:div>
        <w:div w:id="1139225989">
          <w:marLeft w:val="0"/>
          <w:marRight w:val="0"/>
          <w:marTop w:val="0"/>
          <w:marBottom w:val="0"/>
          <w:divBdr>
            <w:top w:val="none" w:sz="0" w:space="0" w:color="auto"/>
            <w:left w:val="none" w:sz="0" w:space="0" w:color="auto"/>
            <w:bottom w:val="none" w:sz="0" w:space="0" w:color="auto"/>
            <w:right w:val="none" w:sz="0" w:space="0" w:color="auto"/>
          </w:divBdr>
        </w:div>
        <w:div w:id="958726812">
          <w:marLeft w:val="0"/>
          <w:marRight w:val="0"/>
          <w:marTop w:val="0"/>
          <w:marBottom w:val="0"/>
          <w:divBdr>
            <w:top w:val="none" w:sz="0" w:space="0" w:color="auto"/>
            <w:left w:val="none" w:sz="0" w:space="0" w:color="auto"/>
            <w:bottom w:val="none" w:sz="0" w:space="0" w:color="auto"/>
            <w:right w:val="none" w:sz="0" w:space="0" w:color="auto"/>
          </w:divBdr>
        </w:div>
        <w:div w:id="590044860">
          <w:marLeft w:val="0"/>
          <w:marRight w:val="0"/>
          <w:marTop w:val="0"/>
          <w:marBottom w:val="0"/>
          <w:divBdr>
            <w:top w:val="none" w:sz="0" w:space="0" w:color="auto"/>
            <w:left w:val="none" w:sz="0" w:space="0" w:color="auto"/>
            <w:bottom w:val="none" w:sz="0" w:space="0" w:color="auto"/>
            <w:right w:val="none" w:sz="0" w:space="0" w:color="auto"/>
          </w:divBdr>
        </w:div>
        <w:div w:id="2074544594">
          <w:marLeft w:val="0"/>
          <w:marRight w:val="0"/>
          <w:marTop w:val="0"/>
          <w:marBottom w:val="0"/>
          <w:divBdr>
            <w:top w:val="none" w:sz="0" w:space="0" w:color="auto"/>
            <w:left w:val="none" w:sz="0" w:space="0" w:color="auto"/>
            <w:bottom w:val="none" w:sz="0" w:space="0" w:color="auto"/>
            <w:right w:val="none" w:sz="0" w:space="0" w:color="auto"/>
          </w:divBdr>
        </w:div>
        <w:div w:id="1047028764">
          <w:marLeft w:val="0"/>
          <w:marRight w:val="0"/>
          <w:marTop w:val="0"/>
          <w:marBottom w:val="0"/>
          <w:divBdr>
            <w:top w:val="none" w:sz="0" w:space="0" w:color="auto"/>
            <w:left w:val="none" w:sz="0" w:space="0" w:color="auto"/>
            <w:bottom w:val="none" w:sz="0" w:space="0" w:color="auto"/>
            <w:right w:val="none" w:sz="0" w:space="0" w:color="auto"/>
          </w:divBdr>
        </w:div>
        <w:div w:id="530803163">
          <w:marLeft w:val="0"/>
          <w:marRight w:val="0"/>
          <w:marTop w:val="0"/>
          <w:marBottom w:val="0"/>
          <w:divBdr>
            <w:top w:val="none" w:sz="0" w:space="0" w:color="auto"/>
            <w:left w:val="none" w:sz="0" w:space="0" w:color="auto"/>
            <w:bottom w:val="none" w:sz="0" w:space="0" w:color="auto"/>
            <w:right w:val="none" w:sz="0" w:space="0" w:color="auto"/>
          </w:divBdr>
        </w:div>
        <w:div w:id="450323447">
          <w:marLeft w:val="0"/>
          <w:marRight w:val="0"/>
          <w:marTop w:val="0"/>
          <w:marBottom w:val="0"/>
          <w:divBdr>
            <w:top w:val="none" w:sz="0" w:space="0" w:color="auto"/>
            <w:left w:val="none" w:sz="0" w:space="0" w:color="auto"/>
            <w:bottom w:val="none" w:sz="0" w:space="0" w:color="auto"/>
            <w:right w:val="none" w:sz="0" w:space="0" w:color="auto"/>
          </w:divBdr>
        </w:div>
        <w:div w:id="815728950">
          <w:marLeft w:val="0"/>
          <w:marRight w:val="0"/>
          <w:marTop w:val="0"/>
          <w:marBottom w:val="0"/>
          <w:divBdr>
            <w:top w:val="none" w:sz="0" w:space="0" w:color="auto"/>
            <w:left w:val="none" w:sz="0" w:space="0" w:color="auto"/>
            <w:bottom w:val="none" w:sz="0" w:space="0" w:color="auto"/>
            <w:right w:val="none" w:sz="0" w:space="0" w:color="auto"/>
          </w:divBdr>
        </w:div>
        <w:div w:id="1455177603">
          <w:marLeft w:val="0"/>
          <w:marRight w:val="0"/>
          <w:marTop w:val="0"/>
          <w:marBottom w:val="0"/>
          <w:divBdr>
            <w:top w:val="none" w:sz="0" w:space="0" w:color="auto"/>
            <w:left w:val="none" w:sz="0" w:space="0" w:color="auto"/>
            <w:bottom w:val="none" w:sz="0" w:space="0" w:color="auto"/>
            <w:right w:val="none" w:sz="0" w:space="0" w:color="auto"/>
          </w:divBdr>
        </w:div>
        <w:div w:id="764113029">
          <w:marLeft w:val="0"/>
          <w:marRight w:val="0"/>
          <w:marTop w:val="0"/>
          <w:marBottom w:val="0"/>
          <w:divBdr>
            <w:top w:val="none" w:sz="0" w:space="0" w:color="auto"/>
            <w:left w:val="none" w:sz="0" w:space="0" w:color="auto"/>
            <w:bottom w:val="none" w:sz="0" w:space="0" w:color="auto"/>
            <w:right w:val="none" w:sz="0" w:space="0" w:color="auto"/>
          </w:divBdr>
        </w:div>
        <w:div w:id="1121458180">
          <w:marLeft w:val="0"/>
          <w:marRight w:val="0"/>
          <w:marTop w:val="0"/>
          <w:marBottom w:val="0"/>
          <w:divBdr>
            <w:top w:val="none" w:sz="0" w:space="0" w:color="auto"/>
            <w:left w:val="none" w:sz="0" w:space="0" w:color="auto"/>
            <w:bottom w:val="none" w:sz="0" w:space="0" w:color="auto"/>
            <w:right w:val="none" w:sz="0" w:space="0" w:color="auto"/>
          </w:divBdr>
        </w:div>
        <w:div w:id="1631478191">
          <w:marLeft w:val="0"/>
          <w:marRight w:val="0"/>
          <w:marTop w:val="0"/>
          <w:marBottom w:val="0"/>
          <w:divBdr>
            <w:top w:val="none" w:sz="0" w:space="0" w:color="auto"/>
            <w:left w:val="none" w:sz="0" w:space="0" w:color="auto"/>
            <w:bottom w:val="none" w:sz="0" w:space="0" w:color="auto"/>
            <w:right w:val="none" w:sz="0" w:space="0" w:color="auto"/>
          </w:divBdr>
        </w:div>
        <w:div w:id="259028145">
          <w:marLeft w:val="0"/>
          <w:marRight w:val="0"/>
          <w:marTop w:val="0"/>
          <w:marBottom w:val="0"/>
          <w:divBdr>
            <w:top w:val="none" w:sz="0" w:space="0" w:color="auto"/>
            <w:left w:val="none" w:sz="0" w:space="0" w:color="auto"/>
            <w:bottom w:val="none" w:sz="0" w:space="0" w:color="auto"/>
            <w:right w:val="none" w:sz="0" w:space="0" w:color="auto"/>
          </w:divBdr>
        </w:div>
        <w:div w:id="1612398468">
          <w:marLeft w:val="0"/>
          <w:marRight w:val="0"/>
          <w:marTop w:val="0"/>
          <w:marBottom w:val="0"/>
          <w:divBdr>
            <w:top w:val="none" w:sz="0" w:space="0" w:color="auto"/>
            <w:left w:val="none" w:sz="0" w:space="0" w:color="auto"/>
            <w:bottom w:val="none" w:sz="0" w:space="0" w:color="auto"/>
            <w:right w:val="none" w:sz="0" w:space="0" w:color="auto"/>
          </w:divBdr>
        </w:div>
        <w:div w:id="1398085864">
          <w:marLeft w:val="0"/>
          <w:marRight w:val="0"/>
          <w:marTop w:val="0"/>
          <w:marBottom w:val="0"/>
          <w:divBdr>
            <w:top w:val="none" w:sz="0" w:space="0" w:color="auto"/>
            <w:left w:val="none" w:sz="0" w:space="0" w:color="auto"/>
            <w:bottom w:val="none" w:sz="0" w:space="0" w:color="auto"/>
            <w:right w:val="none" w:sz="0" w:space="0" w:color="auto"/>
          </w:divBdr>
        </w:div>
        <w:div w:id="52394486">
          <w:marLeft w:val="0"/>
          <w:marRight w:val="0"/>
          <w:marTop w:val="0"/>
          <w:marBottom w:val="0"/>
          <w:divBdr>
            <w:top w:val="none" w:sz="0" w:space="0" w:color="auto"/>
            <w:left w:val="none" w:sz="0" w:space="0" w:color="auto"/>
            <w:bottom w:val="none" w:sz="0" w:space="0" w:color="auto"/>
            <w:right w:val="none" w:sz="0" w:space="0" w:color="auto"/>
          </w:divBdr>
        </w:div>
        <w:div w:id="1982884195">
          <w:marLeft w:val="0"/>
          <w:marRight w:val="0"/>
          <w:marTop w:val="0"/>
          <w:marBottom w:val="0"/>
          <w:divBdr>
            <w:top w:val="none" w:sz="0" w:space="0" w:color="auto"/>
            <w:left w:val="none" w:sz="0" w:space="0" w:color="auto"/>
            <w:bottom w:val="none" w:sz="0" w:space="0" w:color="auto"/>
            <w:right w:val="none" w:sz="0" w:space="0" w:color="auto"/>
          </w:divBdr>
        </w:div>
        <w:div w:id="780341436">
          <w:marLeft w:val="0"/>
          <w:marRight w:val="0"/>
          <w:marTop w:val="0"/>
          <w:marBottom w:val="0"/>
          <w:divBdr>
            <w:top w:val="none" w:sz="0" w:space="0" w:color="auto"/>
            <w:left w:val="none" w:sz="0" w:space="0" w:color="auto"/>
            <w:bottom w:val="none" w:sz="0" w:space="0" w:color="auto"/>
            <w:right w:val="none" w:sz="0" w:space="0" w:color="auto"/>
          </w:divBdr>
        </w:div>
        <w:div w:id="2083747675">
          <w:marLeft w:val="0"/>
          <w:marRight w:val="0"/>
          <w:marTop w:val="0"/>
          <w:marBottom w:val="0"/>
          <w:divBdr>
            <w:top w:val="none" w:sz="0" w:space="0" w:color="auto"/>
            <w:left w:val="none" w:sz="0" w:space="0" w:color="auto"/>
            <w:bottom w:val="none" w:sz="0" w:space="0" w:color="auto"/>
            <w:right w:val="none" w:sz="0" w:space="0" w:color="auto"/>
          </w:divBdr>
        </w:div>
        <w:div w:id="406079621">
          <w:marLeft w:val="0"/>
          <w:marRight w:val="0"/>
          <w:marTop w:val="0"/>
          <w:marBottom w:val="0"/>
          <w:divBdr>
            <w:top w:val="none" w:sz="0" w:space="0" w:color="auto"/>
            <w:left w:val="none" w:sz="0" w:space="0" w:color="auto"/>
            <w:bottom w:val="none" w:sz="0" w:space="0" w:color="auto"/>
            <w:right w:val="none" w:sz="0" w:space="0" w:color="auto"/>
          </w:divBdr>
        </w:div>
        <w:div w:id="683290326">
          <w:marLeft w:val="0"/>
          <w:marRight w:val="0"/>
          <w:marTop w:val="0"/>
          <w:marBottom w:val="0"/>
          <w:divBdr>
            <w:top w:val="none" w:sz="0" w:space="0" w:color="auto"/>
            <w:left w:val="none" w:sz="0" w:space="0" w:color="auto"/>
            <w:bottom w:val="none" w:sz="0" w:space="0" w:color="auto"/>
            <w:right w:val="none" w:sz="0" w:space="0" w:color="auto"/>
          </w:divBdr>
        </w:div>
        <w:div w:id="1432355438">
          <w:marLeft w:val="0"/>
          <w:marRight w:val="0"/>
          <w:marTop w:val="0"/>
          <w:marBottom w:val="0"/>
          <w:divBdr>
            <w:top w:val="none" w:sz="0" w:space="0" w:color="auto"/>
            <w:left w:val="none" w:sz="0" w:space="0" w:color="auto"/>
            <w:bottom w:val="none" w:sz="0" w:space="0" w:color="auto"/>
            <w:right w:val="none" w:sz="0" w:space="0" w:color="auto"/>
          </w:divBdr>
        </w:div>
        <w:div w:id="1156065744">
          <w:marLeft w:val="0"/>
          <w:marRight w:val="0"/>
          <w:marTop w:val="0"/>
          <w:marBottom w:val="0"/>
          <w:divBdr>
            <w:top w:val="none" w:sz="0" w:space="0" w:color="auto"/>
            <w:left w:val="none" w:sz="0" w:space="0" w:color="auto"/>
            <w:bottom w:val="none" w:sz="0" w:space="0" w:color="auto"/>
            <w:right w:val="none" w:sz="0" w:space="0" w:color="auto"/>
          </w:divBdr>
        </w:div>
        <w:div w:id="786973547">
          <w:marLeft w:val="0"/>
          <w:marRight w:val="0"/>
          <w:marTop w:val="0"/>
          <w:marBottom w:val="0"/>
          <w:divBdr>
            <w:top w:val="none" w:sz="0" w:space="0" w:color="auto"/>
            <w:left w:val="none" w:sz="0" w:space="0" w:color="auto"/>
            <w:bottom w:val="none" w:sz="0" w:space="0" w:color="auto"/>
            <w:right w:val="none" w:sz="0" w:space="0" w:color="auto"/>
          </w:divBdr>
        </w:div>
        <w:div w:id="252864622">
          <w:marLeft w:val="0"/>
          <w:marRight w:val="0"/>
          <w:marTop w:val="0"/>
          <w:marBottom w:val="0"/>
          <w:divBdr>
            <w:top w:val="none" w:sz="0" w:space="0" w:color="auto"/>
            <w:left w:val="none" w:sz="0" w:space="0" w:color="auto"/>
            <w:bottom w:val="none" w:sz="0" w:space="0" w:color="auto"/>
            <w:right w:val="none" w:sz="0" w:space="0" w:color="auto"/>
          </w:divBdr>
        </w:div>
        <w:div w:id="1521040768">
          <w:marLeft w:val="0"/>
          <w:marRight w:val="0"/>
          <w:marTop w:val="0"/>
          <w:marBottom w:val="0"/>
          <w:divBdr>
            <w:top w:val="none" w:sz="0" w:space="0" w:color="auto"/>
            <w:left w:val="none" w:sz="0" w:space="0" w:color="auto"/>
            <w:bottom w:val="none" w:sz="0" w:space="0" w:color="auto"/>
            <w:right w:val="none" w:sz="0" w:space="0" w:color="auto"/>
          </w:divBdr>
        </w:div>
        <w:div w:id="1641499416">
          <w:marLeft w:val="0"/>
          <w:marRight w:val="0"/>
          <w:marTop w:val="0"/>
          <w:marBottom w:val="0"/>
          <w:divBdr>
            <w:top w:val="none" w:sz="0" w:space="0" w:color="auto"/>
            <w:left w:val="none" w:sz="0" w:space="0" w:color="auto"/>
            <w:bottom w:val="none" w:sz="0" w:space="0" w:color="auto"/>
            <w:right w:val="none" w:sz="0" w:space="0" w:color="auto"/>
          </w:divBdr>
        </w:div>
        <w:div w:id="1937788766">
          <w:marLeft w:val="0"/>
          <w:marRight w:val="0"/>
          <w:marTop w:val="0"/>
          <w:marBottom w:val="0"/>
          <w:divBdr>
            <w:top w:val="none" w:sz="0" w:space="0" w:color="auto"/>
            <w:left w:val="none" w:sz="0" w:space="0" w:color="auto"/>
            <w:bottom w:val="none" w:sz="0" w:space="0" w:color="auto"/>
            <w:right w:val="none" w:sz="0" w:space="0" w:color="auto"/>
          </w:divBdr>
        </w:div>
        <w:div w:id="1697464972">
          <w:marLeft w:val="0"/>
          <w:marRight w:val="0"/>
          <w:marTop w:val="0"/>
          <w:marBottom w:val="0"/>
          <w:divBdr>
            <w:top w:val="none" w:sz="0" w:space="0" w:color="auto"/>
            <w:left w:val="none" w:sz="0" w:space="0" w:color="auto"/>
            <w:bottom w:val="none" w:sz="0" w:space="0" w:color="auto"/>
            <w:right w:val="none" w:sz="0" w:space="0" w:color="auto"/>
          </w:divBdr>
        </w:div>
        <w:div w:id="323440941">
          <w:marLeft w:val="0"/>
          <w:marRight w:val="0"/>
          <w:marTop w:val="0"/>
          <w:marBottom w:val="0"/>
          <w:divBdr>
            <w:top w:val="none" w:sz="0" w:space="0" w:color="auto"/>
            <w:left w:val="none" w:sz="0" w:space="0" w:color="auto"/>
            <w:bottom w:val="none" w:sz="0" w:space="0" w:color="auto"/>
            <w:right w:val="none" w:sz="0" w:space="0" w:color="auto"/>
          </w:divBdr>
        </w:div>
        <w:div w:id="1248880118">
          <w:marLeft w:val="0"/>
          <w:marRight w:val="0"/>
          <w:marTop w:val="0"/>
          <w:marBottom w:val="0"/>
          <w:divBdr>
            <w:top w:val="none" w:sz="0" w:space="0" w:color="auto"/>
            <w:left w:val="none" w:sz="0" w:space="0" w:color="auto"/>
            <w:bottom w:val="none" w:sz="0" w:space="0" w:color="auto"/>
            <w:right w:val="none" w:sz="0" w:space="0" w:color="auto"/>
          </w:divBdr>
        </w:div>
        <w:div w:id="1006321877">
          <w:marLeft w:val="0"/>
          <w:marRight w:val="0"/>
          <w:marTop w:val="0"/>
          <w:marBottom w:val="0"/>
          <w:divBdr>
            <w:top w:val="none" w:sz="0" w:space="0" w:color="auto"/>
            <w:left w:val="none" w:sz="0" w:space="0" w:color="auto"/>
            <w:bottom w:val="none" w:sz="0" w:space="0" w:color="auto"/>
            <w:right w:val="none" w:sz="0" w:space="0" w:color="auto"/>
          </w:divBdr>
        </w:div>
        <w:div w:id="1362705209">
          <w:marLeft w:val="0"/>
          <w:marRight w:val="0"/>
          <w:marTop w:val="0"/>
          <w:marBottom w:val="0"/>
          <w:divBdr>
            <w:top w:val="none" w:sz="0" w:space="0" w:color="auto"/>
            <w:left w:val="none" w:sz="0" w:space="0" w:color="auto"/>
            <w:bottom w:val="none" w:sz="0" w:space="0" w:color="auto"/>
            <w:right w:val="none" w:sz="0" w:space="0" w:color="auto"/>
          </w:divBdr>
        </w:div>
        <w:div w:id="584607594">
          <w:marLeft w:val="0"/>
          <w:marRight w:val="0"/>
          <w:marTop w:val="0"/>
          <w:marBottom w:val="0"/>
          <w:divBdr>
            <w:top w:val="none" w:sz="0" w:space="0" w:color="auto"/>
            <w:left w:val="none" w:sz="0" w:space="0" w:color="auto"/>
            <w:bottom w:val="none" w:sz="0" w:space="0" w:color="auto"/>
            <w:right w:val="none" w:sz="0" w:space="0" w:color="auto"/>
          </w:divBdr>
        </w:div>
        <w:div w:id="1772622158">
          <w:marLeft w:val="0"/>
          <w:marRight w:val="0"/>
          <w:marTop w:val="0"/>
          <w:marBottom w:val="0"/>
          <w:divBdr>
            <w:top w:val="none" w:sz="0" w:space="0" w:color="auto"/>
            <w:left w:val="none" w:sz="0" w:space="0" w:color="auto"/>
            <w:bottom w:val="none" w:sz="0" w:space="0" w:color="auto"/>
            <w:right w:val="none" w:sz="0" w:space="0" w:color="auto"/>
          </w:divBdr>
        </w:div>
        <w:div w:id="2005888763">
          <w:marLeft w:val="0"/>
          <w:marRight w:val="0"/>
          <w:marTop w:val="0"/>
          <w:marBottom w:val="0"/>
          <w:divBdr>
            <w:top w:val="none" w:sz="0" w:space="0" w:color="auto"/>
            <w:left w:val="none" w:sz="0" w:space="0" w:color="auto"/>
            <w:bottom w:val="none" w:sz="0" w:space="0" w:color="auto"/>
            <w:right w:val="none" w:sz="0" w:space="0" w:color="auto"/>
          </w:divBdr>
        </w:div>
        <w:div w:id="994533052">
          <w:marLeft w:val="0"/>
          <w:marRight w:val="0"/>
          <w:marTop w:val="0"/>
          <w:marBottom w:val="0"/>
          <w:divBdr>
            <w:top w:val="none" w:sz="0" w:space="0" w:color="auto"/>
            <w:left w:val="none" w:sz="0" w:space="0" w:color="auto"/>
            <w:bottom w:val="none" w:sz="0" w:space="0" w:color="auto"/>
            <w:right w:val="none" w:sz="0" w:space="0" w:color="auto"/>
          </w:divBdr>
        </w:div>
        <w:div w:id="1715542885">
          <w:marLeft w:val="0"/>
          <w:marRight w:val="0"/>
          <w:marTop w:val="0"/>
          <w:marBottom w:val="0"/>
          <w:divBdr>
            <w:top w:val="none" w:sz="0" w:space="0" w:color="auto"/>
            <w:left w:val="none" w:sz="0" w:space="0" w:color="auto"/>
            <w:bottom w:val="none" w:sz="0" w:space="0" w:color="auto"/>
            <w:right w:val="none" w:sz="0" w:space="0" w:color="auto"/>
          </w:divBdr>
        </w:div>
        <w:div w:id="1893346358">
          <w:marLeft w:val="0"/>
          <w:marRight w:val="0"/>
          <w:marTop w:val="0"/>
          <w:marBottom w:val="0"/>
          <w:divBdr>
            <w:top w:val="none" w:sz="0" w:space="0" w:color="auto"/>
            <w:left w:val="none" w:sz="0" w:space="0" w:color="auto"/>
            <w:bottom w:val="none" w:sz="0" w:space="0" w:color="auto"/>
            <w:right w:val="none" w:sz="0" w:space="0" w:color="auto"/>
          </w:divBdr>
        </w:div>
        <w:div w:id="890076372">
          <w:marLeft w:val="0"/>
          <w:marRight w:val="0"/>
          <w:marTop w:val="0"/>
          <w:marBottom w:val="0"/>
          <w:divBdr>
            <w:top w:val="none" w:sz="0" w:space="0" w:color="auto"/>
            <w:left w:val="none" w:sz="0" w:space="0" w:color="auto"/>
            <w:bottom w:val="none" w:sz="0" w:space="0" w:color="auto"/>
            <w:right w:val="none" w:sz="0" w:space="0" w:color="auto"/>
          </w:divBdr>
        </w:div>
        <w:div w:id="1983192077">
          <w:marLeft w:val="0"/>
          <w:marRight w:val="0"/>
          <w:marTop w:val="0"/>
          <w:marBottom w:val="0"/>
          <w:divBdr>
            <w:top w:val="none" w:sz="0" w:space="0" w:color="auto"/>
            <w:left w:val="none" w:sz="0" w:space="0" w:color="auto"/>
            <w:bottom w:val="none" w:sz="0" w:space="0" w:color="auto"/>
            <w:right w:val="none" w:sz="0" w:space="0" w:color="auto"/>
          </w:divBdr>
        </w:div>
        <w:div w:id="609633097">
          <w:marLeft w:val="0"/>
          <w:marRight w:val="0"/>
          <w:marTop w:val="0"/>
          <w:marBottom w:val="0"/>
          <w:divBdr>
            <w:top w:val="none" w:sz="0" w:space="0" w:color="auto"/>
            <w:left w:val="none" w:sz="0" w:space="0" w:color="auto"/>
            <w:bottom w:val="none" w:sz="0" w:space="0" w:color="auto"/>
            <w:right w:val="none" w:sz="0" w:space="0" w:color="auto"/>
          </w:divBdr>
        </w:div>
        <w:div w:id="1924534606">
          <w:marLeft w:val="0"/>
          <w:marRight w:val="0"/>
          <w:marTop w:val="0"/>
          <w:marBottom w:val="0"/>
          <w:divBdr>
            <w:top w:val="none" w:sz="0" w:space="0" w:color="auto"/>
            <w:left w:val="none" w:sz="0" w:space="0" w:color="auto"/>
            <w:bottom w:val="none" w:sz="0" w:space="0" w:color="auto"/>
            <w:right w:val="none" w:sz="0" w:space="0" w:color="auto"/>
          </w:divBdr>
        </w:div>
        <w:div w:id="1469319417">
          <w:marLeft w:val="0"/>
          <w:marRight w:val="0"/>
          <w:marTop w:val="0"/>
          <w:marBottom w:val="0"/>
          <w:divBdr>
            <w:top w:val="none" w:sz="0" w:space="0" w:color="auto"/>
            <w:left w:val="none" w:sz="0" w:space="0" w:color="auto"/>
            <w:bottom w:val="none" w:sz="0" w:space="0" w:color="auto"/>
            <w:right w:val="none" w:sz="0" w:space="0" w:color="auto"/>
          </w:divBdr>
        </w:div>
        <w:div w:id="1128014288">
          <w:marLeft w:val="0"/>
          <w:marRight w:val="0"/>
          <w:marTop w:val="0"/>
          <w:marBottom w:val="0"/>
          <w:divBdr>
            <w:top w:val="none" w:sz="0" w:space="0" w:color="auto"/>
            <w:left w:val="none" w:sz="0" w:space="0" w:color="auto"/>
            <w:bottom w:val="none" w:sz="0" w:space="0" w:color="auto"/>
            <w:right w:val="none" w:sz="0" w:space="0" w:color="auto"/>
          </w:divBdr>
        </w:div>
        <w:div w:id="884289577">
          <w:marLeft w:val="0"/>
          <w:marRight w:val="0"/>
          <w:marTop w:val="0"/>
          <w:marBottom w:val="0"/>
          <w:divBdr>
            <w:top w:val="none" w:sz="0" w:space="0" w:color="auto"/>
            <w:left w:val="none" w:sz="0" w:space="0" w:color="auto"/>
            <w:bottom w:val="none" w:sz="0" w:space="0" w:color="auto"/>
            <w:right w:val="none" w:sz="0" w:space="0" w:color="auto"/>
          </w:divBdr>
        </w:div>
        <w:div w:id="630745735">
          <w:marLeft w:val="0"/>
          <w:marRight w:val="0"/>
          <w:marTop w:val="0"/>
          <w:marBottom w:val="0"/>
          <w:divBdr>
            <w:top w:val="none" w:sz="0" w:space="0" w:color="auto"/>
            <w:left w:val="none" w:sz="0" w:space="0" w:color="auto"/>
            <w:bottom w:val="none" w:sz="0" w:space="0" w:color="auto"/>
            <w:right w:val="none" w:sz="0" w:space="0" w:color="auto"/>
          </w:divBdr>
        </w:div>
        <w:div w:id="1930968029">
          <w:marLeft w:val="0"/>
          <w:marRight w:val="0"/>
          <w:marTop w:val="0"/>
          <w:marBottom w:val="0"/>
          <w:divBdr>
            <w:top w:val="none" w:sz="0" w:space="0" w:color="auto"/>
            <w:left w:val="none" w:sz="0" w:space="0" w:color="auto"/>
            <w:bottom w:val="none" w:sz="0" w:space="0" w:color="auto"/>
            <w:right w:val="none" w:sz="0" w:space="0" w:color="auto"/>
          </w:divBdr>
        </w:div>
        <w:div w:id="422266248">
          <w:marLeft w:val="0"/>
          <w:marRight w:val="0"/>
          <w:marTop w:val="0"/>
          <w:marBottom w:val="0"/>
          <w:divBdr>
            <w:top w:val="none" w:sz="0" w:space="0" w:color="auto"/>
            <w:left w:val="none" w:sz="0" w:space="0" w:color="auto"/>
            <w:bottom w:val="none" w:sz="0" w:space="0" w:color="auto"/>
            <w:right w:val="none" w:sz="0" w:space="0" w:color="auto"/>
          </w:divBdr>
        </w:div>
        <w:div w:id="572786437">
          <w:marLeft w:val="0"/>
          <w:marRight w:val="0"/>
          <w:marTop w:val="0"/>
          <w:marBottom w:val="0"/>
          <w:divBdr>
            <w:top w:val="none" w:sz="0" w:space="0" w:color="auto"/>
            <w:left w:val="none" w:sz="0" w:space="0" w:color="auto"/>
            <w:bottom w:val="none" w:sz="0" w:space="0" w:color="auto"/>
            <w:right w:val="none" w:sz="0" w:space="0" w:color="auto"/>
          </w:divBdr>
        </w:div>
        <w:div w:id="1514682525">
          <w:marLeft w:val="0"/>
          <w:marRight w:val="0"/>
          <w:marTop w:val="0"/>
          <w:marBottom w:val="0"/>
          <w:divBdr>
            <w:top w:val="none" w:sz="0" w:space="0" w:color="auto"/>
            <w:left w:val="none" w:sz="0" w:space="0" w:color="auto"/>
            <w:bottom w:val="none" w:sz="0" w:space="0" w:color="auto"/>
            <w:right w:val="none" w:sz="0" w:space="0" w:color="auto"/>
          </w:divBdr>
        </w:div>
        <w:div w:id="165872584">
          <w:marLeft w:val="0"/>
          <w:marRight w:val="0"/>
          <w:marTop w:val="0"/>
          <w:marBottom w:val="0"/>
          <w:divBdr>
            <w:top w:val="none" w:sz="0" w:space="0" w:color="auto"/>
            <w:left w:val="none" w:sz="0" w:space="0" w:color="auto"/>
            <w:bottom w:val="none" w:sz="0" w:space="0" w:color="auto"/>
            <w:right w:val="none" w:sz="0" w:space="0" w:color="auto"/>
          </w:divBdr>
        </w:div>
        <w:div w:id="269357166">
          <w:marLeft w:val="0"/>
          <w:marRight w:val="0"/>
          <w:marTop w:val="0"/>
          <w:marBottom w:val="0"/>
          <w:divBdr>
            <w:top w:val="none" w:sz="0" w:space="0" w:color="auto"/>
            <w:left w:val="none" w:sz="0" w:space="0" w:color="auto"/>
            <w:bottom w:val="none" w:sz="0" w:space="0" w:color="auto"/>
            <w:right w:val="none" w:sz="0" w:space="0" w:color="auto"/>
          </w:divBdr>
        </w:div>
        <w:div w:id="1744832737">
          <w:marLeft w:val="0"/>
          <w:marRight w:val="0"/>
          <w:marTop w:val="0"/>
          <w:marBottom w:val="0"/>
          <w:divBdr>
            <w:top w:val="none" w:sz="0" w:space="0" w:color="auto"/>
            <w:left w:val="none" w:sz="0" w:space="0" w:color="auto"/>
            <w:bottom w:val="none" w:sz="0" w:space="0" w:color="auto"/>
            <w:right w:val="none" w:sz="0" w:space="0" w:color="auto"/>
          </w:divBdr>
        </w:div>
        <w:div w:id="654337601">
          <w:marLeft w:val="0"/>
          <w:marRight w:val="0"/>
          <w:marTop w:val="0"/>
          <w:marBottom w:val="0"/>
          <w:divBdr>
            <w:top w:val="none" w:sz="0" w:space="0" w:color="auto"/>
            <w:left w:val="none" w:sz="0" w:space="0" w:color="auto"/>
            <w:bottom w:val="none" w:sz="0" w:space="0" w:color="auto"/>
            <w:right w:val="none" w:sz="0" w:space="0" w:color="auto"/>
          </w:divBdr>
        </w:div>
        <w:div w:id="1758593807">
          <w:marLeft w:val="0"/>
          <w:marRight w:val="0"/>
          <w:marTop w:val="0"/>
          <w:marBottom w:val="0"/>
          <w:divBdr>
            <w:top w:val="none" w:sz="0" w:space="0" w:color="auto"/>
            <w:left w:val="none" w:sz="0" w:space="0" w:color="auto"/>
            <w:bottom w:val="none" w:sz="0" w:space="0" w:color="auto"/>
            <w:right w:val="none" w:sz="0" w:space="0" w:color="auto"/>
          </w:divBdr>
        </w:div>
        <w:div w:id="1792477593">
          <w:marLeft w:val="0"/>
          <w:marRight w:val="0"/>
          <w:marTop w:val="0"/>
          <w:marBottom w:val="0"/>
          <w:divBdr>
            <w:top w:val="none" w:sz="0" w:space="0" w:color="auto"/>
            <w:left w:val="none" w:sz="0" w:space="0" w:color="auto"/>
            <w:bottom w:val="none" w:sz="0" w:space="0" w:color="auto"/>
            <w:right w:val="none" w:sz="0" w:space="0" w:color="auto"/>
          </w:divBdr>
        </w:div>
        <w:div w:id="1029260176">
          <w:marLeft w:val="0"/>
          <w:marRight w:val="0"/>
          <w:marTop w:val="0"/>
          <w:marBottom w:val="0"/>
          <w:divBdr>
            <w:top w:val="none" w:sz="0" w:space="0" w:color="auto"/>
            <w:left w:val="none" w:sz="0" w:space="0" w:color="auto"/>
            <w:bottom w:val="none" w:sz="0" w:space="0" w:color="auto"/>
            <w:right w:val="none" w:sz="0" w:space="0" w:color="auto"/>
          </w:divBdr>
        </w:div>
        <w:div w:id="225604136">
          <w:marLeft w:val="0"/>
          <w:marRight w:val="0"/>
          <w:marTop w:val="0"/>
          <w:marBottom w:val="0"/>
          <w:divBdr>
            <w:top w:val="none" w:sz="0" w:space="0" w:color="auto"/>
            <w:left w:val="none" w:sz="0" w:space="0" w:color="auto"/>
            <w:bottom w:val="none" w:sz="0" w:space="0" w:color="auto"/>
            <w:right w:val="none" w:sz="0" w:space="0" w:color="auto"/>
          </w:divBdr>
        </w:div>
        <w:div w:id="376898389">
          <w:marLeft w:val="0"/>
          <w:marRight w:val="0"/>
          <w:marTop w:val="0"/>
          <w:marBottom w:val="0"/>
          <w:divBdr>
            <w:top w:val="none" w:sz="0" w:space="0" w:color="auto"/>
            <w:left w:val="none" w:sz="0" w:space="0" w:color="auto"/>
            <w:bottom w:val="none" w:sz="0" w:space="0" w:color="auto"/>
            <w:right w:val="none" w:sz="0" w:space="0" w:color="auto"/>
          </w:divBdr>
        </w:div>
        <w:div w:id="1510171455">
          <w:marLeft w:val="0"/>
          <w:marRight w:val="0"/>
          <w:marTop w:val="0"/>
          <w:marBottom w:val="0"/>
          <w:divBdr>
            <w:top w:val="none" w:sz="0" w:space="0" w:color="auto"/>
            <w:left w:val="none" w:sz="0" w:space="0" w:color="auto"/>
            <w:bottom w:val="none" w:sz="0" w:space="0" w:color="auto"/>
            <w:right w:val="none" w:sz="0" w:space="0" w:color="auto"/>
          </w:divBdr>
        </w:div>
        <w:div w:id="122235203">
          <w:marLeft w:val="0"/>
          <w:marRight w:val="0"/>
          <w:marTop w:val="0"/>
          <w:marBottom w:val="0"/>
          <w:divBdr>
            <w:top w:val="none" w:sz="0" w:space="0" w:color="auto"/>
            <w:left w:val="none" w:sz="0" w:space="0" w:color="auto"/>
            <w:bottom w:val="none" w:sz="0" w:space="0" w:color="auto"/>
            <w:right w:val="none" w:sz="0" w:space="0" w:color="auto"/>
          </w:divBdr>
        </w:div>
        <w:div w:id="1993017975">
          <w:marLeft w:val="0"/>
          <w:marRight w:val="0"/>
          <w:marTop w:val="0"/>
          <w:marBottom w:val="0"/>
          <w:divBdr>
            <w:top w:val="none" w:sz="0" w:space="0" w:color="auto"/>
            <w:left w:val="none" w:sz="0" w:space="0" w:color="auto"/>
            <w:bottom w:val="none" w:sz="0" w:space="0" w:color="auto"/>
            <w:right w:val="none" w:sz="0" w:space="0" w:color="auto"/>
          </w:divBdr>
        </w:div>
        <w:div w:id="137263072">
          <w:marLeft w:val="0"/>
          <w:marRight w:val="0"/>
          <w:marTop w:val="0"/>
          <w:marBottom w:val="0"/>
          <w:divBdr>
            <w:top w:val="none" w:sz="0" w:space="0" w:color="auto"/>
            <w:left w:val="none" w:sz="0" w:space="0" w:color="auto"/>
            <w:bottom w:val="none" w:sz="0" w:space="0" w:color="auto"/>
            <w:right w:val="none" w:sz="0" w:space="0" w:color="auto"/>
          </w:divBdr>
        </w:div>
        <w:div w:id="1935816404">
          <w:marLeft w:val="0"/>
          <w:marRight w:val="0"/>
          <w:marTop w:val="0"/>
          <w:marBottom w:val="0"/>
          <w:divBdr>
            <w:top w:val="none" w:sz="0" w:space="0" w:color="auto"/>
            <w:left w:val="none" w:sz="0" w:space="0" w:color="auto"/>
            <w:bottom w:val="none" w:sz="0" w:space="0" w:color="auto"/>
            <w:right w:val="none" w:sz="0" w:space="0" w:color="auto"/>
          </w:divBdr>
        </w:div>
        <w:div w:id="237136316">
          <w:marLeft w:val="0"/>
          <w:marRight w:val="0"/>
          <w:marTop w:val="0"/>
          <w:marBottom w:val="0"/>
          <w:divBdr>
            <w:top w:val="none" w:sz="0" w:space="0" w:color="auto"/>
            <w:left w:val="none" w:sz="0" w:space="0" w:color="auto"/>
            <w:bottom w:val="none" w:sz="0" w:space="0" w:color="auto"/>
            <w:right w:val="none" w:sz="0" w:space="0" w:color="auto"/>
          </w:divBdr>
        </w:div>
        <w:div w:id="1746606502">
          <w:marLeft w:val="0"/>
          <w:marRight w:val="0"/>
          <w:marTop w:val="0"/>
          <w:marBottom w:val="0"/>
          <w:divBdr>
            <w:top w:val="none" w:sz="0" w:space="0" w:color="auto"/>
            <w:left w:val="none" w:sz="0" w:space="0" w:color="auto"/>
            <w:bottom w:val="none" w:sz="0" w:space="0" w:color="auto"/>
            <w:right w:val="none" w:sz="0" w:space="0" w:color="auto"/>
          </w:divBdr>
        </w:div>
        <w:div w:id="28997624">
          <w:marLeft w:val="0"/>
          <w:marRight w:val="0"/>
          <w:marTop w:val="0"/>
          <w:marBottom w:val="0"/>
          <w:divBdr>
            <w:top w:val="none" w:sz="0" w:space="0" w:color="auto"/>
            <w:left w:val="none" w:sz="0" w:space="0" w:color="auto"/>
            <w:bottom w:val="none" w:sz="0" w:space="0" w:color="auto"/>
            <w:right w:val="none" w:sz="0" w:space="0" w:color="auto"/>
          </w:divBdr>
        </w:div>
        <w:div w:id="169688758">
          <w:marLeft w:val="0"/>
          <w:marRight w:val="0"/>
          <w:marTop w:val="0"/>
          <w:marBottom w:val="0"/>
          <w:divBdr>
            <w:top w:val="none" w:sz="0" w:space="0" w:color="auto"/>
            <w:left w:val="none" w:sz="0" w:space="0" w:color="auto"/>
            <w:bottom w:val="none" w:sz="0" w:space="0" w:color="auto"/>
            <w:right w:val="none" w:sz="0" w:space="0" w:color="auto"/>
          </w:divBdr>
        </w:div>
        <w:div w:id="1803188147">
          <w:marLeft w:val="0"/>
          <w:marRight w:val="0"/>
          <w:marTop w:val="0"/>
          <w:marBottom w:val="0"/>
          <w:divBdr>
            <w:top w:val="none" w:sz="0" w:space="0" w:color="auto"/>
            <w:left w:val="none" w:sz="0" w:space="0" w:color="auto"/>
            <w:bottom w:val="none" w:sz="0" w:space="0" w:color="auto"/>
            <w:right w:val="none" w:sz="0" w:space="0" w:color="auto"/>
          </w:divBdr>
        </w:div>
        <w:div w:id="892349291">
          <w:marLeft w:val="0"/>
          <w:marRight w:val="0"/>
          <w:marTop w:val="0"/>
          <w:marBottom w:val="0"/>
          <w:divBdr>
            <w:top w:val="none" w:sz="0" w:space="0" w:color="auto"/>
            <w:left w:val="none" w:sz="0" w:space="0" w:color="auto"/>
            <w:bottom w:val="none" w:sz="0" w:space="0" w:color="auto"/>
            <w:right w:val="none" w:sz="0" w:space="0" w:color="auto"/>
          </w:divBdr>
        </w:div>
        <w:div w:id="1239285884">
          <w:marLeft w:val="0"/>
          <w:marRight w:val="0"/>
          <w:marTop w:val="0"/>
          <w:marBottom w:val="0"/>
          <w:divBdr>
            <w:top w:val="none" w:sz="0" w:space="0" w:color="auto"/>
            <w:left w:val="none" w:sz="0" w:space="0" w:color="auto"/>
            <w:bottom w:val="none" w:sz="0" w:space="0" w:color="auto"/>
            <w:right w:val="none" w:sz="0" w:space="0" w:color="auto"/>
          </w:divBdr>
        </w:div>
        <w:div w:id="271596272">
          <w:marLeft w:val="0"/>
          <w:marRight w:val="0"/>
          <w:marTop w:val="0"/>
          <w:marBottom w:val="0"/>
          <w:divBdr>
            <w:top w:val="none" w:sz="0" w:space="0" w:color="auto"/>
            <w:left w:val="none" w:sz="0" w:space="0" w:color="auto"/>
            <w:bottom w:val="none" w:sz="0" w:space="0" w:color="auto"/>
            <w:right w:val="none" w:sz="0" w:space="0" w:color="auto"/>
          </w:divBdr>
        </w:div>
        <w:div w:id="784077447">
          <w:marLeft w:val="0"/>
          <w:marRight w:val="0"/>
          <w:marTop w:val="0"/>
          <w:marBottom w:val="0"/>
          <w:divBdr>
            <w:top w:val="none" w:sz="0" w:space="0" w:color="auto"/>
            <w:left w:val="none" w:sz="0" w:space="0" w:color="auto"/>
            <w:bottom w:val="none" w:sz="0" w:space="0" w:color="auto"/>
            <w:right w:val="none" w:sz="0" w:space="0" w:color="auto"/>
          </w:divBdr>
        </w:div>
        <w:div w:id="1192498664">
          <w:marLeft w:val="0"/>
          <w:marRight w:val="0"/>
          <w:marTop w:val="0"/>
          <w:marBottom w:val="0"/>
          <w:divBdr>
            <w:top w:val="none" w:sz="0" w:space="0" w:color="auto"/>
            <w:left w:val="none" w:sz="0" w:space="0" w:color="auto"/>
            <w:bottom w:val="none" w:sz="0" w:space="0" w:color="auto"/>
            <w:right w:val="none" w:sz="0" w:space="0" w:color="auto"/>
          </w:divBdr>
        </w:div>
        <w:div w:id="1960449124">
          <w:marLeft w:val="0"/>
          <w:marRight w:val="0"/>
          <w:marTop w:val="0"/>
          <w:marBottom w:val="0"/>
          <w:divBdr>
            <w:top w:val="none" w:sz="0" w:space="0" w:color="auto"/>
            <w:left w:val="none" w:sz="0" w:space="0" w:color="auto"/>
            <w:bottom w:val="none" w:sz="0" w:space="0" w:color="auto"/>
            <w:right w:val="none" w:sz="0" w:space="0" w:color="auto"/>
          </w:divBdr>
        </w:div>
        <w:div w:id="997030154">
          <w:marLeft w:val="0"/>
          <w:marRight w:val="0"/>
          <w:marTop w:val="0"/>
          <w:marBottom w:val="0"/>
          <w:divBdr>
            <w:top w:val="none" w:sz="0" w:space="0" w:color="auto"/>
            <w:left w:val="none" w:sz="0" w:space="0" w:color="auto"/>
            <w:bottom w:val="none" w:sz="0" w:space="0" w:color="auto"/>
            <w:right w:val="none" w:sz="0" w:space="0" w:color="auto"/>
          </w:divBdr>
        </w:div>
        <w:div w:id="657075358">
          <w:marLeft w:val="0"/>
          <w:marRight w:val="0"/>
          <w:marTop w:val="0"/>
          <w:marBottom w:val="0"/>
          <w:divBdr>
            <w:top w:val="none" w:sz="0" w:space="0" w:color="auto"/>
            <w:left w:val="none" w:sz="0" w:space="0" w:color="auto"/>
            <w:bottom w:val="none" w:sz="0" w:space="0" w:color="auto"/>
            <w:right w:val="none" w:sz="0" w:space="0" w:color="auto"/>
          </w:divBdr>
        </w:div>
        <w:div w:id="940331549">
          <w:marLeft w:val="0"/>
          <w:marRight w:val="0"/>
          <w:marTop w:val="0"/>
          <w:marBottom w:val="0"/>
          <w:divBdr>
            <w:top w:val="none" w:sz="0" w:space="0" w:color="auto"/>
            <w:left w:val="none" w:sz="0" w:space="0" w:color="auto"/>
            <w:bottom w:val="none" w:sz="0" w:space="0" w:color="auto"/>
            <w:right w:val="none" w:sz="0" w:space="0" w:color="auto"/>
          </w:divBdr>
        </w:div>
        <w:div w:id="1150051857">
          <w:marLeft w:val="0"/>
          <w:marRight w:val="0"/>
          <w:marTop w:val="0"/>
          <w:marBottom w:val="0"/>
          <w:divBdr>
            <w:top w:val="none" w:sz="0" w:space="0" w:color="auto"/>
            <w:left w:val="none" w:sz="0" w:space="0" w:color="auto"/>
            <w:bottom w:val="none" w:sz="0" w:space="0" w:color="auto"/>
            <w:right w:val="none" w:sz="0" w:space="0" w:color="auto"/>
          </w:divBdr>
        </w:div>
        <w:div w:id="1373925430">
          <w:marLeft w:val="0"/>
          <w:marRight w:val="0"/>
          <w:marTop w:val="0"/>
          <w:marBottom w:val="0"/>
          <w:divBdr>
            <w:top w:val="none" w:sz="0" w:space="0" w:color="auto"/>
            <w:left w:val="none" w:sz="0" w:space="0" w:color="auto"/>
            <w:bottom w:val="none" w:sz="0" w:space="0" w:color="auto"/>
            <w:right w:val="none" w:sz="0" w:space="0" w:color="auto"/>
          </w:divBdr>
        </w:div>
        <w:div w:id="1896577219">
          <w:marLeft w:val="0"/>
          <w:marRight w:val="0"/>
          <w:marTop w:val="0"/>
          <w:marBottom w:val="0"/>
          <w:divBdr>
            <w:top w:val="none" w:sz="0" w:space="0" w:color="auto"/>
            <w:left w:val="none" w:sz="0" w:space="0" w:color="auto"/>
            <w:bottom w:val="none" w:sz="0" w:space="0" w:color="auto"/>
            <w:right w:val="none" w:sz="0" w:space="0" w:color="auto"/>
          </w:divBdr>
        </w:div>
        <w:div w:id="83453996">
          <w:marLeft w:val="0"/>
          <w:marRight w:val="0"/>
          <w:marTop w:val="0"/>
          <w:marBottom w:val="0"/>
          <w:divBdr>
            <w:top w:val="none" w:sz="0" w:space="0" w:color="auto"/>
            <w:left w:val="none" w:sz="0" w:space="0" w:color="auto"/>
            <w:bottom w:val="none" w:sz="0" w:space="0" w:color="auto"/>
            <w:right w:val="none" w:sz="0" w:space="0" w:color="auto"/>
          </w:divBdr>
        </w:div>
        <w:div w:id="307560676">
          <w:marLeft w:val="0"/>
          <w:marRight w:val="0"/>
          <w:marTop w:val="0"/>
          <w:marBottom w:val="0"/>
          <w:divBdr>
            <w:top w:val="none" w:sz="0" w:space="0" w:color="auto"/>
            <w:left w:val="none" w:sz="0" w:space="0" w:color="auto"/>
            <w:bottom w:val="none" w:sz="0" w:space="0" w:color="auto"/>
            <w:right w:val="none" w:sz="0" w:space="0" w:color="auto"/>
          </w:divBdr>
        </w:div>
        <w:div w:id="856306630">
          <w:marLeft w:val="0"/>
          <w:marRight w:val="0"/>
          <w:marTop w:val="0"/>
          <w:marBottom w:val="0"/>
          <w:divBdr>
            <w:top w:val="none" w:sz="0" w:space="0" w:color="auto"/>
            <w:left w:val="none" w:sz="0" w:space="0" w:color="auto"/>
            <w:bottom w:val="none" w:sz="0" w:space="0" w:color="auto"/>
            <w:right w:val="none" w:sz="0" w:space="0" w:color="auto"/>
          </w:divBdr>
        </w:div>
        <w:div w:id="1404376135">
          <w:marLeft w:val="0"/>
          <w:marRight w:val="0"/>
          <w:marTop w:val="0"/>
          <w:marBottom w:val="0"/>
          <w:divBdr>
            <w:top w:val="none" w:sz="0" w:space="0" w:color="auto"/>
            <w:left w:val="none" w:sz="0" w:space="0" w:color="auto"/>
            <w:bottom w:val="none" w:sz="0" w:space="0" w:color="auto"/>
            <w:right w:val="none" w:sz="0" w:space="0" w:color="auto"/>
          </w:divBdr>
        </w:div>
        <w:div w:id="28654077">
          <w:marLeft w:val="0"/>
          <w:marRight w:val="0"/>
          <w:marTop w:val="0"/>
          <w:marBottom w:val="0"/>
          <w:divBdr>
            <w:top w:val="none" w:sz="0" w:space="0" w:color="auto"/>
            <w:left w:val="none" w:sz="0" w:space="0" w:color="auto"/>
            <w:bottom w:val="none" w:sz="0" w:space="0" w:color="auto"/>
            <w:right w:val="none" w:sz="0" w:space="0" w:color="auto"/>
          </w:divBdr>
        </w:div>
        <w:div w:id="949555243">
          <w:marLeft w:val="0"/>
          <w:marRight w:val="0"/>
          <w:marTop w:val="0"/>
          <w:marBottom w:val="0"/>
          <w:divBdr>
            <w:top w:val="none" w:sz="0" w:space="0" w:color="auto"/>
            <w:left w:val="none" w:sz="0" w:space="0" w:color="auto"/>
            <w:bottom w:val="none" w:sz="0" w:space="0" w:color="auto"/>
            <w:right w:val="none" w:sz="0" w:space="0" w:color="auto"/>
          </w:divBdr>
        </w:div>
        <w:div w:id="1111632507">
          <w:marLeft w:val="0"/>
          <w:marRight w:val="0"/>
          <w:marTop w:val="0"/>
          <w:marBottom w:val="0"/>
          <w:divBdr>
            <w:top w:val="none" w:sz="0" w:space="0" w:color="auto"/>
            <w:left w:val="none" w:sz="0" w:space="0" w:color="auto"/>
            <w:bottom w:val="none" w:sz="0" w:space="0" w:color="auto"/>
            <w:right w:val="none" w:sz="0" w:space="0" w:color="auto"/>
          </w:divBdr>
        </w:div>
      </w:divsChild>
    </w:div>
    <w:div w:id="1304893712">
      <w:bodyDiv w:val="1"/>
      <w:marLeft w:val="0"/>
      <w:marRight w:val="0"/>
      <w:marTop w:val="0"/>
      <w:marBottom w:val="0"/>
      <w:divBdr>
        <w:top w:val="none" w:sz="0" w:space="0" w:color="auto"/>
        <w:left w:val="none" w:sz="0" w:space="0" w:color="auto"/>
        <w:bottom w:val="none" w:sz="0" w:space="0" w:color="auto"/>
        <w:right w:val="none" w:sz="0" w:space="0" w:color="auto"/>
      </w:divBdr>
      <w:divsChild>
        <w:div w:id="1352679557">
          <w:marLeft w:val="0"/>
          <w:marRight w:val="0"/>
          <w:marTop w:val="0"/>
          <w:marBottom w:val="0"/>
          <w:divBdr>
            <w:top w:val="none" w:sz="0" w:space="0" w:color="auto"/>
            <w:left w:val="none" w:sz="0" w:space="0" w:color="auto"/>
            <w:bottom w:val="none" w:sz="0" w:space="0" w:color="auto"/>
            <w:right w:val="none" w:sz="0" w:space="0" w:color="auto"/>
          </w:divBdr>
          <w:divsChild>
            <w:div w:id="2015909851">
              <w:marLeft w:val="0"/>
              <w:marRight w:val="0"/>
              <w:marTop w:val="0"/>
              <w:marBottom w:val="0"/>
              <w:divBdr>
                <w:top w:val="none" w:sz="0" w:space="0" w:color="auto"/>
                <w:left w:val="none" w:sz="0" w:space="0" w:color="auto"/>
                <w:bottom w:val="none" w:sz="0" w:space="0" w:color="auto"/>
                <w:right w:val="none" w:sz="0" w:space="0" w:color="auto"/>
              </w:divBdr>
            </w:div>
            <w:div w:id="116800783">
              <w:marLeft w:val="0"/>
              <w:marRight w:val="0"/>
              <w:marTop w:val="0"/>
              <w:marBottom w:val="0"/>
              <w:divBdr>
                <w:top w:val="none" w:sz="0" w:space="0" w:color="auto"/>
                <w:left w:val="none" w:sz="0" w:space="0" w:color="auto"/>
                <w:bottom w:val="none" w:sz="0" w:space="0" w:color="auto"/>
                <w:right w:val="none" w:sz="0" w:space="0" w:color="auto"/>
              </w:divBdr>
            </w:div>
            <w:div w:id="2115707160">
              <w:marLeft w:val="0"/>
              <w:marRight w:val="0"/>
              <w:marTop w:val="0"/>
              <w:marBottom w:val="0"/>
              <w:divBdr>
                <w:top w:val="none" w:sz="0" w:space="0" w:color="auto"/>
                <w:left w:val="none" w:sz="0" w:space="0" w:color="auto"/>
                <w:bottom w:val="none" w:sz="0" w:space="0" w:color="auto"/>
                <w:right w:val="none" w:sz="0" w:space="0" w:color="auto"/>
              </w:divBdr>
            </w:div>
            <w:div w:id="407849362">
              <w:marLeft w:val="0"/>
              <w:marRight w:val="0"/>
              <w:marTop w:val="0"/>
              <w:marBottom w:val="0"/>
              <w:divBdr>
                <w:top w:val="none" w:sz="0" w:space="0" w:color="auto"/>
                <w:left w:val="none" w:sz="0" w:space="0" w:color="auto"/>
                <w:bottom w:val="none" w:sz="0" w:space="0" w:color="auto"/>
                <w:right w:val="none" w:sz="0" w:space="0" w:color="auto"/>
              </w:divBdr>
            </w:div>
            <w:div w:id="252474220">
              <w:marLeft w:val="0"/>
              <w:marRight w:val="0"/>
              <w:marTop w:val="0"/>
              <w:marBottom w:val="0"/>
              <w:divBdr>
                <w:top w:val="none" w:sz="0" w:space="0" w:color="auto"/>
                <w:left w:val="none" w:sz="0" w:space="0" w:color="auto"/>
                <w:bottom w:val="none" w:sz="0" w:space="0" w:color="auto"/>
                <w:right w:val="none" w:sz="0" w:space="0" w:color="auto"/>
              </w:divBdr>
            </w:div>
            <w:div w:id="454912218">
              <w:marLeft w:val="0"/>
              <w:marRight w:val="0"/>
              <w:marTop w:val="0"/>
              <w:marBottom w:val="0"/>
              <w:divBdr>
                <w:top w:val="none" w:sz="0" w:space="0" w:color="auto"/>
                <w:left w:val="none" w:sz="0" w:space="0" w:color="auto"/>
                <w:bottom w:val="none" w:sz="0" w:space="0" w:color="auto"/>
                <w:right w:val="none" w:sz="0" w:space="0" w:color="auto"/>
              </w:divBdr>
            </w:div>
            <w:div w:id="745683959">
              <w:marLeft w:val="0"/>
              <w:marRight w:val="0"/>
              <w:marTop w:val="0"/>
              <w:marBottom w:val="0"/>
              <w:divBdr>
                <w:top w:val="none" w:sz="0" w:space="0" w:color="auto"/>
                <w:left w:val="none" w:sz="0" w:space="0" w:color="auto"/>
                <w:bottom w:val="none" w:sz="0" w:space="0" w:color="auto"/>
                <w:right w:val="none" w:sz="0" w:space="0" w:color="auto"/>
              </w:divBdr>
            </w:div>
            <w:div w:id="147987311">
              <w:marLeft w:val="0"/>
              <w:marRight w:val="0"/>
              <w:marTop w:val="0"/>
              <w:marBottom w:val="0"/>
              <w:divBdr>
                <w:top w:val="none" w:sz="0" w:space="0" w:color="auto"/>
                <w:left w:val="none" w:sz="0" w:space="0" w:color="auto"/>
                <w:bottom w:val="none" w:sz="0" w:space="0" w:color="auto"/>
                <w:right w:val="none" w:sz="0" w:space="0" w:color="auto"/>
              </w:divBdr>
            </w:div>
            <w:div w:id="2070641932">
              <w:marLeft w:val="0"/>
              <w:marRight w:val="0"/>
              <w:marTop w:val="0"/>
              <w:marBottom w:val="0"/>
              <w:divBdr>
                <w:top w:val="none" w:sz="0" w:space="0" w:color="auto"/>
                <w:left w:val="none" w:sz="0" w:space="0" w:color="auto"/>
                <w:bottom w:val="none" w:sz="0" w:space="0" w:color="auto"/>
                <w:right w:val="none" w:sz="0" w:space="0" w:color="auto"/>
              </w:divBdr>
            </w:div>
            <w:div w:id="1598902444">
              <w:marLeft w:val="0"/>
              <w:marRight w:val="0"/>
              <w:marTop w:val="0"/>
              <w:marBottom w:val="0"/>
              <w:divBdr>
                <w:top w:val="none" w:sz="0" w:space="0" w:color="auto"/>
                <w:left w:val="none" w:sz="0" w:space="0" w:color="auto"/>
                <w:bottom w:val="none" w:sz="0" w:space="0" w:color="auto"/>
                <w:right w:val="none" w:sz="0" w:space="0" w:color="auto"/>
              </w:divBdr>
            </w:div>
            <w:div w:id="1930650783">
              <w:marLeft w:val="0"/>
              <w:marRight w:val="0"/>
              <w:marTop w:val="0"/>
              <w:marBottom w:val="0"/>
              <w:divBdr>
                <w:top w:val="none" w:sz="0" w:space="0" w:color="auto"/>
                <w:left w:val="none" w:sz="0" w:space="0" w:color="auto"/>
                <w:bottom w:val="none" w:sz="0" w:space="0" w:color="auto"/>
                <w:right w:val="none" w:sz="0" w:space="0" w:color="auto"/>
              </w:divBdr>
            </w:div>
            <w:div w:id="14883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6472">
      <w:bodyDiv w:val="1"/>
      <w:marLeft w:val="0"/>
      <w:marRight w:val="0"/>
      <w:marTop w:val="0"/>
      <w:marBottom w:val="0"/>
      <w:divBdr>
        <w:top w:val="none" w:sz="0" w:space="0" w:color="auto"/>
        <w:left w:val="none" w:sz="0" w:space="0" w:color="auto"/>
        <w:bottom w:val="none" w:sz="0" w:space="0" w:color="auto"/>
        <w:right w:val="none" w:sz="0" w:space="0" w:color="auto"/>
      </w:divBdr>
    </w:div>
    <w:div w:id="1533616118">
      <w:bodyDiv w:val="1"/>
      <w:marLeft w:val="0"/>
      <w:marRight w:val="0"/>
      <w:marTop w:val="0"/>
      <w:marBottom w:val="0"/>
      <w:divBdr>
        <w:top w:val="none" w:sz="0" w:space="0" w:color="auto"/>
        <w:left w:val="none" w:sz="0" w:space="0" w:color="auto"/>
        <w:bottom w:val="none" w:sz="0" w:space="0" w:color="auto"/>
        <w:right w:val="none" w:sz="0" w:space="0" w:color="auto"/>
      </w:divBdr>
      <w:divsChild>
        <w:div w:id="1984970251">
          <w:marLeft w:val="0"/>
          <w:marRight w:val="0"/>
          <w:marTop w:val="0"/>
          <w:marBottom w:val="0"/>
          <w:divBdr>
            <w:top w:val="none" w:sz="0" w:space="0" w:color="auto"/>
            <w:left w:val="none" w:sz="0" w:space="0" w:color="auto"/>
            <w:bottom w:val="none" w:sz="0" w:space="0" w:color="auto"/>
            <w:right w:val="none" w:sz="0" w:space="0" w:color="auto"/>
          </w:divBdr>
        </w:div>
        <w:div w:id="1375033287">
          <w:marLeft w:val="0"/>
          <w:marRight w:val="0"/>
          <w:marTop w:val="0"/>
          <w:marBottom w:val="0"/>
          <w:divBdr>
            <w:top w:val="none" w:sz="0" w:space="0" w:color="auto"/>
            <w:left w:val="none" w:sz="0" w:space="0" w:color="auto"/>
            <w:bottom w:val="none" w:sz="0" w:space="0" w:color="auto"/>
            <w:right w:val="none" w:sz="0" w:space="0" w:color="auto"/>
          </w:divBdr>
        </w:div>
        <w:div w:id="330255129">
          <w:marLeft w:val="0"/>
          <w:marRight w:val="0"/>
          <w:marTop w:val="0"/>
          <w:marBottom w:val="0"/>
          <w:divBdr>
            <w:top w:val="none" w:sz="0" w:space="0" w:color="auto"/>
            <w:left w:val="none" w:sz="0" w:space="0" w:color="auto"/>
            <w:bottom w:val="none" w:sz="0" w:space="0" w:color="auto"/>
            <w:right w:val="none" w:sz="0" w:space="0" w:color="auto"/>
          </w:divBdr>
        </w:div>
        <w:div w:id="165751610">
          <w:marLeft w:val="0"/>
          <w:marRight w:val="0"/>
          <w:marTop w:val="0"/>
          <w:marBottom w:val="0"/>
          <w:divBdr>
            <w:top w:val="none" w:sz="0" w:space="0" w:color="auto"/>
            <w:left w:val="none" w:sz="0" w:space="0" w:color="auto"/>
            <w:bottom w:val="none" w:sz="0" w:space="0" w:color="auto"/>
            <w:right w:val="none" w:sz="0" w:space="0" w:color="auto"/>
          </w:divBdr>
        </w:div>
        <w:div w:id="1636328521">
          <w:marLeft w:val="0"/>
          <w:marRight w:val="0"/>
          <w:marTop w:val="0"/>
          <w:marBottom w:val="0"/>
          <w:divBdr>
            <w:top w:val="none" w:sz="0" w:space="0" w:color="auto"/>
            <w:left w:val="none" w:sz="0" w:space="0" w:color="auto"/>
            <w:bottom w:val="none" w:sz="0" w:space="0" w:color="auto"/>
            <w:right w:val="none" w:sz="0" w:space="0" w:color="auto"/>
          </w:divBdr>
        </w:div>
        <w:div w:id="2088846278">
          <w:marLeft w:val="0"/>
          <w:marRight w:val="0"/>
          <w:marTop w:val="0"/>
          <w:marBottom w:val="0"/>
          <w:divBdr>
            <w:top w:val="none" w:sz="0" w:space="0" w:color="auto"/>
            <w:left w:val="none" w:sz="0" w:space="0" w:color="auto"/>
            <w:bottom w:val="none" w:sz="0" w:space="0" w:color="auto"/>
            <w:right w:val="none" w:sz="0" w:space="0" w:color="auto"/>
          </w:divBdr>
        </w:div>
        <w:div w:id="781338732">
          <w:marLeft w:val="0"/>
          <w:marRight w:val="0"/>
          <w:marTop w:val="0"/>
          <w:marBottom w:val="0"/>
          <w:divBdr>
            <w:top w:val="none" w:sz="0" w:space="0" w:color="auto"/>
            <w:left w:val="none" w:sz="0" w:space="0" w:color="auto"/>
            <w:bottom w:val="none" w:sz="0" w:space="0" w:color="auto"/>
            <w:right w:val="none" w:sz="0" w:space="0" w:color="auto"/>
          </w:divBdr>
        </w:div>
        <w:div w:id="2114277041">
          <w:marLeft w:val="0"/>
          <w:marRight w:val="0"/>
          <w:marTop w:val="0"/>
          <w:marBottom w:val="0"/>
          <w:divBdr>
            <w:top w:val="none" w:sz="0" w:space="0" w:color="auto"/>
            <w:left w:val="none" w:sz="0" w:space="0" w:color="auto"/>
            <w:bottom w:val="none" w:sz="0" w:space="0" w:color="auto"/>
            <w:right w:val="none" w:sz="0" w:space="0" w:color="auto"/>
          </w:divBdr>
        </w:div>
        <w:div w:id="119540156">
          <w:marLeft w:val="0"/>
          <w:marRight w:val="0"/>
          <w:marTop w:val="0"/>
          <w:marBottom w:val="0"/>
          <w:divBdr>
            <w:top w:val="none" w:sz="0" w:space="0" w:color="auto"/>
            <w:left w:val="none" w:sz="0" w:space="0" w:color="auto"/>
            <w:bottom w:val="none" w:sz="0" w:space="0" w:color="auto"/>
            <w:right w:val="none" w:sz="0" w:space="0" w:color="auto"/>
          </w:divBdr>
        </w:div>
        <w:div w:id="2007973900">
          <w:marLeft w:val="0"/>
          <w:marRight w:val="0"/>
          <w:marTop w:val="0"/>
          <w:marBottom w:val="0"/>
          <w:divBdr>
            <w:top w:val="none" w:sz="0" w:space="0" w:color="auto"/>
            <w:left w:val="none" w:sz="0" w:space="0" w:color="auto"/>
            <w:bottom w:val="none" w:sz="0" w:space="0" w:color="auto"/>
            <w:right w:val="none" w:sz="0" w:space="0" w:color="auto"/>
          </w:divBdr>
        </w:div>
        <w:div w:id="789589742">
          <w:marLeft w:val="0"/>
          <w:marRight w:val="0"/>
          <w:marTop w:val="0"/>
          <w:marBottom w:val="0"/>
          <w:divBdr>
            <w:top w:val="none" w:sz="0" w:space="0" w:color="auto"/>
            <w:left w:val="none" w:sz="0" w:space="0" w:color="auto"/>
            <w:bottom w:val="none" w:sz="0" w:space="0" w:color="auto"/>
            <w:right w:val="none" w:sz="0" w:space="0" w:color="auto"/>
          </w:divBdr>
        </w:div>
        <w:div w:id="34279191">
          <w:marLeft w:val="0"/>
          <w:marRight w:val="0"/>
          <w:marTop w:val="0"/>
          <w:marBottom w:val="0"/>
          <w:divBdr>
            <w:top w:val="none" w:sz="0" w:space="0" w:color="auto"/>
            <w:left w:val="none" w:sz="0" w:space="0" w:color="auto"/>
            <w:bottom w:val="none" w:sz="0" w:space="0" w:color="auto"/>
            <w:right w:val="none" w:sz="0" w:space="0" w:color="auto"/>
          </w:divBdr>
        </w:div>
        <w:div w:id="1894852106">
          <w:marLeft w:val="0"/>
          <w:marRight w:val="0"/>
          <w:marTop w:val="0"/>
          <w:marBottom w:val="0"/>
          <w:divBdr>
            <w:top w:val="none" w:sz="0" w:space="0" w:color="auto"/>
            <w:left w:val="none" w:sz="0" w:space="0" w:color="auto"/>
            <w:bottom w:val="none" w:sz="0" w:space="0" w:color="auto"/>
            <w:right w:val="none" w:sz="0" w:space="0" w:color="auto"/>
          </w:divBdr>
        </w:div>
      </w:divsChild>
    </w:div>
    <w:div w:id="1777022922">
      <w:bodyDiv w:val="1"/>
      <w:marLeft w:val="0"/>
      <w:marRight w:val="0"/>
      <w:marTop w:val="0"/>
      <w:marBottom w:val="0"/>
      <w:divBdr>
        <w:top w:val="none" w:sz="0" w:space="0" w:color="auto"/>
        <w:left w:val="none" w:sz="0" w:space="0" w:color="auto"/>
        <w:bottom w:val="none" w:sz="0" w:space="0" w:color="auto"/>
        <w:right w:val="none" w:sz="0" w:space="0" w:color="auto"/>
      </w:divBdr>
      <w:divsChild>
        <w:div w:id="1114056141">
          <w:marLeft w:val="0"/>
          <w:marRight w:val="0"/>
          <w:marTop w:val="0"/>
          <w:marBottom w:val="0"/>
          <w:divBdr>
            <w:top w:val="none" w:sz="0" w:space="0" w:color="auto"/>
            <w:left w:val="none" w:sz="0" w:space="0" w:color="auto"/>
            <w:bottom w:val="none" w:sz="0" w:space="0" w:color="auto"/>
            <w:right w:val="none" w:sz="0" w:space="0" w:color="auto"/>
          </w:divBdr>
        </w:div>
        <w:div w:id="124206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discord.com/" TargetMode="External"/><Relationship Id="rId2" Type="http://schemas.openxmlformats.org/officeDocument/2006/relationships/customXml" Target="../customXml/item2.xml"/><Relationship Id="rId16" Type="http://schemas.openxmlformats.org/officeDocument/2006/relationships/hyperlink" Target="https://discor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rfc-editor.org/rfc/pdfrfc/rfc8259.txt.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ELL_D\ThinkPad_D\&#1040;&#1081;-&#1058;&#1077;&#1082;&#1086;\&#1064;&#1072;&#1073;&#1083;&#1086;&#1085;%20&#1076;&#1086;&#1082;&#1091;&#1084;&#1077;&#1085;&#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0994F46662784F8875852142272133" ma:contentTypeVersion="0" ma:contentTypeDescription="Создание документа." ma:contentTypeScope="" ma:versionID="36d40d3364f838e3eae2b5bff130c02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551051-056A-49B0-A682-8D96447D0C43}">
  <ds:schemaRefs>
    <ds:schemaRef ds:uri="http://schemas.microsoft.com/sharepoint/v3/contenttype/forms"/>
  </ds:schemaRefs>
</ds:datastoreItem>
</file>

<file path=customXml/itemProps2.xml><?xml version="1.0" encoding="utf-8"?>
<ds:datastoreItem xmlns:ds="http://schemas.openxmlformats.org/officeDocument/2006/customXml" ds:itemID="{D4954A18-9DAB-4E05-8674-FB600D5B1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1A53C-5262-4DCD-ABD7-C4756FAC7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953FE6-B9C9-47A6-9A67-E1FD98E1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документа.dotx</Template>
  <TotalTime>1</TotalTime>
  <Pages>15</Pages>
  <Words>3750</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AIS-1</dc:creator>
  <cp:lastModifiedBy>AIS-1</cp:lastModifiedBy>
  <cp:revision>2</cp:revision>
  <cp:lastPrinted>2005-11-10T08:56:00Z</cp:lastPrinted>
  <dcterms:created xsi:type="dcterms:W3CDTF">2022-01-13T04:25:00Z</dcterms:created>
  <dcterms:modified xsi:type="dcterms:W3CDTF">2022-01-13T04:25:00Z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0x0101002B0994F46662784F8875852142272133</vt:lpwstr>
  </property>
</Properties>
</file>