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1" w:rsidRPr="00692578" w:rsidRDefault="008E1CB1">
      <w:pPr>
        <w:spacing w:line="1" w:lineRule="exact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2591D" w:rsidRPr="002C5F26" w:rsidTr="00BD1BE3">
        <w:tc>
          <w:tcPr>
            <w:tcW w:w="9464" w:type="dxa"/>
            <w:shd w:val="clear" w:color="auto" w:fill="auto"/>
          </w:tcPr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</w:t>
            </w:r>
            <w:r w:rsidR="00823CA5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C2591D" w:rsidRPr="00461F5B" w:rsidTr="0099449B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A16678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proofErr w:type="gramStart"/>
                  <w:r w:rsidR="00FF2B7E">
                    <w:rPr>
                      <w:sz w:val="24"/>
                      <w:szCs w:val="24"/>
                    </w:rPr>
                    <w:t>02</w:t>
                  </w:r>
                  <w:r w:rsidRPr="00461F5B">
                    <w:rPr>
                      <w:sz w:val="24"/>
                      <w:szCs w:val="24"/>
                    </w:rPr>
                    <w:t>»</w:t>
                  </w:r>
                  <w:r w:rsidR="00FF2B7E">
                    <w:rPr>
                      <w:sz w:val="24"/>
                      <w:szCs w:val="24"/>
                    </w:rPr>
                    <w:t>октября</w:t>
                  </w:r>
                  <w:proofErr w:type="gramEnd"/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BD1BE3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881EB2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881EB2">
              <w:rPr>
                <w:sz w:val="24"/>
                <w:szCs w:val="24"/>
                <w:lang w:eastAsia="ar-SA"/>
              </w:rPr>
              <w:t>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 w:rsidR="00881EB2" w:rsidRPr="00881EB2">
              <w:rPr>
                <w:sz w:val="24"/>
                <w:szCs w:val="24"/>
                <w:lang w:eastAsia="ar-SA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  <w:lang w:eastAsia="ar-SA"/>
              </w:rPr>
              <w:t xml:space="preserve">, </w:t>
            </w:r>
            <w:r w:rsidR="00881EB2" w:rsidRPr="00881EB2">
              <w:rPr>
                <w:sz w:val="24"/>
                <w:szCs w:val="24"/>
                <w:lang w:eastAsia="ar-SA"/>
              </w:rPr>
              <w:t>действующего на основании Устава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:rsidR="00C2591D" w:rsidRPr="0010788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A32009">
              <w:rPr>
                <w:sz w:val="24"/>
                <w:szCs w:val="24"/>
              </w:rPr>
              <w:t xml:space="preserve">72 </w:t>
            </w:r>
            <w:r w:rsidRPr="002C5F26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:rsidR="00C2591D" w:rsidRPr="00FF2B7E" w:rsidRDefault="00C2591D" w:rsidP="00FF2B7E">
            <w:pPr>
              <w:shd w:val="clear" w:color="auto" w:fill="FFFFFF"/>
              <w:ind w:right="510" w:firstLine="527"/>
              <w:contextualSpacing/>
              <w:jc w:val="both"/>
              <w:rPr>
                <w:sz w:val="22"/>
                <w:szCs w:val="22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</w:t>
            </w:r>
            <w:r w:rsidRPr="00FF2B7E">
              <w:rPr>
                <w:sz w:val="22"/>
                <w:szCs w:val="22"/>
              </w:rPr>
              <w:t xml:space="preserve"> </w:t>
            </w:r>
            <w:bookmarkStart w:id="1" w:name="_Hlk93562848"/>
            <w:r w:rsidR="00FF2B7E" w:rsidRPr="00FF2B7E">
              <w:rPr>
                <w:sz w:val="22"/>
                <w:szCs w:val="22"/>
              </w:rPr>
              <w:t xml:space="preserve">«Психолого-педагогическое сопровождение детей с расстройством аутистического спектра (РАС) в условиях современного </w:t>
            </w:r>
            <w:proofErr w:type="spellStart"/>
            <w:proofErr w:type="gramStart"/>
            <w:r w:rsidR="00FF2B7E" w:rsidRPr="00FF2B7E">
              <w:rPr>
                <w:sz w:val="22"/>
                <w:szCs w:val="22"/>
              </w:rPr>
              <w:t>образования»</w:t>
            </w:r>
            <w:bookmarkEnd w:id="1"/>
            <w:r w:rsidRPr="0022456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2456E">
              <w:rPr>
                <w:sz w:val="24"/>
                <w:szCs w:val="24"/>
              </w:rPr>
              <w:t xml:space="preserve"> объеме </w:t>
            </w:r>
            <w:r w:rsidR="00FF2B7E">
              <w:rPr>
                <w:sz w:val="24"/>
                <w:szCs w:val="24"/>
              </w:rPr>
              <w:t>72</w:t>
            </w:r>
            <w:r w:rsidRPr="0022456E">
              <w:rPr>
                <w:sz w:val="24"/>
                <w:szCs w:val="24"/>
              </w:rPr>
              <w:t xml:space="preserve"> академических часов, </w:t>
            </w:r>
          </w:p>
          <w:p w:rsidR="00C2591D" w:rsidRPr="002C5F26" w:rsidRDefault="00C2591D" w:rsidP="002A3761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Список слушателей (Приложение №1) является неотъемлемой частью настоящего договора.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FF2B7E">
              <w:rPr>
                <w:sz w:val="24"/>
                <w:szCs w:val="24"/>
              </w:rPr>
              <w:t>02</w:t>
            </w:r>
            <w:r w:rsidRPr="002C5F26">
              <w:rPr>
                <w:sz w:val="24"/>
                <w:szCs w:val="24"/>
              </w:rPr>
              <w:t xml:space="preserve">» </w:t>
            </w:r>
            <w:r w:rsidR="00FF2B7E">
              <w:rPr>
                <w:sz w:val="24"/>
                <w:szCs w:val="24"/>
              </w:rPr>
              <w:t>октября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по «</w:t>
            </w:r>
            <w:proofErr w:type="gramStart"/>
            <w:r w:rsidR="000E205C">
              <w:rPr>
                <w:sz w:val="24"/>
                <w:szCs w:val="24"/>
              </w:rPr>
              <w:t>1</w:t>
            </w:r>
            <w:r w:rsidR="00FF2B7E">
              <w:rPr>
                <w:sz w:val="24"/>
                <w:szCs w:val="24"/>
              </w:rPr>
              <w:t>2</w:t>
            </w:r>
            <w:r w:rsidRPr="002C5F26">
              <w:rPr>
                <w:sz w:val="24"/>
                <w:szCs w:val="24"/>
              </w:rPr>
              <w:t>»</w:t>
            </w:r>
            <w:r w:rsidR="00FF2B7E">
              <w:rPr>
                <w:sz w:val="24"/>
                <w:szCs w:val="24"/>
              </w:rPr>
              <w:t>октября</w:t>
            </w:r>
            <w:proofErr w:type="gramEnd"/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обучения </w:t>
            </w:r>
            <w:r w:rsidR="00881EB2" w:rsidRPr="00881EB2">
              <w:rPr>
                <w:sz w:val="24"/>
                <w:szCs w:val="24"/>
              </w:rPr>
              <w:t>очно-заочн</w:t>
            </w:r>
            <w:r w:rsidR="00881EB2">
              <w:rPr>
                <w:sz w:val="24"/>
                <w:szCs w:val="24"/>
              </w:rPr>
              <w:t>ая</w:t>
            </w:r>
            <w:r w:rsidR="00881EB2" w:rsidRPr="00881EB2">
              <w:rPr>
                <w:sz w:val="24"/>
                <w:szCs w:val="24"/>
              </w:rPr>
              <w:t>, с применением дистанционных образовательных технологий.</w:t>
            </w:r>
          </w:p>
          <w:p w:rsidR="002A3761" w:rsidRDefault="00C2591D" w:rsidP="002A3761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</w:t>
            </w:r>
            <w:r w:rsidR="00881EB2">
              <w:rPr>
                <w:sz w:val="24"/>
                <w:szCs w:val="24"/>
              </w:rPr>
              <w:t xml:space="preserve">: </w:t>
            </w:r>
            <w:r w:rsidR="00881EB2" w:rsidRPr="00881EB2">
              <w:rPr>
                <w:sz w:val="24"/>
                <w:szCs w:val="24"/>
              </w:rPr>
              <w:t>Краснодарский край, г. Краснодар</w:t>
            </w:r>
            <w:r w:rsidR="00881EB2">
              <w:rPr>
                <w:sz w:val="24"/>
                <w:szCs w:val="24"/>
              </w:rPr>
              <w:t>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C2591D" w:rsidRPr="005021B4" w:rsidRDefault="00C2591D" w:rsidP="002A3761">
            <w:pPr>
              <w:pStyle w:val="af2"/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C2591D" w:rsidRPr="002C5F26" w:rsidRDefault="00C2591D" w:rsidP="002C5F26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 xml:space="preserve">. № 273-ФЗ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 Слушатель также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 w:rsidR="0099449B" w:rsidRPr="002C5F26">
              <w:rPr>
                <w:sz w:val="24"/>
                <w:szCs w:val="24"/>
              </w:rPr>
              <w:t>з</w:t>
            </w:r>
            <w:r w:rsidRPr="002C5F26">
              <w:rPr>
                <w:sz w:val="24"/>
                <w:szCs w:val="24"/>
              </w:rPr>
              <w:t xml:space="preserve">аконом Российской Федерации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 защите прав потребителей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и Федеральным законом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2591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10788D" w:rsidRPr="0010788D" w:rsidRDefault="0010788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FF2B7E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FF2B7E">
              <w:rPr>
                <w:sz w:val="24"/>
                <w:szCs w:val="24"/>
              </w:rPr>
              <w:t>шесть тысяч четыреста</w:t>
            </w:r>
            <w:r w:rsidR="00F90182">
              <w:rPr>
                <w:sz w:val="24"/>
                <w:szCs w:val="24"/>
              </w:rPr>
              <w:t xml:space="preserve">) </w:t>
            </w:r>
            <w:r w:rsidRPr="002C5F26">
              <w:rPr>
                <w:sz w:val="24"/>
                <w:szCs w:val="24"/>
              </w:rPr>
              <w:t xml:space="preserve">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>(_______________________) рублей, ___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:rsidR="00C2591D" w:rsidRPr="002C5F26" w:rsidRDefault="00C2591D" w:rsidP="002C5F2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Заказчик обязуется произвести Исполнителю оплату</w:t>
            </w:r>
            <w:r w:rsidR="00BD1BE3">
              <w:rPr>
                <w:sz w:val="24"/>
                <w:szCs w:val="24"/>
              </w:rPr>
              <w:t xml:space="preserve"> в течение 5 (пяти) рабочих дней</w:t>
            </w:r>
            <w:r w:rsidR="00CE7075">
              <w:rPr>
                <w:sz w:val="24"/>
                <w:szCs w:val="24"/>
              </w:rPr>
              <w:t xml:space="preserve">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C2591D" w:rsidRPr="0010788D" w:rsidRDefault="00C2591D" w:rsidP="002C5F26">
            <w:pPr>
              <w:jc w:val="both"/>
              <w:rPr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</w:t>
            </w:r>
            <w:r w:rsidRPr="00024851">
              <w:lastRenderedPageBreak/>
              <w:t xml:space="preserve">услуг, подписанным Сторонами. 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C2591D" w:rsidRPr="0010788D" w:rsidRDefault="00C2591D" w:rsidP="002C5F26">
            <w:pPr>
              <w:jc w:val="both"/>
              <w:rPr>
                <w:b/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C2591D" w:rsidRPr="0010788D" w:rsidRDefault="00C2591D" w:rsidP="002C5F26">
            <w:pPr>
              <w:jc w:val="both"/>
              <w:rPr>
                <w:sz w:val="10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C2591D" w:rsidRPr="0010788D" w:rsidRDefault="00C2591D" w:rsidP="002C5F26">
            <w:pPr>
              <w:ind w:right="-625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C2591D" w:rsidRPr="0010788D" w:rsidRDefault="00C2591D" w:rsidP="002C5F26">
            <w:pPr>
              <w:pStyle w:val="af2"/>
              <w:ind w:left="1211"/>
              <w:rPr>
                <w:b/>
                <w:sz w:val="10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C2591D" w:rsidRPr="0010788D" w:rsidRDefault="00C2591D" w:rsidP="002C5F26">
            <w:pPr>
              <w:jc w:val="both"/>
              <w:rPr>
                <w:b/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 w:rsidR="0099449B" w:rsidRPr="002C5F26">
              <w:rPr>
                <w:sz w:val="24"/>
                <w:szCs w:val="24"/>
              </w:rPr>
              <w:t>и</w:t>
            </w:r>
            <w:r w:rsidRPr="002C5F26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C2591D" w:rsidRPr="0010788D" w:rsidRDefault="00C2591D" w:rsidP="002C5F26">
            <w:pPr>
              <w:jc w:val="both"/>
              <w:rPr>
                <w:sz w:val="12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12. Реквизиты Сторон</w:t>
            </w:r>
          </w:p>
          <w:tbl>
            <w:tblPr>
              <w:tblW w:w="9356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4394"/>
            </w:tblGrid>
            <w:tr w:rsidR="00C2591D" w:rsidRPr="00461F5B" w:rsidTr="0010788D">
              <w:tc>
                <w:tcPr>
                  <w:tcW w:w="4962" w:type="dxa"/>
                </w:tcPr>
                <w:p w:rsidR="00C2591D" w:rsidRPr="00CB300D" w:rsidRDefault="00C2591D" w:rsidP="00C2591D">
                  <w:pPr>
                    <w:pStyle w:val="af1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C2591D" w:rsidRPr="00025622" w:rsidRDefault="00C2591D" w:rsidP="00C2591D">
                  <w:pPr>
                    <w:pStyle w:val="af1"/>
                  </w:pPr>
                </w:p>
              </w:tc>
              <w:tc>
                <w:tcPr>
                  <w:tcW w:w="4394" w:type="dxa"/>
                </w:tcPr>
                <w:p w:rsidR="00C2591D" w:rsidRPr="00461F5B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r w:rsidRPr="00025622">
                    <w:t>Юридический (фактический) адрес:</w:t>
                  </w:r>
                </w:p>
                <w:p w:rsidR="00C2591D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512149">
                    <w:rPr>
                      <w:bCs/>
                      <w:sz w:val="24"/>
                      <w:szCs w:val="24"/>
                    </w:rPr>
                    <w:t>Сормовская</w:t>
                  </w:r>
                  <w:proofErr w:type="spellEnd"/>
                  <w:r w:rsidRPr="00512149">
                    <w:rPr>
                      <w:bCs/>
                      <w:sz w:val="24"/>
                      <w:szCs w:val="24"/>
                    </w:rPr>
                    <w:t>, 167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C2591D" w:rsidRPr="00512149" w:rsidRDefault="00C2591D" w:rsidP="0099449B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10788D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по Краснодарскому краю г. Краснодар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8" w:history="1">
                    <w:r w:rsidRPr="00512149">
                      <w:rPr>
                        <w:rStyle w:val="af0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 w:rsidR="00CE7075">
                    <w:rPr>
                      <w:bCs/>
                      <w:sz w:val="24"/>
                      <w:szCs w:val="24"/>
                    </w:rPr>
                    <w:t>203-53-01</w:t>
                  </w:r>
                  <w:r w:rsidRPr="0051214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591D" w:rsidRPr="00512149" w:rsidRDefault="00CE7075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203-55-81</w:t>
                  </w:r>
                  <w:r w:rsidR="00C2591D" w:rsidRPr="00512149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C2591D" w:rsidRDefault="00C2591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10788D" w:rsidRPr="0010788D" w:rsidRDefault="0010788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AF24F2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</w:t>
                  </w:r>
                  <w:r w:rsidR="00823CA5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CB300D" w:rsidRDefault="00C2591D" w:rsidP="00C2591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9449B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:rsidR="008335E0" w:rsidRDefault="008335E0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FF2B7E">
              <w:rPr>
                <w:sz w:val="24"/>
                <w:szCs w:val="24"/>
              </w:rPr>
              <w:t>02</w:t>
            </w:r>
            <w:r w:rsidRPr="002C5F26">
              <w:rPr>
                <w:sz w:val="24"/>
                <w:szCs w:val="24"/>
              </w:rPr>
              <w:t xml:space="preserve">» </w:t>
            </w:r>
            <w:r w:rsidR="00FF2B7E">
              <w:rPr>
                <w:sz w:val="24"/>
                <w:szCs w:val="24"/>
              </w:rPr>
              <w:t>октября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10788D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 №_________</w:t>
            </w:r>
            <w:r w:rsidR="0010788D">
              <w:rPr>
                <w:sz w:val="24"/>
                <w:szCs w:val="24"/>
              </w:rPr>
              <w:t>___</w:t>
            </w:r>
            <w:r w:rsidR="00823CA5">
              <w:rPr>
                <w:sz w:val="24"/>
                <w:szCs w:val="24"/>
              </w:rPr>
              <w:t>______</w:t>
            </w:r>
            <w:r w:rsidRPr="002C5F26">
              <w:rPr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C2591D" w:rsidRPr="00461F5B" w:rsidTr="0099449B">
              <w:tc>
                <w:tcPr>
                  <w:tcW w:w="4503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C2591D" w:rsidRPr="00461F5B" w:rsidTr="0099449B">
              <w:tc>
                <w:tcPr>
                  <w:tcW w:w="4503" w:type="dxa"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2591D" w:rsidRPr="00025622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823CA5">
                    <w:t xml:space="preserve"> </w:t>
                  </w:r>
                  <w:r w:rsidR="00823CA5" w:rsidRPr="00823CA5">
                    <w:rPr>
                      <w:sz w:val="24"/>
                      <w:szCs w:val="24"/>
                    </w:rPr>
                    <w:t xml:space="preserve">Т.А. Гайдук 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F97A92" w:rsidRDefault="00C2591D" w:rsidP="00C2591D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C2591D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10788D" w:rsidRDefault="0010788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0E205C" w:rsidRPr="002C5F26" w:rsidRDefault="000E205C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suppressAutoHyphens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</w:t>
            </w:r>
            <w:r w:rsidR="00C35E4E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_____ от «</w:t>
            </w:r>
            <w:r w:rsidR="00FF2B7E">
              <w:rPr>
                <w:b/>
                <w:sz w:val="24"/>
                <w:szCs w:val="24"/>
              </w:rPr>
              <w:t>02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FF2B7E">
              <w:rPr>
                <w:b/>
                <w:sz w:val="24"/>
                <w:szCs w:val="24"/>
              </w:rPr>
              <w:t>октября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 w:rsidR="00881EB2">
              <w:rPr>
                <w:b/>
                <w:sz w:val="24"/>
                <w:szCs w:val="24"/>
              </w:rPr>
              <w:t>23</w:t>
            </w:r>
            <w:r w:rsidRPr="002C5F26">
              <w:rPr>
                <w:b/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</w:t>
            </w:r>
            <w:r w:rsidR="00B265D1">
              <w:rPr>
                <w:sz w:val="24"/>
                <w:szCs w:val="24"/>
              </w:rPr>
              <w:t>. Краснодар</w:t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  <w:t xml:space="preserve">           </w:t>
            </w:r>
            <w:r w:rsidRPr="002C5F26">
              <w:rPr>
                <w:sz w:val="24"/>
                <w:szCs w:val="24"/>
              </w:rPr>
              <w:t xml:space="preserve">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A32009">
              <w:rPr>
                <w:sz w:val="24"/>
                <w:szCs w:val="24"/>
              </w:rPr>
              <w:t>12</w:t>
            </w:r>
            <w:r w:rsidRPr="002C5F26">
              <w:rPr>
                <w:sz w:val="24"/>
                <w:szCs w:val="24"/>
              </w:rPr>
              <w:t xml:space="preserve">» </w:t>
            </w:r>
            <w:r w:rsidR="00FF2B7E">
              <w:rPr>
                <w:sz w:val="24"/>
                <w:szCs w:val="24"/>
              </w:rPr>
              <w:t>октября</w:t>
            </w:r>
            <w:r w:rsidRPr="002C5F26">
              <w:rPr>
                <w:sz w:val="24"/>
                <w:szCs w:val="24"/>
              </w:rPr>
              <w:t xml:space="preserve"> 202</w:t>
            </w:r>
            <w:r w:rsidR="00CE7075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Cs w:val="24"/>
              </w:rPr>
            </w:pPr>
          </w:p>
          <w:p w:rsidR="00C2591D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 w:rsidR="0099449B"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 w:rsidR="0099449B">
              <w:t>министерства образования, науки и молодежной политики Краснодарского края</w:t>
            </w:r>
            <w:r w:rsidR="0099449B" w:rsidRPr="00835177">
              <w:t xml:space="preserve"> от </w:t>
            </w:r>
            <w:r w:rsidR="0099449B">
              <w:t>18</w:t>
            </w:r>
            <w:r w:rsidR="0099449B" w:rsidRPr="00BD7F4A">
              <w:t>.</w:t>
            </w:r>
            <w:r w:rsidR="0099449B">
              <w:t>10.2021</w:t>
            </w:r>
            <w:r w:rsidR="0099449B" w:rsidRPr="00BD7F4A">
              <w:t xml:space="preserve"> № </w:t>
            </w:r>
            <w:r w:rsidR="0099449B"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881EB2" w:rsidRPr="00881EB2">
              <w:t>ректора Гайдук Татьяны Алексеевны, действующего на Устава с другой стороны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C2591D" w:rsidRPr="00970F54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</w:p>
          <w:p w:rsidR="00C2591D" w:rsidRPr="00FF2B7E" w:rsidRDefault="00C2591D" w:rsidP="00FF2B7E">
            <w:pPr>
              <w:shd w:val="clear" w:color="auto" w:fill="FFFFFF"/>
              <w:ind w:right="510" w:firstLine="527"/>
              <w:contextualSpacing/>
              <w:jc w:val="both"/>
              <w:rPr>
                <w:sz w:val="28"/>
                <w:szCs w:val="28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FF2B7E" w:rsidRPr="00FF2B7E">
              <w:rPr>
                <w:sz w:val="24"/>
                <w:szCs w:val="24"/>
              </w:rPr>
              <w:t>«Психолого-педагогическое сопровождение детей с расстройством аутистического спектра (РАС) в условиях современного образования»</w:t>
            </w:r>
            <w:r w:rsidR="00FF2B7E">
              <w:rPr>
                <w:sz w:val="28"/>
                <w:szCs w:val="28"/>
              </w:rPr>
              <w:t xml:space="preserve"> </w:t>
            </w:r>
            <w:r w:rsidRPr="00B265D1">
              <w:rPr>
                <w:sz w:val="24"/>
                <w:szCs w:val="24"/>
              </w:rPr>
              <w:t xml:space="preserve">в объеме </w:t>
            </w:r>
            <w:r w:rsidR="00FF2B7E">
              <w:rPr>
                <w:b/>
                <w:sz w:val="24"/>
                <w:szCs w:val="24"/>
              </w:rPr>
              <w:t>72</w:t>
            </w:r>
            <w:r w:rsidRPr="00B265D1">
              <w:rPr>
                <w:sz w:val="24"/>
                <w:szCs w:val="24"/>
              </w:rPr>
              <w:t xml:space="preserve"> академических часов, </w:t>
            </w:r>
            <w:r w:rsidRPr="00B265D1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FF2B7E">
              <w:rPr>
                <w:bCs/>
                <w:sz w:val="24"/>
                <w:szCs w:val="24"/>
                <w:lang w:eastAsia="ar-SA"/>
              </w:rPr>
              <w:t>02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FF2B7E">
              <w:rPr>
                <w:bCs/>
                <w:sz w:val="24"/>
                <w:szCs w:val="24"/>
                <w:lang w:eastAsia="ar-SA"/>
              </w:rPr>
              <w:t>октября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 w:rsidR="000E205C">
              <w:rPr>
                <w:bCs/>
                <w:sz w:val="24"/>
                <w:szCs w:val="24"/>
                <w:lang w:eastAsia="ar-SA"/>
              </w:rPr>
              <w:t>1</w:t>
            </w:r>
            <w:r w:rsidR="00FF2B7E">
              <w:rPr>
                <w:bCs/>
                <w:sz w:val="24"/>
                <w:szCs w:val="24"/>
                <w:lang w:eastAsia="ar-SA"/>
              </w:rPr>
              <w:t>2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FF2B7E">
              <w:rPr>
                <w:bCs/>
                <w:sz w:val="24"/>
                <w:szCs w:val="24"/>
                <w:lang w:eastAsia="ar-SA"/>
              </w:rPr>
              <w:t>октября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г., в 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очно</w:t>
            </w:r>
            <w:r w:rsidR="00C35E4E" w:rsidRPr="00B265D1">
              <w:rPr>
                <w:bCs/>
                <w:i/>
                <w:sz w:val="24"/>
                <w:szCs w:val="24"/>
                <w:lang w:eastAsia="ar-SA"/>
              </w:rPr>
              <w:t>-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заочной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форме </w:t>
            </w:r>
            <w:r w:rsidR="00F34A64" w:rsidRPr="00B265D1">
              <w:rPr>
                <w:bCs/>
                <w:sz w:val="24"/>
                <w:szCs w:val="24"/>
                <w:lang w:eastAsia="ar-SA"/>
              </w:rPr>
              <w:t xml:space="preserve">с применением дистанционных образовательных технологий </w:t>
            </w:r>
            <w:r w:rsidRPr="00B265D1">
              <w:rPr>
                <w:bCs/>
                <w:sz w:val="24"/>
                <w:szCs w:val="24"/>
                <w:lang w:eastAsia="ar-SA"/>
              </w:rPr>
              <w:t>по Договору от «</w:t>
            </w:r>
            <w:r w:rsidR="00FF2B7E">
              <w:rPr>
                <w:bCs/>
                <w:sz w:val="24"/>
                <w:szCs w:val="24"/>
                <w:lang w:eastAsia="ar-SA"/>
              </w:rPr>
              <w:t>02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FF2B7E">
              <w:rPr>
                <w:bCs/>
                <w:sz w:val="24"/>
                <w:szCs w:val="24"/>
                <w:lang w:eastAsia="ar-SA"/>
              </w:rPr>
              <w:t>октября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B265D1">
              <w:rPr>
                <w:bCs/>
                <w:sz w:val="24"/>
                <w:szCs w:val="24"/>
                <w:lang w:eastAsia="ar-SA"/>
              </w:rPr>
              <w:t>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года №_</w:t>
            </w:r>
            <w:r w:rsidR="00C35E4E" w:rsidRPr="00B265D1">
              <w:rPr>
                <w:bCs/>
                <w:sz w:val="24"/>
                <w:szCs w:val="24"/>
                <w:lang w:eastAsia="ar-SA"/>
              </w:rPr>
              <w:t>_______________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___ с участием ____ Слушателей.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</w:t>
            </w:r>
            <w:proofErr w:type="gramStart"/>
            <w:r w:rsidRPr="002C5F26">
              <w:rPr>
                <w:bCs/>
                <w:sz w:val="24"/>
                <w:szCs w:val="24"/>
                <w:lang w:eastAsia="ar-SA"/>
              </w:rPr>
              <w:t>согласно учебного плана</w:t>
            </w:r>
            <w:proofErr w:type="gramEnd"/>
            <w:r w:rsidRPr="002C5F26">
              <w:rPr>
                <w:bCs/>
                <w:sz w:val="24"/>
                <w:szCs w:val="24"/>
                <w:lang w:eastAsia="ar-SA"/>
              </w:rPr>
              <w:t xml:space="preserve">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C2591D" w:rsidRPr="002C5F26" w:rsidRDefault="00C2591D" w:rsidP="002C5F26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FF2B7E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:rsidR="00C2591D" w:rsidRPr="00746305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C2591D" w:rsidRPr="00461F5B" w:rsidTr="0099449B">
              <w:tc>
                <w:tcPr>
                  <w:tcW w:w="4962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8F5A73" w:rsidRPr="008F5A73">
                    <w:rPr>
                      <w:sz w:val="24"/>
                      <w:szCs w:val="24"/>
                    </w:rPr>
                    <w:t>Т.А. Гайдук</w:t>
                  </w:r>
                </w:p>
                <w:p w:rsidR="00C2591D" w:rsidRPr="00FE3781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C2591D" w:rsidRPr="002C5F26" w:rsidRDefault="00C2591D" w:rsidP="0099449B">
            <w:pPr>
              <w:rPr>
                <w:b/>
                <w:sz w:val="28"/>
                <w:szCs w:val="28"/>
              </w:rPr>
            </w:pPr>
          </w:p>
        </w:tc>
      </w:tr>
    </w:tbl>
    <w:p w:rsidR="00C2591D" w:rsidRPr="00C2591D" w:rsidRDefault="00C2591D" w:rsidP="00C2591D">
      <w:pPr>
        <w:jc w:val="center"/>
        <w:rPr>
          <w:b/>
          <w:sz w:val="28"/>
          <w:szCs w:val="28"/>
        </w:rPr>
      </w:pPr>
    </w:p>
    <w:p w:rsidR="00C2591D" w:rsidRPr="00EC480F" w:rsidRDefault="00C2591D" w:rsidP="00C2591D">
      <w:pPr>
        <w:jc w:val="center"/>
        <w:rPr>
          <w:b/>
          <w:sz w:val="28"/>
          <w:szCs w:val="28"/>
        </w:rPr>
      </w:pPr>
    </w:p>
    <w:p w:rsidR="00C2591D" w:rsidRDefault="00C2591D" w:rsidP="00C2591D">
      <w:pPr>
        <w:pStyle w:val="af1"/>
        <w:ind w:left="5670"/>
        <w:jc w:val="center"/>
        <w:rPr>
          <w:sz w:val="28"/>
          <w:szCs w:val="28"/>
        </w:rPr>
      </w:pPr>
    </w:p>
    <w:p w:rsidR="00B158D0" w:rsidRPr="005B0623" w:rsidRDefault="00B158D0" w:rsidP="00C2591D">
      <w:pPr>
        <w:pStyle w:val="af1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C63" w:rsidRPr="002C5F26" w:rsidTr="00A01B41">
        <w:tc>
          <w:tcPr>
            <w:tcW w:w="9606" w:type="dxa"/>
            <w:shd w:val="clear" w:color="auto" w:fill="auto"/>
          </w:tcPr>
          <w:p w:rsidR="008335E0" w:rsidRDefault="00F11E64" w:rsidP="002C5F2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10788D" w:rsidRDefault="0010788D" w:rsidP="002C5F26">
            <w:pPr>
              <w:jc w:val="center"/>
              <w:rPr>
                <w:b/>
                <w:bCs/>
              </w:rPr>
            </w:pPr>
          </w:p>
          <w:p w:rsidR="004D3F45" w:rsidRDefault="004D3F45" w:rsidP="002C5F26">
            <w:pPr>
              <w:jc w:val="center"/>
              <w:rPr>
                <w:b/>
                <w:bCs/>
              </w:rPr>
            </w:pP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Контракт                       </w:t>
            </w: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:rsidR="008C3C63" w:rsidRPr="002C5F26" w:rsidRDefault="008C3C63" w:rsidP="002C5F26">
            <w:pPr>
              <w:jc w:val="both"/>
              <w:rPr>
                <w:sz w:val="6"/>
              </w:rPr>
            </w:pPr>
          </w:p>
          <w:p w:rsidR="008C3C63" w:rsidRPr="00CF051E" w:rsidRDefault="008C3C63" w:rsidP="002C5F26">
            <w:pPr>
              <w:jc w:val="both"/>
            </w:pPr>
            <w:r w:rsidRPr="00CF051E">
              <w:t>г. Краснодар</w:t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  <w:t xml:space="preserve">                 </w:t>
            </w:r>
            <w:r>
              <w:tab/>
            </w:r>
            <w:proofErr w:type="gramStart"/>
            <w:r>
              <w:tab/>
            </w:r>
            <w:r w:rsidRPr="00CF051E">
              <w:t>«</w:t>
            </w:r>
            <w:r w:rsidR="004D3F45">
              <w:t xml:space="preserve"> </w:t>
            </w:r>
            <w:r w:rsidR="00FF2B7E">
              <w:t>02</w:t>
            </w:r>
            <w:proofErr w:type="gramEnd"/>
            <w:r w:rsidRPr="00CF051E">
              <w:t xml:space="preserve">» </w:t>
            </w:r>
            <w:r w:rsidR="00FF2B7E">
              <w:t>октября</w:t>
            </w:r>
            <w:r w:rsidR="00B158D0">
              <w:t xml:space="preserve"> </w:t>
            </w:r>
            <w:r w:rsidRPr="00CF051E">
              <w:t xml:space="preserve"> 20</w:t>
            </w:r>
            <w:r w:rsidR="0010788D">
              <w:t>23</w:t>
            </w:r>
            <w:r w:rsidRPr="00CF051E">
              <w:t xml:space="preserve"> г.</w:t>
            </w:r>
          </w:p>
          <w:p w:rsidR="008C3C63" w:rsidRPr="002C5F26" w:rsidRDefault="008C3C63" w:rsidP="002C5F26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2C5F26">
              <w:rPr>
                <w:color w:val="1D1B11"/>
              </w:rPr>
              <w:t xml:space="preserve">, </w:t>
            </w:r>
            <w:r w:rsidRPr="00770A36">
              <w:t xml:space="preserve">имеющее лицензию </w:t>
            </w:r>
            <w:r>
              <w:t>министерства образования, науки и молодежной политики Краснодарского края</w:t>
            </w:r>
            <w:r w:rsidRPr="00770A36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10157,</w:t>
            </w:r>
            <w:r w:rsidRPr="00770A36">
              <w:t xml:space="preserve"> именуемое в дальнейшем «Исполнитель», в лице </w:t>
            </w:r>
            <w:r w:rsidR="00B45522" w:rsidRPr="00B45522">
              <w:t>ректора Гайдук Татьяны Алексеевны, действующего на Устава</w:t>
            </w:r>
            <w:r w:rsidR="00B45522">
              <w:t>,</w:t>
            </w:r>
            <w:r w:rsidRPr="00770A36">
              <w:t xml:space="preserve"> с одной стороны</w:t>
            </w:r>
            <w:r w:rsidRPr="002C5F26">
              <w:rPr>
                <w:color w:val="1D1B11"/>
              </w:rPr>
              <w:t xml:space="preserve">, и </w:t>
            </w:r>
            <w:r w:rsidRPr="00461F5B">
              <w:t>_______________________________________________________________________________</w:t>
            </w:r>
            <w:r w:rsidR="00B45522">
              <w:t>_____________</w:t>
            </w:r>
            <w:r w:rsidRPr="00461F5B">
              <w:t xml:space="preserve"> ,</w:t>
            </w:r>
          </w:p>
          <w:p w:rsidR="008C3C63" w:rsidRPr="002C5F26" w:rsidRDefault="008C3C63" w:rsidP="002C5F26">
            <w:pPr>
              <w:ind w:firstLine="708"/>
              <w:jc w:val="center"/>
              <w:rPr>
                <w:sz w:val="16"/>
                <w:szCs w:val="16"/>
              </w:rPr>
            </w:pPr>
            <w:r w:rsidRPr="002C5F26">
              <w:rPr>
                <w:sz w:val="16"/>
                <w:szCs w:val="16"/>
              </w:rPr>
              <w:t>(наименование организации)</w:t>
            </w:r>
          </w:p>
          <w:p w:rsidR="008C3C63" w:rsidRPr="00461F5B" w:rsidRDefault="008C3C63" w:rsidP="002C5F26">
            <w:pPr>
              <w:jc w:val="both"/>
            </w:pPr>
            <w:r w:rsidRPr="00461F5B">
              <w:t>именуемый в дальнейшем «Заказчик», в лице _____________________________________</w:t>
            </w:r>
            <w:r w:rsidR="00B45522">
              <w:t>_____________</w:t>
            </w:r>
            <w:r w:rsidRPr="00461F5B">
              <w:t>___,</w:t>
            </w: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 w:rsidRPr="00461F5B"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действующего на основании ____________________________________</w:t>
            </w:r>
            <w:r>
              <w:t>__</w:t>
            </w:r>
            <w:r w:rsidRPr="00461F5B">
              <w:t xml:space="preserve">, с другой стороны,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461F5B">
              <w:t xml:space="preserve">                  </w:t>
            </w:r>
            <w:r>
              <w:t xml:space="preserve">                                   </w:t>
            </w:r>
            <w:r w:rsidRPr="002C5F26">
              <w:rPr>
                <w:sz w:val="16"/>
                <w:szCs w:val="16"/>
              </w:rPr>
              <w:t>(документ, подтверждающий полномочия указанного лица)</w:t>
            </w:r>
            <w:r w:rsidRPr="002C5F26">
              <w:rPr>
                <w:snapToGrid w:val="0"/>
              </w:rPr>
              <w:t xml:space="preserve">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2C5F26">
              <w:rPr>
                <w:snapToGrid w:val="0"/>
              </w:rPr>
              <w:t xml:space="preserve">именуемые в дальнейшем «Стороны», </w:t>
            </w:r>
            <w:r w:rsidRPr="002C5F26"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2C5F26">
              <w:rPr>
                <w:color w:val="1D1B11"/>
              </w:rPr>
              <w:t xml:space="preserve">, </w:t>
            </w:r>
            <w:r w:rsidRPr="002C5F26"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1. </w:t>
            </w:r>
            <w:r w:rsidR="008C3C63" w:rsidRPr="002C5F26">
              <w:rPr>
                <w:b/>
              </w:rPr>
              <w:t>Предмет контракта и срок его выполнения</w:t>
            </w:r>
          </w:p>
          <w:p w:rsidR="008C3C63" w:rsidRPr="00FF2B7E" w:rsidRDefault="008C3C63" w:rsidP="00FF2B7E">
            <w:pPr>
              <w:shd w:val="clear" w:color="auto" w:fill="FFFFFF"/>
              <w:ind w:right="510" w:firstLine="527"/>
              <w:contextualSpacing/>
              <w:jc w:val="both"/>
              <w:rPr>
                <w:sz w:val="18"/>
                <w:szCs w:val="18"/>
              </w:rPr>
            </w:pPr>
            <w:r w:rsidRPr="00461F5B">
              <w:t xml:space="preserve">Заказчик поручает, а Исполнитель принимает на себя </w:t>
            </w:r>
            <w:r>
              <w:t>обязательство провести обучение сотрудника</w:t>
            </w:r>
            <w:r w:rsidRPr="00461F5B">
              <w:t>(</w:t>
            </w:r>
            <w:proofErr w:type="spellStart"/>
            <w:r>
              <w:t>ов</w:t>
            </w:r>
            <w:proofErr w:type="spellEnd"/>
            <w:r w:rsidRPr="00461F5B">
              <w:t>) Заказчика (далее – Слушател</w:t>
            </w:r>
            <w:r>
              <w:t>я</w:t>
            </w:r>
            <w:r w:rsidRPr="00461F5B">
              <w:t>(</w:t>
            </w:r>
            <w:r>
              <w:t>ей</w:t>
            </w:r>
            <w:r w:rsidRPr="00461F5B">
              <w:t xml:space="preserve">)) по </w:t>
            </w:r>
            <w:r>
              <w:t xml:space="preserve">реализации </w:t>
            </w:r>
            <w:r w:rsidRPr="00461F5B">
              <w:t>дополнительной профессиональной программ</w:t>
            </w:r>
            <w:r>
              <w:t>ы</w:t>
            </w:r>
            <w:r w:rsidRPr="00461F5B">
              <w:t xml:space="preserve"> повышения квалификации</w:t>
            </w:r>
            <w:r>
              <w:t>:</w:t>
            </w:r>
            <w:r w:rsidRPr="00461F5B">
              <w:t xml:space="preserve"> </w:t>
            </w:r>
            <w:r w:rsidR="00FF2B7E" w:rsidRPr="00FF2B7E">
              <w:rPr>
                <w:sz w:val="18"/>
                <w:szCs w:val="18"/>
              </w:rPr>
              <w:t>«Психолого-педагогическое сопровождение детей с расстройством аутистического спектра (РАС) в условиях современного образования»</w:t>
            </w:r>
            <w:r w:rsidR="004D3F4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61F5B">
              <w:t xml:space="preserve">в объеме </w:t>
            </w:r>
            <w:r w:rsidR="00FF2B7E">
              <w:rPr>
                <w:b/>
              </w:rPr>
              <w:t>72</w:t>
            </w:r>
            <w:r w:rsidRPr="00461F5B">
              <w:t xml:space="preserve"> </w:t>
            </w:r>
            <w:r>
              <w:t>академических часо</w:t>
            </w:r>
            <w:r w:rsidRPr="00461F5B">
              <w:t xml:space="preserve">в, а Заказчик обязуется оплатить оказанные услуги.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:rsidR="008C3C63" w:rsidRPr="00461F5B" w:rsidRDefault="00B265D1" w:rsidP="002C5F26">
            <w:pPr>
              <w:numPr>
                <w:ilvl w:val="1"/>
                <w:numId w:val="12"/>
              </w:numPr>
              <w:contextualSpacing/>
              <w:jc w:val="both"/>
            </w:pPr>
            <w:r>
              <w:t xml:space="preserve">Срок оказания услуг с </w:t>
            </w:r>
            <w:r w:rsidR="00A16678">
              <w:t>«</w:t>
            </w:r>
            <w:r w:rsidR="00FF2B7E">
              <w:t>02</w:t>
            </w:r>
            <w:r w:rsidR="008C3C63" w:rsidRPr="00461F5B">
              <w:t>»</w:t>
            </w:r>
            <w:r w:rsidR="00FF2B7E">
              <w:t xml:space="preserve"> октября</w:t>
            </w:r>
            <w:r w:rsidR="008C3C63" w:rsidRPr="00461F5B">
              <w:t xml:space="preserve"> 20</w:t>
            </w:r>
            <w:r w:rsidR="00B45522">
              <w:t xml:space="preserve">23 </w:t>
            </w:r>
            <w:r w:rsidR="008C3C63" w:rsidRPr="00461F5B">
              <w:t>г. по «</w:t>
            </w:r>
            <w:r w:rsidR="004D3F45">
              <w:t>1</w:t>
            </w:r>
            <w:r w:rsidR="00FF2B7E">
              <w:t>2</w:t>
            </w:r>
            <w:r w:rsidR="008C3C63" w:rsidRPr="00461F5B">
              <w:t xml:space="preserve">» </w:t>
            </w:r>
            <w:r w:rsidR="00FF2B7E">
              <w:t>октября</w:t>
            </w:r>
            <w:r w:rsidR="008C3C63" w:rsidRPr="00461F5B">
              <w:t xml:space="preserve"> 20</w:t>
            </w:r>
            <w:r w:rsidR="00B45522">
              <w:t>23</w:t>
            </w:r>
            <w:r w:rsidR="008C3C63" w:rsidRPr="00461F5B">
              <w:t xml:space="preserve">г. </w:t>
            </w:r>
          </w:p>
          <w:p w:rsidR="008C3C63" w:rsidRPr="00461F5B" w:rsidRDefault="008C3C63" w:rsidP="002C5F26">
            <w:pPr>
              <w:ind w:firstLine="405"/>
              <w:contextualSpacing/>
              <w:jc w:val="both"/>
            </w:pPr>
            <w:r w:rsidRPr="00461F5B">
              <w:t>Форма обучения</w:t>
            </w:r>
            <w:r>
              <w:t>:</w:t>
            </w:r>
            <w:r w:rsidRPr="00461F5B">
              <w:t xml:space="preserve"> </w:t>
            </w:r>
            <w:r w:rsidR="00B45522" w:rsidRPr="00B45522">
              <w:t>очно-заочн</w:t>
            </w:r>
            <w:r w:rsidR="00B45522">
              <w:t>ая</w:t>
            </w:r>
            <w:r w:rsidR="00B45522" w:rsidRPr="00B45522">
              <w:t>, с применением дистанционных образовательных технологий.</w:t>
            </w:r>
          </w:p>
          <w:p w:rsidR="008C3C63" w:rsidRPr="00AC08CD" w:rsidRDefault="008C3C63" w:rsidP="002C5F26">
            <w:pPr>
              <w:ind w:firstLine="405"/>
              <w:contextualSpacing/>
              <w:jc w:val="both"/>
            </w:pPr>
            <w:r w:rsidRPr="00461F5B">
              <w:t xml:space="preserve">Место оказания услуг: </w:t>
            </w:r>
            <w:r>
              <w:t xml:space="preserve">Краснодарский край, </w:t>
            </w:r>
            <w:r w:rsidR="00B45522">
              <w:t>г. Краснодар</w:t>
            </w:r>
            <w:r w:rsidRPr="00461F5B">
              <w:t>.</w:t>
            </w:r>
            <w:r w:rsidRPr="002C5F26">
              <w:rPr>
                <w:sz w:val="18"/>
                <w:szCs w:val="18"/>
              </w:rPr>
              <w:t xml:space="preserve">                                             </w:t>
            </w:r>
          </w:p>
          <w:p w:rsidR="008C3C63" w:rsidRDefault="008C3C63" w:rsidP="002C5F26">
            <w:pPr>
              <w:ind w:left="21"/>
              <w:jc w:val="both"/>
            </w:pPr>
            <w:r>
              <w:t xml:space="preserve">1.3. </w:t>
            </w:r>
            <w:r w:rsidRPr="00461F5B">
              <w:t>Услуги считают</w:t>
            </w:r>
            <w:r>
              <w:t xml:space="preserve">ся оказанными после подписания </w:t>
            </w:r>
            <w:r w:rsidRPr="00461F5B">
              <w:t xml:space="preserve">Заказчиком </w:t>
            </w:r>
            <w:r w:rsidRPr="001D56BE">
              <w:t>акт</w:t>
            </w:r>
            <w:r>
              <w:t>а</w:t>
            </w:r>
            <w:r w:rsidRPr="001D56BE">
              <w:t xml:space="preserve"> сдачи-приемки оказанных услуг.</w:t>
            </w:r>
            <w:r w:rsidRPr="00835177">
              <w:t xml:space="preserve"> </w:t>
            </w:r>
          </w:p>
          <w:p w:rsidR="008C3C63" w:rsidRPr="00160D98" w:rsidRDefault="008C3C63" w:rsidP="002C5F26">
            <w:pPr>
              <w:jc w:val="both"/>
            </w:pPr>
            <w:r>
              <w:t xml:space="preserve">1.4. </w:t>
            </w:r>
            <w:r w:rsidRPr="00160D98">
              <w:t xml:space="preserve">После освоения Слушателем дополнительной профессиональной программы </w:t>
            </w:r>
            <w:r w:rsidRPr="00461F5B">
              <w:t>повышения квалификации</w:t>
            </w:r>
            <w:r w:rsidRPr="00160D98">
              <w:t xml:space="preserve">, успешного прохождения итоговой аттестации и оплаты услуг Исполнителя в полном объеме, ему выдается </w:t>
            </w:r>
            <w:r w:rsidRPr="00AF24F2">
              <w:t xml:space="preserve">удостоверение </w:t>
            </w:r>
            <w:r w:rsidRPr="00160D98">
              <w:t>установленного образца.</w:t>
            </w:r>
            <w:r>
              <w:t xml:space="preserve"> </w:t>
            </w:r>
          </w:p>
          <w:p w:rsidR="008C3C63" w:rsidRPr="00461F5B" w:rsidRDefault="008C3C63" w:rsidP="002C5F26">
            <w:pPr>
              <w:contextualSpacing/>
              <w:jc w:val="both"/>
            </w:pPr>
            <w:r>
              <w:t xml:space="preserve">1.5. </w:t>
            </w:r>
            <w:r w:rsidRPr="0073725C">
              <w:t>Идентификационный код закупки</w:t>
            </w:r>
            <w:r>
              <w:t>______________________________________________.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2. Права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</w:t>
            </w:r>
            <w:r w:rsidRPr="00461F5B">
              <w:tab/>
              <w:t>Исполнитель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2.1.1.</w:t>
            </w:r>
            <w:r w:rsidRPr="00461F5B"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2.1.2.</w:t>
            </w:r>
            <w:r w:rsidRPr="00461F5B">
              <w:tab/>
      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      </w:r>
            <w:r>
              <w:t>Контрактом</w:t>
            </w:r>
            <w:r w:rsidRPr="00461F5B">
              <w:t xml:space="preserve"> и локальными нормативными актами Исполнителя.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2.2.</w:t>
            </w:r>
            <w:r w:rsidRPr="00461F5B">
              <w:tab/>
      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 w:rsidRPr="00461F5B"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. Слушатель также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2.3.1.</w:t>
            </w:r>
            <w:r w:rsidRPr="00461F5B">
              <w:tab/>
      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2.3.2.</w:t>
            </w:r>
            <w:r w:rsidRPr="00461F5B">
              <w:tab/>
              <w:t>Обращаться к Исполнителю по вопросам, касающимся образовательного процесса.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2.3.3.</w:t>
            </w:r>
            <w:r w:rsidRPr="00461F5B"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>
              <w:t>4</w:t>
            </w:r>
            <w:r w:rsidRPr="00461F5B">
              <w:t>.</w:t>
            </w:r>
            <w:r w:rsidRPr="00461F5B"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3. Обязанности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</w:t>
            </w:r>
            <w:r w:rsidRPr="00461F5B">
              <w:tab/>
              <w:t>Исполнитель обязан: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3.1.1.</w:t>
            </w:r>
            <w:r w:rsidRPr="00461F5B">
              <w:tab/>
              <w:t xml:space="preserve">Зачислить </w:t>
            </w:r>
            <w:r w:rsidRPr="00835177">
              <w:t>Слушателя</w:t>
            </w:r>
            <w:r w:rsidRPr="00461F5B">
              <w:t xml:space="preserve">, </w:t>
            </w:r>
            <w:r w:rsidRPr="00835177">
              <w:t xml:space="preserve">выполнившего </w:t>
            </w:r>
            <w:r w:rsidRPr="00461F5B">
      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  <w:r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3.1.2.</w:t>
            </w:r>
            <w:r w:rsidRPr="00461F5B"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</w:t>
            </w:r>
            <w:r w:rsidRPr="00461F5B">
              <w:lastRenderedPageBreak/>
              <w:t>защите прав потребителей" и Федеральным законом "Об образовании в Российской Федерации".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3.1.3.</w:t>
            </w:r>
            <w:r w:rsidRPr="00461F5B">
              <w:tab/>
              <w:t xml:space="preserve">Организовать и обеспечить надлежащее предоставление образовательных услуг, предусмотренных разделом 1 настоящего </w:t>
            </w:r>
            <w:r>
              <w:t>Контракта</w:t>
            </w:r>
            <w:r w:rsidRPr="00461F5B">
              <w:t xml:space="preserve">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3.1.4.</w:t>
            </w:r>
            <w:r w:rsidRPr="00461F5B"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3.1.5.</w:t>
            </w:r>
            <w:r w:rsidRPr="00461F5B">
              <w:tab/>
      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      </w:r>
            <w:r>
              <w:t>1</w:t>
            </w:r>
            <w:r w:rsidRPr="00461F5B">
              <w:t xml:space="preserve"> настоящего </w:t>
            </w:r>
            <w:r>
              <w:t>Контракт</w:t>
            </w:r>
            <w:r w:rsidRPr="00461F5B">
              <w:t>а).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3.1.6.</w:t>
            </w:r>
            <w:r w:rsidRPr="00461F5B">
              <w:tab/>
              <w:t>Принимать от Заказчика плату за образовательные услуги.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3.1.7.</w:t>
            </w:r>
            <w:r w:rsidRPr="00461F5B"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8C3C63" w:rsidRDefault="008C3C63" w:rsidP="002C5F26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:rsidR="008C3C63" w:rsidRPr="00461F5B" w:rsidRDefault="008C3C63" w:rsidP="002C5F26">
            <w:pPr>
              <w:jc w:val="both"/>
            </w:pPr>
            <w:r>
              <w:t>3.2.1. С</w:t>
            </w:r>
            <w:r w:rsidRPr="00461F5B">
              <w:t xml:space="preserve">воевременно вносить плату за предоставляемые Слушателю образовательные услуги, указанные в разделе 1 настоящего </w:t>
            </w:r>
            <w:r>
              <w:t>Контракта</w:t>
            </w:r>
            <w:r w:rsidRPr="00461F5B">
              <w:t>, в размере и п</w:t>
            </w:r>
            <w:r>
              <w:t>орядке, определенных настоящим Контрактом</w:t>
            </w:r>
            <w:r w:rsidRPr="00461F5B">
              <w:t>, а также предоставлять платежные документы, подтверждающие такую оплату.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</w:t>
            </w:r>
            <w:r>
              <w:t>2</w:t>
            </w:r>
            <w:r w:rsidRPr="00461F5B">
              <w:t>.</w:t>
            </w:r>
            <w:r>
              <w:t>2.</w:t>
            </w:r>
            <w:r w:rsidRPr="00461F5B"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, в том числе: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3.2.3</w:t>
            </w:r>
            <w:r w:rsidRPr="002B7A75">
              <w:tab/>
              <w:t>Выполнять задания для подготовки к занятиям,</w:t>
            </w:r>
            <w:r>
              <w:t xml:space="preserve"> предусмотренным учебным планом, в</w:t>
            </w:r>
            <w:r w:rsidRPr="00042E70">
              <w:t xml:space="preserve"> том числе индивидуальным</w:t>
            </w:r>
            <w:r w:rsidRPr="002B7A75">
              <w:t>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3.2.4</w:t>
            </w:r>
            <w:r w:rsidRPr="002B7A75">
              <w:tab/>
              <w:t>Извещать Исполнителя о причинах отсутствия на занятиях.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3.2.5</w:t>
            </w:r>
            <w:r w:rsidRPr="002B7A75"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t xml:space="preserve">в том числе индивидуальным, </w:t>
            </w:r>
            <w:r w:rsidRPr="002B7A75">
              <w:t>Исполнителя.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 w:rsidRPr="002B7A75">
              <w:t>3.2.6.</w:t>
            </w:r>
            <w:r w:rsidRPr="002B7A75"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4. </w:t>
            </w:r>
            <w:r w:rsidR="008C3C63" w:rsidRPr="002C5F26">
              <w:rPr>
                <w:b/>
              </w:rPr>
              <w:t>Цена контракта, сроки и порядок расчетов</w:t>
            </w:r>
          </w:p>
          <w:p w:rsidR="008C3C63" w:rsidRDefault="008C3C63" w:rsidP="002C5F26">
            <w:pPr>
              <w:jc w:val="both"/>
            </w:pPr>
            <w:r>
              <w:t>4</w:t>
            </w:r>
            <w:r w:rsidRPr="00CF051E">
              <w:t xml:space="preserve">.1. </w:t>
            </w:r>
            <w:r w:rsidRPr="003C27D7">
              <w:t>Цена Контракта составляет</w:t>
            </w:r>
            <w:r>
              <w:t xml:space="preserve"> ________ (_____________) руб. __ коп.</w:t>
            </w:r>
            <w:r w:rsidRPr="00D359F9">
              <w:t xml:space="preserve"> </w:t>
            </w:r>
            <w:r w:rsidRPr="00461F5B">
              <w:t xml:space="preserve">НДС не облагается </w:t>
            </w:r>
            <w:r>
              <w:t xml:space="preserve">  </w:t>
            </w:r>
            <w:proofErr w:type="gramStart"/>
            <w:r>
              <w:t xml:space="preserve">   </w:t>
            </w:r>
            <w:r w:rsidRPr="00461F5B">
              <w:t>(</w:t>
            </w:r>
            <w:proofErr w:type="spellStart"/>
            <w:proofErr w:type="gramEnd"/>
            <w:r w:rsidRPr="00461F5B">
              <w:t>пп</w:t>
            </w:r>
            <w:proofErr w:type="spellEnd"/>
            <w:r w:rsidRPr="00461F5B">
              <w:t xml:space="preserve">. 14, ч. 2, ст. 149 Налогового кодекса РФ). Стоимость обучения </w:t>
            </w:r>
            <w:r>
              <w:t xml:space="preserve">одного Слушателя составляет </w:t>
            </w:r>
            <w:r w:rsidR="00FF2B7E">
              <w:t>6400</w:t>
            </w:r>
            <w:r>
              <w:t xml:space="preserve"> (</w:t>
            </w:r>
            <w:r w:rsidR="00FF2B7E">
              <w:t>шесть тысяч четыреста</w:t>
            </w:r>
            <w:r w:rsidRPr="00461F5B">
              <w:t>) руб</w:t>
            </w:r>
            <w:r>
              <w:t>.</w:t>
            </w:r>
            <w:r w:rsidRPr="00461F5B">
              <w:t xml:space="preserve"> </w:t>
            </w:r>
            <w:r w:rsidR="00B45522">
              <w:t>00</w:t>
            </w:r>
            <w:r w:rsidRPr="00461F5B">
              <w:t xml:space="preserve"> коп</w:t>
            </w:r>
            <w:r>
              <w:t>.</w:t>
            </w:r>
            <w:r w:rsidRPr="00461F5B">
              <w:t xml:space="preserve"> </w:t>
            </w:r>
          </w:p>
          <w:p w:rsidR="008C3C63" w:rsidRPr="00367A69" w:rsidRDefault="008C3C63" w:rsidP="002C5F26">
            <w:pPr>
              <w:jc w:val="both"/>
            </w:pPr>
            <w:r>
              <w:t>4</w:t>
            </w:r>
            <w:r w:rsidRPr="00CF051E">
              <w:t xml:space="preserve">.2. </w:t>
            </w:r>
            <w:r>
              <w:t>Ц</w:t>
            </w:r>
            <w:r w:rsidRPr="00CF051E">
              <w:t xml:space="preserve">ена </w:t>
            </w:r>
            <w:r>
              <w:t>Контракта является твердой и</w:t>
            </w:r>
            <w:r w:rsidRPr="002C5F26">
              <w:rPr>
                <w:bCs/>
              </w:rPr>
              <w:t xml:space="preserve"> определяется на весь срок исполнения Контракта</w:t>
            </w:r>
            <w:r w:rsidRPr="00CF051E">
              <w:t xml:space="preserve">, за исключением случаев, предусмотренных </w:t>
            </w:r>
            <w:r w:rsidRPr="00367A69">
              <w:t>Федеральном законом от 05.04.2013</w:t>
            </w:r>
            <w:r>
              <w:t xml:space="preserve"> </w:t>
            </w:r>
            <w:r w:rsidRPr="00367A69"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t xml:space="preserve">  </w:t>
            </w:r>
          </w:p>
          <w:p w:rsidR="00A01B41" w:rsidRDefault="008C3C63" w:rsidP="002C5F26">
            <w:pPr>
              <w:jc w:val="both"/>
            </w:pPr>
            <w:r>
              <w:t>4</w:t>
            </w:r>
            <w:r w:rsidRPr="00CF051E">
              <w:t>.</w:t>
            </w:r>
            <w:r>
              <w:t>3</w:t>
            </w:r>
            <w:r w:rsidRPr="00CF051E">
              <w:t xml:space="preserve">. </w:t>
            </w:r>
            <w:r w:rsidRPr="00051F31">
              <w:t>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</w:t>
            </w:r>
            <w:r w:rsidR="00A01B41">
              <w:t xml:space="preserve"> в течение 5 (пяти) рабочих дней с даты подписания сторонами акта сдачи-приемки оказанных услуг.</w:t>
            </w:r>
          </w:p>
          <w:p w:rsidR="008C3C63" w:rsidRPr="002C5F26" w:rsidRDefault="00A01B41" w:rsidP="002C5F26">
            <w:pPr>
              <w:jc w:val="both"/>
              <w:rPr>
                <w:b/>
              </w:rPr>
            </w:pPr>
            <w:r>
              <w:t>4.4. Источник финансирования ______________________.</w:t>
            </w:r>
            <w:r w:rsidR="008C3C63" w:rsidRPr="00CF051E">
              <w:t xml:space="preserve">   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5.</w:t>
            </w:r>
            <w:r w:rsidRPr="002C5F26">
              <w:rPr>
                <w:b/>
              </w:rPr>
              <w:tab/>
              <w:t>Порядок сдачи и приемки услуг</w:t>
            </w:r>
          </w:p>
          <w:p w:rsidR="008C3C63" w:rsidRDefault="008C3C63" w:rsidP="002C5F26">
            <w:pPr>
              <w:jc w:val="both"/>
            </w:pPr>
            <w:r>
              <w:t>5.1.</w:t>
            </w:r>
            <w:r>
              <w:tab/>
              <w:t>Факт оказания услуг по настоящему Контракту подтверждается а</w:t>
            </w:r>
            <w:r w:rsidRPr="001D56BE">
              <w:t>кт</w:t>
            </w:r>
            <w:r>
              <w:t>ом</w:t>
            </w:r>
            <w:r w:rsidRPr="001D56BE">
              <w:t xml:space="preserve"> сдачи-приемки оказанных услуг</w:t>
            </w:r>
            <w:r>
              <w:t xml:space="preserve">, подписанным Сторонами. </w:t>
            </w:r>
          </w:p>
          <w:p w:rsidR="008C3C63" w:rsidRDefault="008C3C63" w:rsidP="002C5F26">
            <w:pPr>
              <w:jc w:val="both"/>
            </w:pPr>
            <w:r>
              <w:t>5.2.</w:t>
            </w:r>
            <w:r>
              <w:tab/>
              <w:t xml:space="preserve">Исполнитель оформляет акт </w:t>
            </w:r>
            <w:r w:rsidRPr="001D56BE">
              <w:t>сдачи-приемки оказанных услуг</w:t>
            </w:r>
            <w:r>
      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6. </w:t>
            </w:r>
            <w:r w:rsidR="008C3C63" w:rsidRPr="002C5F26">
              <w:rPr>
                <w:b/>
              </w:rPr>
              <w:t>Основания изменения и расторжения контракта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.1.</w:t>
            </w:r>
            <w:r w:rsidRPr="00461F5B">
              <w:tab/>
            </w:r>
            <w:r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:rsidR="008C3C63" w:rsidRPr="00461F5B" w:rsidRDefault="008C3C63" w:rsidP="002C5F26">
            <w:pPr>
              <w:jc w:val="both"/>
            </w:pPr>
            <w:r>
              <w:t xml:space="preserve">6.2. Расторжение настоящего Контракта допускается по соглашению сторон, </w:t>
            </w:r>
            <w:r w:rsidRPr="00461F5B"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  <w:r>
      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.3.</w:t>
            </w:r>
            <w:r w:rsidRPr="00461F5B">
              <w:tab/>
            </w:r>
            <w:r>
              <w:t>Контракт</w:t>
            </w:r>
            <w:r w:rsidRPr="00461F5B">
              <w:t xml:space="preserve"> может быть расторгнут по инициативе Исполнителя в одностороннем порядке в случаях: 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просрочки оплаты стоимости платных образовательных услуг; </w:t>
            </w:r>
          </w:p>
          <w:p w:rsidR="008C3C63" w:rsidRPr="00A6322B" w:rsidRDefault="008C3C63" w:rsidP="002C5F26">
            <w:pPr>
              <w:jc w:val="both"/>
            </w:pPr>
            <w:r w:rsidRPr="00A6322B"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      </w:r>
            <w:r>
              <w:t xml:space="preserve"> (Слушателя)</w:t>
            </w:r>
            <w:r w:rsidRPr="00A6322B">
              <w:t>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применения к </w:t>
            </w:r>
            <w:r>
              <w:t>Слушателю</w:t>
            </w:r>
            <w:r w:rsidRPr="00A6322B">
              <w:t>, отчисления как меры дисциплинарного взыскания;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невыполнения </w:t>
            </w:r>
            <w:r>
              <w:t xml:space="preserve">Слушателем </w:t>
            </w:r>
            <w:r w:rsidRPr="00A6322B">
              <w:t xml:space="preserve">обязанностей по добросовестному освоению образовательной программы и выполнению учебного плана; </w:t>
            </w:r>
          </w:p>
          <w:p w:rsidR="008C3C63" w:rsidRPr="00A954ED" w:rsidRDefault="008C3C63" w:rsidP="002C5F26">
            <w:pPr>
              <w:jc w:val="both"/>
            </w:pPr>
            <w:r w:rsidRPr="00A6322B">
              <w:t xml:space="preserve">- установления нарушения порядка приема на обучение, повлекшего по вине </w:t>
            </w:r>
            <w:r>
              <w:t>Слушателя</w:t>
            </w:r>
            <w:r w:rsidRPr="00A6322B">
              <w:t xml:space="preserve">, его незаконное зачисление на обучение.  </w:t>
            </w:r>
            <w:r w:rsidRPr="00A954ED">
              <w:t xml:space="preserve">  </w:t>
            </w:r>
            <w:r>
              <w:t xml:space="preserve"> </w:t>
            </w:r>
          </w:p>
          <w:p w:rsidR="008C3C63" w:rsidRPr="00B27A68" w:rsidRDefault="008C3C63" w:rsidP="002C5F26">
            <w:pPr>
              <w:jc w:val="both"/>
            </w:pPr>
            <w:r>
              <w:t>6</w:t>
            </w:r>
            <w:r w:rsidRPr="00461F5B">
              <w:t>.4.</w:t>
            </w:r>
            <w:r w:rsidRPr="00461F5B">
              <w:tab/>
            </w:r>
            <w:r w:rsidRPr="00B27A68"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:rsidR="008C3C63" w:rsidRPr="00461F5B" w:rsidRDefault="008C3C63" w:rsidP="002C5F26">
            <w:pPr>
              <w:jc w:val="both"/>
            </w:pPr>
            <w:r w:rsidRPr="00B27A68">
              <w:t>6.5.</w:t>
            </w:r>
            <w:r w:rsidRPr="00B27A68"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:rsidR="008C3C63" w:rsidRDefault="008C3C63" w:rsidP="002C5F26">
            <w:pPr>
              <w:ind w:firstLine="567"/>
              <w:jc w:val="both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7. Действие обстоятельств непреодолимой силы</w:t>
            </w:r>
          </w:p>
          <w:p w:rsidR="008C3C63" w:rsidRDefault="008C3C63" w:rsidP="002C5F26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:rsidR="008C3C63" w:rsidRDefault="008C3C63" w:rsidP="002C5F26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8C3C63" w:rsidRDefault="008C3C63" w:rsidP="002C5F26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:rsidR="008C3C63" w:rsidRDefault="008C3C63" w:rsidP="002C5F26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8C3C63" w:rsidRDefault="008C3C63" w:rsidP="002C5F26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8. </w:t>
            </w:r>
            <w:r w:rsidR="008C3C63" w:rsidRPr="002C5F26">
              <w:rPr>
                <w:b/>
              </w:rPr>
              <w:t>Ответственность Сторон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.1.</w:t>
            </w:r>
            <w:r w:rsidRPr="00461F5B">
              <w:tab/>
              <w:t xml:space="preserve">За неисполнение или ненадлежащее исполнение своих обязательств по </w:t>
            </w:r>
            <w:r>
              <w:t>Контракт</w:t>
            </w:r>
            <w:r w:rsidRPr="00461F5B">
              <w:t xml:space="preserve">у Стороны несут ответственность, </w:t>
            </w:r>
            <w:r>
              <w:t>в соответствии с действующим законодательством</w:t>
            </w:r>
            <w:r w:rsidRPr="00461F5B">
              <w:t xml:space="preserve"> и </w:t>
            </w:r>
            <w:r>
              <w:t>Контрактом</w:t>
            </w:r>
            <w:r w:rsidRPr="00461F5B">
              <w:t>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kern w:val="1"/>
              </w:rPr>
              <w:t xml:space="preserve">8.2. </w:t>
            </w:r>
            <w:r w:rsidRPr="002C5F26"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 w:rsidRPr="002C5F26">
              <w:rPr>
                <w:szCs w:val="27"/>
              </w:rPr>
              <w:t xml:space="preserve"> требование об уплате неустоек (штрафов, пеней).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 w:rsidRPr="002C5F26">
              <w:rPr>
                <w:szCs w:val="27"/>
              </w:rPr>
              <w:t>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rFonts w:eastAsia="Calibri"/>
                <w:szCs w:val="27"/>
              </w:rPr>
              <w:t xml:space="preserve"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1042 </w:t>
            </w:r>
            <w:r w:rsidR="009E295C" w:rsidRPr="002C5F26">
              <w:rPr>
                <w:rFonts w:eastAsia="Calibri"/>
                <w:szCs w:val="27"/>
              </w:rPr>
              <w:t>«</w:t>
            </w:r>
            <w:r w:rsidRPr="002C5F26">
              <w:rPr>
                <w:rFonts w:eastAsia="Calibri"/>
                <w:szCs w:val="27"/>
              </w:rPr>
      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1063</w:t>
            </w:r>
            <w:r w:rsidR="009E295C" w:rsidRPr="002C5F26">
              <w:rPr>
                <w:rFonts w:eastAsia="Calibri"/>
                <w:szCs w:val="27"/>
              </w:rPr>
              <w:t>»</w:t>
            </w:r>
            <w:r w:rsidRPr="002C5F26">
              <w:rPr>
                <w:rFonts w:eastAsia="Calibri"/>
                <w:szCs w:val="27"/>
              </w:rPr>
              <w:t>: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 w:rsidRPr="002C5F26"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lastRenderedPageBreak/>
              <w:t>8.10.</w:t>
            </w:r>
            <w:r w:rsidRPr="002C5F26"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</w:t>
            </w:r>
            <w:r w:rsidRPr="00461F5B"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2.1.</w:t>
            </w:r>
            <w:r w:rsidRPr="00461F5B">
              <w:tab/>
              <w:t>Безвозмездного оказания образовательной услуги;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2.2.</w:t>
            </w:r>
            <w:r w:rsidRPr="00461F5B">
              <w:tab/>
              <w:t>Соразмерного уменьшения стоимости оказанной образовательной услуги.</w:t>
            </w:r>
          </w:p>
          <w:p w:rsidR="008C3C63" w:rsidRPr="004A10C7" w:rsidRDefault="008C3C63" w:rsidP="002C5F26">
            <w:pPr>
              <w:jc w:val="both"/>
              <w:rPr>
                <w:sz w:val="16"/>
              </w:rPr>
            </w:pPr>
          </w:p>
          <w:p w:rsidR="008C3C63" w:rsidRPr="002C5F26" w:rsidRDefault="009E295C" w:rsidP="002C5F26">
            <w:pPr>
              <w:suppressAutoHyphens/>
              <w:ind w:left="1260"/>
              <w:jc w:val="center"/>
              <w:rPr>
                <w:b/>
              </w:rPr>
            </w:pPr>
            <w:r w:rsidRPr="002C5F26">
              <w:rPr>
                <w:b/>
              </w:rPr>
              <w:t xml:space="preserve">9. </w:t>
            </w:r>
            <w:r w:rsidR="008C3C63" w:rsidRPr="002C5F26">
              <w:rPr>
                <w:b/>
              </w:rPr>
              <w:t>Порядок разрешения споров</w:t>
            </w:r>
          </w:p>
          <w:p w:rsidR="008C3C63" w:rsidRPr="00CF051E" w:rsidRDefault="008C3C63" w:rsidP="002C5F26">
            <w:pPr>
              <w:jc w:val="both"/>
            </w:pPr>
            <w:r>
              <w:t>9</w:t>
            </w:r>
            <w:r w:rsidRPr="00CF051E">
              <w:t xml:space="preserve">.1. Споры и разногласия, которые могут возникнуть при исполнении настоящего </w:t>
            </w:r>
            <w:r>
              <w:t>К</w:t>
            </w:r>
            <w:r w:rsidRPr="00CF051E">
              <w:t>онтракта, будут по возможности разрешаться путем переговоров между Сторонами.</w:t>
            </w:r>
          </w:p>
          <w:p w:rsidR="008C3C63" w:rsidRDefault="008C3C63" w:rsidP="002C5F26">
            <w:pPr>
              <w:jc w:val="both"/>
            </w:pPr>
            <w:r>
              <w:t>9</w:t>
            </w:r>
            <w:r w:rsidRPr="00CF051E">
              <w:t xml:space="preserve">.2. </w:t>
            </w:r>
            <w: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8C3C63" w:rsidRDefault="008C3C63" w:rsidP="002C5F26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:rsidR="008C3C63" w:rsidRPr="004A10C7" w:rsidRDefault="008C3C63" w:rsidP="002C5F26">
            <w:pPr>
              <w:jc w:val="both"/>
              <w:rPr>
                <w:sz w:val="8"/>
              </w:rPr>
            </w:pPr>
          </w:p>
          <w:p w:rsidR="008C3C63" w:rsidRPr="002C5F26" w:rsidRDefault="009E295C" w:rsidP="002C5F26">
            <w:pPr>
              <w:suppressAutoHyphens/>
              <w:ind w:left="900"/>
              <w:jc w:val="center"/>
              <w:rPr>
                <w:b/>
              </w:rPr>
            </w:pPr>
            <w:r w:rsidRPr="002C5F26">
              <w:rPr>
                <w:b/>
              </w:rPr>
              <w:t xml:space="preserve">10. </w:t>
            </w:r>
            <w:r w:rsidR="008C3C63" w:rsidRPr="002C5F26">
              <w:rPr>
                <w:b/>
              </w:rPr>
              <w:t>Срок действия Контракта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>
              <w:t>10.1.</w:t>
            </w:r>
            <w:r>
              <w:tab/>
              <w:t>Настоящий Контракт</w:t>
            </w:r>
            <w:r w:rsidRPr="00461F5B">
              <w:t xml:space="preserve"> вступает в силу со дня его заключения Сторонами и действует до </w:t>
            </w:r>
            <w:r>
              <w:t>«</w:t>
            </w:r>
            <w:r w:rsidR="00D07043">
              <w:t>31</w:t>
            </w:r>
            <w:r>
              <w:t>»</w:t>
            </w:r>
            <w:r w:rsidR="00D07043">
              <w:t xml:space="preserve"> декабря </w:t>
            </w:r>
            <w:r>
              <w:t>20</w:t>
            </w:r>
            <w:r w:rsidR="00D07043">
              <w:t>23</w:t>
            </w:r>
            <w:r>
              <w:t xml:space="preserve"> года, </w:t>
            </w:r>
            <w:r w:rsidRPr="002C5F26"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 w:rsidRPr="00C8118B">
              <w:t xml:space="preserve"> </w:t>
            </w:r>
            <w:r w:rsidRPr="002C5F26"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11. Заключительные положения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.1.</w:t>
            </w:r>
            <w:r w:rsidRPr="00461F5B">
              <w:tab/>
              <w:t xml:space="preserve">Сведения, указанные в настоящем </w:t>
            </w:r>
            <w:r>
              <w:t>Контракте</w:t>
            </w:r>
            <w:r w:rsidRPr="00461F5B">
              <w:t xml:space="preserve">, соответствуют информации, размещенной на официальном сайте Исполнителя в сети </w:t>
            </w:r>
            <w:r w:rsidR="009E295C">
              <w:t>и</w:t>
            </w:r>
            <w:r w:rsidRPr="00461F5B">
              <w:t xml:space="preserve">нтернет на дату заключения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.2.</w:t>
            </w:r>
            <w:r w:rsidRPr="00461F5B">
              <w:tab/>
              <w:t xml:space="preserve">Настоящий </w:t>
            </w:r>
            <w:r>
              <w:t>Контракт</w:t>
            </w:r>
            <w:r w:rsidRPr="00461F5B">
      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      </w:r>
            <w:r>
              <w:t>Контракта</w:t>
            </w:r>
            <w:r w:rsidRPr="00461F5B">
              <w:t xml:space="preserve"> могут производиться только в письменной форме и подписываться уполномоченными представителями Сторон.</w:t>
            </w:r>
          </w:p>
          <w:p w:rsidR="008C3C63" w:rsidRDefault="008C3C63" w:rsidP="002C5F26">
            <w:pPr>
              <w:jc w:val="both"/>
            </w:pPr>
            <w:r>
              <w:t>11</w:t>
            </w:r>
            <w:r w:rsidRPr="00461F5B">
              <w:t>.3.</w:t>
            </w:r>
            <w:r>
              <w:tab/>
            </w:r>
            <w:r w:rsidRPr="00714C89"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757A2">
              <w:t>.</w:t>
            </w:r>
            <w:r>
              <w:t>4</w:t>
            </w:r>
            <w:r w:rsidRPr="009757A2">
              <w:t>.</w:t>
            </w:r>
            <w:r>
              <w:tab/>
            </w:r>
            <w:r w:rsidRPr="009757A2">
              <w:t xml:space="preserve">Все нижеперечисленные ниже Приложения являются неотъемлемой частью </w:t>
            </w:r>
            <w:r>
              <w:t>К</w:t>
            </w:r>
            <w:r w:rsidRPr="009757A2">
              <w:t>онтракта: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ind w:firstLine="708"/>
              <w:jc w:val="both"/>
            </w:pPr>
            <w:r w:rsidRPr="009757A2">
              <w:t xml:space="preserve">Приложение № 1 – </w:t>
            </w:r>
            <w:r>
              <w:t>Список слушателей</w:t>
            </w:r>
            <w:r w:rsidRPr="009757A2">
              <w:t>;</w:t>
            </w:r>
          </w:p>
          <w:p w:rsidR="008C3C63" w:rsidRPr="004A10C7" w:rsidRDefault="008C3C63" w:rsidP="002C5F26">
            <w:pPr>
              <w:pStyle w:val="-11"/>
              <w:ind w:left="0"/>
              <w:rPr>
                <w:b/>
                <w:bCs/>
                <w:sz w:val="6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12. </w:t>
            </w:r>
            <w:r w:rsidR="008C3C63" w:rsidRPr="002C5F26">
              <w:rPr>
                <w:b/>
              </w:rPr>
              <w:t>Адреса, реквизиты и подписи сторон</w:t>
            </w:r>
          </w:p>
          <w:p w:rsidR="008C3C63" w:rsidRPr="004A10C7" w:rsidRDefault="008C3C63" w:rsidP="002C5F26">
            <w:pPr>
              <w:pStyle w:val="-11"/>
              <w:ind w:left="1260"/>
              <w:rPr>
                <w:b/>
                <w:bCs/>
                <w:sz w:val="1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8C3C63" w:rsidRPr="00461F5B" w:rsidTr="008C3C63">
              <w:tc>
                <w:tcPr>
                  <w:tcW w:w="5182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  <w:p w:rsidR="008C3C63" w:rsidRPr="00461F5B" w:rsidRDefault="008C3C63" w:rsidP="008C3C63">
                  <w:r w:rsidRPr="00461F5B">
                    <w:t>_________________________________________</w:t>
                  </w:r>
                </w:p>
                <w:p w:rsidR="008C3C63" w:rsidRPr="00461F5B" w:rsidRDefault="008C3C63" w:rsidP="008C3C63">
                  <w:r w:rsidRPr="00461F5B">
                    <w:t>Адрес места нахождения (юридический адрес): __________________________________________</w:t>
                  </w:r>
                </w:p>
                <w:p w:rsidR="008C3C63" w:rsidRPr="00461F5B" w:rsidRDefault="008C3C63" w:rsidP="008C3C63">
                  <w:r w:rsidRPr="00461F5B">
                    <w:t>ИНН ________________ ОГРН _______________</w:t>
                  </w:r>
                </w:p>
                <w:p w:rsidR="008C3C63" w:rsidRPr="00461F5B" w:rsidRDefault="008C3C63" w:rsidP="008C3C63">
                  <w:r w:rsidRPr="00461F5B">
                    <w:t>Банковские реквизиты:</w:t>
                  </w:r>
                </w:p>
                <w:p w:rsidR="008C3C63" w:rsidRPr="00461F5B" w:rsidRDefault="008C3C63" w:rsidP="008C3C63">
                  <w:r w:rsidRPr="00461F5B">
                    <w:t>р/с 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л/с________________________________________</w:t>
                  </w:r>
                </w:p>
                <w:p w:rsidR="008C3C63" w:rsidRPr="00461F5B" w:rsidRDefault="008C3C63" w:rsidP="008C3C63">
                  <w:r w:rsidRPr="00461F5B">
                    <w:t>Тел.: _________эл. почта ____________________</w:t>
                  </w:r>
                </w:p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          ________________</w:t>
                  </w:r>
                </w:p>
                <w:p w:rsidR="008335E0" w:rsidRPr="008335E0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(подпись)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1F5B">
                    <w:rPr>
                      <w:sz w:val="16"/>
                      <w:szCs w:val="16"/>
                    </w:rPr>
                    <w:t xml:space="preserve">         М.П.                    (Ф.И.О.)</w:t>
                  </w:r>
                </w:p>
              </w:tc>
              <w:tc>
                <w:tcPr>
                  <w:tcW w:w="5183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  <w:p w:rsidR="008C3C63" w:rsidRPr="00726734" w:rsidRDefault="008C3C63" w:rsidP="008C3C63">
                  <w:pPr>
                    <w:rPr>
                      <w:b/>
                      <w:bCs/>
                    </w:rPr>
                  </w:pPr>
                  <w:r w:rsidRPr="00726734"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350080, г. Краснодар, ул. </w:t>
                  </w:r>
                  <w:proofErr w:type="spellStart"/>
                  <w:r w:rsidRPr="00726734">
                    <w:rPr>
                      <w:bCs/>
                    </w:rPr>
                    <w:t>Сормовская</w:t>
                  </w:r>
                  <w:proofErr w:type="spellEnd"/>
                  <w:r w:rsidRPr="00726734">
                    <w:rPr>
                      <w:bCs/>
                    </w:rPr>
                    <w:t>, 167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ИНН 2312062743   КПП 231201001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р/с 03224643030000001800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к/с 40102810945370000010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БИК ТОФК 010349101, 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эл. почта: post@iro23.ru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т.8 (861) </w:t>
                  </w:r>
                  <w:r w:rsidR="00A01B41">
                    <w:rPr>
                      <w:bCs/>
                    </w:rPr>
                    <w:t>203-53-01</w:t>
                  </w:r>
                  <w:r w:rsidRPr="00726734">
                    <w:rPr>
                      <w:bCs/>
                    </w:rPr>
                    <w:t xml:space="preserve">, </w:t>
                  </w:r>
                </w:p>
                <w:p w:rsidR="008C3C63" w:rsidRPr="00726734" w:rsidRDefault="00A01B41" w:rsidP="008C3C6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</w:t>
                  </w:r>
                  <w:r w:rsidR="008C3C63" w:rsidRPr="00726734">
                    <w:rPr>
                      <w:bCs/>
                    </w:rPr>
                    <w:t xml:space="preserve"> (бухгалтерия)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КБК 82500000000000000130, </w:t>
                  </w:r>
                </w:p>
                <w:p w:rsidR="008C3C63" w:rsidRDefault="008C3C63" w:rsidP="008C3C63">
                  <w:r w:rsidRPr="00726734">
                    <w:rPr>
                      <w:bCs/>
                    </w:rPr>
                    <w:t>ОКТМО 03701000; ТС 20 00 00</w:t>
                  </w:r>
                </w:p>
                <w:p w:rsidR="008C3C63" w:rsidRPr="00AF24F2" w:rsidRDefault="008C3C63" w:rsidP="008C3C63">
                  <w:r>
                    <w:t>Ректор</w:t>
                  </w:r>
                  <w:r w:rsidRPr="00AF24F2">
                    <w:t xml:space="preserve">    </w:t>
                  </w:r>
                  <w:r>
                    <w:t>______________ /__________/</w:t>
                  </w:r>
                </w:p>
                <w:p w:rsidR="008C3C63" w:rsidRPr="00461F5B" w:rsidRDefault="008C3C63" w:rsidP="008C3C63">
                  <w:r w:rsidRPr="00461F5B">
                    <w:t xml:space="preserve">                </w:t>
                  </w:r>
                </w:p>
                <w:p w:rsidR="008C3C63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t xml:space="preserve">          </w:t>
                  </w:r>
                  <w:r>
                    <w:t xml:space="preserve">            </w:t>
                  </w:r>
                  <w:r w:rsidRPr="00461F5B">
                    <w:t xml:space="preserve"> </w:t>
                  </w: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Pr="00461F5B" w:rsidRDefault="0010788D" w:rsidP="008C3C6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C3C63" w:rsidRPr="00461F5B" w:rsidRDefault="008C3C63" w:rsidP="002C5F26">
            <w:pPr>
              <w:jc w:val="right"/>
            </w:pPr>
            <w:r w:rsidRPr="00461F5B">
              <w:lastRenderedPageBreak/>
              <w:t>Приложение № 1</w:t>
            </w:r>
          </w:p>
          <w:p w:rsidR="008C3C63" w:rsidRPr="00461F5B" w:rsidRDefault="008C3C63" w:rsidP="002C5F26">
            <w:pPr>
              <w:jc w:val="right"/>
            </w:pPr>
            <w:r>
              <w:t xml:space="preserve">к Контракту об оказании </w:t>
            </w:r>
            <w:r w:rsidRPr="00461F5B">
              <w:t>платных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образовательных услуг на обучение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по дополнительным профессиональным программам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повышения квалификации </w:t>
            </w:r>
          </w:p>
          <w:p w:rsidR="008C3C63" w:rsidRPr="00461F5B" w:rsidRDefault="008C3C63" w:rsidP="002C5F26">
            <w:pPr>
              <w:jc w:val="right"/>
            </w:pPr>
            <w:r w:rsidRPr="00461F5B">
              <w:t>от «</w:t>
            </w:r>
            <w:r w:rsidR="00FF2B7E">
              <w:t>02</w:t>
            </w:r>
            <w:r w:rsidRPr="00461F5B">
              <w:t xml:space="preserve">» </w:t>
            </w:r>
            <w:r w:rsidR="00FF2B7E">
              <w:t>октября</w:t>
            </w:r>
            <w:r w:rsidRPr="00461F5B">
              <w:t xml:space="preserve"> 20</w:t>
            </w:r>
            <w:r w:rsidR="00470B0D">
              <w:t>23</w:t>
            </w:r>
            <w:r w:rsidR="00AE34BF">
              <w:t xml:space="preserve"> </w:t>
            </w:r>
            <w:r w:rsidRPr="00461F5B">
              <w:t>г.  №__</w:t>
            </w:r>
            <w:r w:rsidR="0010788D">
              <w:t>________</w:t>
            </w:r>
            <w:r w:rsidRPr="00461F5B">
              <w:t>_________</w:t>
            </w:r>
          </w:p>
          <w:p w:rsidR="008C3C63" w:rsidRPr="00461F5B" w:rsidRDefault="008C3C63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Список слушателей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0"/>
              <w:gridCol w:w="3280"/>
              <w:gridCol w:w="2274"/>
              <w:gridCol w:w="2008"/>
              <w:gridCol w:w="1169"/>
            </w:tblGrid>
            <w:tr w:rsidR="008C3C63" w:rsidRPr="00461F5B" w:rsidTr="00F11E64">
              <w:trPr>
                <w:trHeight w:val="7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№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п./п.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Ф.И.О.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(полностью)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Место работы,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муниципальное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образование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Должность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Телефон</w:t>
                  </w: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/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8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</w:tbl>
          <w:p w:rsidR="008C3C63" w:rsidRPr="002C5F26" w:rsidRDefault="008C3C63" w:rsidP="002C5F26">
            <w:pPr>
              <w:jc w:val="both"/>
              <w:rPr>
                <w:b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8C3C63" w:rsidRPr="00461F5B" w:rsidTr="008C3C63">
              <w:tc>
                <w:tcPr>
                  <w:tcW w:w="4503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</w:tc>
            </w:tr>
            <w:tr w:rsidR="008C3C63" w:rsidRPr="00461F5B" w:rsidTr="008C3C63">
              <w:tc>
                <w:tcPr>
                  <w:tcW w:w="4503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________________/______________/                       </w:t>
                  </w:r>
                </w:p>
                <w:p w:rsidR="008C3C63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Default="008C3C63" w:rsidP="008C3C63">
                  <w:pPr>
                    <w:jc w:val="both"/>
                  </w:pPr>
                  <w:r w:rsidRPr="00461F5B">
                    <w:t>________________/</w:t>
                  </w:r>
                  <w:r w:rsidR="00D8782F">
                    <w:t xml:space="preserve"> </w:t>
                  </w:r>
                  <w:r w:rsidR="00D8782F" w:rsidRPr="00D8782F">
                    <w:t xml:space="preserve">Т.А. Гайдук </w:t>
                  </w:r>
                  <w:r w:rsidRPr="00461F5B">
                    <w:t xml:space="preserve">/ </w:t>
                  </w: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                   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461F5B">
                    <w:rPr>
                      <w:sz w:val="16"/>
                      <w:szCs w:val="16"/>
                    </w:rPr>
                    <w:t xml:space="preserve">  М.П.</w:t>
                  </w:r>
                </w:p>
              </w:tc>
            </w:tr>
          </w:tbl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9E295C" w:rsidRDefault="009E295C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Pr="002C5F26" w:rsidRDefault="00A01B41" w:rsidP="002C5F26">
            <w:pPr>
              <w:jc w:val="right"/>
              <w:rPr>
                <w:b/>
              </w:rPr>
            </w:pPr>
          </w:p>
          <w:p w:rsidR="009E295C" w:rsidRPr="002C5F26" w:rsidRDefault="009E295C" w:rsidP="002C5F26">
            <w:pPr>
              <w:jc w:val="right"/>
              <w:rPr>
                <w:b/>
              </w:rPr>
            </w:pPr>
          </w:p>
          <w:p w:rsidR="008C3C63" w:rsidRPr="002C5F26" w:rsidRDefault="008C3C63" w:rsidP="002C5F26">
            <w:pPr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АКТ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сдачи-приемки оказанных услуг</w:t>
            </w:r>
          </w:p>
          <w:p w:rsidR="008C3C63" w:rsidRPr="00201674" w:rsidRDefault="008C3C63" w:rsidP="002C5F2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г. Краснодар</w:t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  <w:t xml:space="preserve">                                   </w:t>
            </w:r>
            <w:r w:rsidR="00B265D1">
              <w:t xml:space="preserve">                            </w:t>
            </w:r>
            <w:r w:rsidR="00AE34BF">
              <w:t xml:space="preserve">  </w:t>
            </w:r>
            <w:r w:rsidRPr="00201674">
              <w:t>«</w:t>
            </w:r>
            <w:r w:rsidR="00FF2B7E">
              <w:t>12</w:t>
            </w:r>
            <w:r w:rsidRPr="00201674">
              <w:t xml:space="preserve">» </w:t>
            </w:r>
            <w:r w:rsidR="00FF2B7E">
              <w:t>октября</w:t>
            </w:r>
            <w:r w:rsidRPr="00201674">
              <w:t xml:space="preserve"> 20</w:t>
            </w:r>
            <w:r w:rsidR="00AE34BF">
              <w:t>23</w:t>
            </w:r>
            <w:r w:rsidRPr="00201674">
              <w:t>г.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Исполнитель: </w:t>
            </w:r>
            <w:r w:rsidRPr="00201674"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u w:val="single"/>
                <w:lang w:eastAsia="en-US"/>
              </w:rPr>
              <w:t xml:space="preserve">в лице </w:t>
            </w:r>
            <w:r w:rsidR="00AE34BF" w:rsidRPr="00AE34BF">
              <w:rPr>
                <w:u w:val="single"/>
                <w:lang w:eastAsia="en-US"/>
              </w:rPr>
              <w:t>ректора Гайдук Татьяны Алексеевны, действующего на Устава</w:t>
            </w:r>
            <w:r w:rsidRPr="002C5F26">
              <w:rPr>
                <w:u w:val="single"/>
                <w:lang w:eastAsia="en-US"/>
              </w:rPr>
              <w:t>.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ИНН: </w:t>
            </w:r>
            <w:r w:rsidRPr="002C5F26">
              <w:rPr>
                <w:bCs/>
                <w:u w:val="single"/>
              </w:rPr>
              <w:t>2312062743 КПП 231201001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Адрес: </w:t>
            </w:r>
            <w:r w:rsidRPr="002C5F26">
              <w:rPr>
                <w:bCs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u w:val="single"/>
              </w:rPr>
              <w:t>Сормовская</w:t>
            </w:r>
            <w:proofErr w:type="spellEnd"/>
            <w:r w:rsidRPr="002C5F26">
              <w:rPr>
                <w:bCs/>
                <w:u w:val="single"/>
              </w:rPr>
              <w:t>, 167</w:t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Телефон: 8 (861)</w:t>
            </w:r>
            <w:r w:rsidR="00A01B41">
              <w:rPr>
                <w:u w:val="single"/>
                <w:lang w:eastAsia="en-US"/>
              </w:rPr>
              <w:t xml:space="preserve"> 203-53-01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Заказчик: </w:t>
            </w:r>
            <w:r w:rsidRPr="002C5F26">
              <w:rPr>
                <w:sz w:val="28"/>
                <w:szCs w:val="28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в лице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>действующего на основании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>ИНН/КПП</w:t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  <w:lang w:eastAsia="en-US"/>
              </w:rPr>
            </w:pPr>
            <w:r w:rsidRPr="002C5F26">
              <w:rPr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2C5F26">
              <w:rPr>
                <w:b/>
                <w:vertAlign w:val="superscript"/>
                <w:lang w:eastAsia="en-US"/>
              </w:rPr>
              <w:t>ИНН/КПП</w:t>
            </w:r>
            <w:r w:rsidRPr="002C5F26"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Основание: </w:t>
            </w:r>
            <w:r w:rsidRPr="002C5F26">
              <w:rPr>
                <w:u w:val="single"/>
                <w:lang w:eastAsia="en-US"/>
              </w:rPr>
              <w:t>Контракт №</w:t>
            </w:r>
            <w:r w:rsidRPr="002C5F26">
              <w:rPr>
                <w:u w:val="single"/>
                <w:lang w:eastAsia="en-US"/>
              </w:rPr>
              <w:tab/>
              <w:t xml:space="preserve"> 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 xml:space="preserve">   от</w:t>
            </w:r>
            <w:r w:rsidR="00A16678">
              <w:rPr>
                <w:u w:val="single"/>
                <w:lang w:eastAsia="en-US"/>
              </w:rPr>
              <w:t xml:space="preserve"> «</w:t>
            </w:r>
            <w:r w:rsidR="00FF2B7E">
              <w:rPr>
                <w:u w:val="single"/>
                <w:lang w:eastAsia="en-US"/>
              </w:rPr>
              <w:t>02</w:t>
            </w:r>
            <w:r w:rsidR="00A16678">
              <w:rPr>
                <w:u w:val="single"/>
                <w:lang w:eastAsia="en-US"/>
              </w:rPr>
              <w:t>»</w:t>
            </w:r>
            <w:r w:rsidR="0010788D">
              <w:rPr>
                <w:u w:val="single"/>
                <w:lang w:eastAsia="en-US"/>
              </w:rPr>
              <w:t xml:space="preserve"> </w:t>
            </w:r>
            <w:r w:rsidR="00FF2B7E">
              <w:rPr>
                <w:u w:val="single"/>
                <w:lang w:eastAsia="en-US"/>
              </w:rPr>
              <w:t>октября</w:t>
            </w:r>
            <w:r w:rsidR="0010788D">
              <w:rPr>
                <w:u w:val="single"/>
                <w:lang w:eastAsia="en-US"/>
              </w:rPr>
              <w:t xml:space="preserve"> 2023 г.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07"/>
              <w:gridCol w:w="1934"/>
              <w:gridCol w:w="1365"/>
              <w:gridCol w:w="1625"/>
            </w:tblGrid>
            <w:tr w:rsidR="008C3C63" w:rsidRPr="00201674" w:rsidTr="00AE34BF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Стоимость обучения за </w:t>
                  </w:r>
                  <w:r>
                    <w:t>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8C3C63" w:rsidRPr="00201674" w:rsidTr="00AE34BF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Default="008C3C63" w:rsidP="008C3C63">
                  <w:r>
                    <w:t>Р</w:t>
                  </w:r>
                  <w:r w:rsidRPr="00900359">
                    <w:t>еализации дополнительной профессиональной программы повышения квалификации:</w:t>
                  </w:r>
                </w:p>
                <w:p w:rsidR="00FF2B7E" w:rsidRPr="00FF2B7E" w:rsidRDefault="00FF2B7E" w:rsidP="00FF2B7E">
                  <w:pPr>
                    <w:shd w:val="clear" w:color="auto" w:fill="FFFFFF"/>
                    <w:ind w:right="51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FF2B7E">
                    <w:rPr>
                      <w:i/>
                      <w:sz w:val="24"/>
                      <w:szCs w:val="24"/>
                    </w:rPr>
                    <w:t xml:space="preserve">«Психолого-педагогическое сопровождение детей с расстройством аутистического спектра (РАС) </w:t>
                  </w:r>
                </w:p>
                <w:p w:rsidR="008C3C63" w:rsidRPr="004D3F45" w:rsidRDefault="00FF2B7E" w:rsidP="00FF2B7E">
                  <w:pPr>
                    <w:rPr>
                      <w:i/>
                      <w:sz w:val="24"/>
                      <w:szCs w:val="24"/>
                    </w:rPr>
                  </w:pPr>
                  <w:r w:rsidRPr="00FF2B7E">
                    <w:rPr>
                      <w:i/>
                      <w:sz w:val="24"/>
                      <w:szCs w:val="24"/>
                    </w:rPr>
                    <w:t>в условиях современного образования»</w:t>
                  </w:r>
                  <w:r w:rsidR="004D3F45" w:rsidRPr="004D3F45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, в объеме </w:t>
                  </w:r>
                  <w:r>
                    <w:rPr>
                      <w:i/>
                      <w:sz w:val="24"/>
                      <w:szCs w:val="24"/>
                    </w:rPr>
                    <w:t xml:space="preserve">72 </w:t>
                  </w:r>
                  <w:r w:rsidR="00AE34BF" w:rsidRPr="004D3F45">
                    <w:rPr>
                      <w:i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FF2B7E" w:rsidP="008C3C63">
                  <w:r>
                    <w:t>6400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8C3C63" w:rsidP="008C3C63"/>
              </w:tc>
            </w:tr>
          </w:tbl>
          <w:p w:rsidR="008C3C63" w:rsidRPr="002C5F26" w:rsidRDefault="008C3C63" w:rsidP="008C3C63">
            <w:pPr>
              <w:rPr>
                <w:u w:val="single"/>
                <w:lang w:eastAsia="en-US"/>
              </w:rPr>
            </w:pPr>
          </w:p>
          <w:p w:rsidR="008C3C63" w:rsidRPr="00201674" w:rsidRDefault="008C3C63" w:rsidP="002C5F26">
            <w:pPr>
              <w:ind w:left="6372"/>
            </w:pPr>
            <w:r w:rsidRPr="00201674">
              <w:t>Итого:</w:t>
            </w:r>
          </w:p>
          <w:p w:rsidR="008C3C63" w:rsidRPr="00201674" w:rsidRDefault="008C3C63" w:rsidP="002C5F26">
            <w:pPr>
              <w:ind w:left="6372"/>
            </w:pPr>
            <w:r w:rsidRPr="00201674">
              <w:t>НДС не облагается</w:t>
            </w:r>
          </w:p>
          <w:p w:rsidR="008C3C63" w:rsidRPr="002C5F26" w:rsidRDefault="008C3C63" w:rsidP="008C3C63">
            <w:pPr>
              <w:rPr>
                <w:u w:val="single"/>
              </w:rPr>
            </w:pPr>
            <w:r w:rsidRPr="00201674">
              <w:t xml:space="preserve">Всего оказано услуг на сумму: </w:t>
            </w: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</w:rPr>
            </w:pPr>
            <w:r w:rsidRPr="002C5F26">
              <w:rPr>
                <w:vertAlign w:val="superscript"/>
              </w:rPr>
              <w:t>(сумма цифрами и прописью)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От исполнителя: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ind w:left="708"/>
              <w:jc w:val="both"/>
              <w:rPr>
                <w:u w:val="single"/>
              </w:rPr>
            </w:pPr>
            <w:r w:rsidRPr="002C5F26">
              <w:rPr>
                <w:u w:val="single"/>
              </w:rPr>
              <w:tab/>
            </w:r>
            <w:r w:rsidR="00A32009">
              <w:rPr>
                <w:u w:val="single"/>
              </w:rPr>
              <w:t xml:space="preserve">Ректор </w:t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  <w:t xml:space="preserve">                                   </w:t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="00A32009">
              <w:rPr>
                <w:u w:val="single"/>
              </w:rPr>
              <w:t xml:space="preserve">         </w:t>
            </w:r>
            <w:proofErr w:type="spellStart"/>
            <w:r w:rsidR="00A32009">
              <w:rPr>
                <w:u w:val="single"/>
              </w:rPr>
              <w:t>Т.А.Гайдук</w:t>
            </w:r>
            <w:proofErr w:type="spellEnd"/>
            <w:r w:rsidRPr="002C5F26">
              <w:rPr>
                <w:u w:val="single"/>
              </w:rPr>
              <w:tab/>
              <w:t>_________________</w:t>
            </w:r>
          </w:p>
          <w:p w:rsidR="008C3C63" w:rsidRPr="002C5F26" w:rsidRDefault="008C3C63" w:rsidP="002C5F26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   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:rsidR="008C3C63" w:rsidRPr="00201674" w:rsidRDefault="008C3C63" w:rsidP="002C5F26">
            <w:pPr>
              <w:ind w:left="2124" w:firstLine="708"/>
              <w:jc w:val="both"/>
            </w:pPr>
            <w:r w:rsidRPr="00201674">
              <w:t>М.П.</w:t>
            </w:r>
          </w:p>
          <w:p w:rsidR="008C3C63" w:rsidRPr="00201674" w:rsidRDefault="008C3C63" w:rsidP="002C5F26">
            <w:pPr>
              <w:jc w:val="both"/>
            </w:pPr>
            <w:r w:rsidRPr="00201674">
              <w:t>От заказчика:</w:t>
            </w:r>
          </w:p>
          <w:p w:rsidR="008C3C63" w:rsidRPr="00201674" w:rsidRDefault="008C3C63" w:rsidP="002C5F26">
            <w:pPr>
              <w:jc w:val="both"/>
            </w:pPr>
            <w:r w:rsidRPr="00201674"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</w:rPr>
            </w:pP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01674" w:rsidRDefault="008C3C63" w:rsidP="002C5F26">
            <w:pPr>
              <w:ind w:firstLine="708"/>
              <w:jc w:val="both"/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01674">
              <w:t>)</w:t>
            </w:r>
          </w:p>
          <w:p w:rsidR="008C3C63" w:rsidRPr="002C5F26" w:rsidRDefault="008C3C63" w:rsidP="002C5F26">
            <w:pPr>
              <w:ind w:firstLine="708"/>
              <w:jc w:val="both"/>
              <w:rPr>
                <w:bCs/>
              </w:rPr>
            </w:pPr>
            <w:r w:rsidRPr="00201674">
              <w:tab/>
            </w:r>
            <w:r w:rsidRPr="00201674">
              <w:tab/>
            </w:r>
            <w:r w:rsidRPr="00201674">
              <w:tab/>
            </w:r>
            <w:r>
              <w:t>М.П.</w:t>
            </w:r>
          </w:p>
          <w:p w:rsidR="008C3C63" w:rsidRPr="002C5F26" w:rsidRDefault="008C3C63" w:rsidP="002C5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</w:tbl>
    <w:p w:rsidR="00A01B41" w:rsidRPr="00641952" w:rsidRDefault="00A01B41" w:rsidP="00A01B41">
      <w:pPr>
        <w:pStyle w:val="af1"/>
        <w:rPr>
          <w:sz w:val="28"/>
          <w:szCs w:val="28"/>
        </w:rPr>
      </w:pPr>
    </w:p>
    <w:sectPr w:rsidR="00A01B41" w:rsidRPr="00641952" w:rsidSect="0010788D"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DF" w:rsidRDefault="001249DF" w:rsidP="00001FE6">
      <w:r>
        <w:separator/>
      </w:r>
    </w:p>
  </w:endnote>
  <w:endnote w:type="continuationSeparator" w:id="0">
    <w:p w:rsidR="001249DF" w:rsidRDefault="001249DF" w:rsidP="000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DF" w:rsidRDefault="001249DF" w:rsidP="00001FE6">
      <w:r>
        <w:separator/>
      </w:r>
    </w:p>
  </w:footnote>
  <w:footnote w:type="continuationSeparator" w:id="0">
    <w:p w:rsidR="001249DF" w:rsidRDefault="001249DF" w:rsidP="000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B184A"/>
    <w:multiLevelType w:val="multilevel"/>
    <w:tmpl w:val="17603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253223"/>
    <w:multiLevelType w:val="hybridMultilevel"/>
    <w:tmpl w:val="B1A241AA"/>
    <w:lvl w:ilvl="0" w:tplc="F9586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A62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84F0F9C"/>
    <w:multiLevelType w:val="multilevel"/>
    <w:tmpl w:val="A80A09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6"/>
    <w:rsid w:val="00001FE6"/>
    <w:rsid w:val="000026E0"/>
    <w:rsid w:val="000060B9"/>
    <w:rsid w:val="0003148D"/>
    <w:rsid w:val="00057E21"/>
    <w:rsid w:val="000651B7"/>
    <w:rsid w:val="0006695F"/>
    <w:rsid w:val="0007288F"/>
    <w:rsid w:val="00072E3B"/>
    <w:rsid w:val="00073854"/>
    <w:rsid w:val="00086553"/>
    <w:rsid w:val="0009370F"/>
    <w:rsid w:val="00094A81"/>
    <w:rsid w:val="000B6AB3"/>
    <w:rsid w:val="000B781E"/>
    <w:rsid w:val="000C28B4"/>
    <w:rsid w:val="000E205C"/>
    <w:rsid w:val="000E395A"/>
    <w:rsid w:val="000F22F6"/>
    <w:rsid w:val="00101E7C"/>
    <w:rsid w:val="0010788D"/>
    <w:rsid w:val="00117277"/>
    <w:rsid w:val="001249DF"/>
    <w:rsid w:val="0012725A"/>
    <w:rsid w:val="00132754"/>
    <w:rsid w:val="00147B37"/>
    <w:rsid w:val="00156A84"/>
    <w:rsid w:val="00161ACF"/>
    <w:rsid w:val="00163211"/>
    <w:rsid w:val="001724F5"/>
    <w:rsid w:val="001727E0"/>
    <w:rsid w:val="001A5273"/>
    <w:rsid w:val="001A7F40"/>
    <w:rsid w:val="001B2582"/>
    <w:rsid w:val="001B4ABF"/>
    <w:rsid w:val="001D1070"/>
    <w:rsid w:val="001D5795"/>
    <w:rsid w:val="001D70EF"/>
    <w:rsid w:val="00206C64"/>
    <w:rsid w:val="0021196B"/>
    <w:rsid w:val="00213C6F"/>
    <w:rsid w:val="0022456E"/>
    <w:rsid w:val="00224939"/>
    <w:rsid w:val="00231B9E"/>
    <w:rsid w:val="00233D67"/>
    <w:rsid w:val="00240401"/>
    <w:rsid w:val="00245B1A"/>
    <w:rsid w:val="00247678"/>
    <w:rsid w:val="0025536B"/>
    <w:rsid w:val="0026401C"/>
    <w:rsid w:val="0026739A"/>
    <w:rsid w:val="002673A3"/>
    <w:rsid w:val="00271C24"/>
    <w:rsid w:val="00284628"/>
    <w:rsid w:val="00297464"/>
    <w:rsid w:val="00297A41"/>
    <w:rsid w:val="002A3761"/>
    <w:rsid w:val="002B0F85"/>
    <w:rsid w:val="002B3148"/>
    <w:rsid w:val="002B4C7D"/>
    <w:rsid w:val="002B5DB9"/>
    <w:rsid w:val="002B701E"/>
    <w:rsid w:val="002C3004"/>
    <w:rsid w:val="002C5F26"/>
    <w:rsid w:val="002D0540"/>
    <w:rsid w:val="002D2FC7"/>
    <w:rsid w:val="00325807"/>
    <w:rsid w:val="00325C34"/>
    <w:rsid w:val="00335A62"/>
    <w:rsid w:val="00344BB9"/>
    <w:rsid w:val="003450FA"/>
    <w:rsid w:val="00351F86"/>
    <w:rsid w:val="00371F2B"/>
    <w:rsid w:val="003846A0"/>
    <w:rsid w:val="00391E30"/>
    <w:rsid w:val="003A43A1"/>
    <w:rsid w:val="003D488A"/>
    <w:rsid w:val="003E2091"/>
    <w:rsid w:val="003F2674"/>
    <w:rsid w:val="004034E9"/>
    <w:rsid w:val="0041482D"/>
    <w:rsid w:val="0041696A"/>
    <w:rsid w:val="00430777"/>
    <w:rsid w:val="00431790"/>
    <w:rsid w:val="0043361C"/>
    <w:rsid w:val="00434376"/>
    <w:rsid w:val="00440719"/>
    <w:rsid w:val="00455688"/>
    <w:rsid w:val="0046745C"/>
    <w:rsid w:val="00470B0D"/>
    <w:rsid w:val="00470E87"/>
    <w:rsid w:val="00474569"/>
    <w:rsid w:val="00474B72"/>
    <w:rsid w:val="004806E1"/>
    <w:rsid w:val="00483A9C"/>
    <w:rsid w:val="004861A2"/>
    <w:rsid w:val="0049021A"/>
    <w:rsid w:val="004958DA"/>
    <w:rsid w:val="00495D93"/>
    <w:rsid w:val="004A10C7"/>
    <w:rsid w:val="004B4FC6"/>
    <w:rsid w:val="004C0B32"/>
    <w:rsid w:val="004D3F45"/>
    <w:rsid w:val="004D605F"/>
    <w:rsid w:val="004E47EC"/>
    <w:rsid w:val="004F33FE"/>
    <w:rsid w:val="00504E0E"/>
    <w:rsid w:val="0052709A"/>
    <w:rsid w:val="00532991"/>
    <w:rsid w:val="00536EF0"/>
    <w:rsid w:val="0054314B"/>
    <w:rsid w:val="00554E87"/>
    <w:rsid w:val="00577B84"/>
    <w:rsid w:val="005B0623"/>
    <w:rsid w:val="005B441A"/>
    <w:rsid w:val="005B4D48"/>
    <w:rsid w:val="005D08E0"/>
    <w:rsid w:val="005D212A"/>
    <w:rsid w:val="005D3252"/>
    <w:rsid w:val="005D345E"/>
    <w:rsid w:val="005E1B07"/>
    <w:rsid w:val="005F18F8"/>
    <w:rsid w:val="006108B2"/>
    <w:rsid w:val="00615F0D"/>
    <w:rsid w:val="006160C1"/>
    <w:rsid w:val="006235A0"/>
    <w:rsid w:val="00634659"/>
    <w:rsid w:val="00641320"/>
    <w:rsid w:val="00642574"/>
    <w:rsid w:val="00661173"/>
    <w:rsid w:val="00672482"/>
    <w:rsid w:val="00672EED"/>
    <w:rsid w:val="00673064"/>
    <w:rsid w:val="0068015B"/>
    <w:rsid w:val="00692578"/>
    <w:rsid w:val="006A2050"/>
    <w:rsid w:val="006A6F92"/>
    <w:rsid w:val="006B4326"/>
    <w:rsid w:val="006C394B"/>
    <w:rsid w:val="006E4F8C"/>
    <w:rsid w:val="006E6FAC"/>
    <w:rsid w:val="00704F1A"/>
    <w:rsid w:val="007202C2"/>
    <w:rsid w:val="00721235"/>
    <w:rsid w:val="00721602"/>
    <w:rsid w:val="00726235"/>
    <w:rsid w:val="00736D4B"/>
    <w:rsid w:val="00751B37"/>
    <w:rsid w:val="007531BD"/>
    <w:rsid w:val="00761CA4"/>
    <w:rsid w:val="00763113"/>
    <w:rsid w:val="00780B81"/>
    <w:rsid w:val="00793562"/>
    <w:rsid w:val="00793993"/>
    <w:rsid w:val="007B3EA1"/>
    <w:rsid w:val="007B6141"/>
    <w:rsid w:val="007C5826"/>
    <w:rsid w:val="007D3302"/>
    <w:rsid w:val="007E20E6"/>
    <w:rsid w:val="007E3F7F"/>
    <w:rsid w:val="007E595E"/>
    <w:rsid w:val="0080022B"/>
    <w:rsid w:val="008044CE"/>
    <w:rsid w:val="008045FF"/>
    <w:rsid w:val="008065E6"/>
    <w:rsid w:val="00811151"/>
    <w:rsid w:val="00816466"/>
    <w:rsid w:val="00823CA5"/>
    <w:rsid w:val="008335E0"/>
    <w:rsid w:val="00837A78"/>
    <w:rsid w:val="00861718"/>
    <w:rsid w:val="00865B02"/>
    <w:rsid w:val="00881EB2"/>
    <w:rsid w:val="0089348B"/>
    <w:rsid w:val="008A33E8"/>
    <w:rsid w:val="008A4797"/>
    <w:rsid w:val="008C3C63"/>
    <w:rsid w:val="008E0A80"/>
    <w:rsid w:val="008E1CB1"/>
    <w:rsid w:val="008F3BFA"/>
    <w:rsid w:val="008F5A73"/>
    <w:rsid w:val="008F6548"/>
    <w:rsid w:val="00900D8D"/>
    <w:rsid w:val="009036EF"/>
    <w:rsid w:val="00906A21"/>
    <w:rsid w:val="009138BF"/>
    <w:rsid w:val="00913BAA"/>
    <w:rsid w:val="00917111"/>
    <w:rsid w:val="00923358"/>
    <w:rsid w:val="009339CF"/>
    <w:rsid w:val="00941876"/>
    <w:rsid w:val="00942F93"/>
    <w:rsid w:val="00952790"/>
    <w:rsid w:val="00970435"/>
    <w:rsid w:val="009714A8"/>
    <w:rsid w:val="00976CA4"/>
    <w:rsid w:val="00977AF3"/>
    <w:rsid w:val="00977E6B"/>
    <w:rsid w:val="00981580"/>
    <w:rsid w:val="00983996"/>
    <w:rsid w:val="00985E55"/>
    <w:rsid w:val="0099449B"/>
    <w:rsid w:val="009A58C4"/>
    <w:rsid w:val="009C4841"/>
    <w:rsid w:val="009D2FE8"/>
    <w:rsid w:val="009D3335"/>
    <w:rsid w:val="009E295C"/>
    <w:rsid w:val="009F1B76"/>
    <w:rsid w:val="009F2F78"/>
    <w:rsid w:val="009F58BC"/>
    <w:rsid w:val="00A006C8"/>
    <w:rsid w:val="00A01B41"/>
    <w:rsid w:val="00A06D55"/>
    <w:rsid w:val="00A12217"/>
    <w:rsid w:val="00A12C39"/>
    <w:rsid w:val="00A16262"/>
    <w:rsid w:val="00A162FD"/>
    <w:rsid w:val="00A16678"/>
    <w:rsid w:val="00A32009"/>
    <w:rsid w:val="00A32E8E"/>
    <w:rsid w:val="00A42BB8"/>
    <w:rsid w:val="00A4409B"/>
    <w:rsid w:val="00A45033"/>
    <w:rsid w:val="00A53CA2"/>
    <w:rsid w:val="00A57ADB"/>
    <w:rsid w:val="00A60039"/>
    <w:rsid w:val="00A653F8"/>
    <w:rsid w:val="00AC169A"/>
    <w:rsid w:val="00AD30B3"/>
    <w:rsid w:val="00AE34BF"/>
    <w:rsid w:val="00AE5800"/>
    <w:rsid w:val="00B07964"/>
    <w:rsid w:val="00B158D0"/>
    <w:rsid w:val="00B20552"/>
    <w:rsid w:val="00B265D1"/>
    <w:rsid w:val="00B333D9"/>
    <w:rsid w:val="00B3562F"/>
    <w:rsid w:val="00B42982"/>
    <w:rsid w:val="00B42FC3"/>
    <w:rsid w:val="00B44140"/>
    <w:rsid w:val="00B444FD"/>
    <w:rsid w:val="00B45522"/>
    <w:rsid w:val="00B512B8"/>
    <w:rsid w:val="00B54881"/>
    <w:rsid w:val="00B5546D"/>
    <w:rsid w:val="00B567DA"/>
    <w:rsid w:val="00B821FC"/>
    <w:rsid w:val="00B84D8D"/>
    <w:rsid w:val="00B90597"/>
    <w:rsid w:val="00B907D1"/>
    <w:rsid w:val="00BC1ADB"/>
    <w:rsid w:val="00BC36A0"/>
    <w:rsid w:val="00BC4034"/>
    <w:rsid w:val="00BD1BE3"/>
    <w:rsid w:val="00BE2201"/>
    <w:rsid w:val="00BF4F21"/>
    <w:rsid w:val="00C06A9B"/>
    <w:rsid w:val="00C2591D"/>
    <w:rsid w:val="00C35E4E"/>
    <w:rsid w:val="00C46C2F"/>
    <w:rsid w:val="00C74A52"/>
    <w:rsid w:val="00C77D70"/>
    <w:rsid w:val="00C8057C"/>
    <w:rsid w:val="00C877C4"/>
    <w:rsid w:val="00CA3640"/>
    <w:rsid w:val="00CA3CBB"/>
    <w:rsid w:val="00CA522C"/>
    <w:rsid w:val="00CB49EF"/>
    <w:rsid w:val="00CC0529"/>
    <w:rsid w:val="00CC0CC5"/>
    <w:rsid w:val="00CC30B0"/>
    <w:rsid w:val="00CC52F4"/>
    <w:rsid w:val="00CD14D5"/>
    <w:rsid w:val="00CE4DFC"/>
    <w:rsid w:val="00CE688A"/>
    <w:rsid w:val="00CE7075"/>
    <w:rsid w:val="00CF146C"/>
    <w:rsid w:val="00D0056A"/>
    <w:rsid w:val="00D07043"/>
    <w:rsid w:val="00D276A0"/>
    <w:rsid w:val="00D27CE8"/>
    <w:rsid w:val="00D46C1F"/>
    <w:rsid w:val="00D651C8"/>
    <w:rsid w:val="00D670F5"/>
    <w:rsid w:val="00D70E82"/>
    <w:rsid w:val="00D83385"/>
    <w:rsid w:val="00D86C38"/>
    <w:rsid w:val="00D8782F"/>
    <w:rsid w:val="00DA603C"/>
    <w:rsid w:val="00DA625C"/>
    <w:rsid w:val="00DA7EDF"/>
    <w:rsid w:val="00DA7EE9"/>
    <w:rsid w:val="00DB4DEF"/>
    <w:rsid w:val="00DB686F"/>
    <w:rsid w:val="00DC54E6"/>
    <w:rsid w:val="00DD2865"/>
    <w:rsid w:val="00DE61F2"/>
    <w:rsid w:val="00DF3954"/>
    <w:rsid w:val="00DF7C22"/>
    <w:rsid w:val="00E075D5"/>
    <w:rsid w:val="00E107B3"/>
    <w:rsid w:val="00E11488"/>
    <w:rsid w:val="00E1577C"/>
    <w:rsid w:val="00E16AA5"/>
    <w:rsid w:val="00E27BC6"/>
    <w:rsid w:val="00E304AB"/>
    <w:rsid w:val="00E32B4A"/>
    <w:rsid w:val="00E4107F"/>
    <w:rsid w:val="00E44004"/>
    <w:rsid w:val="00E50FE8"/>
    <w:rsid w:val="00E51E50"/>
    <w:rsid w:val="00E61D56"/>
    <w:rsid w:val="00E77272"/>
    <w:rsid w:val="00E81C04"/>
    <w:rsid w:val="00EA46AB"/>
    <w:rsid w:val="00EB3206"/>
    <w:rsid w:val="00EC480F"/>
    <w:rsid w:val="00EC4837"/>
    <w:rsid w:val="00ED3E9A"/>
    <w:rsid w:val="00ED5D6D"/>
    <w:rsid w:val="00EE1058"/>
    <w:rsid w:val="00EE2FB0"/>
    <w:rsid w:val="00EF34DF"/>
    <w:rsid w:val="00EF649B"/>
    <w:rsid w:val="00F11E64"/>
    <w:rsid w:val="00F159F4"/>
    <w:rsid w:val="00F17D67"/>
    <w:rsid w:val="00F31A13"/>
    <w:rsid w:val="00F343FB"/>
    <w:rsid w:val="00F34A64"/>
    <w:rsid w:val="00F35616"/>
    <w:rsid w:val="00F36E8C"/>
    <w:rsid w:val="00F52FD6"/>
    <w:rsid w:val="00F65C2A"/>
    <w:rsid w:val="00F744B4"/>
    <w:rsid w:val="00F81165"/>
    <w:rsid w:val="00F90182"/>
    <w:rsid w:val="00FB4FFE"/>
    <w:rsid w:val="00FB7584"/>
    <w:rsid w:val="00FC051F"/>
    <w:rsid w:val="00FC476C"/>
    <w:rsid w:val="00FE26AF"/>
    <w:rsid w:val="00FE5067"/>
    <w:rsid w:val="00FF2B7E"/>
    <w:rsid w:val="00FF3B25"/>
    <w:rsid w:val="00FF63D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5BB48A-F68D-4A3E-8659-1399E9E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9356"/>
      </w:tabs>
      <w:spacing w:after="120"/>
      <w:ind w:left="56" w:right="-5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ind w:right="-57"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609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after="120"/>
      <w:ind w:right="-57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ind w:right="-625"/>
    </w:pPr>
    <w:rPr>
      <w:sz w:val="28"/>
    </w:rPr>
  </w:style>
  <w:style w:type="paragraph" w:styleId="20">
    <w:name w:val="Body Text 2"/>
    <w:basedOn w:val="a"/>
    <w:pPr>
      <w:spacing w:line="360" w:lineRule="auto"/>
      <w:ind w:right="-58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after="120"/>
      <w:ind w:right="-57"/>
      <w:jc w:val="both"/>
    </w:pPr>
    <w:rPr>
      <w:sz w:val="28"/>
    </w:rPr>
  </w:style>
  <w:style w:type="paragraph" w:styleId="a5">
    <w:name w:val="Body Text Indent"/>
    <w:basedOn w:val="a"/>
    <w:pPr>
      <w:spacing w:after="120"/>
      <w:ind w:right="-57" w:firstLine="340"/>
      <w:jc w:val="both"/>
    </w:pPr>
    <w:rPr>
      <w:sz w:val="28"/>
    </w:rPr>
  </w:style>
  <w:style w:type="paragraph" w:styleId="a6">
    <w:name w:val="Block Text"/>
    <w:basedOn w:val="a"/>
    <w:pPr>
      <w:spacing w:after="120"/>
      <w:ind w:left="56" w:right="-57"/>
      <w:jc w:val="both"/>
    </w:pPr>
    <w:rPr>
      <w:sz w:val="24"/>
    </w:rPr>
  </w:style>
  <w:style w:type="paragraph" w:styleId="21">
    <w:name w:val="Body Text Indent 2"/>
    <w:basedOn w:val="a"/>
    <w:pPr>
      <w:ind w:left="567" w:hanging="141"/>
    </w:pPr>
    <w:rPr>
      <w:sz w:val="28"/>
    </w:rPr>
  </w:style>
  <w:style w:type="paragraph" w:styleId="31">
    <w:name w:val="Body Text Indent 3"/>
    <w:basedOn w:val="a"/>
    <w:pPr>
      <w:spacing w:after="120"/>
      <w:ind w:left="284" w:hanging="284"/>
    </w:pPr>
    <w:rPr>
      <w:sz w:val="28"/>
    </w:rPr>
  </w:style>
  <w:style w:type="paragraph" w:customStyle="1" w:styleId="ConsPlusNonformat">
    <w:name w:val="ConsPlusNonformat"/>
    <w:uiPriority w:val="99"/>
    <w:rsid w:val="000865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E6"/>
  </w:style>
  <w:style w:type="paragraph" w:styleId="a9">
    <w:name w:val="footer"/>
    <w:basedOn w:val="a"/>
    <w:link w:val="aa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E6"/>
  </w:style>
  <w:style w:type="paragraph" w:customStyle="1" w:styleId="ab">
    <w:name w:val="Заголовок статьи"/>
    <w:basedOn w:val="a"/>
    <w:next w:val="a"/>
    <w:uiPriority w:val="99"/>
    <w:rsid w:val="00001F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uiPriority w:val="99"/>
    <w:rsid w:val="00001FE6"/>
    <w:rPr>
      <w:rFonts w:ascii="Times New Roman" w:hAnsi="Times New Roman" w:cs="Times New Roman"/>
      <w:color w:val="000000"/>
      <w:sz w:val="18"/>
      <w:szCs w:val="18"/>
    </w:rPr>
  </w:style>
  <w:style w:type="paragraph" w:styleId="ac">
    <w:name w:val="Balloon Text"/>
    <w:basedOn w:val="a"/>
    <w:link w:val="ad"/>
    <w:rsid w:val="006B43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B4326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D488A"/>
    <w:rPr>
      <w:color w:val="106BBE"/>
    </w:rPr>
  </w:style>
  <w:style w:type="table" w:styleId="af">
    <w:name w:val="Table Grid"/>
    <w:basedOn w:val="a1"/>
    <w:rsid w:val="004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1A7F40"/>
    <w:rPr>
      <w:color w:val="0000FF"/>
      <w:u w:val="single"/>
    </w:rPr>
  </w:style>
  <w:style w:type="paragraph" w:styleId="af1">
    <w:name w:val="No Spacing"/>
    <w:uiPriority w:val="1"/>
    <w:qFormat/>
    <w:rsid w:val="002D2FC7"/>
    <w:rPr>
      <w:sz w:val="24"/>
      <w:szCs w:val="24"/>
    </w:rPr>
  </w:style>
  <w:style w:type="character" w:customStyle="1" w:styleId="fill">
    <w:name w:val="fill"/>
    <w:rsid w:val="00913BAA"/>
  </w:style>
  <w:style w:type="paragraph" w:styleId="af2">
    <w:name w:val="List Paragraph"/>
    <w:basedOn w:val="a"/>
    <w:link w:val="af3"/>
    <w:uiPriority w:val="34"/>
    <w:qFormat/>
    <w:rsid w:val="00913BAA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7E3F7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41696A"/>
    <w:pPr>
      <w:suppressAutoHyphens/>
      <w:ind w:left="708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2"/>
    <w:uiPriority w:val="34"/>
    <w:rsid w:val="00C2591D"/>
    <w:rPr>
      <w:sz w:val="24"/>
      <w:szCs w:val="24"/>
    </w:rPr>
  </w:style>
  <w:style w:type="table" w:customStyle="1" w:styleId="22">
    <w:name w:val="Сетка таблицы2"/>
    <w:basedOn w:val="a1"/>
    <w:next w:val="af"/>
    <w:uiPriority w:val="59"/>
    <w:rsid w:val="00952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50;&#1048;&#1044;&#1055;&#1055;&#1054;\&#1087;&#1088;&#1080;&#1082;&#1072;&#1079;%20&#1086;&#1073;%20&#1086;&#1090;&#1082;&#1088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C6FA-574F-43F5-8105-CF7DD5F8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открытии</Template>
  <TotalTime>0</TotalTime>
  <Pages>13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персональный компьютер</Company>
  <LinksUpToDate>false</LinksUpToDate>
  <CharactersWithSpaces>35721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Ахтямова</dc:creator>
  <cp:keywords/>
  <cp:lastModifiedBy>Алена А. Шиянова</cp:lastModifiedBy>
  <cp:revision>2</cp:revision>
  <cp:lastPrinted>2023-08-22T08:21:00Z</cp:lastPrinted>
  <dcterms:created xsi:type="dcterms:W3CDTF">2023-08-23T13:31:00Z</dcterms:created>
  <dcterms:modified xsi:type="dcterms:W3CDTF">2023-08-23T13:31:00Z</dcterms:modified>
</cp:coreProperties>
</file>