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1" w:rsidRPr="00692578" w:rsidRDefault="008E1CB1">
      <w:pPr>
        <w:spacing w:line="1" w:lineRule="exact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</w:t>
            </w:r>
            <w:r w:rsidR="00823CA5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A16678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0E205C">
                    <w:rPr>
                      <w:sz w:val="24"/>
                      <w:szCs w:val="24"/>
                    </w:rPr>
                    <w:t>12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 w:rsidR="000E205C">
                    <w:rPr>
                      <w:sz w:val="24"/>
                      <w:szCs w:val="24"/>
                    </w:rPr>
                    <w:t>сентября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881EB2" w:rsidRPr="00881EB2">
              <w:rPr>
                <w:sz w:val="24"/>
                <w:szCs w:val="24"/>
                <w:lang w:eastAsia="ar-SA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  <w:lang w:eastAsia="ar-SA"/>
              </w:rPr>
              <w:t xml:space="preserve">, </w:t>
            </w:r>
            <w:r w:rsidR="00881EB2" w:rsidRPr="00881EB2">
              <w:rPr>
                <w:sz w:val="24"/>
                <w:szCs w:val="24"/>
                <w:lang w:eastAsia="ar-SA"/>
              </w:rPr>
              <w:t>действующего на основании Устава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10788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0E205C">
              <w:rPr>
                <w:sz w:val="24"/>
                <w:szCs w:val="24"/>
              </w:rPr>
              <w:t>36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C2591D" w:rsidRPr="0022456E" w:rsidRDefault="00C2591D" w:rsidP="0022456E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0E205C" w:rsidRPr="00897E68">
              <w:rPr>
                <w:b/>
                <w:bCs/>
                <w:iCs/>
                <w:sz w:val="24"/>
                <w:szCs w:val="24"/>
              </w:rPr>
              <w:t>«Логопедические технологии коррекции произносительной стороны речи дошкольников с ОВЗ»</w:t>
            </w:r>
            <w:r w:rsidR="000E205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22456E">
              <w:rPr>
                <w:sz w:val="24"/>
                <w:szCs w:val="24"/>
              </w:rPr>
              <w:t xml:space="preserve"> </w:t>
            </w:r>
            <w:r w:rsidRPr="0022456E">
              <w:rPr>
                <w:sz w:val="24"/>
                <w:szCs w:val="24"/>
              </w:rPr>
              <w:t xml:space="preserve">в объеме </w:t>
            </w:r>
            <w:r w:rsidR="000E205C">
              <w:rPr>
                <w:sz w:val="24"/>
                <w:szCs w:val="24"/>
              </w:rPr>
              <w:t>36</w:t>
            </w:r>
            <w:r w:rsidRPr="0022456E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A376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0E205C">
              <w:rPr>
                <w:sz w:val="24"/>
                <w:szCs w:val="24"/>
              </w:rPr>
              <w:t>12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E205C">
              <w:rPr>
                <w:sz w:val="24"/>
                <w:szCs w:val="24"/>
              </w:rPr>
              <w:t>сентября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r w:rsidR="00910BA0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E205C">
              <w:rPr>
                <w:sz w:val="24"/>
                <w:szCs w:val="24"/>
              </w:rPr>
              <w:t>сентября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2A3761" w:rsidRDefault="00C2591D" w:rsidP="002A3761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881EB2" w:rsidRPr="00881EB2">
              <w:rPr>
                <w:sz w:val="24"/>
                <w:szCs w:val="24"/>
              </w:rPr>
              <w:t>Краснодарский край, г. Краснодар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A3761">
            <w:pPr>
              <w:pStyle w:val="af2"/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 xml:space="preserve">Обращаться к Исполнителю по вопросам, касающимся образовательного </w:t>
            </w:r>
            <w:r w:rsidRPr="002C5F26">
              <w:rPr>
                <w:sz w:val="24"/>
                <w:szCs w:val="24"/>
              </w:rPr>
              <w:lastRenderedPageBreak/>
              <w:t>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10788D" w:rsidRPr="0010788D" w:rsidRDefault="0010788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0E205C">
              <w:rPr>
                <w:sz w:val="24"/>
                <w:szCs w:val="24"/>
              </w:rPr>
              <w:t>330</w:t>
            </w:r>
            <w:r w:rsidR="00881EB2">
              <w:rPr>
                <w:sz w:val="24"/>
                <w:szCs w:val="24"/>
              </w:rPr>
              <w:t>0</w:t>
            </w:r>
            <w:r w:rsidRPr="002C5F26">
              <w:rPr>
                <w:sz w:val="24"/>
                <w:szCs w:val="24"/>
              </w:rPr>
              <w:t xml:space="preserve"> (</w:t>
            </w:r>
            <w:r w:rsidR="000E205C">
              <w:rPr>
                <w:sz w:val="24"/>
                <w:szCs w:val="24"/>
              </w:rPr>
              <w:t>три тысячи триста</w:t>
            </w:r>
            <w:r w:rsidR="00F90182">
              <w:rPr>
                <w:sz w:val="24"/>
                <w:szCs w:val="24"/>
              </w:rPr>
              <w:t xml:space="preserve">) </w:t>
            </w:r>
            <w:r w:rsidRPr="002C5F26">
              <w:rPr>
                <w:sz w:val="24"/>
                <w:szCs w:val="24"/>
              </w:rPr>
              <w:t xml:space="preserve">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 xml:space="preserve">(_______________________) рублей, ___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10788D" w:rsidRDefault="00C2591D" w:rsidP="002C5F26">
            <w:pPr>
              <w:jc w:val="both"/>
              <w:rPr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10788D" w:rsidRDefault="00C2591D" w:rsidP="002C5F26">
            <w:pPr>
              <w:jc w:val="both"/>
              <w:rPr>
                <w:b/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10788D" w:rsidRDefault="00C2591D" w:rsidP="002C5F26">
            <w:pPr>
              <w:jc w:val="both"/>
              <w:rPr>
                <w:sz w:val="10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10788D" w:rsidRDefault="00C2591D" w:rsidP="002C5F26">
            <w:pPr>
              <w:ind w:right="-625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10788D" w:rsidRDefault="00C2591D" w:rsidP="002C5F26">
            <w:pPr>
              <w:pStyle w:val="af2"/>
              <w:ind w:left="1211"/>
              <w:rPr>
                <w:b/>
                <w:sz w:val="10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10788D" w:rsidRDefault="00C2591D" w:rsidP="002C5F26">
            <w:pPr>
              <w:jc w:val="both"/>
              <w:rPr>
                <w:b/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10788D" w:rsidRDefault="00C2591D" w:rsidP="002C5F26">
            <w:pPr>
              <w:jc w:val="both"/>
              <w:rPr>
                <w:sz w:val="12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9356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4394"/>
            </w:tblGrid>
            <w:tr w:rsidR="00C2591D" w:rsidRPr="00461F5B" w:rsidTr="0010788D">
              <w:tc>
                <w:tcPr>
                  <w:tcW w:w="4962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10788D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C2591D" w:rsidRDefault="00C2591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10788D" w:rsidRPr="0010788D" w:rsidRDefault="0010788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AF24F2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</w:t>
                  </w:r>
                  <w:r w:rsidR="00823CA5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:rsidR="008335E0" w:rsidRDefault="008335E0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0E205C">
              <w:rPr>
                <w:sz w:val="24"/>
                <w:szCs w:val="24"/>
              </w:rPr>
              <w:t>12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E205C">
              <w:rPr>
                <w:sz w:val="24"/>
                <w:szCs w:val="24"/>
              </w:rPr>
              <w:t>сентября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10788D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</w:t>
            </w:r>
            <w:r w:rsidR="0010788D">
              <w:rPr>
                <w:sz w:val="24"/>
                <w:szCs w:val="24"/>
              </w:rPr>
              <w:t>___</w:t>
            </w:r>
            <w:r w:rsidR="00823CA5">
              <w:rPr>
                <w:sz w:val="24"/>
                <w:szCs w:val="24"/>
              </w:rPr>
              <w:t>______</w:t>
            </w:r>
            <w:r w:rsidRPr="002C5F26">
              <w:rPr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823CA5">
                    <w:t xml:space="preserve"> </w:t>
                  </w:r>
                  <w:r w:rsidR="00823CA5" w:rsidRPr="00823CA5">
                    <w:rPr>
                      <w:sz w:val="24"/>
                      <w:szCs w:val="24"/>
                    </w:rPr>
                    <w:t xml:space="preserve">Т.А. Гайдук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10788D" w:rsidRDefault="0010788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0E205C" w:rsidRPr="002C5F26" w:rsidRDefault="000E205C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</w:t>
            </w:r>
            <w:r w:rsidR="00C35E4E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_____ от «</w:t>
            </w:r>
            <w:r w:rsidR="000E205C">
              <w:rPr>
                <w:b/>
                <w:sz w:val="24"/>
                <w:szCs w:val="24"/>
              </w:rPr>
              <w:t>12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0E205C">
              <w:rPr>
                <w:b/>
                <w:sz w:val="24"/>
                <w:szCs w:val="24"/>
              </w:rPr>
              <w:t>сентября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</w:t>
            </w:r>
            <w:r w:rsidR="00B265D1">
              <w:rPr>
                <w:sz w:val="24"/>
                <w:szCs w:val="24"/>
              </w:rPr>
              <w:t>. Краснодар</w:t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  <w:t xml:space="preserve">           </w:t>
            </w:r>
            <w:r w:rsidRPr="002C5F26">
              <w:rPr>
                <w:sz w:val="24"/>
                <w:szCs w:val="24"/>
              </w:rPr>
              <w:t xml:space="preserve">       «</w:t>
            </w:r>
            <w:r w:rsidR="000E205C">
              <w:rPr>
                <w:sz w:val="24"/>
                <w:szCs w:val="24"/>
              </w:rPr>
              <w:t>1</w:t>
            </w:r>
            <w:r w:rsidR="0051662F">
              <w:rPr>
                <w:sz w:val="24"/>
                <w:szCs w:val="24"/>
              </w:rPr>
              <w:t>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E205C">
              <w:rPr>
                <w:sz w:val="24"/>
                <w:szCs w:val="24"/>
              </w:rPr>
              <w:t>сентября</w:t>
            </w:r>
            <w:r w:rsidRPr="002C5F26">
              <w:rPr>
                <w:sz w:val="24"/>
                <w:szCs w:val="24"/>
              </w:rPr>
              <w:t xml:space="preserve"> 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881EB2" w:rsidRPr="00881EB2">
              <w:t>ректора Гайдук Татьяны Алексеевны, действующего на Устава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C2591D" w:rsidRPr="00B265D1" w:rsidRDefault="00C2591D" w:rsidP="0022456E">
            <w:pPr>
              <w:widowControl w:val="0"/>
              <w:numPr>
                <w:ilvl w:val="1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0E205C" w:rsidRPr="00897E68">
              <w:rPr>
                <w:b/>
                <w:bCs/>
                <w:iCs/>
                <w:sz w:val="24"/>
                <w:szCs w:val="24"/>
              </w:rPr>
              <w:t>«Логопедические технологии коррекции произносительной стороны речи дошкольников с ОВЗ»</w:t>
            </w:r>
            <w:r w:rsidR="000E205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B265D1">
              <w:rPr>
                <w:sz w:val="24"/>
                <w:szCs w:val="24"/>
              </w:rPr>
              <w:t xml:space="preserve">в объеме </w:t>
            </w:r>
            <w:r w:rsidR="000E205C">
              <w:rPr>
                <w:b/>
                <w:sz w:val="24"/>
                <w:szCs w:val="24"/>
              </w:rPr>
              <w:t>36</w:t>
            </w:r>
            <w:r w:rsidRPr="00B265D1">
              <w:rPr>
                <w:sz w:val="24"/>
                <w:szCs w:val="24"/>
              </w:rPr>
              <w:t xml:space="preserve"> академических часов, </w:t>
            </w:r>
            <w:r w:rsidRPr="00B265D1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0E205C">
              <w:rPr>
                <w:bCs/>
                <w:sz w:val="24"/>
                <w:szCs w:val="24"/>
                <w:lang w:eastAsia="ar-SA"/>
              </w:rPr>
              <w:t>12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0E205C">
              <w:rPr>
                <w:bCs/>
                <w:sz w:val="24"/>
                <w:szCs w:val="24"/>
                <w:lang w:eastAsia="ar-SA"/>
              </w:rPr>
              <w:t>сентября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0E205C">
              <w:rPr>
                <w:bCs/>
                <w:sz w:val="24"/>
                <w:szCs w:val="24"/>
                <w:lang w:eastAsia="ar-SA"/>
              </w:rPr>
              <w:t>1</w:t>
            </w:r>
            <w:r w:rsidR="0051662F">
              <w:rPr>
                <w:bCs/>
                <w:sz w:val="24"/>
                <w:szCs w:val="24"/>
                <w:lang w:eastAsia="ar-SA"/>
              </w:rPr>
              <w:t>6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0E205C">
              <w:rPr>
                <w:bCs/>
                <w:sz w:val="24"/>
                <w:szCs w:val="24"/>
                <w:lang w:eastAsia="ar-SA"/>
              </w:rPr>
              <w:t>сентября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очно</w:t>
            </w:r>
            <w:r w:rsidR="00C35E4E" w:rsidRPr="00B265D1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заочной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форме </w:t>
            </w:r>
            <w:r w:rsidR="00F34A64" w:rsidRPr="00B265D1">
              <w:rPr>
                <w:bCs/>
                <w:sz w:val="24"/>
                <w:szCs w:val="24"/>
                <w:lang w:eastAsia="ar-SA"/>
              </w:rPr>
              <w:t xml:space="preserve">с применением дистанционных образовательных технологий </w:t>
            </w:r>
            <w:r w:rsidRPr="00B265D1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0E205C">
              <w:rPr>
                <w:bCs/>
                <w:sz w:val="24"/>
                <w:szCs w:val="24"/>
                <w:lang w:eastAsia="ar-SA"/>
              </w:rPr>
              <w:t>12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0E205C">
              <w:rPr>
                <w:bCs/>
                <w:sz w:val="24"/>
                <w:szCs w:val="24"/>
                <w:lang w:eastAsia="ar-SA"/>
              </w:rPr>
              <w:t>сентября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265D1">
              <w:rPr>
                <w:bCs/>
                <w:sz w:val="24"/>
                <w:szCs w:val="24"/>
                <w:lang w:eastAsia="ar-SA"/>
              </w:rPr>
              <w:t>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года №_</w:t>
            </w:r>
            <w:r w:rsidR="00C35E4E" w:rsidRPr="00B265D1">
              <w:rPr>
                <w:bCs/>
                <w:sz w:val="24"/>
                <w:szCs w:val="24"/>
                <w:lang w:eastAsia="ar-SA"/>
              </w:rPr>
              <w:t>_______________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учебного плана.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0E205C">
              <w:rPr>
                <w:sz w:val="24"/>
                <w:szCs w:val="24"/>
              </w:rPr>
              <w:t>3300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(пп.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8F5A73" w:rsidRPr="008F5A73">
                    <w:rPr>
                      <w:sz w:val="24"/>
                      <w:szCs w:val="24"/>
                    </w:rPr>
                    <w:t>Т.А. Гайдук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p w:rsidR="00B158D0" w:rsidRPr="005B0623" w:rsidRDefault="00B158D0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8335E0" w:rsidRDefault="00F11E64" w:rsidP="002C5F2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10788D" w:rsidRDefault="0010788D" w:rsidP="002C5F26">
            <w:pPr>
              <w:jc w:val="center"/>
              <w:rPr>
                <w:b/>
                <w:bCs/>
              </w:rPr>
            </w:pPr>
          </w:p>
          <w:p w:rsidR="004D3F45" w:rsidRDefault="004D3F45" w:rsidP="002C5F26">
            <w:pPr>
              <w:jc w:val="center"/>
              <w:rPr>
                <w:b/>
                <w:bCs/>
              </w:rPr>
            </w:pP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r>
              <w:tab/>
            </w:r>
            <w:r w:rsidRPr="00CF051E">
              <w:t>«</w:t>
            </w:r>
            <w:r w:rsidR="004D3F45">
              <w:t xml:space="preserve"> 12</w:t>
            </w:r>
            <w:r w:rsidRPr="00CF051E">
              <w:t xml:space="preserve">» </w:t>
            </w:r>
            <w:r w:rsidR="004D3F45">
              <w:t>сентября</w:t>
            </w:r>
            <w:r w:rsidR="00B158D0">
              <w:t xml:space="preserve"> </w:t>
            </w:r>
            <w:r w:rsidRPr="00CF051E">
              <w:t xml:space="preserve"> 20</w:t>
            </w:r>
            <w:r w:rsidR="0010788D">
              <w:t>23</w:t>
            </w:r>
            <w:r w:rsidRPr="00CF051E">
              <w:t xml:space="preserve">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B45522" w:rsidRPr="00B45522">
              <w:t>ректора Гайдук Татьяны Алексеевны, действующего на Устава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461F5B" w:rsidRDefault="008C3C63" w:rsidP="0022456E">
            <w:pPr>
              <w:numPr>
                <w:ilvl w:val="1"/>
                <w:numId w:val="12"/>
              </w:numPr>
              <w:jc w:val="both"/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r>
              <w:t>ов</w:t>
            </w:r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="004D3F45" w:rsidRPr="004D3F45">
              <w:rPr>
                <w:b/>
                <w:bCs/>
                <w:iCs/>
                <w:sz w:val="18"/>
                <w:szCs w:val="18"/>
              </w:rPr>
              <w:t>«Логопедические технологии коррекции произносительной стороны речи дошкольников с ОВЗ»</w:t>
            </w:r>
            <w:r w:rsidR="004D3F4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61F5B">
              <w:t xml:space="preserve">в объеме </w:t>
            </w:r>
            <w:r w:rsidR="004D3F45">
              <w:rPr>
                <w:b/>
              </w:rPr>
              <w:t>36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B265D1" w:rsidP="002C5F26">
            <w:pPr>
              <w:numPr>
                <w:ilvl w:val="1"/>
                <w:numId w:val="12"/>
              </w:numPr>
              <w:contextualSpacing/>
              <w:jc w:val="both"/>
            </w:pPr>
            <w:r>
              <w:t xml:space="preserve">Срок оказания услуг с </w:t>
            </w:r>
            <w:r w:rsidR="00A16678">
              <w:t>«</w:t>
            </w:r>
            <w:r w:rsidR="004D3F45">
              <w:t>12</w:t>
            </w:r>
            <w:r w:rsidR="008C3C63" w:rsidRPr="00461F5B">
              <w:t xml:space="preserve">» </w:t>
            </w:r>
            <w:r w:rsidR="004D3F45">
              <w:t>сентября</w:t>
            </w:r>
            <w:r w:rsidR="008C3C63" w:rsidRPr="00461F5B">
              <w:t xml:space="preserve"> 20</w:t>
            </w:r>
            <w:r w:rsidR="00B45522">
              <w:t xml:space="preserve">23 </w:t>
            </w:r>
            <w:r w:rsidR="008C3C63" w:rsidRPr="00461F5B">
              <w:t>г. по «</w:t>
            </w:r>
            <w:r w:rsidR="004D3F45">
              <w:t>1</w:t>
            </w:r>
            <w:r w:rsidR="0051662F">
              <w:t>6</w:t>
            </w:r>
            <w:r w:rsidR="008C3C63" w:rsidRPr="00461F5B">
              <w:t xml:space="preserve">» </w:t>
            </w:r>
            <w:r w:rsidR="004D3F45">
              <w:t>сентября</w:t>
            </w:r>
            <w:r w:rsidR="008C3C63" w:rsidRPr="00461F5B">
              <w:t xml:space="preserve"> 20</w:t>
            </w:r>
            <w:r w:rsidR="00B45522">
              <w:t>23</w:t>
            </w:r>
            <w:r w:rsidR="008C3C63"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>г. Краснодар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3.1.2.</w:t>
            </w:r>
            <w:r w:rsidRPr="00461F5B"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   </w:t>
            </w:r>
            <w:r w:rsidRPr="00461F5B">
              <w:t xml:space="preserve">(пп.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4D3F45">
              <w:t>3300</w:t>
            </w:r>
            <w:r>
              <w:t xml:space="preserve"> (</w:t>
            </w:r>
            <w:r w:rsidR="004D3F45">
              <w:t>три тысячи триста рублей</w:t>
            </w:r>
            <w:r w:rsidRPr="00461F5B">
              <w:t>)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4A10C7" w:rsidRDefault="008C3C63" w:rsidP="002C5F26">
            <w:pPr>
              <w:jc w:val="both"/>
              <w:rPr>
                <w:sz w:val="16"/>
              </w:rPr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Pr="004A10C7" w:rsidRDefault="008C3C63" w:rsidP="002C5F26">
            <w:pPr>
              <w:jc w:val="both"/>
              <w:rPr>
                <w:sz w:val="8"/>
              </w:rPr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D07043">
              <w:t>31</w:t>
            </w:r>
            <w:r>
              <w:t>»</w:t>
            </w:r>
            <w:r w:rsidR="00D07043">
              <w:t xml:space="preserve"> декабря </w:t>
            </w:r>
            <w:r>
              <w:t>20</w:t>
            </w:r>
            <w:r w:rsidR="00D07043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4A10C7" w:rsidRDefault="008C3C63" w:rsidP="002C5F26">
            <w:pPr>
              <w:pStyle w:val="-11"/>
              <w:ind w:left="0"/>
              <w:rPr>
                <w:b/>
                <w:bCs/>
                <w:sz w:val="6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p w:rsidR="008C3C63" w:rsidRPr="004A10C7" w:rsidRDefault="008C3C63" w:rsidP="002C5F26">
            <w:pPr>
              <w:pStyle w:val="-11"/>
              <w:ind w:left="1260"/>
              <w:rPr>
                <w:b/>
                <w:bCs/>
                <w:sz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8C3C63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335E0" w:rsidRPr="008335E0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350080, г. Краснодар, ул. Сормовская,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8C3C63" w:rsidRPr="00AF24F2" w:rsidRDefault="008C3C63" w:rsidP="008C3C63">
                  <w:r>
                    <w:t>Ректор</w:t>
                  </w:r>
                  <w:r w:rsidRPr="00AF24F2">
                    <w:t xml:space="preserve">    </w:t>
                  </w:r>
                  <w:r>
                    <w:t>______________ /__________/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Pr="00461F5B" w:rsidRDefault="0010788D" w:rsidP="008C3C6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C3C63" w:rsidRPr="00461F5B" w:rsidRDefault="008C3C63" w:rsidP="002C5F26">
            <w:pPr>
              <w:jc w:val="right"/>
            </w:pPr>
            <w:r w:rsidRPr="00461F5B"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4D3F45">
              <w:t>12</w:t>
            </w:r>
            <w:r w:rsidRPr="00461F5B">
              <w:t xml:space="preserve">» </w:t>
            </w:r>
            <w:r w:rsidR="004D3F45">
              <w:t>сентября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</w:t>
            </w:r>
            <w:r w:rsidR="0010788D">
              <w:t>________</w:t>
            </w:r>
            <w:r w:rsidRPr="00461F5B">
              <w:t>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3280"/>
              <w:gridCol w:w="2274"/>
              <w:gridCol w:w="2008"/>
              <w:gridCol w:w="1169"/>
            </w:tblGrid>
            <w:tr w:rsidR="008C3C63" w:rsidRPr="00461F5B" w:rsidTr="00F11E64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>________________/</w:t>
                  </w:r>
                  <w:r w:rsidR="00D8782F">
                    <w:t xml:space="preserve"> </w:t>
                  </w:r>
                  <w:r w:rsidR="00D8782F" w:rsidRPr="00D8782F">
                    <w:t xml:space="preserve">Т.А. Гайдук </w:t>
                  </w:r>
                  <w:r w:rsidRPr="00461F5B">
                    <w:t xml:space="preserve">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Pr="002C5F26" w:rsidRDefault="00A01B41" w:rsidP="002C5F26">
            <w:pPr>
              <w:jc w:val="right"/>
              <w:rPr>
                <w:b/>
              </w:rPr>
            </w:pPr>
          </w:p>
          <w:p w:rsidR="009E295C" w:rsidRPr="002C5F26" w:rsidRDefault="009E295C" w:rsidP="002C5F26">
            <w:pPr>
              <w:jc w:val="right"/>
              <w:rPr>
                <w:b/>
              </w:rPr>
            </w:pP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B265D1">
              <w:t xml:space="preserve">                            </w:t>
            </w:r>
            <w:r w:rsidR="00AE34BF">
              <w:t xml:space="preserve">  </w:t>
            </w:r>
            <w:r w:rsidRPr="00201674">
              <w:t>«</w:t>
            </w:r>
            <w:r w:rsidR="004D3F45">
              <w:t>1</w:t>
            </w:r>
            <w:r w:rsidR="0051662F">
              <w:t>6</w:t>
            </w:r>
            <w:r w:rsidRPr="00201674">
              <w:t xml:space="preserve">» </w:t>
            </w:r>
            <w:r w:rsidR="004D3F45">
              <w:t>сентября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AE34BF" w:rsidRPr="00AE34BF">
              <w:rPr>
                <w:u w:val="single"/>
                <w:lang w:eastAsia="en-US"/>
              </w:rPr>
              <w:t>ректора Гайдук Татьяны Алексеевны, действующего на Устава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>350080, г. Краснодар, ул. Сормовская,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="00A16678">
              <w:rPr>
                <w:u w:val="single"/>
                <w:lang w:eastAsia="en-US"/>
              </w:rPr>
              <w:t xml:space="preserve"> «</w:t>
            </w:r>
            <w:r w:rsidR="004D3F45">
              <w:rPr>
                <w:u w:val="single"/>
                <w:lang w:eastAsia="en-US"/>
              </w:rPr>
              <w:t>12</w:t>
            </w:r>
            <w:r w:rsidR="00A16678">
              <w:rPr>
                <w:u w:val="single"/>
                <w:lang w:eastAsia="en-US"/>
              </w:rPr>
              <w:t>»</w:t>
            </w:r>
            <w:r w:rsidR="0010788D">
              <w:rPr>
                <w:u w:val="single"/>
                <w:lang w:eastAsia="en-US"/>
              </w:rPr>
              <w:t xml:space="preserve"> </w:t>
            </w:r>
            <w:r w:rsidR="004D3F45">
              <w:rPr>
                <w:u w:val="single"/>
                <w:lang w:eastAsia="en-US"/>
              </w:rPr>
              <w:t>сентября</w:t>
            </w:r>
            <w:r w:rsidR="0010788D">
              <w:rPr>
                <w:u w:val="single"/>
                <w:lang w:eastAsia="en-US"/>
              </w:rPr>
              <w:t xml:space="preserve"> 2023 г.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8C3C63" w:rsidRPr="004D3F45" w:rsidRDefault="004D3F45" w:rsidP="008C3C63">
                  <w:pPr>
                    <w:rPr>
                      <w:i/>
                      <w:sz w:val="24"/>
                      <w:szCs w:val="24"/>
                    </w:rPr>
                  </w:pPr>
                  <w:r w:rsidRPr="004D3F4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«Логопедические технологии коррекции произносительной стороны речи дошкольников с ОВЗ» , в объеме </w:t>
                  </w:r>
                  <w:r w:rsidRPr="004D3F45">
                    <w:rPr>
                      <w:i/>
                      <w:sz w:val="24"/>
                      <w:szCs w:val="24"/>
                    </w:rPr>
                    <w:t>36</w:t>
                  </w:r>
                  <w:r w:rsidR="00AE34BF" w:rsidRPr="004D3F45">
                    <w:rPr>
                      <w:i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4D3F45" w:rsidP="008C3C63">
                  <w:r>
                    <w:t>3300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ind w:left="708"/>
              <w:jc w:val="both"/>
              <w:rPr>
                <w:u w:val="single"/>
              </w:rPr>
            </w:pP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="00CF48A6">
              <w:rPr>
                <w:u w:val="single"/>
              </w:rPr>
              <w:t xml:space="preserve">Ректор </w:t>
            </w:r>
            <w:r w:rsidRPr="002C5F26">
              <w:rPr>
                <w:u w:val="single"/>
              </w:rPr>
              <w:tab/>
              <w:t xml:space="preserve">                                   </w:t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="00CF48A6">
              <w:rPr>
                <w:u w:val="single"/>
              </w:rPr>
              <w:t xml:space="preserve">     Т.А. Гайдук</w:t>
            </w:r>
            <w:r w:rsidRPr="002C5F26">
              <w:rPr>
                <w:u w:val="single"/>
              </w:rPr>
              <w:t>_________________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01674" w:rsidRDefault="008C3C63" w:rsidP="002C5F26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</w:p>
          <w:p w:rsidR="008C3C63" w:rsidRPr="002C5F26" w:rsidRDefault="008C3C63" w:rsidP="002C5F26">
            <w:pPr>
              <w:ind w:firstLine="708"/>
              <w:jc w:val="both"/>
              <w:rPr>
                <w:bCs/>
              </w:rPr>
            </w:pPr>
            <w:r w:rsidRPr="00201674">
              <w:tab/>
            </w:r>
            <w:r w:rsidRPr="00201674">
              <w:tab/>
            </w:r>
            <w:r w:rsidRPr="00201674">
              <w:tab/>
            </w:r>
            <w:r>
              <w:t>М.П.</w:t>
            </w:r>
          </w:p>
          <w:p w:rsidR="008C3C63" w:rsidRPr="002C5F26" w:rsidRDefault="008C3C63" w:rsidP="002C5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A01B41" w:rsidRPr="00641952" w:rsidRDefault="00A01B41" w:rsidP="00A01B41">
      <w:pPr>
        <w:pStyle w:val="af1"/>
        <w:rPr>
          <w:sz w:val="28"/>
          <w:szCs w:val="28"/>
        </w:rPr>
      </w:pPr>
    </w:p>
    <w:sectPr w:rsidR="00A01B41" w:rsidRPr="00641952" w:rsidSect="0010788D"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10" w:rsidRDefault="00B92F10" w:rsidP="00001FE6">
      <w:r>
        <w:separator/>
      </w:r>
    </w:p>
  </w:endnote>
  <w:endnote w:type="continuationSeparator" w:id="0">
    <w:p w:rsidR="00B92F10" w:rsidRDefault="00B92F10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10" w:rsidRDefault="00B92F10" w:rsidP="00001FE6">
      <w:r>
        <w:separator/>
      </w:r>
    </w:p>
  </w:footnote>
  <w:footnote w:type="continuationSeparator" w:id="0">
    <w:p w:rsidR="00B92F10" w:rsidRDefault="00B92F10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84F0F9C"/>
    <w:multiLevelType w:val="multilevel"/>
    <w:tmpl w:val="A80A09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6"/>
    <w:rsid w:val="00001FE6"/>
    <w:rsid w:val="000026E0"/>
    <w:rsid w:val="000060B9"/>
    <w:rsid w:val="0003148D"/>
    <w:rsid w:val="00057E21"/>
    <w:rsid w:val="000651B7"/>
    <w:rsid w:val="0006695F"/>
    <w:rsid w:val="0007288F"/>
    <w:rsid w:val="00072E3B"/>
    <w:rsid w:val="00073854"/>
    <w:rsid w:val="00086553"/>
    <w:rsid w:val="0009370F"/>
    <w:rsid w:val="00094A81"/>
    <w:rsid w:val="000B6AB3"/>
    <w:rsid w:val="000B781E"/>
    <w:rsid w:val="000C28B4"/>
    <w:rsid w:val="000E205C"/>
    <w:rsid w:val="000E395A"/>
    <w:rsid w:val="000F22F6"/>
    <w:rsid w:val="00101E7C"/>
    <w:rsid w:val="0010788D"/>
    <w:rsid w:val="00117277"/>
    <w:rsid w:val="0012725A"/>
    <w:rsid w:val="00132754"/>
    <w:rsid w:val="00147B37"/>
    <w:rsid w:val="00156A84"/>
    <w:rsid w:val="00161ACF"/>
    <w:rsid w:val="00163211"/>
    <w:rsid w:val="001724F5"/>
    <w:rsid w:val="001727E0"/>
    <w:rsid w:val="001A5273"/>
    <w:rsid w:val="001A7F40"/>
    <w:rsid w:val="001B2582"/>
    <w:rsid w:val="001B4ABF"/>
    <w:rsid w:val="001D1070"/>
    <w:rsid w:val="001D5795"/>
    <w:rsid w:val="001D70EF"/>
    <w:rsid w:val="00206C64"/>
    <w:rsid w:val="0021196B"/>
    <w:rsid w:val="00213C6F"/>
    <w:rsid w:val="0022456E"/>
    <w:rsid w:val="00224939"/>
    <w:rsid w:val="00231B9E"/>
    <w:rsid w:val="00233D67"/>
    <w:rsid w:val="00240401"/>
    <w:rsid w:val="00245B1A"/>
    <w:rsid w:val="00247678"/>
    <w:rsid w:val="0025536B"/>
    <w:rsid w:val="0026401C"/>
    <w:rsid w:val="0026739A"/>
    <w:rsid w:val="002673A3"/>
    <w:rsid w:val="00271C24"/>
    <w:rsid w:val="00284628"/>
    <w:rsid w:val="00297464"/>
    <w:rsid w:val="00297A41"/>
    <w:rsid w:val="002A376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51F86"/>
    <w:rsid w:val="00371F2B"/>
    <w:rsid w:val="003846A0"/>
    <w:rsid w:val="00391E30"/>
    <w:rsid w:val="003A43A1"/>
    <w:rsid w:val="003D488A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55688"/>
    <w:rsid w:val="0046745C"/>
    <w:rsid w:val="00470B0D"/>
    <w:rsid w:val="00470E87"/>
    <w:rsid w:val="00474569"/>
    <w:rsid w:val="00474B72"/>
    <w:rsid w:val="004806E1"/>
    <w:rsid w:val="00483A9C"/>
    <w:rsid w:val="004861A2"/>
    <w:rsid w:val="0049021A"/>
    <w:rsid w:val="004958DA"/>
    <w:rsid w:val="00495D93"/>
    <w:rsid w:val="004A10C7"/>
    <w:rsid w:val="004B4FC6"/>
    <w:rsid w:val="004C0B32"/>
    <w:rsid w:val="004D3F45"/>
    <w:rsid w:val="004D605F"/>
    <w:rsid w:val="004E47EC"/>
    <w:rsid w:val="004F33FE"/>
    <w:rsid w:val="00504E0E"/>
    <w:rsid w:val="0051662F"/>
    <w:rsid w:val="0052709A"/>
    <w:rsid w:val="00532991"/>
    <w:rsid w:val="00536EF0"/>
    <w:rsid w:val="0054314B"/>
    <w:rsid w:val="00554E87"/>
    <w:rsid w:val="00577B84"/>
    <w:rsid w:val="005B0623"/>
    <w:rsid w:val="005B441A"/>
    <w:rsid w:val="005B4D48"/>
    <w:rsid w:val="005D08E0"/>
    <w:rsid w:val="005D212A"/>
    <w:rsid w:val="005D3252"/>
    <w:rsid w:val="005D345E"/>
    <w:rsid w:val="005E1B07"/>
    <w:rsid w:val="005F18F8"/>
    <w:rsid w:val="006108B2"/>
    <w:rsid w:val="00615F0D"/>
    <w:rsid w:val="006160C1"/>
    <w:rsid w:val="006235A0"/>
    <w:rsid w:val="00634659"/>
    <w:rsid w:val="00641320"/>
    <w:rsid w:val="00642574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6235"/>
    <w:rsid w:val="00736D4B"/>
    <w:rsid w:val="00751B37"/>
    <w:rsid w:val="007531BD"/>
    <w:rsid w:val="00761CA4"/>
    <w:rsid w:val="00763113"/>
    <w:rsid w:val="00780B81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4CE"/>
    <w:rsid w:val="008045FF"/>
    <w:rsid w:val="008065E6"/>
    <w:rsid w:val="00811151"/>
    <w:rsid w:val="00816466"/>
    <w:rsid w:val="00823CA5"/>
    <w:rsid w:val="008276D8"/>
    <w:rsid w:val="008335E0"/>
    <w:rsid w:val="00837A78"/>
    <w:rsid w:val="00861718"/>
    <w:rsid w:val="00865B02"/>
    <w:rsid w:val="00881EB2"/>
    <w:rsid w:val="0089348B"/>
    <w:rsid w:val="008A33E8"/>
    <w:rsid w:val="008A4797"/>
    <w:rsid w:val="008C3C63"/>
    <w:rsid w:val="008E0A80"/>
    <w:rsid w:val="008E1CB1"/>
    <w:rsid w:val="008F3BFA"/>
    <w:rsid w:val="008F5A73"/>
    <w:rsid w:val="008F6548"/>
    <w:rsid w:val="00900D8D"/>
    <w:rsid w:val="009036EF"/>
    <w:rsid w:val="00906A21"/>
    <w:rsid w:val="00910BA0"/>
    <w:rsid w:val="009138BF"/>
    <w:rsid w:val="00913BAA"/>
    <w:rsid w:val="00917111"/>
    <w:rsid w:val="00923358"/>
    <w:rsid w:val="009339CF"/>
    <w:rsid w:val="00941876"/>
    <w:rsid w:val="00942F93"/>
    <w:rsid w:val="00952790"/>
    <w:rsid w:val="00970435"/>
    <w:rsid w:val="009714A8"/>
    <w:rsid w:val="00976CA4"/>
    <w:rsid w:val="00977AF3"/>
    <w:rsid w:val="00977E6B"/>
    <w:rsid w:val="00981580"/>
    <w:rsid w:val="00983996"/>
    <w:rsid w:val="00985E55"/>
    <w:rsid w:val="0099449B"/>
    <w:rsid w:val="009A58C4"/>
    <w:rsid w:val="009C4841"/>
    <w:rsid w:val="009D2FE8"/>
    <w:rsid w:val="009D3335"/>
    <w:rsid w:val="009E295C"/>
    <w:rsid w:val="009F1B76"/>
    <w:rsid w:val="009F2F78"/>
    <w:rsid w:val="009F58BC"/>
    <w:rsid w:val="00A006C8"/>
    <w:rsid w:val="00A01B41"/>
    <w:rsid w:val="00A06D55"/>
    <w:rsid w:val="00A12217"/>
    <w:rsid w:val="00A12C39"/>
    <w:rsid w:val="00A16262"/>
    <w:rsid w:val="00A162FD"/>
    <w:rsid w:val="00A16678"/>
    <w:rsid w:val="00A32E8E"/>
    <w:rsid w:val="00A42BB8"/>
    <w:rsid w:val="00A4409B"/>
    <w:rsid w:val="00A45033"/>
    <w:rsid w:val="00A53CA2"/>
    <w:rsid w:val="00A57ADB"/>
    <w:rsid w:val="00A60039"/>
    <w:rsid w:val="00A653F8"/>
    <w:rsid w:val="00AC169A"/>
    <w:rsid w:val="00AD30B3"/>
    <w:rsid w:val="00AE34BF"/>
    <w:rsid w:val="00AE5800"/>
    <w:rsid w:val="00B07964"/>
    <w:rsid w:val="00B158D0"/>
    <w:rsid w:val="00B20552"/>
    <w:rsid w:val="00B265D1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546D"/>
    <w:rsid w:val="00B567DA"/>
    <w:rsid w:val="00B821FC"/>
    <w:rsid w:val="00B84D8D"/>
    <w:rsid w:val="00B90597"/>
    <w:rsid w:val="00B907D1"/>
    <w:rsid w:val="00B92F10"/>
    <w:rsid w:val="00BC1ADB"/>
    <w:rsid w:val="00BC36A0"/>
    <w:rsid w:val="00BC4034"/>
    <w:rsid w:val="00BD1BE3"/>
    <w:rsid w:val="00BE2201"/>
    <w:rsid w:val="00BF4F21"/>
    <w:rsid w:val="00C06A9B"/>
    <w:rsid w:val="00C21A72"/>
    <w:rsid w:val="00C2591D"/>
    <w:rsid w:val="00C35E4E"/>
    <w:rsid w:val="00C46C2F"/>
    <w:rsid w:val="00C74A52"/>
    <w:rsid w:val="00C77D70"/>
    <w:rsid w:val="00C8057C"/>
    <w:rsid w:val="00C877C4"/>
    <w:rsid w:val="00C94E2A"/>
    <w:rsid w:val="00CA3640"/>
    <w:rsid w:val="00CA3CBB"/>
    <w:rsid w:val="00CA522C"/>
    <w:rsid w:val="00CB49EF"/>
    <w:rsid w:val="00CC0529"/>
    <w:rsid w:val="00CC0CC5"/>
    <w:rsid w:val="00CC30B0"/>
    <w:rsid w:val="00CC52F4"/>
    <w:rsid w:val="00CD14D5"/>
    <w:rsid w:val="00CE4DFC"/>
    <w:rsid w:val="00CE688A"/>
    <w:rsid w:val="00CE7075"/>
    <w:rsid w:val="00CF146C"/>
    <w:rsid w:val="00CF48A6"/>
    <w:rsid w:val="00D0056A"/>
    <w:rsid w:val="00D07043"/>
    <w:rsid w:val="00D27CE8"/>
    <w:rsid w:val="00D46C1F"/>
    <w:rsid w:val="00D651C8"/>
    <w:rsid w:val="00D670F5"/>
    <w:rsid w:val="00D70E82"/>
    <w:rsid w:val="00D83385"/>
    <w:rsid w:val="00D86C38"/>
    <w:rsid w:val="00D8782F"/>
    <w:rsid w:val="00DA603C"/>
    <w:rsid w:val="00DA625C"/>
    <w:rsid w:val="00DA7EDF"/>
    <w:rsid w:val="00DA7EE9"/>
    <w:rsid w:val="00DB4DEF"/>
    <w:rsid w:val="00DB686F"/>
    <w:rsid w:val="00DC54E6"/>
    <w:rsid w:val="00DD2865"/>
    <w:rsid w:val="00DE61F2"/>
    <w:rsid w:val="00DF3954"/>
    <w:rsid w:val="00DF7C22"/>
    <w:rsid w:val="00E075D5"/>
    <w:rsid w:val="00E107B3"/>
    <w:rsid w:val="00E11488"/>
    <w:rsid w:val="00E1577C"/>
    <w:rsid w:val="00E16AA5"/>
    <w:rsid w:val="00E27BC6"/>
    <w:rsid w:val="00E304AB"/>
    <w:rsid w:val="00E32B4A"/>
    <w:rsid w:val="00E4107F"/>
    <w:rsid w:val="00E44004"/>
    <w:rsid w:val="00E50FE8"/>
    <w:rsid w:val="00E51E50"/>
    <w:rsid w:val="00E61D56"/>
    <w:rsid w:val="00E77272"/>
    <w:rsid w:val="00E81C04"/>
    <w:rsid w:val="00EA46AB"/>
    <w:rsid w:val="00EB3206"/>
    <w:rsid w:val="00EC480F"/>
    <w:rsid w:val="00EC4837"/>
    <w:rsid w:val="00ED3E9A"/>
    <w:rsid w:val="00ED5D6D"/>
    <w:rsid w:val="00EE1058"/>
    <w:rsid w:val="00EE2FB0"/>
    <w:rsid w:val="00EF34DF"/>
    <w:rsid w:val="00EF649B"/>
    <w:rsid w:val="00F11E64"/>
    <w:rsid w:val="00F159F4"/>
    <w:rsid w:val="00F17D67"/>
    <w:rsid w:val="00F31A13"/>
    <w:rsid w:val="00F343FB"/>
    <w:rsid w:val="00F34A64"/>
    <w:rsid w:val="00F35616"/>
    <w:rsid w:val="00F36E8C"/>
    <w:rsid w:val="00F52FD6"/>
    <w:rsid w:val="00F65C2A"/>
    <w:rsid w:val="00F744B4"/>
    <w:rsid w:val="00F81165"/>
    <w:rsid w:val="00F90182"/>
    <w:rsid w:val="00FB4FFE"/>
    <w:rsid w:val="00FB7584"/>
    <w:rsid w:val="00FC051F"/>
    <w:rsid w:val="00FC476C"/>
    <w:rsid w:val="00FE26AF"/>
    <w:rsid w:val="00FE5067"/>
    <w:rsid w:val="00FF3B25"/>
    <w:rsid w:val="00FF63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C62AF9-EBEF-4318-A2A0-637C614A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42FD-FF46-41E1-81A0-D52BB84B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1</TotalTime>
  <Pages>3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35571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Алена А. Шиянова</cp:lastModifiedBy>
  <cp:revision>2</cp:revision>
  <cp:lastPrinted>2023-06-08T12:11:00Z</cp:lastPrinted>
  <dcterms:created xsi:type="dcterms:W3CDTF">2023-08-23T12:19:00Z</dcterms:created>
  <dcterms:modified xsi:type="dcterms:W3CDTF">2023-08-23T12:19:00Z</dcterms:modified>
</cp:coreProperties>
</file>