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CB1" w:rsidRPr="00692578" w:rsidRDefault="008E1CB1">
      <w:pPr>
        <w:spacing w:line="1" w:lineRule="exact"/>
        <w:rPr>
          <w:sz w:val="28"/>
          <w:szCs w:val="28"/>
        </w:rPr>
      </w:pPr>
      <w:bookmarkStart w:id="0" w:name="_GoBack"/>
      <w:bookmarkEnd w:id="0"/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C2591D" w:rsidRPr="002C5F26" w:rsidTr="00BD1BE3">
        <w:tc>
          <w:tcPr>
            <w:tcW w:w="9464" w:type="dxa"/>
            <w:shd w:val="clear" w:color="auto" w:fill="auto"/>
          </w:tcPr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C5F26">
              <w:rPr>
                <w:b/>
                <w:sz w:val="24"/>
                <w:szCs w:val="24"/>
              </w:rPr>
              <w:t>ДОГОВОР №____</w:t>
            </w:r>
            <w:r w:rsidR="00823CA5">
              <w:rPr>
                <w:b/>
                <w:sz w:val="24"/>
                <w:szCs w:val="24"/>
              </w:rPr>
              <w:t>__________________________</w:t>
            </w:r>
            <w:r w:rsidRPr="002C5F26">
              <w:rPr>
                <w:b/>
                <w:sz w:val="24"/>
                <w:szCs w:val="24"/>
              </w:rPr>
              <w:t>__</w:t>
            </w:r>
          </w:p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 xml:space="preserve">об оказании платных образовательных услуг на обучение </w:t>
            </w:r>
          </w:p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по дополнительным профессиональным программам повышения квалификации</w:t>
            </w: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18"/>
              <w:gridCol w:w="5171"/>
            </w:tblGrid>
            <w:tr w:rsidR="00C2591D" w:rsidRPr="00461F5B" w:rsidTr="0099449B">
              <w:tc>
                <w:tcPr>
                  <w:tcW w:w="47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591D" w:rsidRPr="00461F5B" w:rsidRDefault="00C2591D" w:rsidP="00C2591D">
                  <w:pPr>
                    <w:rPr>
                      <w:sz w:val="24"/>
                      <w:szCs w:val="24"/>
                    </w:rPr>
                  </w:pPr>
                </w:p>
                <w:p w:rsidR="00C2591D" w:rsidRPr="00461F5B" w:rsidRDefault="00C2591D" w:rsidP="00C259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Краснодар</w:t>
                  </w:r>
                </w:p>
              </w:tc>
              <w:tc>
                <w:tcPr>
                  <w:tcW w:w="5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591D" w:rsidRPr="00461F5B" w:rsidRDefault="00C2591D" w:rsidP="00C2591D">
                  <w:pPr>
                    <w:rPr>
                      <w:sz w:val="24"/>
                      <w:szCs w:val="24"/>
                    </w:rPr>
                  </w:pPr>
                </w:p>
                <w:p w:rsidR="00C2591D" w:rsidRPr="00461F5B" w:rsidRDefault="00C2591D" w:rsidP="000A07AF">
                  <w:pPr>
                    <w:ind w:right="425"/>
                    <w:jc w:val="right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«</w:t>
                  </w:r>
                  <w:r w:rsidR="00191C62">
                    <w:rPr>
                      <w:sz w:val="24"/>
                      <w:szCs w:val="24"/>
                    </w:rPr>
                    <w:t>1</w:t>
                  </w:r>
                  <w:r w:rsidR="000A07AF">
                    <w:rPr>
                      <w:sz w:val="24"/>
                      <w:szCs w:val="24"/>
                    </w:rPr>
                    <w:t>3</w:t>
                  </w:r>
                  <w:r w:rsidRPr="00461F5B">
                    <w:rPr>
                      <w:sz w:val="24"/>
                      <w:szCs w:val="24"/>
                    </w:rPr>
                    <w:t xml:space="preserve">» </w:t>
                  </w:r>
                  <w:r w:rsidR="000A07AF">
                    <w:rPr>
                      <w:sz w:val="24"/>
                      <w:szCs w:val="24"/>
                    </w:rPr>
                    <w:t xml:space="preserve">ноября </w:t>
                  </w:r>
                  <w:r w:rsidRPr="00461F5B">
                    <w:rPr>
                      <w:sz w:val="24"/>
                      <w:szCs w:val="24"/>
                    </w:rPr>
                    <w:t>20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="00BD1BE3">
                    <w:rPr>
                      <w:sz w:val="24"/>
                      <w:szCs w:val="24"/>
                    </w:rPr>
                    <w:t>3</w:t>
                  </w:r>
                  <w:r w:rsidRPr="00461F5B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:rsidR="00C2591D" w:rsidRPr="0010788D" w:rsidRDefault="00C2591D" w:rsidP="002C5F26">
            <w:pPr>
              <w:jc w:val="both"/>
              <w:rPr>
                <w:sz w:val="6"/>
                <w:szCs w:val="24"/>
              </w:rPr>
            </w:pPr>
          </w:p>
          <w:p w:rsidR="00C2591D" w:rsidRPr="002C5F26" w:rsidRDefault="00C2591D" w:rsidP="00881EB2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  <w:lang w:eastAsia="ar-SA"/>
              </w:rPr>
              <w:t>______________________________________________________________________</w:t>
            </w:r>
            <w:r w:rsidR="00881EB2">
              <w:rPr>
                <w:sz w:val="24"/>
                <w:szCs w:val="24"/>
                <w:lang w:eastAsia="ar-SA"/>
              </w:rPr>
              <w:t>______</w:t>
            </w:r>
            <w:r w:rsidRPr="002C5F26">
              <w:rPr>
                <w:sz w:val="24"/>
                <w:szCs w:val="24"/>
              </w:rPr>
              <w:t>, именуемое  в дальнейшем «</w:t>
            </w:r>
            <w:r w:rsidRPr="002C5F26">
              <w:rPr>
                <w:b/>
                <w:sz w:val="24"/>
                <w:szCs w:val="24"/>
              </w:rPr>
              <w:t>Заказчик»</w:t>
            </w:r>
            <w:r w:rsidRPr="002C5F26">
              <w:rPr>
                <w:sz w:val="24"/>
                <w:szCs w:val="24"/>
              </w:rPr>
              <w:t xml:space="preserve">, в лице  __________________________________, действующего на основании ___________________________________, с одной стороны и </w:t>
            </w:r>
            <w:r w:rsidRPr="002C5F26">
              <w:rPr>
                <w:b/>
                <w:sz w:val="24"/>
                <w:szCs w:val="24"/>
              </w:rPr>
              <w:t>г</w:t>
            </w:r>
            <w:r w:rsidRPr="002C5F26">
              <w:rPr>
                <w:b/>
                <w:bCs/>
                <w:sz w:val="24"/>
                <w:szCs w:val="24"/>
              </w:rPr>
      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</w:t>
            </w:r>
            <w:r w:rsidRPr="002C5F26">
              <w:rPr>
                <w:bCs/>
                <w:sz w:val="24"/>
                <w:szCs w:val="24"/>
              </w:rPr>
              <w:t xml:space="preserve"> </w:t>
            </w:r>
            <w:r w:rsidRPr="002C5F26">
              <w:rPr>
                <w:b/>
                <w:bCs/>
                <w:sz w:val="24"/>
                <w:szCs w:val="24"/>
              </w:rPr>
              <w:t xml:space="preserve">Краснодарского края </w:t>
            </w:r>
            <w:r w:rsidRPr="002C5F26">
              <w:rPr>
                <w:bCs/>
                <w:sz w:val="24"/>
                <w:szCs w:val="24"/>
              </w:rPr>
              <w:t>(</w:t>
            </w:r>
            <w:r w:rsidRPr="002C5F26">
              <w:rPr>
                <w:b/>
                <w:sz w:val="24"/>
                <w:szCs w:val="24"/>
              </w:rPr>
              <w:t>ГБОУ ИРО Краснодарского края),</w:t>
            </w:r>
            <w:r w:rsidRPr="002C5F26">
              <w:rPr>
                <w:sz w:val="24"/>
                <w:szCs w:val="24"/>
              </w:rPr>
              <w:t xml:space="preserve"> имеющее лицензию  министерства образования, науки и молодежной политики Краснодарского края от 18.10.2021 № 10157, </w:t>
            </w:r>
            <w:r w:rsidRPr="002C5F26">
              <w:rPr>
                <w:sz w:val="24"/>
                <w:szCs w:val="24"/>
                <w:lang w:eastAsia="ar-SA"/>
              </w:rPr>
              <w:t xml:space="preserve">именуемое в дальнейшем </w:t>
            </w:r>
            <w:r w:rsidRPr="002C5F26">
              <w:rPr>
                <w:b/>
                <w:sz w:val="24"/>
                <w:szCs w:val="24"/>
                <w:lang w:eastAsia="ar-SA"/>
              </w:rPr>
              <w:t>«Исполнитель»</w:t>
            </w:r>
            <w:r w:rsidRPr="002C5F26">
              <w:rPr>
                <w:sz w:val="24"/>
                <w:szCs w:val="24"/>
                <w:lang w:eastAsia="ar-SA"/>
              </w:rPr>
              <w:t xml:space="preserve">, в лице </w:t>
            </w:r>
            <w:r w:rsidR="00537ACE" w:rsidRPr="00537ACE">
              <w:rPr>
                <w:sz w:val="24"/>
                <w:szCs w:val="24"/>
                <w:lang w:eastAsia="ar-SA"/>
              </w:rPr>
              <w:t xml:space="preserve">проректора по учебной работе и обеспечению качества образования Лихачевой Ирины Владимировны, действующего на основании доверенности от </w:t>
            </w:r>
            <w:r w:rsidR="00D227DC" w:rsidRPr="00D227DC">
              <w:rPr>
                <w:sz w:val="24"/>
                <w:szCs w:val="24"/>
                <w:lang w:eastAsia="ar-SA"/>
              </w:rPr>
              <w:t>09.10.2023 № 47</w:t>
            </w:r>
            <w:r w:rsidRPr="002C5F26">
              <w:rPr>
                <w:sz w:val="24"/>
                <w:szCs w:val="24"/>
              </w:rPr>
              <w:t>, с другой  стороны, заключили настоящий договор о нижеследующем:</w:t>
            </w:r>
          </w:p>
          <w:p w:rsidR="00C2591D" w:rsidRPr="0010788D" w:rsidRDefault="00C2591D" w:rsidP="002C5F26">
            <w:pPr>
              <w:jc w:val="center"/>
              <w:rPr>
                <w:b/>
                <w:sz w:val="4"/>
                <w:szCs w:val="24"/>
              </w:rPr>
            </w:pPr>
          </w:p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1. Предмет договора и срок его выполнения</w:t>
            </w:r>
          </w:p>
          <w:p w:rsidR="00C2591D" w:rsidRPr="002C5F26" w:rsidRDefault="00C2591D" w:rsidP="002C5F26">
            <w:pPr>
              <w:numPr>
                <w:ilvl w:val="1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Заказчик поручает, а Исполнитель принимает на себя обязательство провести обучение представителей Заказчика (далее – Слушателей) в количестве _______ человек по дополнительной профессиональной программе повышения квалификации в объёме </w:t>
            </w:r>
            <w:r w:rsidR="000E205C">
              <w:rPr>
                <w:sz w:val="24"/>
                <w:szCs w:val="24"/>
              </w:rPr>
              <w:t>36</w:t>
            </w:r>
            <w:r w:rsidRPr="002C5F26">
              <w:rPr>
                <w:sz w:val="24"/>
                <w:szCs w:val="24"/>
              </w:rPr>
              <w:t xml:space="preserve"> академических часов, а Заказчик обязуется оплатить оказанные услуги.</w:t>
            </w:r>
          </w:p>
          <w:p w:rsidR="00C2591D" w:rsidRPr="0022456E" w:rsidRDefault="00C2591D" w:rsidP="0022456E">
            <w:pPr>
              <w:numPr>
                <w:ilvl w:val="1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 Обучение проводится по дополнительной профессиональной программе повышения квалификации: </w:t>
            </w:r>
            <w:r w:rsidR="000E205C" w:rsidRPr="00897E68">
              <w:rPr>
                <w:b/>
                <w:bCs/>
                <w:iCs/>
                <w:sz w:val="24"/>
                <w:szCs w:val="24"/>
              </w:rPr>
              <w:t>«Логопедические технологии коррекции произносительной стороны речи дошкольников с ОВЗ»</w:t>
            </w:r>
            <w:r w:rsidR="0022456E">
              <w:rPr>
                <w:sz w:val="24"/>
                <w:szCs w:val="24"/>
              </w:rPr>
              <w:t xml:space="preserve"> </w:t>
            </w:r>
            <w:r w:rsidRPr="0022456E">
              <w:rPr>
                <w:sz w:val="24"/>
                <w:szCs w:val="24"/>
              </w:rPr>
              <w:t xml:space="preserve">в объеме </w:t>
            </w:r>
            <w:r w:rsidR="000E205C">
              <w:rPr>
                <w:sz w:val="24"/>
                <w:szCs w:val="24"/>
              </w:rPr>
              <w:t>36</w:t>
            </w:r>
            <w:r w:rsidRPr="0022456E">
              <w:rPr>
                <w:sz w:val="24"/>
                <w:szCs w:val="24"/>
              </w:rPr>
              <w:t xml:space="preserve"> академических часов, </w:t>
            </w:r>
          </w:p>
          <w:p w:rsidR="00C2591D" w:rsidRPr="002C5F26" w:rsidRDefault="00C2591D" w:rsidP="002A3761">
            <w:pPr>
              <w:numPr>
                <w:ilvl w:val="1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Список слушателей (Приложение №1) является неотъемлемой частью настоящего договора. </w:t>
            </w:r>
          </w:p>
          <w:p w:rsidR="00C2591D" w:rsidRPr="002C5F26" w:rsidRDefault="00C2591D" w:rsidP="002C5F26">
            <w:pPr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1.4.  Срок оказания услуг с «</w:t>
            </w:r>
            <w:r w:rsidR="000A07AF">
              <w:rPr>
                <w:sz w:val="24"/>
                <w:szCs w:val="24"/>
              </w:rPr>
              <w:t>13</w:t>
            </w:r>
            <w:r w:rsidRPr="002C5F26">
              <w:rPr>
                <w:sz w:val="24"/>
                <w:szCs w:val="24"/>
              </w:rPr>
              <w:t xml:space="preserve">» </w:t>
            </w:r>
            <w:r w:rsidR="000A07AF">
              <w:rPr>
                <w:sz w:val="24"/>
                <w:szCs w:val="24"/>
              </w:rPr>
              <w:t>ноября</w:t>
            </w:r>
            <w:r w:rsidRPr="002C5F26">
              <w:rPr>
                <w:sz w:val="24"/>
                <w:szCs w:val="24"/>
              </w:rPr>
              <w:t xml:space="preserve"> 20</w:t>
            </w:r>
            <w:r w:rsidR="00881EB2">
              <w:rPr>
                <w:sz w:val="24"/>
                <w:szCs w:val="24"/>
              </w:rPr>
              <w:t>23</w:t>
            </w:r>
            <w:r w:rsidRPr="002C5F26">
              <w:rPr>
                <w:sz w:val="24"/>
                <w:szCs w:val="24"/>
              </w:rPr>
              <w:t xml:space="preserve"> г. по «</w:t>
            </w:r>
            <w:r w:rsidR="000A07AF">
              <w:rPr>
                <w:sz w:val="24"/>
                <w:szCs w:val="24"/>
              </w:rPr>
              <w:t>17</w:t>
            </w:r>
            <w:r w:rsidRPr="002C5F26">
              <w:rPr>
                <w:sz w:val="24"/>
                <w:szCs w:val="24"/>
              </w:rPr>
              <w:t xml:space="preserve">» </w:t>
            </w:r>
            <w:r w:rsidR="000A07AF">
              <w:rPr>
                <w:sz w:val="24"/>
                <w:szCs w:val="24"/>
              </w:rPr>
              <w:t>ноября</w:t>
            </w:r>
            <w:r w:rsidRPr="002C5F26">
              <w:rPr>
                <w:sz w:val="24"/>
                <w:szCs w:val="24"/>
              </w:rPr>
              <w:t xml:space="preserve"> 20</w:t>
            </w:r>
            <w:r w:rsidR="00881EB2">
              <w:rPr>
                <w:sz w:val="24"/>
                <w:szCs w:val="24"/>
              </w:rPr>
              <w:t>23</w:t>
            </w:r>
            <w:r w:rsidRPr="002C5F26">
              <w:rPr>
                <w:sz w:val="24"/>
                <w:szCs w:val="24"/>
              </w:rPr>
              <w:t xml:space="preserve"> г. </w:t>
            </w:r>
          </w:p>
          <w:p w:rsidR="00C2591D" w:rsidRPr="002C5F26" w:rsidRDefault="00C2591D" w:rsidP="002C5F26">
            <w:pPr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Форма обучения </w:t>
            </w:r>
            <w:r w:rsidR="00881EB2" w:rsidRPr="00881EB2">
              <w:rPr>
                <w:sz w:val="24"/>
                <w:szCs w:val="24"/>
              </w:rPr>
              <w:t>очно-заочн</w:t>
            </w:r>
            <w:r w:rsidR="00881EB2">
              <w:rPr>
                <w:sz w:val="24"/>
                <w:szCs w:val="24"/>
              </w:rPr>
              <w:t>ая</w:t>
            </w:r>
            <w:r w:rsidR="00881EB2" w:rsidRPr="00881EB2">
              <w:rPr>
                <w:sz w:val="24"/>
                <w:szCs w:val="24"/>
              </w:rPr>
              <w:t>, с применением дистанционных образовательных технологий.</w:t>
            </w:r>
          </w:p>
          <w:p w:rsidR="002A3761" w:rsidRDefault="00C2591D" w:rsidP="002A3761">
            <w:pPr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Место оказания услуг</w:t>
            </w:r>
            <w:r w:rsidR="00881EB2">
              <w:rPr>
                <w:sz w:val="24"/>
                <w:szCs w:val="24"/>
              </w:rPr>
              <w:t xml:space="preserve">: </w:t>
            </w:r>
            <w:r w:rsidR="00881EB2" w:rsidRPr="00881EB2">
              <w:rPr>
                <w:sz w:val="24"/>
                <w:szCs w:val="24"/>
              </w:rPr>
              <w:t>Краснодарский край, г. Краснодар</w:t>
            </w:r>
            <w:r w:rsidR="00881EB2">
              <w:rPr>
                <w:sz w:val="24"/>
                <w:szCs w:val="24"/>
              </w:rPr>
              <w:t>.</w:t>
            </w:r>
          </w:p>
          <w:p w:rsidR="00C2591D" w:rsidRPr="002C5F26" w:rsidRDefault="00C2591D" w:rsidP="002A3761">
            <w:pPr>
              <w:numPr>
                <w:ilvl w:val="1"/>
                <w:numId w:val="13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      </w:r>
          </w:p>
          <w:p w:rsidR="00C2591D" w:rsidRPr="002C5F26" w:rsidRDefault="00C2591D" w:rsidP="002A3761">
            <w:pPr>
              <w:numPr>
                <w:ilvl w:val="1"/>
                <w:numId w:val="13"/>
              </w:numPr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Услуги считаются оказанными после подписания Заказчиком акта оказанных услуг.</w:t>
            </w:r>
          </w:p>
          <w:p w:rsidR="00C2591D" w:rsidRPr="005021B4" w:rsidRDefault="00C2591D" w:rsidP="002A3761">
            <w:pPr>
              <w:pStyle w:val="af2"/>
              <w:numPr>
                <w:ilvl w:val="1"/>
                <w:numId w:val="13"/>
              </w:numPr>
              <w:tabs>
                <w:tab w:val="left" w:pos="0"/>
              </w:tabs>
              <w:ind w:left="0" w:firstLine="0"/>
              <w:jc w:val="both"/>
            </w:pPr>
            <w:r w:rsidRPr="005021B4">
              <w:t>Настоящий договор заключается в соответствии с Федеральным законом № 223-ФЗ «О закупках товаров, работ, услуг отдельным видам юридич</w:t>
            </w:r>
            <w:r>
              <w:t>еских лиц» от 18 июля 2011 года.</w:t>
            </w:r>
          </w:p>
          <w:p w:rsidR="00C2591D" w:rsidRPr="002C5F26" w:rsidRDefault="00C2591D" w:rsidP="002C5F26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2. Права Сторон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</w:t>
            </w:r>
            <w:r w:rsidRPr="002C5F26">
              <w:rPr>
                <w:sz w:val="24"/>
                <w:szCs w:val="24"/>
              </w:rPr>
              <w:tab/>
              <w:t>Исполнитель вправе: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2.1.1.</w:t>
            </w:r>
            <w:r w:rsidRPr="002C5F26">
              <w:rPr>
                <w:sz w:val="24"/>
                <w:szCs w:val="24"/>
              </w:rPr>
              <w:tab/>
      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2.1.2.</w:t>
            </w:r>
            <w:r w:rsidRPr="002C5F26">
              <w:rPr>
                <w:sz w:val="24"/>
                <w:szCs w:val="24"/>
              </w:rPr>
              <w:tab/>
      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2.2.</w:t>
            </w:r>
            <w:r w:rsidRPr="002C5F26">
              <w:rPr>
                <w:sz w:val="24"/>
                <w:szCs w:val="24"/>
              </w:rPr>
              <w:tab/>
      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</w:t>
            </w:r>
            <w:r w:rsidRPr="002C5F26">
              <w:rPr>
                <w:sz w:val="24"/>
                <w:szCs w:val="24"/>
              </w:rPr>
              <w:tab/>
              <w:t xml:space="preserve">Слушателю предоставляются академические права в соответствии с частью 1 статьи 34 Федерального закона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C5F26">
                <w:rPr>
                  <w:sz w:val="24"/>
                  <w:szCs w:val="24"/>
                </w:rPr>
                <w:t>2012 г</w:t>
              </w:r>
            </w:smartTag>
            <w:r w:rsidRPr="002C5F26">
              <w:rPr>
                <w:sz w:val="24"/>
                <w:szCs w:val="24"/>
              </w:rPr>
              <w:t xml:space="preserve">. № 273-ФЗ </w:t>
            </w:r>
            <w:r w:rsidR="0099449B" w:rsidRPr="002C5F26">
              <w:rPr>
                <w:sz w:val="24"/>
                <w:szCs w:val="24"/>
              </w:rPr>
              <w:t>«</w:t>
            </w:r>
            <w:r w:rsidRPr="002C5F26">
              <w:rPr>
                <w:sz w:val="24"/>
                <w:szCs w:val="24"/>
              </w:rPr>
              <w:t>Об образовании в Российской Федерации</w:t>
            </w:r>
            <w:r w:rsidR="0099449B" w:rsidRPr="002C5F26">
              <w:rPr>
                <w:sz w:val="24"/>
                <w:szCs w:val="24"/>
              </w:rPr>
              <w:t>»</w:t>
            </w:r>
            <w:r w:rsidRPr="002C5F26">
              <w:rPr>
                <w:sz w:val="24"/>
                <w:szCs w:val="24"/>
              </w:rPr>
              <w:t>. Слушатель также вправе: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2.3.1.</w:t>
            </w:r>
            <w:r w:rsidRPr="002C5F26">
              <w:rPr>
                <w:sz w:val="24"/>
                <w:szCs w:val="24"/>
              </w:rPr>
              <w:tab/>
      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lastRenderedPageBreak/>
              <w:t>2.3.2.</w:t>
            </w:r>
            <w:r w:rsidRPr="002C5F26">
              <w:rPr>
                <w:sz w:val="24"/>
                <w:szCs w:val="24"/>
              </w:rPr>
              <w:tab/>
              <w:t>Обращаться к Исполнителю по вопросам, касающимся образовательного процесса.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2.3.3.</w:t>
            </w:r>
            <w:r w:rsidRPr="002C5F26">
              <w:rPr>
                <w:sz w:val="24"/>
                <w:szCs w:val="24"/>
              </w:rPr>
              <w:tab/>
      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2.3.4.</w:t>
            </w:r>
            <w:r w:rsidRPr="002C5F26">
              <w:rPr>
                <w:sz w:val="24"/>
                <w:szCs w:val="24"/>
              </w:rPr>
              <w:tab/>
      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2.3.5.</w:t>
            </w:r>
            <w:r w:rsidRPr="002C5F26">
              <w:rPr>
                <w:sz w:val="24"/>
                <w:szCs w:val="24"/>
              </w:rPr>
              <w:tab/>
              <w:t>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  <w:p w:rsidR="00C2591D" w:rsidRPr="0010788D" w:rsidRDefault="00C2591D" w:rsidP="002C5F26">
            <w:pPr>
              <w:jc w:val="both"/>
              <w:rPr>
                <w:sz w:val="6"/>
                <w:szCs w:val="24"/>
              </w:rPr>
            </w:pPr>
          </w:p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3. Обязанности Сторон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</w:t>
            </w:r>
            <w:r w:rsidRPr="002C5F26">
              <w:rPr>
                <w:sz w:val="24"/>
                <w:szCs w:val="24"/>
              </w:rPr>
              <w:tab/>
              <w:t>Исполнитель обязан: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3.1.1.</w:t>
            </w:r>
            <w:r w:rsidRPr="002C5F26">
              <w:rPr>
                <w:sz w:val="24"/>
                <w:szCs w:val="24"/>
              </w:rPr>
              <w:tab/>
      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3.1.2.</w:t>
            </w:r>
            <w:r w:rsidRPr="002C5F26">
              <w:rPr>
                <w:sz w:val="24"/>
                <w:szCs w:val="24"/>
              </w:rPr>
              <w:tab/>
              <w:t xml:space="preserve"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</w:t>
            </w:r>
            <w:r w:rsidR="0099449B" w:rsidRPr="002C5F26">
              <w:rPr>
                <w:sz w:val="24"/>
                <w:szCs w:val="24"/>
              </w:rPr>
              <w:t>з</w:t>
            </w:r>
            <w:r w:rsidRPr="002C5F26">
              <w:rPr>
                <w:sz w:val="24"/>
                <w:szCs w:val="24"/>
              </w:rPr>
              <w:t xml:space="preserve">аконом Российской Федерации </w:t>
            </w:r>
            <w:r w:rsidR="0099449B" w:rsidRPr="002C5F26">
              <w:rPr>
                <w:sz w:val="24"/>
                <w:szCs w:val="24"/>
              </w:rPr>
              <w:t>«</w:t>
            </w:r>
            <w:r w:rsidRPr="002C5F26">
              <w:rPr>
                <w:sz w:val="24"/>
                <w:szCs w:val="24"/>
              </w:rPr>
              <w:t>О защите прав потребителей</w:t>
            </w:r>
            <w:r w:rsidR="0099449B" w:rsidRPr="002C5F26">
              <w:rPr>
                <w:sz w:val="24"/>
                <w:szCs w:val="24"/>
              </w:rPr>
              <w:t>»</w:t>
            </w:r>
            <w:r w:rsidRPr="002C5F26">
              <w:rPr>
                <w:sz w:val="24"/>
                <w:szCs w:val="24"/>
              </w:rPr>
              <w:t xml:space="preserve"> и Федеральным законом </w:t>
            </w:r>
            <w:r w:rsidR="0099449B" w:rsidRPr="002C5F26">
              <w:rPr>
                <w:sz w:val="24"/>
                <w:szCs w:val="24"/>
              </w:rPr>
              <w:t>«</w:t>
            </w:r>
            <w:r w:rsidRPr="002C5F26">
              <w:rPr>
                <w:sz w:val="24"/>
                <w:szCs w:val="24"/>
              </w:rPr>
              <w:t>Об образовании в Российской Федерации</w:t>
            </w:r>
            <w:r w:rsidR="0099449B" w:rsidRPr="002C5F26">
              <w:rPr>
                <w:sz w:val="24"/>
                <w:szCs w:val="24"/>
              </w:rPr>
              <w:t>»</w:t>
            </w:r>
            <w:r w:rsidRPr="002C5F26">
              <w:rPr>
                <w:sz w:val="24"/>
                <w:szCs w:val="24"/>
              </w:rPr>
              <w:t>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3.1.3.</w:t>
            </w:r>
            <w:r w:rsidRPr="002C5F26">
              <w:rPr>
                <w:sz w:val="24"/>
                <w:szCs w:val="24"/>
              </w:rPr>
              <w:tab/>
              <w:t xml:space="preserve">Организовать и обеспечить надлежащее предоставление образовательных услуг, предусмотренных разделом 1 настоящего Договора. 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3.1.4.</w:t>
            </w:r>
            <w:r w:rsidRPr="002C5F26">
              <w:rPr>
                <w:sz w:val="24"/>
                <w:szCs w:val="24"/>
              </w:rPr>
              <w:tab/>
              <w:t>Обеспечить Слушателю предусмотренные выбранной образовательной программой условия ее освоения.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3.1.5.</w:t>
            </w:r>
            <w:r w:rsidRPr="002C5F26">
              <w:rPr>
                <w:sz w:val="24"/>
                <w:szCs w:val="24"/>
              </w:rPr>
              <w:tab/>
      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3.1.6.</w:t>
            </w:r>
            <w:r w:rsidRPr="002C5F26">
              <w:rPr>
                <w:sz w:val="24"/>
                <w:szCs w:val="24"/>
              </w:rPr>
              <w:tab/>
              <w:t>Принимать от Заказчика плату за образовательные услуги.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3.1.7.</w:t>
            </w:r>
            <w:r w:rsidRPr="002C5F26">
              <w:rPr>
                <w:sz w:val="24"/>
                <w:szCs w:val="24"/>
              </w:rPr>
              <w:tab/>
      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</w:t>
            </w:r>
            <w:r w:rsidRPr="002C5F26">
              <w:rPr>
                <w:sz w:val="24"/>
                <w:szCs w:val="24"/>
              </w:rPr>
              <w:tab/>
              <w:t>Заказчик обязан: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3.2.1 </w:t>
            </w:r>
            <w:r w:rsidRPr="002C5F26">
              <w:rPr>
                <w:sz w:val="24"/>
                <w:szCs w:val="24"/>
              </w:rPr>
              <w:tab/>
      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3.2.2 </w:t>
            </w:r>
            <w:r w:rsidRPr="002C5F26">
              <w:rPr>
                <w:sz w:val="24"/>
                <w:szCs w:val="24"/>
              </w:rPr>
              <w:tab/>
              <w:t>Соблюдать требования, установленные в статье 43 Федерального закона от 29 декабря 2012 г. № 273-ФЗ «Об образовании в Российской Федерации».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3.2.3</w:t>
            </w:r>
            <w:r w:rsidRPr="002C5F26">
              <w:rPr>
                <w:sz w:val="24"/>
                <w:szCs w:val="24"/>
              </w:rPr>
              <w:tab/>
              <w:t>Выполнять задания для подготовки к занятиям, предусмотренным учебным планом, в</w:t>
            </w:r>
            <w:r w:rsidRPr="00042E70">
              <w:t xml:space="preserve"> </w:t>
            </w:r>
            <w:r w:rsidRPr="002C5F26">
              <w:rPr>
                <w:sz w:val="24"/>
                <w:szCs w:val="24"/>
              </w:rPr>
              <w:t>том числе индивидуальным.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3.2.4</w:t>
            </w:r>
            <w:r w:rsidRPr="002C5F26">
              <w:rPr>
                <w:sz w:val="24"/>
                <w:szCs w:val="24"/>
              </w:rPr>
              <w:tab/>
              <w:t>Извещать Исполнителя о причинах отсутствия на занятиях.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3.2.5</w:t>
            </w:r>
            <w:r w:rsidRPr="002C5F26">
              <w:rPr>
                <w:sz w:val="24"/>
                <w:szCs w:val="24"/>
              </w:rPr>
              <w:tab/>
      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      </w:r>
          </w:p>
          <w:p w:rsidR="00C2591D" w:rsidRPr="002C5F26" w:rsidRDefault="00C2591D" w:rsidP="002C5F26">
            <w:pPr>
              <w:jc w:val="both"/>
              <w:rPr>
                <w:b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3.2.6.</w:t>
            </w:r>
            <w:r w:rsidRPr="002C5F26">
              <w:rPr>
                <w:sz w:val="24"/>
                <w:szCs w:val="24"/>
              </w:rPr>
              <w:tab/>
              <w:t>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  <w:p w:rsidR="00C2591D" w:rsidRDefault="00C2591D" w:rsidP="002C5F26">
            <w:pPr>
              <w:jc w:val="center"/>
              <w:rPr>
                <w:b/>
                <w:sz w:val="4"/>
                <w:szCs w:val="24"/>
              </w:rPr>
            </w:pPr>
          </w:p>
          <w:p w:rsidR="0010788D" w:rsidRPr="0010788D" w:rsidRDefault="0010788D" w:rsidP="002C5F26">
            <w:pPr>
              <w:jc w:val="center"/>
              <w:rPr>
                <w:b/>
                <w:sz w:val="4"/>
                <w:szCs w:val="24"/>
              </w:rPr>
            </w:pPr>
          </w:p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4. Стоимость услуг, сроки и порядок их оплаты</w:t>
            </w:r>
          </w:p>
          <w:p w:rsidR="00C2591D" w:rsidRPr="002C5F26" w:rsidRDefault="00C2591D" w:rsidP="002C5F26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</w:rPr>
              <w:t>4.1.</w:t>
            </w:r>
            <w:r w:rsidRPr="002C5F26">
              <w:rPr>
                <w:sz w:val="24"/>
                <w:szCs w:val="24"/>
              </w:rPr>
              <w:tab/>
              <w:t xml:space="preserve">Стоимость обучения одного Слушателя составляет </w:t>
            </w:r>
            <w:r w:rsidR="000E205C">
              <w:rPr>
                <w:sz w:val="24"/>
                <w:szCs w:val="24"/>
              </w:rPr>
              <w:t>330</w:t>
            </w:r>
            <w:r w:rsidR="00881EB2">
              <w:rPr>
                <w:sz w:val="24"/>
                <w:szCs w:val="24"/>
              </w:rPr>
              <w:t>0</w:t>
            </w:r>
            <w:r w:rsidRPr="002C5F26">
              <w:rPr>
                <w:sz w:val="24"/>
                <w:szCs w:val="24"/>
              </w:rPr>
              <w:t xml:space="preserve"> (</w:t>
            </w:r>
            <w:r w:rsidR="000E205C">
              <w:rPr>
                <w:sz w:val="24"/>
                <w:szCs w:val="24"/>
              </w:rPr>
              <w:t>три тысячи триста</w:t>
            </w:r>
            <w:r w:rsidR="00F90182">
              <w:rPr>
                <w:sz w:val="24"/>
                <w:szCs w:val="24"/>
              </w:rPr>
              <w:t xml:space="preserve">) </w:t>
            </w:r>
            <w:r w:rsidRPr="002C5F26">
              <w:rPr>
                <w:sz w:val="24"/>
                <w:szCs w:val="24"/>
              </w:rPr>
              <w:t xml:space="preserve">рублей </w:t>
            </w:r>
            <w:r w:rsidR="00881EB2">
              <w:rPr>
                <w:sz w:val="24"/>
                <w:szCs w:val="24"/>
              </w:rPr>
              <w:t>00</w:t>
            </w:r>
            <w:r w:rsidRPr="002C5F26">
              <w:rPr>
                <w:sz w:val="24"/>
                <w:szCs w:val="24"/>
              </w:rPr>
              <w:t xml:space="preserve"> копеек, сумма по настоящему договору составляет </w:t>
            </w:r>
            <w:r w:rsidRPr="002C5F26">
              <w:rPr>
                <w:sz w:val="24"/>
                <w:szCs w:val="24"/>
                <w:lang w:eastAsia="ar-SA"/>
              </w:rPr>
              <w:t xml:space="preserve">__________ </w:t>
            </w:r>
            <w:r w:rsidRPr="002C5F26">
              <w:rPr>
                <w:sz w:val="24"/>
                <w:szCs w:val="24"/>
              </w:rPr>
              <w:t xml:space="preserve">(_______________________) рублей, ___ копеек и является фиксированной на весь период его действия. НДС не облагается (пп. 14, ч. 2, ст. 149 Налогового кодекса РФ). </w:t>
            </w:r>
          </w:p>
          <w:p w:rsidR="00C2591D" w:rsidRPr="002C5F26" w:rsidRDefault="00C2591D" w:rsidP="002C5F26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2C5F26">
              <w:rPr>
                <w:sz w:val="24"/>
                <w:szCs w:val="24"/>
              </w:rPr>
              <w:t>4.2.</w:t>
            </w:r>
            <w:r w:rsidRPr="002C5F26">
              <w:rPr>
                <w:sz w:val="24"/>
                <w:szCs w:val="24"/>
              </w:rPr>
              <w:tab/>
              <w:t>Заказчик обязуется произвести Исполнителю оплату</w:t>
            </w:r>
            <w:r w:rsidR="00BD1BE3">
              <w:rPr>
                <w:sz w:val="24"/>
                <w:szCs w:val="24"/>
              </w:rPr>
              <w:t xml:space="preserve"> в течение 5 (пяти) рабочих дней</w:t>
            </w:r>
            <w:r w:rsidR="00CE7075">
              <w:rPr>
                <w:sz w:val="24"/>
                <w:szCs w:val="24"/>
              </w:rPr>
              <w:t xml:space="preserve"> с даты подписания сторонами Акта об оказании услуг</w:t>
            </w:r>
            <w:r w:rsidRPr="002C5F26">
              <w:rPr>
                <w:bCs/>
                <w:sz w:val="24"/>
                <w:szCs w:val="24"/>
                <w:lang w:eastAsia="ar-SA"/>
              </w:rPr>
              <w:t>.</w:t>
            </w:r>
          </w:p>
          <w:p w:rsidR="00C2591D" w:rsidRPr="0010788D" w:rsidRDefault="00C2591D" w:rsidP="002C5F26">
            <w:pPr>
              <w:jc w:val="both"/>
              <w:rPr>
                <w:sz w:val="8"/>
                <w:szCs w:val="24"/>
              </w:rPr>
            </w:pPr>
          </w:p>
          <w:p w:rsidR="00C2591D" w:rsidRPr="002C5F26" w:rsidRDefault="00C2591D" w:rsidP="002C5F26">
            <w:pPr>
              <w:pStyle w:val="af2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2C5F26">
              <w:rPr>
                <w:b/>
              </w:rPr>
              <w:t>Порядок сдачи и приемки услуг</w:t>
            </w:r>
          </w:p>
          <w:p w:rsidR="00C2591D" w:rsidRPr="00024851" w:rsidRDefault="00C2591D" w:rsidP="002C5F26">
            <w:pPr>
              <w:pStyle w:val="af2"/>
              <w:numPr>
                <w:ilvl w:val="1"/>
                <w:numId w:val="10"/>
              </w:numPr>
              <w:ind w:left="0" w:firstLine="0"/>
              <w:jc w:val="both"/>
            </w:pPr>
            <w:r w:rsidRPr="00024851">
              <w:t>Факт оказания услуг по настоящему Договору подтверждается Актом</w:t>
            </w:r>
            <w:r>
              <w:t xml:space="preserve"> об</w:t>
            </w:r>
            <w:r w:rsidRPr="00024851">
              <w:t xml:space="preserve"> оказан</w:t>
            </w:r>
            <w:r>
              <w:t>ии</w:t>
            </w:r>
            <w:r w:rsidRPr="00024851">
              <w:t xml:space="preserve"> </w:t>
            </w:r>
            <w:r w:rsidRPr="00024851">
              <w:lastRenderedPageBreak/>
              <w:t xml:space="preserve">услуг, подписанным Сторонами. </w:t>
            </w:r>
          </w:p>
          <w:p w:rsidR="00C2591D" w:rsidRPr="00024851" w:rsidRDefault="00C2591D" w:rsidP="002C5F26">
            <w:pPr>
              <w:pStyle w:val="af2"/>
              <w:numPr>
                <w:ilvl w:val="1"/>
                <w:numId w:val="10"/>
              </w:numPr>
              <w:ind w:left="0" w:firstLine="0"/>
              <w:jc w:val="both"/>
            </w:pPr>
            <w:r w:rsidRPr="00024851">
              <w:t xml:space="preserve">Исполнитель оформляет Акт об оказанных услугах в 2-х экземплярах по завершению обучения. После подписания Акта Сторонами один экземпляр возвращается Исполнителю, второй экземпляр остается у Заказчика. </w:t>
            </w:r>
          </w:p>
          <w:p w:rsidR="00C2591D" w:rsidRPr="0010788D" w:rsidRDefault="00C2591D" w:rsidP="002C5F26">
            <w:pPr>
              <w:jc w:val="both"/>
              <w:rPr>
                <w:b/>
                <w:sz w:val="6"/>
                <w:szCs w:val="24"/>
              </w:rPr>
            </w:pPr>
          </w:p>
          <w:p w:rsidR="00C2591D" w:rsidRPr="002C5F26" w:rsidRDefault="00C2591D" w:rsidP="002C5F26">
            <w:pPr>
              <w:pStyle w:val="af2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2C5F26">
              <w:rPr>
                <w:b/>
              </w:rPr>
              <w:t>Основания изменения и расторжения договора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6.1.</w:t>
            </w:r>
            <w:r w:rsidRPr="002C5F26">
              <w:rPr>
                <w:sz w:val="24"/>
                <w:szCs w:val="24"/>
              </w:rPr>
              <w:tab/>
      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6.2.</w:t>
            </w:r>
            <w:r w:rsidRPr="002C5F26">
              <w:rPr>
                <w:sz w:val="24"/>
                <w:szCs w:val="24"/>
              </w:rPr>
              <w:tab/>
              <w:t>Настоящий Договор может быть расторгнут по соглашению Сторон,</w:t>
            </w:r>
            <w:r w:rsidRPr="00461F5B">
              <w:t xml:space="preserve"> </w:t>
            </w:r>
            <w:r w:rsidRPr="002C5F26">
              <w:rPr>
                <w:sz w:val="24"/>
                <w:szCs w:val="24"/>
              </w:rPr>
              <w:t>а также в случаях, установленных статьей 61 Федерального закона от 29 декабря 2012 № 273-ФЗ «Об образовании в Российской Федерации».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6.3.</w:t>
            </w:r>
            <w:r w:rsidRPr="002C5F26">
              <w:rPr>
                <w:sz w:val="24"/>
                <w:szCs w:val="24"/>
              </w:rPr>
              <w:tab/>
              <w:t xml:space="preserve">Договор может быть расторгнут по инициативе Исполнителя в одностороннем порядке в случаях: </w:t>
            </w:r>
          </w:p>
          <w:p w:rsidR="00C2591D" w:rsidRPr="002C5F26" w:rsidRDefault="00C2591D" w:rsidP="002C5F26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на обучение, повлекшего по вине Слушателя, его незаконное зачисление на обучение.  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6.4.</w:t>
            </w:r>
            <w:r w:rsidRPr="002C5F26">
              <w:rPr>
                <w:sz w:val="24"/>
                <w:szCs w:val="24"/>
              </w:rPr>
              <w:tab/>
              <w:t>Исполнитель вправе отказаться от исполнения обязательств по Договору при условии полного возмещения Заказчику убытков.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6.5.</w:t>
            </w:r>
            <w:r w:rsidRPr="002C5F26">
              <w:rPr>
                <w:sz w:val="24"/>
                <w:szCs w:val="24"/>
              </w:rPr>
              <w:tab/>
      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      </w:r>
          </w:p>
          <w:p w:rsidR="00C2591D" w:rsidRPr="002C5F26" w:rsidRDefault="00C2591D" w:rsidP="002C5F26">
            <w:pPr>
              <w:pStyle w:val="af2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2C5F26">
              <w:rPr>
                <w:b/>
              </w:rPr>
              <w:t>Действие обстоятельств непреодолимой силы (форс-мажор)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Обстоятельства непреодолимой силы должны быть документально подтверждены актом соответствующего компетентного органа.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      </w:r>
          </w:p>
          <w:p w:rsidR="00C2591D" w:rsidRPr="0010788D" w:rsidRDefault="00C2591D" w:rsidP="002C5F26">
            <w:pPr>
              <w:jc w:val="both"/>
              <w:rPr>
                <w:sz w:val="10"/>
                <w:szCs w:val="24"/>
              </w:rPr>
            </w:pPr>
          </w:p>
          <w:p w:rsidR="00C2591D" w:rsidRPr="002C5F26" w:rsidRDefault="00C2591D" w:rsidP="002C5F26">
            <w:pPr>
              <w:pStyle w:val="af2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2C5F26">
              <w:rPr>
                <w:b/>
              </w:rPr>
              <w:t>Ответственность Сторон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8.1.</w:t>
            </w:r>
            <w:r w:rsidRPr="002C5F26">
              <w:rPr>
                <w:sz w:val="24"/>
                <w:szCs w:val="24"/>
              </w:rPr>
              <w:tab/>
      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8.2.</w:t>
            </w:r>
            <w:r w:rsidRPr="002C5F26">
              <w:rPr>
                <w:sz w:val="24"/>
                <w:szCs w:val="24"/>
              </w:rPr>
              <w:tab/>
      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8.2.1.</w:t>
            </w:r>
            <w:r w:rsidRPr="002C5F26">
              <w:rPr>
                <w:sz w:val="24"/>
                <w:szCs w:val="24"/>
              </w:rPr>
              <w:tab/>
              <w:t>Безвозмездного оказания образовательной услуги;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lastRenderedPageBreak/>
              <w:t>8.2.2.</w:t>
            </w:r>
            <w:r w:rsidRPr="002C5F26">
              <w:rPr>
                <w:sz w:val="24"/>
                <w:szCs w:val="24"/>
              </w:rPr>
              <w:tab/>
              <w:t>Соразмерного уменьшения стоимости оказанной образовательной услуги.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8.3.</w:t>
            </w:r>
            <w:r w:rsidRPr="002C5F26">
              <w:rPr>
                <w:sz w:val="24"/>
                <w:szCs w:val="24"/>
              </w:rPr>
              <w:tab/>
      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      </w:r>
          </w:p>
          <w:p w:rsidR="00C2591D" w:rsidRPr="002C5F26" w:rsidRDefault="00C2591D" w:rsidP="002C5F26">
            <w:pPr>
              <w:ind w:right="-625"/>
              <w:rPr>
                <w:sz w:val="24"/>
              </w:rPr>
            </w:pPr>
            <w:r w:rsidRPr="002C5F26">
              <w:rPr>
                <w:sz w:val="24"/>
              </w:rPr>
              <w:t xml:space="preserve">8.4. </w:t>
            </w:r>
            <w:r w:rsidRPr="002C5F26">
              <w:rPr>
                <w:sz w:val="24"/>
                <w:szCs w:val="24"/>
                <w:lang w:eastAsia="ar-SA"/>
              </w:rPr>
              <w:t>Стороны не несут ответственность за невыполнение или ненадлежащее выполнение своих обязательств по настоящему Договору в случае, если это явилось следствием непреодолимой силы (форс-мажор)</w:t>
            </w:r>
            <w:r w:rsidRPr="002C5F26">
              <w:rPr>
                <w:sz w:val="24"/>
              </w:rPr>
              <w:t>.</w:t>
            </w:r>
          </w:p>
          <w:p w:rsidR="00C2591D" w:rsidRPr="0010788D" w:rsidRDefault="00C2591D" w:rsidP="002C5F26">
            <w:pPr>
              <w:ind w:right="-625"/>
              <w:rPr>
                <w:sz w:val="6"/>
                <w:szCs w:val="24"/>
              </w:rPr>
            </w:pPr>
          </w:p>
          <w:p w:rsidR="00C2591D" w:rsidRPr="002C5F26" w:rsidRDefault="00C2591D" w:rsidP="002C5F26">
            <w:pPr>
              <w:pStyle w:val="af2"/>
              <w:numPr>
                <w:ilvl w:val="0"/>
                <w:numId w:val="10"/>
              </w:numPr>
              <w:ind w:right="-625"/>
              <w:jc w:val="center"/>
              <w:rPr>
                <w:b/>
                <w:szCs w:val="20"/>
              </w:rPr>
            </w:pPr>
            <w:r w:rsidRPr="002C5F26">
              <w:rPr>
                <w:b/>
                <w:szCs w:val="20"/>
              </w:rPr>
              <w:t>Порядок разрешения споров</w:t>
            </w:r>
          </w:p>
          <w:p w:rsidR="00C2591D" w:rsidRPr="002C5F26" w:rsidRDefault="00C2591D" w:rsidP="002C5F26">
            <w:pPr>
              <w:ind w:right="-1"/>
              <w:jc w:val="both"/>
              <w:rPr>
                <w:sz w:val="24"/>
              </w:rPr>
            </w:pPr>
            <w:r w:rsidRPr="002C5F26">
              <w:rPr>
                <w:sz w:val="24"/>
              </w:rPr>
              <w:t>9.1.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      </w:r>
          </w:p>
          <w:p w:rsidR="00C2591D" w:rsidRPr="002C5F26" w:rsidRDefault="00C2591D" w:rsidP="002C5F26">
            <w:pPr>
              <w:ind w:right="-1"/>
              <w:jc w:val="both"/>
              <w:rPr>
                <w:sz w:val="24"/>
              </w:rPr>
            </w:pPr>
            <w:r w:rsidRPr="002C5F26">
              <w:rPr>
                <w:sz w:val="24"/>
              </w:rPr>
              <w:t>9.2.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      </w:r>
          </w:p>
          <w:p w:rsidR="00C2591D" w:rsidRPr="002C5F26" w:rsidRDefault="00C2591D" w:rsidP="002C5F26">
            <w:pPr>
              <w:ind w:right="-1"/>
              <w:jc w:val="both"/>
              <w:rPr>
                <w:sz w:val="24"/>
              </w:rPr>
            </w:pPr>
            <w:r w:rsidRPr="002C5F26">
              <w:rPr>
                <w:sz w:val="24"/>
              </w:rPr>
              <w:t>9.3. В случае невозможности разрешения разногласий путем переговоров они передаются на рассмотрение суда в установленном законом порядке.</w:t>
            </w:r>
          </w:p>
          <w:p w:rsidR="00C2591D" w:rsidRPr="0010788D" w:rsidRDefault="00C2591D" w:rsidP="002C5F26">
            <w:pPr>
              <w:pStyle w:val="af2"/>
              <w:ind w:left="1211"/>
              <w:rPr>
                <w:b/>
                <w:sz w:val="10"/>
              </w:rPr>
            </w:pPr>
          </w:p>
          <w:p w:rsidR="00C2591D" w:rsidRPr="002C5F26" w:rsidRDefault="00C2591D" w:rsidP="002C5F26">
            <w:pPr>
              <w:pStyle w:val="af2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2C5F26">
              <w:rPr>
                <w:b/>
              </w:rPr>
              <w:t>Срок действия Договора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10.1.</w:t>
            </w:r>
            <w:r w:rsidRPr="002C5F26">
              <w:rPr>
                <w:sz w:val="24"/>
                <w:szCs w:val="24"/>
              </w:rPr>
              <w:tab/>
              <w:t>Настоящий Договор вступает в силу со дня его заключения Сторонами и действует до полного исполнения Сторонами обязательств.</w:t>
            </w:r>
          </w:p>
          <w:p w:rsidR="00C2591D" w:rsidRPr="0010788D" w:rsidRDefault="00C2591D" w:rsidP="002C5F26">
            <w:pPr>
              <w:jc w:val="both"/>
              <w:rPr>
                <w:b/>
                <w:sz w:val="8"/>
                <w:szCs w:val="24"/>
              </w:rPr>
            </w:pPr>
          </w:p>
          <w:p w:rsidR="00C2591D" w:rsidRPr="002C5F26" w:rsidRDefault="00C2591D" w:rsidP="002C5F26">
            <w:pPr>
              <w:pStyle w:val="af2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2C5F26">
              <w:rPr>
                <w:b/>
              </w:rPr>
              <w:t>Заключительные положения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11.1.</w:t>
            </w:r>
            <w:r w:rsidRPr="002C5F26">
              <w:rPr>
                <w:sz w:val="24"/>
                <w:szCs w:val="24"/>
              </w:rPr>
              <w:tab/>
              <w:t xml:space="preserve">Сведения, указанные в настоящем Договоре, соответствуют информации, размещенной на официальном сайте Исполнителя в сети </w:t>
            </w:r>
            <w:r w:rsidR="0099449B" w:rsidRPr="002C5F26">
              <w:rPr>
                <w:sz w:val="24"/>
                <w:szCs w:val="24"/>
              </w:rPr>
              <w:t>и</w:t>
            </w:r>
            <w:r w:rsidRPr="002C5F26">
              <w:rPr>
                <w:sz w:val="24"/>
                <w:szCs w:val="24"/>
              </w:rPr>
              <w:t>нтернет на дату заключения настоящего Договора.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11.2.</w:t>
            </w:r>
            <w:r w:rsidRPr="002C5F26">
              <w:rPr>
                <w:sz w:val="24"/>
                <w:szCs w:val="24"/>
              </w:rPr>
              <w:tab/>
      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11.3. Изменения Договора оформляются дополнительными соглашениями к Договору.</w:t>
            </w:r>
          </w:p>
          <w:p w:rsidR="00C2591D" w:rsidRPr="0010788D" w:rsidRDefault="00C2591D" w:rsidP="002C5F26">
            <w:pPr>
              <w:jc w:val="both"/>
              <w:rPr>
                <w:sz w:val="12"/>
                <w:szCs w:val="24"/>
              </w:rPr>
            </w:pPr>
          </w:p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12. Реквизиты Сторон</w:t>
            </w:r>
          </w:p>
          <w:tbl>
            <w:tblPr>
              <w:tblW w:w="9356" w:type="dxa"/>
              <w:tblLayout w:type="fixed"/>
              <w:tblLook w:val="00A0" w:firstRow="1" w:lastRow="0" w:firstColumn="1" w:lastColumn="0" w:noHBand="0" w:noVBand="0"/>
            </w:tblPr>
            <w:tblGrid>
              <w:gridCol w:w="4962"/>
              <w:gridCol w:w="4394"/>
            </w:tblGrid>
            <w:tr w:rsidR="00C2591D" w:rsidRPr="00461F5B" w:rsidTr="0010788D">
              <w:tc>
                <w:tcPr>
                  <w:tcW w:w="4962" w:type="dxa"/>
                </w:tcPr>
                <w:p w:rsidR="00C2591D" w:rsidRPr="00CB300D" w:rsidRDefault="00C2591D" w:rsidP="00C2591D">
                  <w:pPr>
                    <w:pStyle w:val="af1"/>
                    <w:rPr>
                      <w:b/>
                    </w:rPr>
                  </w:pPr>
                  <w:r w:rsidRPr="00CB300D">
                    <w:rPr>
                      <w:b/>
                    </w:rPr>
                    <w:t>Заказчик:</w:t>
                  </w:r>
                </w:p>
                <w:p w:rsidR="00C2591D" w:rsidRPr="00025622" w:rsidRDefault="00C2591D" w:rsidP="00C2591D">
                  <w:pPr>
                    <w:pStyle w:val="af1"/>
                  </w:pPr>
                </w:p>
              </w:tc>
              <w:tc>
                <w:tcPr>
                  <w:tcW w:w="4394" w:type="dxa"/>
                </w:tcPr>
                <w:p w:rsidR="00C2591D" w:rsidRPr="00461F5B" w:rsidRDefault="00C2591D" w:rsidP="00C2591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</w:t>
                  </w:r>
                  <w:r w:rsidRPr="00461F5B">
                    <w:rPr>
                      <w:b/>
                      <w:sz w:val="24"/>
                      <w:szCs w:val="24"/>
                    </w:rPr>
                    <w:t>Исполнитель:</w:t>
                  </w:r>
                </w:p>
                <w:p w:rsidR="00C2591D" w:rsidRPr="00512149" w:rsidRDefault="00C2591D" w:rsidP="00C2591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512149">
                    <w:rPr>
                      <w:b/>
                      <w:sz w:val="24"/>
                      <w:szCs w:val="24"/>
                    </w:rPr>
                    <w:t xml:space="preserve">ГБОУ ИРО Краснодарского края </w:t>
                  </w:r>
                </w:p>
                <w:p w:rsidR="00C2591D" w:rsidRPr="00025622" w:rsidRDefault="00C2591D" w:rsidP="00C2591D">
                  <w:pPr>
                    <w:pStyle w:val="af1"/>
                  </w:pPr>
                  <w:r w:rsidRPr="00025622">
                    <w:t>Юридический (фактический) адрес:</w:t>
                  </w:r>
                </w:p>
                <w:p w:rsidR="00C2591D" w:rsidRDefault="00C2591D" w:rsidP="00C2591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350080, г. Краснодар,</w:t>
                  </w:r>
                </w:p>
                <w:p w:rsidR="00C2591D" w:rsidRPr="00512149" w:rsidRDefault="00C2591D" w:rsidP="00C2591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>ул. Сормовская, 167</w:t>
                  </w:r>
                </w:p>
                <w:p w:rsidR="00C2591D" w:rsidRPr="00512149" w:rsidRDefault="00C2591D" w:rsidP="00C2591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>ИНН 2312062743   КПП 231201001</w:t>
                  </w:r>
                </w:p>
                <w:p w:rsidR="00C2591D" w:rsidRPr="00512149" w:rsidRDefault="00C2591D" w:rsidP="0099449B">
                  <w:pPr>
                    <w:rPr>
                      <w:sz w:val="24"/>
                      <w:szCs w:val="24"/>
                    </w:rPr>
                  </w:pPr>
                  <w:r w:rsidRPr="00512149">
                    <w:rPr>
                      <w:sz w:val="24"/>
                      <w:szCs w:val="24"/>
                    </w:rPr>
                    <w:t>Минфин КК (ГБОУ ИРО Краснодарского края л/с 825510200)</w:t>
                  </w:r>
                </w:p>
                <w:p w:rsidR="0010788D" w:rsidRDefault="00C2591D" w:rsidP="00C2591D">
                  <w:pPr>
                    <w:jc w:val="both"/>
                    <w:rPr>
                      <w:sz w:val="24"/>
                      <w:szCs w:val="24"/>
                    </w:rPr>
                  </w:pPr>
                  <w:r w:rsidRPr="00512149">
                    <w:rPr>
                      <w:sz w:val="24"/>
                      <w:szCs w:val="24"/>
                    </w:rPr>
                    <w:t xml:space="preserve">Южное ГУ Банка России // УФК </w:t>
                  </w:r>
                </w:p>
                <w:p w:rsidR="00C2591D" w:rsidRPr="00512149" w:rsidRDefault="00C2591D" w:rsidP="00C2591D">
                  <w:pPr>
                    <w:jc w:val="both"/>
                    <w:rPr>
                      <w:sz w:val="24"/>
                      <w:szCs w:val="24"/>
                    </w:rPr>
                  </w:pPr>
                  <w:r w:rsidRPr="00512149">
                    <w:rPr>
                      <w:sz w:val="24"/>
                      <w:szCs w:val="24"/>
                    </w:rPr>
                    <w:t xml:space="preserve">по Краснодарскому краю г. Краснодар </w:t>
                  </w:r>
                </w:p>
                <w:p w:rsidR="00C2591D" w:rsidRPr="00512149" w:rsidRDefault="00C2591D" w:rsidP="00C2591D">
                  <w:pPr>
                    <w:jc w:val="both"/>
                    <w:rPr>
                      <w:sz w:val="24"/>
                      <w:szCs w:val="24"/>
                    </w:rPr>
                  </w:pPr>
                  <w:r w:rsidRPr="00512149">
                    <w:rPr>
                      <w:sz w:val="24"/>
                      <w:szCs w:val="24"/>
                    </w:rPr>
                    <w:t xml:space="preserve">р/с 03224643030000001800 </w:t>
                  </w:r>
                </w:p>
                <w:p w:rsidR="00C2591D" w:rsidRPr="00512149" w:rsidRDefault="00C2591D" w:rsidP="00C2591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 xml:space="preserve">к/с 40102810945370000010 </w:t>
                  </w:r>
                </w:p>
                <w:p w:rsidR="00C2591D" w:rsidRPr="00512149" w:rsidRDefault="00C2591D" w:rsidP="00C2591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 xml:space="preserve">БИК ТОФК 010349101,  </w:t>
                  </w:r>
                </w:p>
                <w:p w:rsidR="00C2591D" w:rsidRPr="00512149" w:rsidRDefault="00C2591D" w:rsidP="00C2591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 xml:space="preserve">эл. почта: </w:t>
                  </w:r>
                  <w:hyperlink r:id="rId8" w:history="1">
                    <w:r w:rsidRPr="00512149">
                      <w:rPr>
                        <w:rStyle w:val="af0"/>
                        <w:sz w:val="24"/>
                        <w:szCs w:val="24"/>
                      </w:rPr>
                      <w:t>post</w:t>
                    </w:r>
                    <w:r w:rsidRPr="00512149">
                      <w:rPr>
                        <w:rStyle w:val="af0"/>
                        <w:bCs/>
                        <w:sz w:val="24"/>
                        <w:szCs w:val="24"/>
                      </w:rPr>
                      <w:t>@</w:t>
                    </w:r>
                    <w:r w:rsidRPr="00512149">
                      <w:rPr>
                        <w:rStyle w:val="af0"/>
                        <w:bCs/>
                        <w:sz w:val="24"/>
                        <w:szCs w:val="24"/>
                        <w:lang w:val="en-US"/>
                      </w:rPr>
                      <w:t>iro</w:t>
                    </w:r>
                    <w:r w:rsidRPr="00512149">
                      <w:rPr>
                        <w:rStyle w:val="af0"/>
                        <w:bCs/>
                        <w:sz w:val="24"/>
                        <w:szCs w:val="24"/>
                      </w:rPr>
                      <w:t>23.</w:t>
                    </w:r>
                    <w:r w:rsidRPr="00512149">
                      <w:rPr>
                        <w:rStyle w:val="af0"/>
                        <w:bCs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  <w:p w:rsidR="00C2591D" w:rsidRPr="00512149" w:rsidRDefault="00C2591D" w:rsidP="00C2591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 xml:space="preserve">т.8 (861) </w:t>
                  </w:r>
                  <w:r w:rsidR="00CE7075">
                    <w:rPr>
                      <w:bCs/>
                      <w:sz w:val="24"/>
                      <w:szCs w:val="24"/>
                    </w:rPr>
                    <w:t>203-53-01</w:t>
                  </w:r>
                  <w:r w:rsidRPr="00512149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C2591D" w:rsidRPr="00512149" w:rsidRDefault="00CE7075" w:rsidP="00C2591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203-55-81</w:t>
                  </w:r>
                  <w:r w:rsidR="00C2591D" w:rsidRPr="00512149">
                    <w:rPr>
                      <w:bCs/>
                      <w:sz w:val="24"/>
                      <w:szCs w:val="24"/>
                    </w:rPr>
                    <w:t xml:space="preserve"> (бухгалтерия)</w:t>
                  </w:r>
                </w:p>
                <w:p w:rsidR="00C2591D" w:rsidRPr="00512149" w:rsidRDefault="00C2591D" w:rsidP="00C2591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 xml:space="preserve">КБК 82500000000000000130, </w:t>
                  </w:r>
                </w:p>
                <w:p w:rsidR="00C2591D" w:rsidRDefault="00C2591D" w:rsidP="0010788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>ОКТМО 03701000; ТС 20 00 00</w:t>
                  </w:r>
                </w:p>
                <w:p w:rsidR="00537ACE" w:rsidRPr="00537ACE" w:rsidRDefault="00537ACE" w:rsidP="00537ACE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37ACE">
                    <w:rPr>
                      <w:bCs/>
                      <w:sz w:val="24"/>
                      <w:szCs w:val="24"/>
                    </w:rPr>
                    <w:t>Проректор</w:t>
                  </w:r>
                </w:p>
                <w:p w:rsidR="00537ACE" w:rsidRPr="00537ACE" w:rsidRDefault="00537ACE" w:rsidP="00537ACE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37ACE">
                    <w:rPr>
                      <w:bCs/>
                      <w:sz w:val="24"/>
                      <w:szCs w:val="24"/>
                    </w:rPr>
                    <w:t>по учебной работе и обеспечению</w:t>
                  </w:r>
                </w:p>
                <w:p w:rsidR="00537ACE" w:rsidRDefault="00537ACE" w:rsidP="00537ACE">
                  <w:pPr>
                    <w:rPr>
                      <w:bCs/>
                      <w:sz w:val="24"/>
                      <w:szCs w:val="24"/>
                    </w:rPr>
                  </w:pPr>
                  <w:r w:rsidRPr="00537ACE">
                    <w:rPr>
                      <w:bCs/>
                      <w:sz w:val="24"/>
                      <w:szCs w:val="24"/>
                    </w:rPr>
                    <w:t>качества образования</w:t>
                  </w:r>
                </w:p>
                <w:p w:rsidR="00C2591D" w:rsidRPr="00AF24F2" w:rsidRDefault="00537ACE" w:rsidP="00537ACE">
                  <w:pPr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______</w:t>
                  </w:r>
                  <w:r>
                    <w:rPr>
                      <w:sz w:val="24"/>
                      <w:szCs w:val="24"/>
                    </w:rPr>
                    <w:t>_____</w:t>
                  </w:r>
                  <w:r w:rsidR="00C2591D">
                    <w:rPr>
                      <w:sz w:val="24"/>
                      <w:szCs w:val="24"/>
                    </w:rPr>
                    <w:t>____ /</w:t>
                  </w:r>
                  <w:r>
                    <w:rPr>
                      <w:sz w:val="24"/>
                      <w:szCs w:val="24"/>
                    </w:rPr>
                    <w:t>И.В. Лихачева</w:t>
                  </w:r>
                  <w:r w:rsidR="00C2591D">
                    <w:rPr>
                      <w:sz w:val="24"/>
                      <w:szCs w:val="24"/>
                    </w:rPr>
                    <w:t>/</w:t>
                  </w:r>
                </w:p>
                <w:p w:rsidR="00C2591D" w:rsidRPr="00CB300D" w:rsidRDefault="00C2591D" w:rsidP="00C2591D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                            </w:t>
                  </w:r>
                  <w:r w:rsidRPr="00CB300D">
                    <w:rPr>
                      <w:sz w:val="16"/>
                      <w:szCs w:val="16"/>
                    </w:rPr>
                    <w:t>М.П.</w:t>
                  </w:r>
                </w:p>
              </w:tc>
            </w:tr>
          </w:tbl>
          <w:p w:rsidR="0099449B" w:rsidRPr="002C5F26" w:rsidRDefault="00C2591D" w:rsidP="002C5F26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lastRenderedPageBreak/>
              <w:br w:type="page"/>
            </w:r>
          </w:p>
          <w:p w:rsidR="008335E0" w:rsidRDefault="008335E0" w:rsidP="002C5F26">
            <w:pPr>
              <w:jc w:val="right"/>
              <w:rPr>
                <w:sz w:val="24"/>
                <w:szCs w:val="24"/>
              </w:rPr>
            </w:pPr>
          </w:p>
          <w:p w:rsidR="00C2591D" w:rsidRPr="002C5F26" w:rsidRDefault="00C2591D" w:rsidP="002C5F26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Приложение № 1</w:t>
            </w:r>
          </w:p>
          <w:p w:rsidR="00C2591D" w:rsidRPr="002C5F26" w:rsidRDefault="00C2591D" w:rsidP="002C5F26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к Договору об оказании платных</w:t>
            </w:r>
          </w:p>
          <w:p w:rsidR="00C2591D" w:rsidRPr="002C5F26" w:rsidRDefault="00C2591D" w:rsidP="002C5F26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 образовательных услуг на обучение </w:t>
            </w:r>
          </w:p>
          <w:p w:rsidR="00C2591D" w:rsidRPr="002C5F26" w:rsidRDefault="00C2591D" w:rsidP="002C5F26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по дополнительным профессиональным программам </w:t>
            </w:r>
          </w:p>
          <w:p w:rsidR="00C2591D" w:rsidRPr="002C5F26" w:rsidRDefault="00C2591D" w:rsidP="002C5F26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 повышения квалификации </w:t>
            </w:r>
          </w:p>
          <w:p w:rsidR="00C2591D" w:rsidRPr="002C5F26" w:rsidRDefault="00C2591D" w:rsidP="002C5F26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от «</w:t>
            </w:r>
            <w:r w:rsidR="000A07AF">
              <w:rPr>
                <w:sz w:val="24"/>
                <w:szCs w:val="24"/>
              </w:rPr>
              <w:t>13</w:t>
            </w:r>
            <w:r w:rsidRPr="002C5F26">
              <w:rPr>
                <w:sz w:val="24"/>
                <w:szCs w:val="24"/>
              </w:rPr>
              <w:t xml:space="preserve">» </w:t>
            </w:r>
            <w:r w:rsidR="000A07AF">
              <w:rPr>
                <w:sz w:val="24"/>
                <w:szCs w:val="24"/>
              </w:rPr>
              <w:t>ноября</w:t>
            </w:r>
            <w:r w:rsidRPr="002C5F26">
              <w:rPr>
                <w:sz w:val="24"/>
                <w:szCs w:val="24"/>
              </w:rPr>
              <w:t xml:space="preserve"> 20</w:t>
            </w:r>
            <w:r w:rsidR="0010788D">
              <w:rPr>
                <w:sz w:val="24"/>
                <w:szCs w:val="24"/>
              </w:rPr>
              <w:t>23</w:t>
            </w:r>
            <w:r w:rsidRPr="002C5F26">
              <w:rPr>
                <w:sz w:val="24"/>
                <w:szCs w:val="24"/>
              </w:rPr>
              <w:t>г.  №_________</w:t>
            </w:r>
            <w:r w:rsidR="0010788D">
              <w:rPr>
                <w:sz w:val="24"/>
                <w:szCs w:val="24"/>
              </w:rPr>
              <w:t>___</w:t>
            </w:r>
            <w:r w:rsidR="00823CA5">
              <w:rPr>
                <w:sz w:val="24"/>
                <w:szCs w:val="24"/>
              </w:rPr>
              <w:t>______</w:t>
            </w:r>
            <w:r w:rsidRPr="002C5F26">
              <w:rPr>
                <w:sz w:val="24"/>
                <w:szCs w:val="24"/>
              </w:rPr>
              <w:t>__</w:t>
            </w:r>
          </w:p>
          <w:p w:rsidR="00C2591D" w:rsidRPr="002C5F26" w:rsidRDefault="00C2591D" w:rsidP="002C5F26">
            <w:pPr>
              <w:jc w:val="right"/>
              <w:rPr>
                <w:sz w:val="24"/>
                <w:szCs w:val="24"/>
              </w:rPr>
            </w:pPr>
          </w:p>
          <w:p w:rsidR="00C2591D" w:rsidRPr="002C5F26" w:rsidRDefault="00C2591D" w:rsidP="002C5F26">
            <w:pPr>
              <w:jc w:val="right"/>
              <w:rPr>
                <w:sz w:val="24"/>
                <w:szCs w:val="24"/>
              </w:rPr>
            </w:pPr>
          </w:p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Список слушателей</w:t>
            </w:r>
          </w:p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92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7"/>
              <w:gridCol w:w="3059"/>
              <w:gridCol w:w="1903"/>
              <w:gridCol w:w="1843"/>
              <w:gridCol w:w="1842"/>
            </w:tblGrid>
            <w:tr w:rsidR="00C2591D" w:rsidRPr="00461F5B" w:rsidTr="0099449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№</w:t>
                  </w:r>
                </w:p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п./п.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Ф.И.О.</w:t>
                  </w:r>
                </w:p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(полностью)</w:t>
                  </w: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Место работы,</w:t>
                  </w:r>
                </w:p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муниципальное</w:t>
                  </w:r>
                </w:p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Телефон</w:t>
                  </w:r>
                </w:p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2591D" w:rsidRPr="00461F5B" w:rsidTr="0099449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2591D" w:rsidRPr="00461F5B" w:rsidTr="0099449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2591D" w:rsidRPr="00461F5B" w:rsidTr="0099449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2591D" w:rsidRPr="002C5F26" w:rsidRDefault="00C2591D" w:rsidP="002C5F26">
            <w:pPr>
              <w:jc w:val="both"/>
              <w:rPr>
                <w:b/>
                <w:sz w:val="24"/>
                <w:szCs w:val="24"/>
              </w:rPr>
            </w:pPr>
          </w:p>
          <w:p w:rsidR="00C2591D" w:rsidRPr="002C5F26" w:rsidRDefault="00C2591D" w:rsidP="002C5F26">
            <w:pPr>
              <w:jc w:val="both"/>
              <w:rPr>
                <w:b/>
                <w:sz w:val="24"/>
                <w:szCs w:val="24"/>
              </w:rPr>
            </w:pPr>
          </w:p>
          <w:p w:rsidR="00C2591D" w:rsidRPr="002C5F26" w:rsidRDefault="00C2591D" w:rsidP="002C5F26">
            <w:pPr>
              <w:jc w:val="both"/>
              <w:rPr>
                <w:b/>
                <w:sz w:val="24"/>
                <w:szCs w:val="24"/>
              </w:rPr>
            </w:pPr>
          </w:p>
          <w:tbl>
            <w:tblPr>
              <w:tblW w:w="9747" w:type="dxa"/>
              <w:tblLayout w:type="fixed"/>
              <w:tblLook w:val="00A0" w:firstRow="1" w:lastRow="0" w:firstColumn="1" w:lastColumn="0" w:noHBand="0" w:noVBand="0"/>
            </w:tblPr>
            <w:tblGrid>
              <w:gridCol w:w="4503"/>
              <w:gridCol w:w="5244"/>
            </w:tblGrid>
            <w:tr w:rsidR="00C2591D" w:rsidRPr="00461F5B" w:rsidTr="0099449B">
              <w:tc>
                <w:tcPr>
                  <w:tcW w:w="4503" w:type="dxa"/>
                  <w:hideMark/>
                </w:tcPr>
                <w:p w:rsidR="00C2591D" w:rsidRPr="00461F5B" w:rsidRDefault="00C2591D" w:rsidP="00C2591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461F5B">
                    <w:rPr>
                      <w:b/>
                      <w:sz w:val="24"/>
                      <w:szCs w:val="24"/>
                    </w:rPr>
                    <w:t>Заказчик:</w:t>
                  </w:r>
                </w:p>
              </w:tc>
              <w:tc>
                <w:tcPr>
                  <w:tcW w:w="5244" w:type="dxa"/>
                  <w:hideMark/>
                </w:tcPr>
                <w:p w:rsidR="00C2591D" w:rsidRPr="00461F5B" w:rsidRDefault="00C2591D" w:rsidP="00C2591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461F5B">
                    <w:rPr>
                      <w:b/>
                      <w:sz w:val="24"/>
                      <w:szCs w:val="24"/>
                    </w:rPr>
                    <w:t>Исполнитель:</w:t>
                  </w:r>
                </w:p>
              </w:tc>
            </w:tr>
            <w:tr w:rsidR="00C2591D" w:rsidRPr="00461F5B" w:rsidTr="0099449B">
              <w:tc>
                <w:tcPr>
                  <w:tcW w:w="4503" w:type="dxa"/>
                </w:tcPr>
                <w:p w:rsidR="00C2591D" w:rsidRPr="00461F5B" w:rsidRDefault="00C2591D" w:rsidP="00C2591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C2591D" w:rsidRDefault="00C2591D" w:rsidP="00C2591D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C2591D" w:rsidRPr="00025622" w:rsidRDefault="00C2591D" w:rsidP="00C2591D">
                  <w:pPr>
                    <w:rPr>
                      <w:bCs/>
                      <w:sz w:val="24"/>
                      <w:szCs w:val="24"/>
                    </w:rPr>
                  </w:pPr>
                  <w:r w:rsidRPr="00025622">
                    <w:rPr>
                      <w:bCs/>
                      <w:sz w:val="24"/>
                      <w:szCs w:val="24"/>
                    </w:rPr>
                    <w:t>___</w:t>
                  </w:r>
                  <w:r>
                    <w:rPr>
                      <w:bCs/>
                      <w:sz w:val="24"/>
                      <w:szCs w:val="24"/>
                    </w:rPr>
                    <w:t>________</w:t>
                  </w:r>
                  <w:r w:rsidRPr="00025622">
                    <w:rPr>
                      <w:bCs/>
                      <w:sz w:val="24"/>
                      <w:szCs w:val="24"/>
                    </w:rPr>
                    <w:t xml:space="preserve">_________ </w:t>
                  </w:r>
                  <w:r>
                    <w:rPr>
                      <w:bCs/>
                      <w:sz w:val="24"/>
                      <w:szCs w:val="24"/>
                    </w:rPr>
                    <w:t>/_________/</w:t>
                  </w:r>
                </w:p>
                <w:p w:rsidR="00C2591D" w:rsidRPr="00461F5B" w:rsidRDefault="00C2591D" w:rsidP="00C2591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t xml:space="preserve">                     </w:t>
                  </w:r>
                  <w:r w:rsidRPr="0022609B">
                    <w:t xml:space="preserve">  М.П.</w:t>
                  </w:r>
                </w:p>
              </w:tc>
              <w:tc>
                <w:tcPr>
                  <w:tcW w:w="5244" w:type="dxa"/>
                </w:tcPr>
                <w:p w:rsidR="00C2591D" w:rsidRDefault="00C2591D" w:rsidP="00C2591D">
                  <w:pPr>
                    <w:rPr>
                      <w:sz w:val="24"/>
                      <w:szCs w:val="24"/>
                    </w:rPr>
                  </w:pPr>
                </w:p>
                <w:p w:rsidR="00C2591D" w:rsidRDefault="00C2591D" w:rsidP="00C2591D">
                  <w:pPr>
                    <w:rPr>
                      <w:sz w:val="24"/>
                      <w:szCs w:val="24"/>
                    </w:rPr>
                  </w:pPr>
                </w:p>
                <w:p w:rsidR="00C2591D" w:rsidRDefault="00C2591D" w:rsidP="00C259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 /</w:t>
                  </w:r>
                  <w:r w:rsidR="00823CA5">
                    <w:t xml:space="preserve"> </w:t>
                  </w:r>
                  <w:r w:rsidR="00537ACE">
                    <w:rPr>
                      <w:sz w:val="24"/>
                      <w:szCs w:val="24"/>
                    </w:rPr>
                    <w:t>И.В. Лихачева</w:t>
                  </w:r>
                  <w:r w:rsidR="00823CA5" w:rsidRPr="00823CA5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/</w:t>
                  </w:r>
                </w:p>
                <w:p w:rsidR="00C2591D" w:rsidRPr="00F97A92" w:rsidRDefault="00C2591D" w:rsidP="00C2591D">
                  <w:pPr>
                    <w:jc w:val="both"/>
                    <w:rPr>
                      <w:b/>
                      <w:sz w:val="32"/>
                      <w:szCs w:val="24"/>
                    </w:rPr>
                  </w:pPr>
                  <w:r w:rsidRPr="00F97A92">
                    <w:rPr>
                      <w:b/>
                      <w:szCs w:val="16"/>
                    </w:rPr>
                    <w:t xml:space="preserve">                        </w:t>
                  </w:r>
                  <w:r w:rsidRPr="00F97A92">
                    <w:rPr>
                      <w:szCs w:val="16"/>
                    </w:rPr>
                    <w:t>М.П.</w:t>
                  </w:r>
                </w:p>
                <w:p w:rsidR="00C2591D" w:rsidRPr="00461F5B" w:rsidRDefault="00C2591D" w:rsidP="00C2591D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C2591D" w:rsidRPr="00461F5B" w:rsidRDefault="00C2591D" w:rsidP="00C2591D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C2591D" w:rsidRPr="00461F5B" w:rsidRDefault="00C2591D" w:rsidP="00C2591D">
                  <w:pPr>
                    <w:jc w:val="both"/>
                    <w:rPr>
                      <w:sz w:val="16"/>
                      <w:szCs w:val="16"/>
                    </w:rPr>
                  </w:pPr>
                  <w:r w:rsidRPr="0022609B">
                    <w:t xml:space="preserve">              </w:t>
                  </w:r>
                </w:p>
              </w:tc>
            </w:tr>
          </w:tbl>
          <w:p w:rsidR="00C2591D" w:rsidRDefault="00C2591D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10788D" w:rsidRDefault="0010788D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0E205C" w:rsidRPr="002C5F26" w:rsidRDefault="000E205C" w:rsidP="002C5F26">
            <w:pPr>
              <w:jc w:val="both"/>
              <w:rPr>
                <w:sz w:val="24"/>
                <w:szCs w:val="24"/>
              </w:rPr>
            </w:pPr>
          </w:p>
          <w:p w:rsidR="00C2591D" w:rsidRPr="002C5F26" w:rsidRDefault="00C2591D" w:rsidP="00881EB2">
            <w:pPr>
              <w:suppressAutoHyphens/>
              <w:rPr>
                <w:b/>
                <w:sz w:val="24"/>
                <w:szCs w:val="24"/>
              </w:rPr>
            </w:pPr>
          </w:p>
          <w:p w:rsidR="00C2591D" w:rsidRPr="002C5F26" w:rsidRDefault="00C2591D" w:rsidP="002C5F26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АКТ</w:t>
            </w:r>
          </w:p>
          <w:p w:rsidR="00C2591D" w:rsidRPr="002C5F26" w:rsidRDefault="00C2591D" w:rsidP="002C5F26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об оказании услуг</w:t>
            </w:r>
          </w:p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 xml:space="preserve">по договору об оказании платных образовательных услуг на обучение </w:t>
            </w:r>
          </w:p>
          <w:p w:rsidR="00C2591D" w:rsidRPr="002C5F26" w:rsidRDefault="00C2591D" w:rsidP="002C5F26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по дополнительным профессиональным программам повышения квалификации</w:t>
            </w:r>
          </w:p>
          <w:p w:rsidR="00C2591D" w:rsidRPr="002C5F26" w:rsidRDefault="00C2591D" w:rsidP="002C5F26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 xml:space="preserve"> № ____</w:t>
            </w:r>
            <w:r w:rsidR="00C35E4E">
              <w:rPr>
                <w:b/>
                <w:sz w:val="24"/>
                <w:szCs w:val="24"/>
              </w:rPr>
              <w:t>__________________________</w:t>
            </w:r>
            <w:r w:rsidRPr="002C5F26">
              <w:rPr>
                <w:b/>
                <w:sz w:val="24"/>
                <w:szCs w:val="24"/>
              </w:rPr>
              <w:t>_____ от «</w:t>
            </w:r>
            <w:r w:rsidR="000A07AF">
              <w:rPr>
                <w:b/>
                <w:sz w:val="24"/>
                <w:szCs w:val="24"/>
              </w:rPr>
              <w:t>13</w:t>
            </w:r>
            <w:r w:rsidRPr="002C5F26">
              <w:rPr>
                <w:b/>
                <w:sz w:val="24"/>
                <w:szCs w:val="24"/>
              </w:rPr>
              <w:t xml:space="preserve">» </w:t>
            </w:r>
            <w:r w:rsidR="000A07AF">
              <w:rPr>
                <w:b/>
                <w:sz w:val="24"/>
                <w:szCs w:val="24"/>
              </w:rPr>
              <w:t>ноября</w:t>
            </w:r>
            <w:r w:rsidRPr="002C5F26">
              <w:rPr>
                <w:b/>
                <w:sz w:val="24"/>
                <w:szCs w:val="24"/>
              </w:rPr>
              <w:t xml:space="preserve"> 20</w:t>
            </w:r>
            <w:r w:rsidR="00881EB2">
              <w:rPr>
                <w:b/>
                <w:sz w:val="24"/>
                <w:szCs w:val="24"/>
              </w:rPr>
              <w:t>23</w:t>
            </w:r>
            <w:r w:rsidRPr="002C5F26">
              <w:rPr>
                <w:b/>
                <w:sz w:val="24"/>
                <w:szCs w:val="24"/>
              </w:rPr>
              <w:t xml:space="preserve"> г.</w:t>
            </w:r>
          </w:p>
          <w:p w:rsidR="00C2591D" w:rsidRPr="002C5F26" w:rsidRDefault="00C2591D" w:rsidP="002C5F26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C2591D" w:rsidRPr="002C5F26" w:rsidRDefault="00C2591D" w:rsidP="002C5F26">
            <w:pPr>
              <w:suppressAutoHyphens/>
              <w:ind w:firstLine="708"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г</w:t>
            </w:r>
            <w:r w:rsidR="00B265D1">
              <w:rPr>
                <w:sz w:val="24"/>
                <w:szCs w:val="24"/>
              </w:rPr>
              <w:t>. Краснодар</w:t>
            </w:r>
            <w:r w:rsidR="00B265D1">
              <w:rPr>
                <w:sz w:val="24"/>
                <w:szCs w:val="24"/>
              </w:rPr>
              <w:tab/>
            </w:r>
            <w:r w:rsidR="00B265D1">
              <w:rPr>
                <w:sz w:val="24"/>
                <w:szCs w:val="24"/>
              </w:rPr>
              <w:tab/>
            </w:r>
            <w:r w:rsidR="00B265D1">
              <w:rPr>
                <w:sz w:val="24"/>
                <w:szCs w:val="24"/>
              </w:rPr>
              <w:tab/>
            </w:r>
            <w:r w:rsidR="00B265D1">
              <w:rPr>
                <w:sz w:val="24"/>
                <w:szCs w:val="24"/>
              </w:rPr>
              <w:tab/>
            </w:r>
            <w:r w:rsidR="00B265D1">
              <w:rPr>
                <w:sz w:val="24"/>
                <w:szCs w:val="24"/>
              </w:rPr>
              <w:tab/>
            </w:r>
            <w:r w:rsidR="00B265D1">
              <w:rPr>
                <w:sz w:val="24"/>
                <w:szCs w:val="24"/>
              </w:rPr>
              <w:tab/>
              <w:t xml:space="preserve">           </w:t>
            </w:r>
            <w:r w:rsidRPr="002C5F26">
              <w:rPr>
                <w:sz w:val="24"/>
                <w:szCs w:val="24"/>
              </w:rPr>
              <w:t xml:space="preserve">       «</w:t>
            </w:r>
            <w:r w:rsidR="00191C62">
              <w:rPr>
                <w:sz w:val="24"/>
                <w:szCs w:val="24"/>
              </w:rPr>
              <w:t>1</w:t>
            </w:r>
            <w:r w:rsidR="000A07AF">
              <w:rPr>
                <w:sz w:val="24"/>
                <w:szCs w:val="24"/>
              </w:rPr>
              <w:t>7</w:t>
            </w:r>
            <w:r w:rsidRPr="002C5F26">
              <w:rPr>
                <w:sz w:val="24"/>
                <w:szCs w:val="24"/>
              </w:rPr>
              <w:t xml:space="preserve">» </w:t>
            </w:r>
            <w:r w:rsidR="000A07AF">
              <w:rPr>
                <w:sz w:val="24"/>
                <w:szCs w:val="24"/>
              </w:rPr>
              <w:t>ноября</w:t>
            </w:r>
            <w:r w:rsidRPr="002C5F26">
              <w:rPr>
                <w:sz w:val="24"/>
                <w:szCs w:val="24"/>
              </w:rPr>
              <w:t xml:space="preserve"> 202</w:t>
            </w:r>
            <w:r w:rsidR="00CE7075">
              <w:rPr>
                <w:sz w:val="24"/>
                <w:szCs w:val="24"/>
              </w:rPr>
              <w:t>3</w:t>
            </w:r>
            <w:r w:rsidRPr="002C5F26">
              <w:rPr>
                <w:sz w:val="24"/>
                <w:szCs w:val="24"/>
              </w:rPr>
              <w:t xml:space="preserve"> г.</w:t>
            </w:r>
          </w:p>
          <w:p w:rsidR="00C2591D" w:rsidRPr="002C5F26" w:rsidRDefault="00C2591D" w:rsidP="002C5F26">
            <w:pPr>
              <w:suppressAutoHyphens/>
              <w:jc w:val="both"/>
              <w:rPr>
                <w:szCs w:val="24"/>
              </w:rPr>
            </w:pPr>
          </w:p>
          <w:p w:rsidR="00C2591D" w:rsidRDefault="00C2591D" w:rsidP="002C5F26">
            <w:pPr>
              <w:pStyle w:val="af2"/>
              <w:suppressAutoHyphens/>
              <w:ind w:left="405"/>
              <w:jc w:val="both"/>
              <w:rPr>
                <w:lang w:eastAsia="ar-SA"/>
              </w:rPr>
            </w:pPr>
            <w:r w:rsidRPr="0099449B">
              <w:rPr>
                <w:lang w:eastAsia="ar-SA"/>
              </w:rPr>
              <w:t>________________________________________________________________________</w:t>
            </w:r>
            <w:r w:rsidR="0099449B">
              <w:rPr>
                <w:lang w:eastAsia="ar-SA"/>
              </w:rPr>
              <w:t>,</w:t>
            </w:r>
            <w:r w:rsidRPr="00970F54">
              <w:t xml:space="preserve"> именуемое  в дальнейшем «</w:t>
            </w:r>
            <w:r w:rsidRPr="002C5F26">
              <w:rPr>
                <w:b/>
              </w:rPr>
              <w:t>Заказчик»</w:t>
            </w:r>
            <w:r w:rsidRPr="00970F54">
              <w:t xml:space="preserve">, в лице  </w:t>
            </w:r>
            <w:r>
              <w:t>____________________</w:t>
            </w:r>
            <w:r w:rsidRPr="00970F54">
              <w:t xml:space="preserve">, действующего на основании </w:t>
            </w:r>
            <w:r>
              <w:t>___________________</w:t>
            </w:r>
            <w:r w:rsidRPr="00970F54">
              <w:t xml:space="preserve">, с одной стороны и </w:t>
            </w:r>
            <w:r w:rsidRPr="002C5F26">
              <w:rPr>
                <w:b/>
              </w:rPr>
              <w:t>г</w:t>
            </w:r>
            <w:r w:rsidRPr="002C5F26">
              <w:rPr>
                <w:b/>
                <w:bCs/>
              </w:rPr>
      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      </w:r>
            <w:r w:rsidRPr="002C5F26">
              <w:rPr>
                <w:bCs/>
              </w:rPr>
              <w:t>(</w:t>
            </w:r>
            <w:r w:rsidRPr="002C5F26">
              <w:rPr>
                <w:b/>
              </w:rPr>
              <w:t>ГБОУ ИРО Краснодарского края),</w:t>
            </w:r>
            <w:r w:rsidRPr="00970F54">
              <w:t xml:space="preserve"> имеющее лицензию  </w:t>
            </w:r>
            <w:r w:rsidR="0099449B">
              <w:t>министерства образования, науки и молодежной политики Краснодарского края</w:t>
            </w:r>
            <w:r w:rsidR="0099449B" w:rsidRPr="00835177">
              <w:t xml:space="preserve"> от </w:t>
            </w:r>
            <w:r w:rsidR="0099449B">
              <w:t>18</w:t>
            </w:r>
            <w:r w:rsidR="0099449B" w:rsidRPr="00BD7F4A">
              <w:t>.</w:t>
            </w:r>
            <w:r w:rsidR="0099449B">
              <w:t>10.2021</w:t>
            </w:r>
            <w:r w:rsidR="0099449B" w:rsidRPr="00BD7F4A">
              <w:t xml:space="preserve"> № </w:t>
            </w:r>
            <w:r w:rsidR="0099449B">
              <w:t>10157</w:t>
            </w:r>
            <w:r w:rsidRPr="00970F54">
              <w:t xml:space="preserve">, </w:t>
            </w:r>
            <w:r w:rsidRPr="00970F54">
              <w:rPr>
                <w:lang w:eastAsia="ar-SA"/>
              </w:rPr>
              <w:t xml:space="preserve">именуемое в дальнейшем </w:t>
            </w:r>
            <w:r w:rsidRPr="002C5F26">
              <w:rPr>
                <w:b/>
                <w:lang w:eastAsia="ar-SA"/>
              </w:rPr>
              <w:t>«Исполнитель»</w:t>
            </w:r>
            <w:r w:rsidRPr="00970F54">
              <w:rPr>
                <w:lang w:eastAsia="ar-SA"/>
              </w:rPr>
              <w:t xml:space="preserve">, в лице </w:t>
            </w:r>
            <w:r w:rsidR="00D47866">
              <w:t>_____________________________________________________________________________________________________________________________________________________________________________________________________________</w:t>
            </w:r>
            <w:r w:rsidR="00881EB2" w:rsidRPr="00881EB2">
              <w:t xml:space="preserve"> с другой стороны</w:t>
            </w:r>
            <w:r w:rsidRPr="00970F54">
              <w:rPr>
                <w:lang w:eastAsia="ar-SA"/>
              </w:rPr>
              <w:t xml:space="preserve">, с другой стороны, а вместе именуемые в дальнейшем </w:t>
            </w:r>
            <w:r w:rsidRPr="002C5F26">
              <w:rPr>
                <w:b/>
                <w:lang w:eastAsia="ar-SA"/>
              </w:rPr>
              <w:t>«Стороны»</w:t>
            </w:r>
            <w:r w:rsidRPr="00970F54">
              <w:rPr>
                <w:lang w:eastAsia="ar-SA"/>
              </w:rPr>
              <w:t xml:space="preserve">, составили настоящий Акт о нижеследующем:  </w:t>
            </w:r>
          </w:p>
          <w:p w:rsidR="00C2591D" w:rsidRPr="00970F54" w:rsidRDefault="00C2591D" w:rsidP="002C5F26">
            <w:pPr>
              <w:pStyle w:val="af2"/>
              <w:suppressAutoHyphens/>
              <w:ind w:left="405"/>
              <w:jc w:val="both"/>
              <w:rPr>
                <w:lang w:eastAsia="ar-SA"/>
              </w:rPr>
            </w:pPr>
          </w:p>
          <w:p w:rsidR="00C2591D" w:rsidRPr="00B265D1" w:rsidRDefault="00C2591D" w:rsidP="0022456E">
            <w:pPr>
              <w:widowControl w:val="0"/>
              <w:numPr>
                <w:ilvl w:val="1"/>
                <w:numId w:val="9"/>
              </w:num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Исполнитель оказал, а Заказчик принял образовательные услуги по дополнительной профессиональной программе повышения квалификации: </w:t>
            </w:r>
            <w:r w:rsidR="000E205C" w:rsidRPr="00897E68">
              <w:rPr>
                <w:b/>
                <w:bCs/>
                <w:iCs/>
                <w:sz w:val="24"/>
                <w:szCs w:val="24"/>
              </w:rPr>
              <w:t>«Логопедические технологии коррекции произносительной стороны речи дошкольников с ОВЗ»</w:t>
            </w:r>
            <w:r w:rsidR="000E205C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B265D1">
              <w:rPr>
                <w:sz w:val="24"/>
                <w:szCs w:val="24"/>
              </w:rPr>
              <w:t xml:space="preserve">в объеме </w:t>
            </w:r>
            <w:r w:rsidR="000E205C">
              <w:rPr>
                <w:b/>
                <w:sz w:val="24"/>
                <w:szCs w:val="24"/>
              </w:rPr>
              <w:t>36</w:t>
            </w:r>
            <w:r w:rsidRPr="00B265D1">
              <w:rPr>
                <w:sz w:val="24"/>
                <w:szCs w:val="24"/>
              </w:rPr>
              <w:t xml:space="preserve"> академических часов, </w:t>
            </w:r>
            <w:r w:rsidRPr="00B265D1">
              <w:rPr>
                <w:bCs/>
                <w:sz w:val="24"/>
                <w:szCs w:val="24"/>
                <w:lang w:eastAsia="ar-SA"/>
              </w:rPr>
              <w:t>в срок с «</w:t>
            </w:r>
            <w:r w:rsidR="00A37EDB">
              <w:rPr>
                <w:bCs/>
                <w:sz w:val="24"/>
                <w:szCs w:val="24"/>
                <w:lang w:eastAsia="ar-SA"/>
              </w:rPr>
              <w:t>13</w:t>
            </w:r>
            <w:r w:rsidRPr="00B265D1">
              <w:rPr>
                <w:bCs/>
                <w:sz w:val="24"/>
                <w:szCs w:val="24"/>
                <w:lang w:eastAsia="ar-SA"/>
              </w:rPr>
              <w:t xml:space="preserve">» </w:t>
            </w:r>
            <w:r w:rsidR="00A37EDB">
              <w:rPr>
                <w:bCs/>
                <w:sz w:val="24"/>
                <w:szCs w:val="24"/>
                <w:lang w:eastAsia="ar-SA"/>
              </w:rPr>
              <w:t>ноября</w:t>
            </w:r>
            <w:r w:rsidRPr="00B265D1">
              <w:rPr>
                <w:bCs/>
                <w:sz w:val="24"/>
                <w:szCs w:val="24"/>
                <w:lang w:eastAsia="ar-SA"/>
              </w:rPr>
              <w:t xml:space="preserve"> 20</w:t>
            </w:r>
            <w:r w:rsidR="00881EB2" w:rsidRPr="00B265D1">
              <w:rPr>
                <w:bCs/>
                <w:sz w:val="24"/>
                <w:szCs w:val="24"/>
                <w:lang w:eastAsia="ar-SA"/>
              </w:rPr>
              <w:t>23</w:t>
            </w:r>
            <w:r w:rsidRPr="00B265D1">
              <w:rPr>
                <w:bCs/>
                <w:sz w:val="24"/>
                <w:szCs w:val="24"/>
                <w:lang w:eastAsia="ar-SA"/>
              </w:rPr>
              <w:t xml:space="preserve"> г. по «</w:t>
            </w:r>
            <w:r w:rsidR="00A37EDB">
              <w:rPr>
                <w:bCs/>
                <w:sz w:val="24"/>
                <w:szCs w:val="24"/>
                <w:lang w:eastAsia="ar-SA"/>
              </w:rPr>
              <w:t>17</w:t>
            </w:r>
            <w:r w:rsidRPr="00B265D1">
              <w:rPr>
                <w:bCs/>
                <w:sz w:val="24"/>
                <w:szCs w:val="24"/>
                <w:lang w:eastAsia="ar-SA"/>
              </w:rPr>
              <w:t xml:space="preserve">» </w:t>
            </w:r>
            <w:r w:rsidR="00A37EDB">
              <w:rPr>
                <w:bCs/>
                <w:sz w:val="24"/>
                <w:szCs w:val="24"/>
                <w:lang w:eastAsia="ar-SA"/>
              </w:rPr>
              <w:t>ноября</w:t>
            </w:r>
            <w:r w:rsidRPr="00B265D1">
              <w:rPr>
                <w:bCs/>
                <w:sz w:val="24"/>
                <w:szCs w:val="24"/>
                <w:lang w:eastAsia="ar-SA"/>
              </w:rPr>
              <w:t xml:space="preserve"> 20</w:t>
            </w:r>
            <w:r w:rsidR="00881EB2" w:rsidRPr="00B265D1">
              <w:rPr>
                <w:bCs/>
                <w:sz w:val="24"/>
                <w:szCs w:val="24"/>
                <w:lang w:eastAsia="ar-SA"/>
              </w:rPr>
              <w:t>23</w:t>
            </w:r>
            <w:r w:rsidRPr="00B265D1">
              <w:rPr>
                <w:bCs/>
                <w:sz w:val="24"/>
                <w:szCs w:val="24"/>
                <w:lang w:eastAsia="ar-SA"/>
              </w:rPr>
              <w:t xml:space="preserve"> г., в </w:t>
            </w:r>
            <w:r w:rsidRPr="00B265D1">
              <w:rPr>
                <w:bCs/>
                <w:i/>
                <w:sz w:val="24"/>
                <w:szCs w:val="24"/>
                <w:lang w:eastAsia="ar-SA"/>
              </w:rPr>
              <w:t>очно</w:t>
            </w:r>
            <w:r w:rsidR="00C35E4E" w:rsidRPr="00B265D1">
              <w:rPr>
                <w:bCs/>
                <w:i/>
                <w:sz w:val="24"/>
                <w:szCs w:val="24"/>
                <w:lang w:eastAsia="ar-SA"/>
              </w:rPr>
              <w:t>-</w:t>
            </w:r>
            <w:r w:rsidRPr="00B265D1">
              <w:rPr>
                <w:bCs/>
                <w:i/>
                <w:sz w:val="24"/>
                <w:szCs w:val="24"/>
                <w:lang w:eastAsia="ar-SA"/>
              </w:rPr>
              <w:t>заочной</w:t>
            </w:r>
            <w:r w:rsidRPr="00B265D1">
              <w:rPr>
                <w:bCs/>
                <w:sz w:val="24"/>
                <w:szCs w:val="24"/>
                <w:lang w:eastAsia="ar-SA"/>
              </w:rPr>
              <w:t xml:space="preserve"> форме </w:t>
            </w:r>
            <w:r w:rsidR="00F34A64" w:rsidRPr="00B265D1">
              <w:rPr>
                <w:bCs/>
                <w:sz w:val="24"/>
                <w:szCs w:val="24"/>
                <w:lang w:eastAsia="ar-SA"/>
              </w:rPr>
              <w:t xml:space="preserve">с применением дистанционных образовательных технологий </w:t>
            </w:r>
            <w:r w:rsidRPr="00B265D1">
              <w:rPr>
                <w:bCs/>
                <w:sz w:val="24"/>
                <w:szCs w:val="24"/>
                <w:lang w:eastAsia="ar-SA"/>
              </w:rPr>
              <w:t>по Договору от «</w:t>
            </w:r>
            <w:r w:rsidR="00A37EDB">
              <w:rPr>
                <w:bCs/>
                <w:sz w:val="24"/>
                <w:szCs w:val="24"/>
                <w:lang w:eastAsia="ar-SA"/>
              </w:rPr>
              <w:t>13</w:t>
            </w:r>
            <w:r w:rsidRPr="00B265D1">
              <w:rPr>
                <w:bCs/>
                <w:sz w:val="24"/>
                <w:szCs w:val="24"/>
                <w:lang w:eastAsia="ar-SA"/>
              </w:rPr>
              <w:t xml:space="preserve">» </w:t>
            </w:r>
            <w:r w:rsidR="00A37EDB">
              <w:rPr>
                <w:bCs/>
                <w:sz w:val="24"/>
                <w:szCs w:val="24"/>
                <w:lang w:eastAsia="ar-SA"/>
              </w:rPr>
              <w:t>ноября</w:t>
            </w:r>
            <w:r w:rsidR="00881EB2" w:rsidRPr="00B265D1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Pr="00B265D1">
              <w:rPr>
                <w:bCs/>
                <w:sz w:val="24"/>
                <w:szCs w:val="24"/>
                <w:lang w:eastAsia="ar-SA"/>
              </w:rPr>
              <w:t>20</w:t>
            </w:r>
            <w:r w:rsidR="00881EB2" w:rsidRPr="00B265D1">
              <w:rPr>
                <w:bCs/>
                <w:sz w:val="24"/>
                <w:szCs w:val="24"/>
                <w:lang w:eastAsia="ar-SA"/>
              </w:rPr>
              <w:t>23</w:t>
            </w:r>
            <w:r w:rsidRPr="00B265D1">
              <w:rPr>
                <w:bCs/>
                <w:sz w:val="24"/>
                <w:szCs w:val="24"/>
                <w:lang w:eastAsia="ar-SA"/>
              </w:rPr>
              <w:t xml:space="preserve"> года №_</w:t>
            </w:r>
            <w:r w:rsidR="00C35E4E" w:rsidRPr="00B265D1">
              <w:rPr>
                <w:bCs/>
                <w:sz w:val="24"/>
                <w:szCs w:val="24"/>
                <w:lang w:eastAsia="ar-SA"/>
              </w:rPr>
              <w:t>_______________</w:t>
            </w:r>
            <w:r w:rsidRPr="00B265D1">
              <w:rPr>
                <w:bCs/>
                <w:sz w:val="24"/>
                <w:szCs w:val="24"/>
                <w:lang w:eastAsia="ar-SA"/>
              </w:rPr>
              <w:t xml:space="preserve">___ с участием ____ Слушателей. </w:t>
            </w:r>
          </w:p>
          <w:p w:rsidR="00C2591D" w:rsidRPr="002C5F26" w:rsidRDefault="00C2591D" w:rsidP="002C5F26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autoSpaceDE w:val="0"/>
              <w:contextualSpacing/>
              <w:jc w:val="both"/>
              <w:rPr>
                <w:bCs/>
                <w:sz w:val="24"/>
                <w:szCs w:val="24"/>
                <w:lang w:eastAsia="ar-SA"/>
              </w:rPr>
            </w:pPr>
            <w:r w:rsidRPr="002C5F26">
              <w:rPr>
                <w:bCs/>
                <w:sz w:val="24"/>
                <w:szCs w:val="24"/>
                <w:lang w:eastAsia="ar-SA"/>
              </w:rPr>
              <w:t xml:space="preserve">Исполнителем предоставлены Заказчику образовательные услуги, согласно учебного плана. </w:t>
            </w:r>
          </w:p>
          <w:p w:rsidR="00C2591D" w:rsidRPr="002C5F26" w:rsidRDefault="00C2591D" w:rsidP="002C5F26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autoSpaceDE w:val="0"/>
              <w:contextualSpacing/>
              <w:jc w:val="both"/>
              <w:rPr>
                <w:bCs/>
                <w:sz w:val="24"/>
                <w:szCs w:val="24"/>
                <w:lang w:eastAsia="ar-SA"/>
              </w:rPr>
            </w:pPr>
            <w:r w:rsidRPr="002C5F26">
              <w:rPr>
                <w:bCs/>
                <w:sz w:val="24"/>
                <w:szCs w:val="24"/>
                <w:lang w:eastAsia="ar-SA"/>
              </w:rPr>
              <w:t xml:space="preserve">Услуга оказана Исполнителем в полном объеме, </w:t>
            </w:r>
            <w:r w:rsidRPr="002C5F26">
              <w:rPr>
                <w:sz w:val="24"/>
                <w:szCs w:val="24"/>
                <w:lang w:eastAsia="ar-SA"/>
              </w:rPr>
              <w:t>без нарушений условий Договора</w:t>
            </w:r>
            <w:r w:rsidRPr="002C5F26">
              <w:rPr>
                <w:bCs/>
                <w:sz w:val="24"/>
                <w:szCs w:val="24"/>
                <w:lang w:eastAsia="ar-SA"/>
              </w:rPr>
              <w:t xml:space="preserve"> и в срок. Заказчик претензий по объему, качеству и срокам оказания услуг не имеет.</w:t>
            </w:r>
          </w:p>
          <w:p w:rsidR="00C2591D" w:rsidRPr="002C5F26" w:rsidRDefault="00C2591D" w:rsidP="002C5F26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Стоимость обучения одного Слушателя составляет </w:t>
            </w:r>
            <w:r w:rsidR="000E205C">
              <w:rPr>
                <w:sz w:val="24"/>
                <w:szCs w:val="24"/>
              </w:rPr>
              <w:t>3300</w:t>
            </w:r>
            <w:r w:rsidRPr="002C5F26">
              <w:rPr>
                <w:sz w:val="24"/>
                <w:szCs w:val="24"/>
              </w:rPr>
              <w:t xml:space="preserve"> рублей </w:t>
            </w:r>
            <w:r w:rsidR="00881EB2">
              <w:rPr>
                <w:sz w:val="24"/>
                <w:szCs w:val="24"/>
              </w:rPr>
              <w:t>00</w:t>
            </w:r>
            <w:r w:rsidRPr="002C5F26">
              <w:rPr>
                <w:sz w:val="24"/>
                <w:szCs w:val="24"/>
              </w:rPr>
              <w:t xml:space="preserve"> копеек, сумма по вышеуказанному Договору составляет: </w:t>
            </w:r>
            <w:r w:rsidRPr="002C5F26">
              <w:rPr>
                <w:sz w:val="24"/>
                <w:szCs w:val="24"/>
                <w:lang w:eastAsia="ar-SA"/>
              </w:rPr>
              <w:t>__________</w:t>
            </w:r>
            <w:r w:rsidRPr="002C5F26">
              <w:rPr>
                <w:sz w:val="24"/>
                <w:szCs w:val="24"/>
              </w:rPr>
              <w:t xml:space="preserve"> рублей __ копеек и является фиксированной на весь период его действия. НДС не облагается (пп. 14, ч. 2, ст. 149 Налогового кодекса РФ). </w:t>
            </w:r>
          </w:p>
          <w:p w:rsidR="00C2591D" w:rsidRDefault="00C2591D" w:rsidP="002C5F26">
            <w:pPr>
              <w:pStyle w:val="af2"/>
              <w:numPr>
                <w:ilvl w:val="0"/>
                <w:numId w:val="9"/>
              </w:numPr>
              <w:spacing w:after="160" w:line="259" w:lineRule="auto"/>
              <w:rPr>
                <w:lang w:eastAsia="ar-SA"/>
              </w:rPr>
            </w:pPr>
            <w:r w:rsidRPr="0016286C">
              <w:rPr>
                <w:lang w:eastAsia="ar-SA"/>
              </w:rPr>
              <w:t xml:space="preserve">Следует к окончательному расчету по </w:t>
            </w:r>
            <w:r>
              <w:rPr>
                <w:lang w:eastAsia="ar-SA"/>
              </w:rPr>
              <w:t>Д</w:t>
            </w:r>
            <w:r w:rsidRPr="0016286C">
              <w:rPr>
                <w:lang w:eastAsia="ar-SA"/>
              </w:rPr>
              <w:t xml:space="preserve">оговору: </w:t>
            </w:r>
            <w:r>
              <w:rPr>
                <w:lang w:eastAsia="ar-SA"/>
              </w:rPr>
              <w:t>______</w:t>
            </w:r>
            <w:r w:rsidRPr="0016286C">
              <w:rPr>
                <w:lang w:eastAsia="ar-SA"/>
              </w:rPr>
              <w:t xml:space="preserve"> рублей </w:t>
            </w:r>
            <w:r>
              <w:rPr>
                <w:lang w:eastAsia="ar-SA"/>
              </w:rPr>
              <w:t>____</w:t>
            </w:r>
            <w:r w:rsidRPr="0016286C">
              <w:rPr>
                <w:lang w:eastAsia="ar-SA"/>
              </w:rPr>
              <w:t xml:space="preserve"> копеек, НДС не облагается (пп. 14, ч. 2, ст. 149 Налогового кодекса РФ).</w:t>
            </w:r>
          </w:p>
          <w:p w:rsidR="00C2591D" w:rsidRPr="00746305" w:rsidRDefault="00C2591D" w:rsidP="002C5F26">
            <w:pPr>
              <w:pStyle w:val="af2"/>
              <w:numPr>
                <w:ilvl w:val="0"/>
                <w:numId w:val="9"/>
              </w:numPr>
              <w:spacing w:after="160" w:line="259" w:lineRule="auto"/>
              <w:rPr>
                <w:lang w:eastAsia="ar-SA"/>
              </w:rPr>
            </w:pPr>
            <w:r w:rsidRPr="00746305">
              <w:rPr>
                <w:lang w:eastAsia="ar-SA"/>
              </w:rPr>
              <w:t xml:space="preserve">Настоящий Акт составлен в двух экземплярах, имеющих одинаковую юридическую силу, по одному экземпляру для каждой из </w:t>
            </w:r>
            <w:r>
              <w:rPr>
                <w:lang w:eastAsia="ar-SA"/>
              </w:rPr>
              <w:t>С</w:t>
            </w:r>
            <w:r w:rsidRPr="00746305">
              <w:rPr>
                <w:lang w:eastAsia="ar-SA"/>
              </w:rPr>
              <w:t>торон.</w:t>
            </w:r>
          </w:p>
          <w:tbl>
            <w:tblPr>
              <w:tblW w:w="10565" w:type="dxa"/>
              <w:tblLayout w:type="fixed"/>
              <w:tblLook w:val="00A0" w:firstRow="1" w:lastRow="0" w:firstColumn="1" w:lastColumn="0" w:noHBand="0" w:noVBand="0"/>
            </w:tblPr>
            <w:tblGrid>
              <w:gridCol w:w="4962"/>
              <w:gridCol w:w="5603"/>
            </w:tblGrid>
            <w:tr w:rsidR="00C2591D" w:rsidRPr="00461F5B" w:rsidTr="0099449B">
              <w:tc>
                <w:tcPr>
                  <w:tcW w:w="4962" w:type="dxa"/>
                </w:tcPr>
                <w:p w:rsidR="00C2591D" w:rsidRPr="00FE3781" w:rsidRDefault="00C2591D" w:rsidP="00C2591D">
                  <w:pPr>
                    <w:rPr>
                      <w:b/>
                      <w:sz w:val="24"/>
                      <w:szCs w:val="24"/>
                    </w:rPr>
                  </w:pPr>
                  <w:r w:rsidRPr="00FE3781">
                    <w:rPr>
                      <w:b/>
                      <w:sz w:val="24"/>
                      <w:szCs w:val="24"/>
                    </w:rPr>
                    <w:t>От Заказчика:</w:t>
                  </w:r>
                </w:p>
                <w:p w:rsidR="00C2591D" w:rsidRPr="00E47605" w:rsidRDefault="00C2591D" w:rsidP="00C2591D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</w:p>
                <w:p w:rsidR="00C2591D" w:rsidRPr="00FE3781" w:rsidRDefault="00C2591D" w:rsidP="00C2591D">
                  <w:pPr>
                    <w:rPr>
                      <w:sz w:val="24"/>
                      <w:szCs w:val="24"/>
                    </w:rPr>
                  </w:pPr>
                </w:p>
                <w:p w:rsidR="00C2591D" w:rsidRPr="00FE3781" w:rsidRDefault="00C2591D" w:rsidP="00C2591D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________________ </w:t>
                  </w:r>
                  <w:r>
                    <w:rPr>
                      <w:sz w:val="24"/>
                      <w:szCs w:val="24"/>
                    </w:rPr>
                    <w:t>_________</w:t>
                  </w:r>
                </w:p>
                <w:p w:rsidR="00C2591D" w:rsidRPr="00FE3781" w:rsidRDefault="00C2591D" w:rsidP="00C2591D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           М.П.</w:t>
                  </w:r>
                </w:p>
              </w:tc>
              <w:tc>
                <w:tcPr>
                  <w:tcW w:w="5603" w:type="dxa"/>
                </w:tcPr>
                <w:p w:rsidR="00C2591D" w:rsidRPr="00FE3781" w:rsidRDefault="00C2591D" w:rsidP="00C2591D">
                  <w:pPr>
                    <w:rPr>
                      <w:b/>
                      <w:sz w:val="24"/>
                      <w:szCs w:val="24"/>
                    </w:rPr>
                  </w:pPr>
                  <w:r w:rsidRPr="00FE3781">
                    <w:rPr>
                      <w:b/>
                      <w:sz w:val="24"/>
                      <w:szCs w:val="24"/>
                    </w:rPr>
                    <w:t>От Исполнителя:</w:t>
                  </w:r>
                </w:p>
                <w:p w:rsidR="00C2591D" w:rsidRPr="00E47605" w:rsidRDefault="00C2591D" w:rsidP="00C2591D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</w:p>
                <w:p w:rsidR="00C2591D" w:rsidRDefault="00C2591D" w:rsidP="00C2591D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 </w:t>
                  </w:r>
                </w:p>
                <w:p w:rsidR="00C2591D" w:rsidRPr="00FE3781" w:rsidRDefault="00C2591D" w:rsidP="00C2591D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_______________ </w:t>
                  </w:r>
                  <w:r w:rsidR="0050579D">
                    <w:rPr>
                      <w:sz w:val="24"/>
                      <w:szCs w:val="24"/>
                    </w:rPr>
                    <w:t>Т.А. Гайдук</w:t>
                  </w:r>
                </w:p>
                <w:p w:rsidR="00C2591D" w:rsidRPr="00FE3781" w:rsidRDefault="00C2591D" w:rsidP="00C2591D">
                  <w:pPr>
                    <w:jc w:val="both"/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        М.П.</w:t>
                  </w:r>
                </w:p>
              </w:tc>
            </w:tr>
          </w:tbl>
          <w:p w:rsidR="00C2591D" w:rsidRPr="002C5F26" w:rsidRDefault="00C2591D" w:rsidP="0099449B">
            <w:pPr>
              <w:rPr>
                <w:b/>
                <w:sz w:val="28"/>
                <w:szCs w:val="28"/>
              </w:rPr>
            </w:pPr>
          </w:p>
        </w:tc>
      </w:tr>
    </w:tbl>
    <w:p w:rsidR="00C2591D" w:rsidRPr="00C2591D" w:rsidRDefault="00C2591D" w:rsidP="00C2591D">
      <w:pPr>
        <w:jc w:val="center"/>
        <w:rPr>
          <w:b/>
          <w:sz w:val="28"/>
          <w:szCs w:val="28"/>
        </w:rPr>
      </w:pPr>
    </w:p>
    <w:p w:rsidR="00C2591D" w:rsidRPr="00EC480F" w:rsidRDefault="00C2591D" w:rsidP="00C2591D">
      <w:pPr>
        <w:jc w:val="center"/>
        <w:rPr>
          <w:b/>
          <w:sz w:val="28"/>
          <w:szCs w:val="28"/>
        </w:rPr>
      </w:pPr>
    </w:p>
    <w:p w:rsidR="00C2591D" w:rsidRDefault="00C2591D" w:rsidP="00C2591D">
      <w:pPr>
        <w:pStyle w:val="af1"/>
        <w:ind w:left="5670"/>
        <w:jc w:val="center"/>
        <w:rPr>
          <w:sz w:val="28"/>
          <w:szCs w:val="28"/>
        </w:rPr>
      </w:pPr>
    </w:p>
    <w:p w:rsidR="00B158D0" w:rsidRPr="005B0623" w:rsidRDefault="00B158D0" w:rsidP="00C2591D">
      <w:pPr>
        <w:pStyle w:val="af1"/>
        <w:ind w:left="567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8C3C63" w:rsidRPr="002C5F26" w:rsidTr="00A01B41">
        <w:tc>
          <w:tcPr>
            <w:tcW w:w="9606" w:type="dxa"/>
            <w:shd w:val="clear" w:color="auto" w:fill="auto"/>
          </w:tcPr>
          <w:p w:rsidR="008335E0" w:rsidRDefault="00F11E64" w:rsidP="002C5F26">
            <w:pPr>
              <w:jc w:val="center"/>
              <w:rPr>
                <w:sz w:val="28"/>
                <w:szCs w:val="28"/>
              </w:rPr>
            </w:pPr>
            <w:r>
              <w:br w:type="page"/>
            </w:r>
          </w:p>
          <w:p w:rsidR="008335E0" w:rsidRDefault="008335E0" w:rsidP="002C5F26">
            <w:pPr>
              <w:jc w:val="center"/>
              <w:rPr>
                <w:b/>
                <w:bCs/>
              </w:rPr>
            </w:pPr>
          </w:p>
          <w:p w:rsidR="0010788D" w:rsidRDefault="0010788D" w:rsidP="002C5F26">
            <w:pPr>
              <w:jc w:val="center"/>
              <w:rPr>
                <w:b/>
                <w:bCs/>
              </w:rPr>
            </w:pPr>
          </w:p>
          <w:p w:rsidR="004D3F45" w:rsidRDefault="004D3F45" w:rsidP="002C5F26">
            <w:pPr>
              <w:jc w:val="center"/>
              <w:rPr>
                <w:b/>
                <w:bCs/>
              </w:rPr>
            </w:pPr>
          </w:p>
          <w:p w:rsidR="008335E0" w:rsidRDefault="008335E0" w:rsidP="002C5F26">
            <w:pPr>
              <w:jc w:val="center"/>
              <w:rPr>
                <w:b/>
                <w:bCs/>
              </w:rPr>
            </w:pPr>
          </w:p>
          <w:p w:rsidR="008C3C63" w:rsidRPr="002C5F26" w:rsidRDefault="008C3C63" w:rsidP="002C5F26">
            <w:pPr>
              <w:jc w:val="center"/>
              <w:rPr>
                <w:b/>
                <w:bCs/>
              </w:rPr>
            </w:pPr>
            <w:r w:rsidRPr="002C5F26">
              <w:rPr>
                <w:b/>
                <w:bCs/>
              </w:rPr>
              <w:t xml:space="preserve">Контракт                       </w:t>
            </w:r>
          </w:p>
          <w:p w:rsidR="008C3C63" w:rsidRPr="002C5F26" w:rsidRDefault="008C3C63" w:rsidP="002C5F26">
            <w:pPr>
              <w:jc w:val="center"/>
              <w:rPr>
                <w:b/>
                <w:bCs/>
              </w:rPr>
            </w:pPr>
            <w:r w:rsidRPr="002C5F26">
              <w:rPr>
                <w:b/>
                <w:bCs/>
              </w:rPr>
              <w:t xml:space="preserve">об оказании платных образовательных услуг на обучение по дополнительным профессиональным программам повышения квалификации </w:t>
            </w:r>
          </w:p>
          <w:p w:rsidR="008C3C63" w:rsidRPr="002C5F26" w:rsidRDefault="008C3C63" w:rsidP="002C5F26">
            <w:pPr>
              <w:jc w:val="both"/>
              <w:rPr>
                <w:sz w:val="6"/>
              </w:rPr>
            </w:pPr>
          </w:p>
          <w:p w:rsidR="008C3C63" w:rsidRPr="00CF051E" w:rsidRDefault="008C3C63" w:rsidP="002C5F26">
            <w:pPr>
              <w:jc w:val="both"/>
            </w:pPr>
            <w:r w:rsidRPr="00CF051E">
              <w:t>г. Краснодар</w:t>
            </w:r>
            <w:r w:rsidRPr="00CF051E">
              <w:tab/>
            </w:r>
            <w:r w:rsidRPr="00CF051E">
              <w:tab/>
            </w:r>
            <w:r w:rsidRPr="00CF051E">
              <w:tab/>
            </w:r>
            <w:r w:rsidRPr="00CF051E">
              <w:tab/>
            </w:r>
            <w:r w:rsidRPr="00CF051E">
              <w:tab/>
            </w:r>
            <w:r w:rsidRPr="00CF051E">
              <w:tab/>
              <w:t xml:space="preserve">                 </w:t>
            </w:r>
            <w:r>
              <w:tab/>
            </w:r>
            <w:r>
              <w:tab/>
            </w:r>
            <w:r w:rsidRPr="00CF051E">
              <w:t>«</w:t>
            </w:r>
            <w:r w:rsidR="000A07AF">
              <w:t>13</w:t>
            </w:r>
            <w:r w:rsidRPr="00CF051E">
              <w:t xml:space="preserve">» </w:t>
            </w:r>
            <w:r w:rsidR="000A07AF">
              <w:t>ноября</w:t>
            </w:r>
            <w:r w:rsidRPr="00CF051E">
              <w:t xml:space="preserve"> 20</w:t>
            </w:r>
            <w:r w:rsidR="0010788D">
              <w:t>23</w:t>
            </w:r>
            <w:r w:rsidRPr="00CF051E">
              <w:t xml:space="preserve"> г.</w:t>
            </w:r>
          </w:p>
          <w:p w:rsidR="008C3C63" w:rsidRPr="002C5F26" w:rsidRDefault="008C3C63" w:rsidP="002C5F26">
            <w:pPr>
              <w:ind w:firstLine="540"/>
              <w:jc w:val="both"/>
              <w:rPr>
                <w:b/>
                <w:color w:val="000000"/>
                <w:spacing w:val="1"/>
                <w:sz w:val="16"/>
              </w:rPr>
            </w:pPr>
          </w:p>
          <w:p w:rsidR="008C3C63" w:rsidRPr="00461F5B" w:rsidRDefault="008C3C63" w:rsidP="002C5F26">
            <w:pPr>
              <w:ind w:firstLine="708"/>
              <w:jc w:val="both"/>
            </w:pPr>
            <w:r w:rsidRPr="002C5F26">
              <w:rPr>
                <w:b/>
                <w:color w:val="1D1B11"/>
              </w:rPr>
      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      </w:r>
            <w:r w:rsidRPr="002C5F26">
              <w:rPr>
                <w:color w:val="1D1B11"/>
              </w:rPr>
              <w:t xml:space="preserve">, </w:t>
            </w:r>
            <w:r w:rsidRPr="00770A36">
              <w:t xml:space="preserve">имеющее лицензию </w:t>
            </w:r>
            <w:r>
              <w:t>министерства образования, науки и молодежной политики Краснодарского края</w:t>
            </w:r>
            <w:r w:rsidRPr="00770A36">
              <w:t xml:space="preserve"> от </w:t>
            </w:r>
            <w:r>
              <w:t>18</w:t>
            </w:r>
            <w:r w:rsidRPr="00BD7F4A">
              <w:t>.</w:t>
            </w:r>
            <w:r>
              <w:t>10.2021</w:t>
            </w:r>
            <w:r w:rsidRPr="00BD7F4A">
              <w:t xml:space="preserve"> № </w:t>
            </w:r>
            <w:r>
              <w:t>10157,</w:t>
            </w:r>
            <w:r w:rsidRPr="00770A36">
              <w:t xml:space="preserve"> именуемое в дальнейшем «Исполнитель», в лице </w:t>
            </w:r>
            <w:r w:rsidR="00537ACE" w:rsidRPr="00537ACE">
              <w:t xml:space="preserve">проректора по учебной работе и обеспечению качества образования Лихачевой Ирины Владимировны, действующего на основании доверенности от </w:t>
            </w:r>
            <w:r w:rsidR="00D227DC" w:rsidRPr="00D227DC">
              <w:t>09.10.2023 № 47</w:t>
            </w:r>
            <w:r w:rsidR="00B45522">
              <w:t>,</w:t>
            </w:r>
            <w:r w:rsidRPr="00770A36">
              <w:t xml:space="preserve"> с одной стороны</w:t>
            </w:r>
            <w:r w:rsidRPr="002C5F26">
              <w:rPr>
                <w:color w:val="1D1B11"/>
              </w:rPr>
              <w:t xml:space="preserve">, и </w:t>
            </w:r>
            <w:r w:rsidRPr="00461F5B">
              <w:t>_______________________________________________________________________________</w:t>
            </w:r>
            <w:r w:rsidR="00B45522">
              <w:t>_____________</w:t>
            </w:r>
            <w:r w:rsidRPr="00461F5B">
              <w:t xml:space="preserve"> ,</w:t>
            </w:r>
          </w:p>
          <w:p w:rsidR="008C3C63" w:rsidRPr="002C5F26" w:rsidRDefault="008C3C63" w:rsidP="002C5F26">
            <w:pPr>
              <w:ind w:firstLine="708"/>
              <w:jc w:val="center"/>
              <w:rPr>
                <w:sz w:val="16"/>
                <w:szCs w:val="16"/>
              </w:rPr>
            </w:pPr>
            <w:r w:rsidRPr="002C5F26">
              <w:rPr>
                <w:sz w:val="16"/>
                <w:szCs w:val="16"/>
              </w:rPr>
              <w:t>(наименование организации)</w:t>
            </w:r>
          </w:p>
          <w:p w:rsidR="008C3C63" w:rsidRPr="00461F5B" w:rsidRDefault="008C3C63" w:rsidP="002C5F26">
            <w:pPr>
              <w:jc w:val="both"/>
            </w:pPr>
            <w:r w:rsidRPr="00461F5B">
              <w:t>именуемый в дальнейшем «Заказчик», в лице _____________________________________</w:t>
            </w:r>
            <w:r w:rsidR="00B45522">
              <w:t>_____________</w:t>
            </w:r>
            <w:r w:rsidRPr="00461F5B">
              <w:t>___,</w:t>
            </w:r>
          </w:p>
          <w:p w:rsidR="008C3C63" w:rsidRPr="00461F5B" w:rsidRDefault="008C3C63" w:rsidP="002C5F26">
            <w:pPr>
              <w:ind w:firstLine="708"/>
              <w:jc w:val="both"/>
            </w:pPr>
            <w:r w:rsidRPr="002C5F26">
              <w:rPr>
                <w:sz w:val="16"/>
                <w:szCs w:val="16"/>
              </w:rPr>
              <w:t xml:space="preserve">                                                                                                      (Ф.И.О., должность лица, действующего от имени организации)</w:t>
            </w:r>
            <w:r w:rsidRPr="00461F5B">
              <w:t xml:space="preserve"> </w:t>
            </w:r>
          </w:p>
          <w:p w:rsidR="008C3C63" w:rsidRPr="00461F5B" w:rsidRDefault="008C3C63" w:rsidP="002C5F26">
            <w:pPr>
              <w:jc w:val="both"/>
            </w:pPr>
            <w:r w:rsidRPr="00461F5B">
              <w:t>действующего на основании ____________________________________</w:t>
            </w:r>
            <w:r>
              <w:t>__</w:t>
            </w:r>
            <w:r w:rsidRPr="00461F5B">
              <w:t xml:space="preserve">, с другой стороны, </w:t>
            </w:r>
          </w:p>
          <w:p w:rsidR="008C3C63" w:rsidRPr="002C5F26" w:rsidRDefault="008C3C63" w:rsidP="002C5F26">
            <w:pPr>
              <w:jc w:val="both"/>
              <w:rPr>
                <w:snapToGrid w:val="0"/>
              </w:rPr>
            </w:pPr>
            <w:r w:rsidRPr="00461F5B">
              <w:t xml:space="preserve">                  </w:t>
            </w:r>
            <w:r>
              <w:t xml:space="preserve">                                   </w:t>
            </w:r>
            <w:r w:rsidRPr="002C5F26">
              <w:rPr>
                <w:sz w:val="16"/>
                <w:szCs w:val="16"/>
              </w:rPr>
              <w:t>(документ, подтверждающий полномочия указанного лица)</w:t>
            </w:r>
            <w:r w:rsidRPr="002C5F26">
              <w:rPr>
                <w:snapToGrid w:val="0"/>
              </w:rPr>
              <w:t xml:space="preserve">, </w:t>
            </w:r>
          </w:p>
          <w:p w:rsidR="008C3C63" w:rsidRPr="002C5F26" w:rsidRDefault="008C3C63" w:rsidP="002C5F26">
            <w:pPr>
              <w:jc w:val="both"/>
              <w:rPr>
                <w:snapToGrid w:val="0"/>
              </w:rPr>
            </w:pPr>
            <w:r w:rsidRPr="002C5F26">
              <w:rPr>
                <w:snapToGrid w:val="0"/>
              </w:rPr>
              <w:t xml:space="preserve">именуемые в дальнейшем «Стороны», </w:t>
            </w:r>
            <w:r w:rsidRPr="002C5F26">
              <w:rPr>
                <w:b/>
              </w:rPr>
              <w:t>в соответствии с пунктом ___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 w:rsidRPr="002C5F26">
              <w:rPr>
                <w:color w:val="1D1B11"/>
              </w:rPr>
              <w:t xml:space="preserve">, </w:t>
            </w:r>
            <w:r w:rsidRPr="002C5F26">
              <w:rPr>
                <w:snapToGrid w:val="0"/>
              </w:rPr>
              <w:t>заключили настоящий контракт (далее по тексту – Контракт) о нижеследующем:</w:t>
            </w:r>
          </w:p>
          <w:p w:rsidR="008C3C63" w:rsidRPr="002C5F26" w:rsidRDefault="008C3C63" w:rsidP="002C5F26">
            <w:pPr>
              <w:jc w:val="both"/>
              <w:rPr>
                <w:snapToGrid w:val="0"/>
              </w:rPr>
            </w:pPr>
          </w:p>
          <w:p w:rsidR="008C3C63" w:rsidRPr="002C5F26" w:rsidRDefault="009E295C" w:rsidP="002C5F26">
            <w:pPr>
              <w:jc w:val="center"/>
              <w:rPr>
                <w:b/>
              </w:rPr>
            </w:pPr>
            <w:r w:rsidRPr="002C5F26">
              <w:rPr>
                <w:b/>
              </w:rPr>
              <w:t xml:space="preserve">1. </w:t>
            </w:r>
            <w:r w:rsidR="008C3C63" w:rsidRPr="002C5F26">
              <w:rPr>
                <w:b/>
              </w:rPr>
              <w:t>Предмет контракта и срок его выполнения</w:t>
            </w:r>
          </w:p>
          <w:p w:rsidR="008C3C63" w:rsidRPr="00461F5B" w:rsidRDefault="008C3C63" w:rsidP="0022456E">
            <w:pPr>
              <w:numPr>
                <w:ilvl w:val="1"/>
                <w:numId w:val="12"/>
              </w:numPr>
              <w:jc w:val="both"/>
            </w:pPr>
            <w:r w:rsidRPr="00461F5B">
              <w:t xml:space="preserve">Заказчик поручает, а Исполнитель принимает на себя </w:t>
            </w:r>
            <w:r>
              <w:t>обязательство провести обучение сотрудника</w:t>
            </w:r>
            <w:r w:rsidRPr="00461F5B">
              <w:t>(</w:t>
            </w:r>
            <w:r>
              <w:t>ов</w:t>
            </w:r>
            <w:r w:rsidRPr="00461F5B">
              <w:t>) Заказчика (далее – Слушател</w:t>
            </w:r>
            <w:r>
              <w:t>я</w:t>
            </w:r>
            <w:r w:rsidRPr="00461F5B">
              <w:t>(</w:t>
            </w:r>
            <w:r>
              <w:t>ей</w:t>
            </w:r>
            <w:r w:rsidRPr="00461F5B">
              <w:t xml:space="preserve">)) по </w:t>
            </w:r>
            <w:r>
              <w:t xml:space="preserve">реализации </w:t>
            </w:r>
            <w:r w:rsidRPr="00461F5B">
              <w:t>дополнительной профессиональной программ</w:t>
            </w:r>
            <w:r>
              <w:t>ы</w:t>
            </w:r>
            <w:r w:rsidRPr="00461F5B">
              <w:t xml:space="preserve"> повышения квалификации</w:t>
            </w:r>
            <w:r>
              <w:t>:</w:t>
            </w:r>
            <w:r w:rsidRPr="00461F5B">
              <w:t xml:space="preserve"> </w:t>
            </w:r>
            <w:r w:rsidR="004D3F45" w:rsidRPr="004D3F45">
              <w:rPr>
                <w:b/>
                <w:bCs/>
                <w:iCs/>
                <w:sz w:val="18"/>
                <w:szCs w:val="18"/>
              </w:rPr>
              <w:t>«Логопедические технологии коррекции произносительной стороны речи дошкольников с ОВЗ»</w:t>
            </w:r>
            <w:r w:rsidR="004D3F45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461F5B">
              <w:t xml:space="preserve">в объеме </w:t>
            </w:r>
            <w:r w:rsidR="004D3F45">
              <w:rPr>
                <w:b/>
              </w:rPr>
              <w:t>36</w:t>
            </w:r>
            <w:r w:rsidRPr="00461F5B">
              <w:t xml:space="preserve"> </w:t>
            </w:r>
            <w:r>
              <w:t>академических часо</w:t>
            </w:r>
            <w:r w:rsidRPr="00461F5B">
              <w:t xml:space="preserve">в, а Заказчик обязуется оплатить оказанные услуги. </w:t>
            </w:r>
          </w:p>
          <w:p w:rsidR="008C3C63" w:rsidRPr="00461F5B" w:rsidRDefault="008C3C63" w:rsidP="002C5F26">
            <w:pPr>
              <w:jc w:val="both"/>
            </w:pPr>
            <w:r w:rsidRPr="00461F5B">
              <w:t>Количество Слушателей – _____человек (-а). Список Слушателей является неотъемлемой частью настоящего Контракта (Приложение №1).</w:t>
            </w:r>
          </w:p>
          <w:p w:rsidR="008C3C63" w:rsidRPr="00461F5B" w:rsidRDefault="00B265D1" w:rsidP="002C5F26">
            <w:pPr>
              <w:numPr>
                <w:ilvl w:val="1"/>
                <w:numId w:val="12"/>
              </w:numPr>
              <w:contextualSpacing/>
              <w:jc w:val="both"/>
            </w:pPr>
            <w:r>
              <w:t xml:space="preserve">Срок оказания услуг с </w:t>
            </w:r>
            <w:r w:rsidR="00A16678">
              <w:t>«</w:t>
            </w:r>
            <w:r w:rsidR="00191C62">
              <w:t>1</w:t>
            </w:r>
            <w:r w:rsidR="000A07AF">
              <w:t>3</w:t>
            </w:r>
            <w:r w:rsidR="008C3C63" w:rsidRPr="00461F5B">
              <w:t xml:space="preserve">» </w:t>
            </w:r>
            <w:r w:rsidR="000A07AF">
              <w:t>ноября</w:t>
            </w:r>
            <w:r w:rsidR="008C3C63" w:rsidRPr="00461F5B">
              <w:t xml:space="preserve"> 20</w:t>
            </w:r>
            <w:r w:rsidR="00B45522">
              <w:t xml:space="preserve">23 </w:t>
            </w:r>
            <w:r w:rsidR="008C3C63" w:rsidRPr="00461F5B">
              <w:t>г. по «</w:t>
            </w:r>
            <w:r w:rsidR="000A07AF">
              <w:t>17</w:t>
            </w:r>
            <w:r w:rsidR="008C3C63" w:rsidRPr="00461F5B">
              <w:t xml:space="preserve">» </w:t>
            </w:r>
            <w:r w:rsidR="000A07AF">
              <w:t>ноября</w:t>
            </w:r>
            <w:r w:rsidR="008C3C63" w:rsidRPr="00461F5B">
              <w:t xml:space="preserve"> 20</w:t>
            </w:r>
            <w:r w:rsidR="00B45522">
              <w:t>23</w:t>
            </w:r>
            <w:r w:rsidR="008C3C63" w:rsidRPr="00461F5B">
              <w:t xml:space="preserve">г. </w:t>
            </w:r>
          </w:p>
          <w:p w:rsidR="008C3C63" w:rsidRPr="00461F5B" w:rsidRDefault="008C3C63" w:rsidP="002C5F26">
            <w:pPr>
              <w:ind w:firstLine="405"/>
              <w:contextualSpacing/>
              <w:jc w:val="both"/>
            </w:pPr>
            <w:r w:rsidRPr="00461F5B">
              <w:t>Форма обучения</w:t>
            </w:r>
            <w:r>
              <w:t>:</w:t>
            </w:r>
            <w:r w:rsidRPr="00461F5B">
              <w:t xml:space="preserve"> </w:t>
            </w:r>
            <w:r w:rsidR="00B45522" w:rsidRPr="00B45522">
              <w:t>очно-заочн</w:t>
            </w:r>
            <w:r w:rsidR="00B45522">
              <w:t>ая</w:t>
            </w:r>
            <w:r w:rsidR="00B45522" w:rsidRPr="00B45522">
              <w:t>, с применением дистанционных образовательных технологий.</w:t>
            </w:r>
          </w:p>
          <w:p w:rsidR="008C3C63" w:rsidRPr="00AC08CD" w:rsidRDefault="008C3C63" w:rsidP="002C5F26">
            <w:pPr>
              <w:ind w:firstLine="405"/>
              <w:contextualSpacing/>
              <w:jc w:val="both"/>
            </w:pPr>
            <w:r w:rsidRPr="00461F5B">
              <w:t xml:space="preserve">Место оказания услуг: </w:t>
            </w:r>
            <w:r>
              <w:t xml:space="preserve">Краснодарский край, </w:t>
            </w:r>
            <w:r w:rsidR="00B45522">
              <w:t>г. Краснодар</w:t>
            </w:r>
            <w:r w:rsidRPr="00461F5B">
              <w:t>.</w:t>
            </w:r>
            <w:r w:rsidRPr="002C5F26">
              <w:rPr>
                <w:sz w:val="18"/>
                <w:szCs w:val="18"/>
              </w:rPr>
              <w:t xml:space="preserve">                                             </w:t>
            </w:r>
          </w:p>
          <w:p w:rsidR="008C3C63" w:rsidRDefault="008C3C63" w:rsidP="002C5F26">
            <w:pPr>
              <w:ind w:left="21"/>
              <w:jc w:val="both"/>
            </w:pPr>
            <w:r>
              <w:t xml:space="preserve">1.3. </w:t>
            </w:r>
            <w:r w:rsidRPr="00461F5B">
              <w:t>Услуги считают</w:t>
            </w:r>
            <w:r>
              <w:t xml:space="preserve">ся оказанными после подписания </w:t>
            </w:r>
            <w:r w:rsidRPr="00461F5B">
              <w:t xml:space="preserve">Заказчиком </w:t>
            </w:r>
            <w:r w:rsidRPr="001D56BE">
              <w:t>акт</w:t>
            </w:r>
            <w:r>
              <w:t>а</w:t>
            </w:r>
            <w:r w:rsidRPr="001D56BE">
              <w:t xml:space="preserve"> сдачи-приемки оказанных услуг.</w:t>
            </w:r>
            <w:r w:rsidRPr="00835177">
              <w:t xml:space="preserve"> </w:t>
            </w:r>
          </w:p>
          <w:p w:rsidR="008C3C63" w:rsidRPr="00160D98" w:rsidRDefault="008C3C63" w:rsidP="002C5F26">
            <w:pPr>
              <w:jc w:val="both"/>
            </w:pPr>
            <w:r>
              <w:t xml:space="preserve">1.4. </w:t>
            </w:r>
            <w:r w:rsidRPr="00160D98">
              <w:t xml:space="preserve">После освоения Слушателем дополнительной профессиональной программы </w:t>
            </w:r>
            <w:r w:rsidRPr="00461F5B">
              <w:t>повышения квалификации</w:t>
            </w:r>
            <w:r w:rsidRPr="00160D98">
              <w:t xml:space="preserve">, успешного прохождения итоговой аттестации и оплаты услуг Исполнителя в полном объеме, ему выдается </w:t>
            </w:r>
            <w:r w:rsidRPr="00AF24F2">
              <w:t xml:space="preserve">удостоверение </w:t>
            </w:r>
            <w:r w:rsidRPr="00160D98">
              <w:t>установленного образца.</w:t>
            </w:r>
            <w:r>
              <w:t xml:space="preserve"> </w:t>
            </w:r>
          </w:p>
          <w:p w:rsidR="008C3C63" w:rsidRPr="00461F5B" w:rsidRDefault="008C3C63" w:rsidP="002C5F26">
            <w:pPr>
              <w:contextualSpacing/>
              <w:jc w:val="both"/>
            </w:pPr>
            <w:r>
              <w:t xml:space="preserve">1.5. </w:t>
            </w:r>
            <w:r w:rsidRPr="0073725C">
              <w:t>Идентификационный код закупки</w:t>
            </w:r>
            <w:r>
              <w:t>______________________________________________.</w:t>
            </w:r>
          </w:p>
          <w:p w:rsidR="008C3C63" w:rsidRPr="00CF051E" w:rsidRDefault="008C3C63" w:rsidP="002C5F26">
            <w:pPr>
              <w:ind w:firstLine="540"/>
              <w:jc w:val="both"/>
            </w:pPr>
          </w:p>
          <w:p w:rsidR="008C3C63" w:rsidRPr="00461F5B" w:rsidRDefault="008C3C63" w:rsidP="002C5F26">
            <w:pPr>
              <w:jc w:val="center"/>
            </w:pPr>
            <w:r w:rsidRPr="002C5F26">
              <w:rPr>
                <w:b/>
              </w:rPr>
              <w:t>2. Права Сторон</w:t>
            </w:r>
          </w:p>
          <w:p w:rsidR="008C3C63" w:rsidRPr="00461F5B" w:rsidRDefault="008C3C63" w:rsidP="002C5F26">
            <w:pPr>
              <w:jc w:val="both"/>
            </w:pPr>
            <w:r w:rsidRPr="00461F5B">
              <w:t>2.1.</w:t>
            </w:r>
            <w:r w:rsidRPr="00461F5B">
              <w:tab/>
              <w:t>Исполнитель вправе:</w:t>
            </w:r>
          </w:p>
          <w:p w:rsidR="008C3C63" w:rsidRPr="00461F5B" w:rsidRDefault="008C3C63" w:rsidP="002C5F26">
            <w:pPr>
              <w:jc w:val="both"/>
            </w:pPr>
            <w:r w:rsidRPr="00461F5B">
              <w:t>2.1.1.</w:t>
            </w:r>
            <w:r w:rsidRPr="00461F5B">
              <w:tab/>
      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      </w:r>
          </w:p>
          <w:p w:rsidR="008C3C63" w:rsidRPr="00461F5B" w:rsidRDefault="008C3C63" w:rsidP="002C5F26">
            <w:pPr>
              <w:jc w:val="both"/>
            </w:pPr>
            <w:r w:rsidRPr="00461F5B">
              <w:t>2.1.2.</w:t>
            </w:r>
            <w:r w:rsidRPr="00461F5B">
              <w:tab/>
              <w:t xml:space="preserve"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</w:t>
            </w:r>
            <w:r>
              <w:t>Контрактом</w:t>
            </w:r>
            <w:r w:rsidRPr="00461F5B">
              <w:t xml:space="preserve"> и локальными нормативными актами Исполнителя.</w:t>
            </w:r>
          </w:p>
          <w:p w:rsidR="008C3C63" w:rsidRPr="00461F5B" w:rsidRDefault="008C3C63" w:rsidP="002C5F26">
            <w:pPr>
              <w:jc w:val="both"/>
            </w:pPr>
            <w:r w:rsidRPr="00461F5B">
              <w:t>2.2.</w:t>
            </w:r>
            <w:r w:rsidRPr="00461F5B">
              <w:tab/>
      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      </w:r>
            <w:r>
              <w:t>Контракта.</w:t>
            </w:r>
          </w:p>
          <w:p w:rsidR="008C3C63" w:rsidRPr="00461F5B" w:rsidRDefault="008C3C63" w:rsidP="002C5F26">
            <w:pPr>
              <w:jc w:val="both"/>
            </w:pPr>
            <w:r w:rsidRPr="00461F5B">
              <w:t>2.3.</w:t>
            </w:r>
            <w:r w:rsidRPr="00461F5B">
              <w:tab/>
              <w:t xml:space="preserve">Слушателю предоставляются академические права в соответствии с частью 1 статьи 34 Федерального закона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61F5B">
                <w:t>2012 г</w:t>
              </w:r>
            </w:smartTag>
            <w:r w:rsidRPr="00461F5B">
              <w:t xml:space="preserve">. № 273-ФЗ </w:t>
            </w:r>
            <w:r w:rsidR="009E295C">
              <w:t>«</w:t>
            </w:r>
            <w:r w:rsidRPr="00461F5B">
              <w:t>Об образовании в Российской Федерации</w:t>
            </w:r>
            <w:r w:rsidR="009E295C">
              <w:t>»</w:t>
            </w:r>
            <w:r w:rsidRPr="00461F5B">
              <w:t>. Слушатель также вправе:</w:t>
            </w:r>
          </w:p>
          <w:p w:rsidR="008C3C63" w:rsidRPr="00461F5B" w:rsidRDefault="008C3C63" w:rsidP="002C5F26">
            <w:pPr>
              <w:jc w:val="both"/>
            </w:pPr>
            <w:r w:rsidRPr="00461F5B">
              <w:t>2.3.1.</w:t>
            </w:r>
            <w:r w:rsidRPr="00461F5B">
              <w:tab/>
      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      </w:r>
            <w:r>
              <w:t>Контракта</w:t>
            </w:r>
            <w:r w:rsidRPr="00461F5B">
              <w:t>.</w:t>
            </w:r>
          </w:p>
          <w:p w:rsidR="008C3C63" w:rsidRPr="00461F5B" w:rsidRDefault="008C3C63" w:rsidP="002C5F26">
            <w:pPr>
              <w:jc w:val="both"/>
            </w:pPr>
            <w:r w:rsidRPr="00461F5B">
              <w:t>2.3.2.</w:t>
            </w:r>
            <w:r w:rsidRPr="00461F5B">
              <w:tab/>
              <w:t>Обращаться к Исполнителю по вопросам, касающимся образовательного процесса.</w:t>
            </w:r>
          </w:p>
          <w:p w:rsidR="008C3C63" w:rsidRPr="00461F5B" w:rsidRDefault="008C3C63" w:rsidP="002C5F26">
            <w:pPr>
              <w:jc w:val="both"/>
            </w:pPr>
            <w:r w:rsidRPr="00461F5B">
              <w:t>2.3.3.</w:t>
            </w:r>
            <w:r w:rsidRPr="00461F5B">
              <w:tab/>
      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  <w:p w:rsidR="008C3C63" w:rsidRPr="00461F5B" w:rsidRDefault="008C3C63" w:rsidP="002C5F26">
            <w:pPr>
              <w:jc w:val="both"/>
            </w:pPr>
            <w:r w:rsidRPr="00461F5B">
              <w:t>2.3.</w:t>
            </w:r>
            <w:r>
              <w:t>4</w:t>
            </w:r>
            <w:r w:rsidRPr="00461F5B">
              <w:t>.</w:t>
            </w:r>
            <w:r w:rsidRPr="00461F5B">
              <w:tab/>
              <w:t>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  <w:p w:rsidR="008C3C63" w:rsidRPr="00CF051E" w:rsidRDefault="008C3C63" w:rsidP="002C5F26">
            <w:pPr>
              <w:ind w:firstLine="540"/>
              <w:jc w:val="both"/>
            </w:pPr>
          </w:p>
          <w:p w:rsidR="008C3C63" w:rsidRPr="00461F5B" w:rsidRDefault="008C3C63" w:rsidP="002C5F26">
            <w:pPr>
              <w:jc w:val="center"/>
            </w:pPr>
            <w:r w:rsidRPr="002C5F26">
              <w:rPr>
                <w:b/>
              </w:rPr>
              <w:t>3. Обязанности Сторон</w:t>
            </w:r>
          </w:p>
          <w:p w:rsidR="008C3C63" w:rsidRPr="00461F5B" w:rsidRDefault="008C3C63" w:rsidP="002C5F26">
            <w:pPr>
              <w:jc w:val="both"/>
            </w:pPr>
            <w:r w:rsidRPr="00461F5B">
              <w:t>3.1.</w:t>
            </w:r>
            <w:r w:rsidRPr="00461F5B">
              <w:tab/>
              <w:t>Исполнитель обязан:</w:t>
            </w:r>
          </w:p>
          <w:p w:rsidR="008C3C63" w:rsidRPr="00461F5B" w:rsidRDefault="008C3C63" w:rsidP="002C5F26">
            <w:pPr>
              <w:jc w:val="both"/>
            </w:pPr>
            <w:r w:rsidRPr="00461F5B">
              <w:t>3.1.1.</w:t>
            </w:r>
            <w:r w:rsidRPr="00461F5B">
              <w:tab/>
              <w:t xml:space="preserve">Зачислить </w:t>
            </w:r>
            <w:r w:rsidRPr="00835177">
              <w:t>Слушателя</w:t>
            </w:r>
            <w:r w:rsidRPr="00461F5B">
              <w:t xml:space="preserve">, </w:t>
            </w:r>
            <w:r w:rsidRPr="00835177">
              <w:t xml:space="preserve">выполнившего </w:t>
            </w:r>
            <w:r w:rsidRPr="00461F5B">
              <w:t>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      </w:r>
            <w:r>
              <w:t xml:space="preserve"> </w:t>
            </w:r>
          </w:p>
          <w:p w:rsidR="008C3C63" w:rsidRPr="00461F5B" w:rsidRDefault="008C3C63" w:rsidP="002C5F26">
            <w:pPr>
              <w:jc w:val="both"/>
            </w:pPr>
            <w:r w:rsidRPr="00461F5B">
              <w:t>3.1.2.</w:t>
            </w:r>
            <w:r w:rsidRPr="00461F5B">
              <w:tab/>
      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      </w:r>
          </w:p>
          <w:p w:rsidR="008C3C63" w:rsidRPr="00461F5B" w:rsidRDefault="008C3C63" w:rsidP="002C5F26">
            <w:pPr>
              <w:jc w:val="both"/>
            </w:pPr>
            <w:r w:rsidRPr="00461F5B">
              <w:t>3.1.3.</w:t>
            </w:r>
            <w:r w:rsidRPr="00461F5B">
              <w:tab/>
              <w:t xml:space="preserve">Организовать и обеспечить надлежащее предоставление образовательных услуг, предусмотренных разделом 1 настоящего </w:t>
            </w:r>
            <w:r>
              <w:t>Контракта</w:t>
            </w:r>
            <w:r w:rsidRPr="00461F5B">
              <w:t xml:space="preserve">. </w:t>
            </w:r>
          </w:p>
          <w:p w:rsidR="008C3C63" w:rsidRPr="00461F5B" w:rsidRDefault="008C3C63" w:rsidP="002C5F26">
            <w:pPr>
              <w:jc w:val="both"/>
            </w:pPr>
            <w:r w:rsidRPr="00461F5B">
              <w:t>3.1.4.</w:t>
            </w:r>
            <w:r w:rsidRPr="00461F5B">
              <w:tab/>
              <w:t>Обеспечить Слушателю предусмотренные выбранной образовательной программой условия ее освоения.</w:t>
            </w:r>
          </w:p>
          <w:p w:rsidR="008C3C63" w:rsidRPr="00461F5B" w:rsidRDefault="008C3C63" w:rsidP="002C5F26">
            <w:pPr>
              <w:jc w:val="both"/>
            </w:pPr>
            <w:r w:rsidRPr="00461F5B">
              <w:t>3.1.5.</w:t>
            </w:r>
            <w:r w:rsidRPr="00461F5B">
              <w:tab/>
              <w:t xml:space="preserve">Сохранить место за Слушателем в случае пропуска занятий по уважительным причинам (с учетом оплаты услуг, предусмотренных разделом </w:t>
            </w:r>
            <w:r>
              <w:t>1</w:t>
            </w:r>
            <w:r w:rsidRPr="00461F5B">
              <w:t xml:space="preserve"> настоящего </w:t>
            </w:r>
            <w:r>
              <w:t>Контракт</w:t>
            </w:r>
            <w:r w:rsidRPr="00461F5B">
              <w:t>а).</w:t>
            </w:r>
          </w:p>
          <w:p w:rsidR="008C3C63" w:rsidRPr="00461F5B" w:rsidRDefault="008C3C63" w:rsidP="002C5F26">
            <w:pPr>
              <w:jc w:val="both"/>
            </w:pPr>
            <w:r w:rsidRPr="00461F5B">
              <w:t>3.1.6.</w:t>
            </w:r>
            <w:r w:rsidRPr="00461F5B">
              <w:tab/>
              <w:t>Принимать от Заказчика плату за образовательные услуги.</w:t>
            </w:r>
          </w:p>
          <w:p w:rsidR="008C3C63" w:rsidRPr="00461F5B" w:rsidRDefault="008C3C63" w:rsidP="002C5F26">
            <w:pPr>
              <w:jc w:val="both"/>
            </w:pPr>
            <w:r w:rsidRPr="00461F5B">
              <w:t>3.1.7.</w:t>
            </w:r>
            <w:r w:rsidRPr="00461F5B">
              <w:tab/>
      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:rsidR="008C3C63" w:rsidRDefault="008C3C63" w:rsidP="002C5F26">
            <w:pPr>
              <w:jc w:val="both"/>
            </w:pPr>
            <w:r>
              <w:t>3.2.</w:t>
            </w:r>
            <w:r>
              <w:tab/>
              <w:t>Заказчик обязан:</w:t>
            </w:r>
          </w:p>
          <w:p w:rsidR="008C3C63" w:rsidRPr="00461F5B" w:rsidRDefault="008C3C63" w:rsidP="002C5F26">
            <w:pPr>
              <w:jc w:val="both"/>
            </w:pPr>
            <w:r>
              <w:t>3.2.1. С</w:t>
            </w:r>
            <w:r w:rsidRPr="00461F5B">
              <w:t xml:space="preserve">воевременно вносить плату за предоставляемые Слушателю образовательные услуги, указанные в разделе 1 настоящего </w:t>
            </w:r>
            <w:r>
              <w:t>Контракта</w:t>
            </w:r>
            <w:r w:rsidRPr="00461F5B">
              <w:t>, в размере и п</w:t>
            </w:r>
            <w:r>
              <w:t>орядке, определенных настоящим Контрактом</w:t>
            </w:r>
            <w:r w:rsidRPr="00461F5B">
              <w:t>, а также предоставлять платежные документы, подтверждающие такую оплату.</w:t>
            </w:r>
          </w:p>
          <w:p w:rsidR="008C3C63" w:rsidRPr="00461F5B" w:rsidRDefault="008C3C63" w:rsidP="002C5F26">
            <w:pPr>
              <w:jc w:val="both"/>
            </w:pPr>
            <w:r w:rsidRPr="00461F5B">
              <w:t>3.</w:t>
            </w:r>
            <w:r>
              <w:t>2</w:t>
            </w:r>
            <w:r w:rsidRPr="00461F5B">
              <w:t>.</w:t>
            </w:r>
            <w:r>
              <w:t>2.</w:t>
            </w:r>
            <w:r w:rsidRPr="00461F5B">
              <w:tab/>
              <w:t xml:space="preserve">Слушатель обязан соблюдать требования, установленные в статье 43 Федерального закона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61F5B">
                <w:t>2012 г</w:t>
              </w:r>
            </w:smartTag>
            <w:r w:rsidRPr="00461F5B">
              <w:t xml:space="preserve">. № 273-ФЗ </w:t>
            </w:r>
            <w:r w:rsidR="009E295C">
              <w:t>«</w:t>
            </w:r>
            <w:r w:rsidRPr="00461F5B">
              <w:t>Об образовании в Российской Федерации</w:t>
            </w:r>
            <w:r w:rsidR="009E295C">
              <w:t>»</w:t>
            </w:r>
            <w:r w:rsidRPr="00461F5B">
              <w:t>, в том числе:</w:t>
            </w:r>
          </w:p>
          <w:p w:rsidR="008C3C63" w:rsidRPr="002B7A75" w:rsidRDefault="008C3C63" w:rsidP="002C5F26">
            <w:pPr>
              <w:jc w:val="both"/>
            </w:pPr>
            <w:r w:rsidRPr="002B7A75">
              <w:t>3.2.3</w:t>
            </w:r>
            <w:r w:rsidRPr="002B7A75">
              <w:tab/>
              <w:t>Выполнять задания для подготовки к занятиям,</w:t>
            </w:r>
            <w:r>
              <w:t xml:space="preserve"> предусмотренным учебным планом, в</w:t>
            </w:r>
            <w:r w:rsidRPr="00042E70">
              <w:t xml:space="preserve"> том числе индивидуальным</w:t>
            </w:r>
            <w:r w:rsidRPr="002B7A75">
              <w:t>.</w:t>
            </w:r>
          </w:p>
          <w:p w:rsidR="008C3C63" w:rsidRPr="002B7A75" w:rsidRDefault="008C3C63" w:rsidP="002C5F26">
            <w:pPr>
              <w:jc w:val="both"/>
            </w:pPr>
            <w:r w:rsidRPr="002B7A75">
              <w:t>3.2.4</w:t>
            </w:r>
            <w:r w:rsidRPr="002B7A75">
              <w:tab/>
              <w:t>Извещать Исполнителя о причинах отсутствия на занятиях.</w:t>
            </w:r>
          </w:p>
          <w:p w:rsidR="008C3C63" w:rsidRPr="002B7A75" w:rsidRDefault="008C3C63" w:rsidP="002C5F26">
            <w:pPr>
              <w:jc w:val="both"/>
            </w:pPr>
            <w:r w:rsidRPr="002B7A75">
              <w:t>3.2.5</w:t>
            </w:r>
            <w:r w:rsidRPr="002B7A75">
              <w:tab/>
              <w:t xml:space="preserve"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</w:t>
            </w:r>
            <w:r w:rsidRPr="00042E70">
              <w:t xml:space="preserve">в том числе индивидуальным, </w:t>
            </w:r>
            <w:r w:rsidRPr="002B7A75">
              <w:t>Исполнителя.</w:t>
            </w:r>
          </w:p>
          <w:p w:rsidR="008C3C63" w:rsidRPr="002C5F26" w:rsidRDefault="008C3C63" w:rsidP="002C5F26">
            <w:pPr>
              <w:jc w:val="both"/>
              <w:rPr>
                <w:b/>
              </w:rPr>
            </w:pPr>
            <w:r w:rsidRPr="002B7A75">
              <w:t>3.2.6.</w:t>
            </w:r>
            <w:r w:rsidRPr="002B7A75">
              <w:tab/>
              <w:t>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  <w:p w:rsidR="008C3C63" w:rsidRPr="00CF051E" w:rsidRDefault="008C3C63" w:rsidP="002C5F26">
            <w:pPr>
              <w:ind w:firstLine="540"/>
              <w:jc w:val="both"/>
            </w:pPr>
          </w:p>
          <w:p w:rsidR="008C3C63" w:rsidRPr="002C5F26" w:rsidRDefault="009E295C" w:rsidP="002C5F26">
            <w:pPr>
              <w:jc w:val="center"/>
              <w:rPr>
                <w:b/>
              </w:rPr>
            </w:pPr>
            <w:r w:rsidRPr="002C5F26">
              <w:rPr>
                <w:b/>
              </w:rPr>
              <w:t xml:space="preserve">4. </w:t>
            </w:r>
            <w:r w:rsidR="008C3C63" w:rsidRPr="002C5F26">
              <w:rPr>
                <w:b/>
              </w:rPr>
              <w:t>Цена контракта, сроки и порядок расчетов</w:t>
            </w:r>
          </w:p>
          <w:p w:rsidR="008C3C63" w:rsidRDefault="008C3C63" w:rsidP="002C5F26">
            <w:pPr>
              <w:jc w:val="both"/>
            </w:pPr>
            <w:r>
              <w:t>4</w:t>
            </w:r>
            <w:r w:rsidRPr="00CF051E">
              <w:t xml:space="preserve">.1. </w:t>
            </w:r>
            <w:r w:rsidRPr="003C27D7">
              <w:t>Цена Контракта составляет</w:t>
            </w:r>
            <w:r>
              <w:t xml:space="preserve"> ________ (_____________) руб. __ коп.</w:t>
            </w:r>
            <w:r w:rsidRPr="00D359F9">
              <w:t xml:space="preserve"> </w:t>
            </w:r>
            <w:r w:rsidRPr="00461F5B">
              <w:t xml:space="preserve">НДС не облагается </w:t>
            </w:r>
            <w:r>
              <w:t xml:space="preserve">     </w:t>
            </w:r>
            <w:r w:rsidRPr="00461F5B">
              <w:t xml:space="preserve">(пп. 14, ч. 2, ст. 149 Налогового кодекса РФ). Стоимость обучения </w:t>
            </w:r>
            <w:r>
              <w:t xml:space="preserve">одного Слушателя составляет </w:t>
            </w:r>
            <w:r w:rsidR="004D3F45">
              <w:t>3300</w:t>
            </w:r>
            <w:r>
              <w:t xml:space="preserve"> (</w:t>
            </w:r>
            <w:r w:rsidR="004D3F45">
              <w:t>три тысячи триста рублей</w:t>
            </w:r>
            <w:r w:rsidRPr="00461F5B">
              <w:t>) руб</w:t>
            </w:r>
            <w:r>
              <w:t>.</w:t>
            </w:r>
            <w:r w:rsidRPr="00461F5B">
              <w:t xml:space="preserve"> </w:t>
            </w:r>
            <w:r w:rsidR="00B45522">
              <w:t>00</w:t>
            </w:r>
            <w:r w:rsidRPr="00461F5B">
              <w:t xml:space="preserve"> коп</w:t>
            </w:r>
            <w:r>
              <w:t>.</w:t>
            </w:r>
            <w:r w:rsidRPr="00461F5B">
              <w:t xml:space="preserve"> </w:t>
            </w:r>
          </w:p>
          <w:p w:rsidR="008C3C63" w:rsidRPr="00367A69" w:rsidRDefault="008C3C63" w:rsidP="002C5F26">
            <w:pPr>
              <w:jc w:val="both"/>
            </w:pPr>
            <w:r>
              <w:t>4</w:t>
            </w:r>
            <w:r w:rsidRPr="00CF051E">
              <w:t xml:space="preserve">.2. </w:t>
            </w:r>
            <w:r>
              <w:t>Ц</w:t>
            </w:r>
            <w:r w:rsidRPr="00CF051E">
              <w:t xml:space="preserve">ена </w:t>
            </w:r>
            <w:r>
              <w:t>Контракта является твердой и</w:t>
            </w:r>
            <w:r w:rsidRPr="002C5F26">
              <w:rPr>
                <w:bCs/>
              </w:rPr>
              <w:t xml:space="preserve"> определяется на весь срок исполнения Контракта</w:t>
            </w:r>
            <w:r w:rsidRPr="00CF051E">
              <w:t xml:space="preserve">, за исключением случаев, предусмотренных </w:t>
            </w:r>
            <w:r w:rsidRPr="00367A69">
              <w:t>Федеральном законом от 05.04.2013</w:t>
            </w:r>
            <w:r>
              <w:t xml:space="preserve"> </w:t>
            </w:r>
            <w:r w:rsidRPr="00367A69">
              <w:t>№ 44-ФЗ «О контрактной системе в сфере закупок товаров, работ, услуг для обеспечения государственных и муниципальных нужд».</w:t>
            </w:r>
            <w:r>
              <w:t xml:space="preserve">  </w:t>
            </w:r>
          </w:p>
          <w:p w:rsidR="00A01B41" w:rsidRDefault="008C3C63" w:rsidP="002C5F26">
            <w:pPr>
              <w:jc w:val="both"/>
            </w:pPr>
            <w:r>
              <w:t>4</w:t>
            </w:r>
            <w:r w:rsidRPr="00CF051E">
              <w:t>.</w:t>
            </w:r>
            <w:r>
              <w:t>3</w:t>
            </w:r>
            <w:r w:rsidRPr="00CF051E">
              <w:t xml:space="preserve">. </w:t>
            </w:r>
            <w:r w:rsidRPr="00051F31">
              <w:t>Оплата по Контракту осуществляется по безналичному расчету платежным поручением путем перечисления Заказчиком денежных средств на расчетный счет Исполнителя,</w:t>
            </w:r>
            <w:r w:rsidR="00A01B41">
              <w:t xml:space="preserve"> в течение 5 (пяти) рабочих дней с даты подписания сторонами акта сдачи-приемки оказанных услуг.</w:t>
            </w:r>
          </w:p>
          <w:p w:rsidR="008C3C63" w:rsidRPr="002C5F26" w:rsidRDefault="00A01B41" w:rsidP="002C5F26">
            <w:pPr>
              <w:jc w:val="both"/>
              <w:rPr>
                <w:b/>
              </w:rPr>
            </w:pPr>
            <w:r>
              <w:t>4.4. Источник финансирования ______________________.</w:t>
            </w:r>
            <w:r w:rsidR="008C3C63" w:rsidRPr="00CF051E">
              <w:t xml:space="preserve">   </w:t>
            </w:r>
          </w:p>
          <w:p w:rsidR="008C3C63" w:rsidRPr="002C5F26" w:rsidRDefault="008C3C63" w:rsidP="002C5F26">
            <w:pPr>
              <w:jc w:val="center"/>
              <w:rPr>
                <w:b/>
              </w:rPr>
            </w:pPr>
          </w:p>
          <w:p w:rsidR="008C3C63" w:rsidRPr="002C5F26" w:rsidRDefault="008C3C63" w:rsidP="002C5F26">
            <w:pPr>
              <w:jc w:val="center"/>
              <w:rPr>
                <w:b/>
              </w:rPr>
            </w:pPr>
            <w:r w:rsidRPr="002C5F26">
              <w:rPr>
                <w:b/>
              </w:rPr>
              <w:t>5.</w:t>
            </w:r>
            <w:r w:rsidRPr="002C5F26">
              <w:rPr>
                <w:b/>
              </w:rPr>
              <w:tab/>
              <w:t>Порядок сдачи и приемки услуг</w:t>
            </w:r>
          </w:p>
          <w:p w:rsidR="008C3C63" w:rsidRDefault="008C3C63" w:rsidP="002C5F26">
            <w:pPr>
              <w:jc w:val="both"/>
            </w:pPr>
            <w:r>
              <w:t>5.1.</w:t>
            </w:r>
            <w:r>
              <w:tab/>
              <w:t>Факт оказания услуг по настоящему Контракту подтверждается а</w:t>
            </w:r>
            <w:r w:rsidRPr="001D56BE">
              <w:t>кт</w:t>
            </w:r>
            <w:r>
              <w:t>ом</w:t>
            </w:r>
            <w:r w:rsidRPr="001D56BE">
              <w:t xml:space="preserve"> сдачи-приемки оказанных услуг</w:t>
            </w:r>
            <w:r>
              <w:t xml:space="preserve">, подписанным Сторонами. </w:t>
            </w:r>
          </w:p>
          <w:p w:rsidR="008C3C63" w:rsidRDefault="008C3C63" w:rsidP="002C5F26">
            <w:pPr>
              <w:jc w:val="both"/>
            </w:pPr>
            <w:r>
              <w:t>5.2.</w:t>
            </w:r>
            <w:r>
              <w:tab/>
              <w:t xml:space="preserve">Исполнитель оформляет акт </w:t>
            </w:r>
            <w:r w:rsidRPr="001D56BE">
              <w:t>сдачи-приемки оказанных услуг</w:t>
            </w:r>
            <w:r>
              <w:t xml:space="preserve"> в 2-х экземплярах по завершению обучения. После подписания Акта Сторонами один экземпляр возвращается Исполнителю, второй экземпляр остается у Заказчика. </w:t>
            </w:r>
          </w:p>
          <w:p w:rsidR="008C3C63" w:rsidRPr="002C5F26" w:rsidRDefault="009E295C" w:rsidP="002C5F26">
            <w:pPr>
              <w:jc w:val="center"/>
              <w:rPr>
                <w:b/>
              </w:rPr>
            </w:pPr>
            <w:r w:rsidRPr="002C5F26">
              <w:rPr>
                <w:b/>
              </w:rPr>
              <w:t xml:space="preserve">6. </w:t>
            </w:r>
            <w:r w:rsidR="008C3C63" w:rsidRPr="002C5F26">
              <w:rPr>
                <w:b/>
              </w:rPr>
              <w:t>Основания изменения и расторжения контракта</w:t>
            </w:r>
          </w:p>
          <w:p w:rsidR="008C3C63" w:rsidRDefault="008C3C63" w:rsidP="002C5F26">
            <w:pPr>
              <w:jc w:val="both"/>
            </w:pPr>
            <w:r>
              <w:t>6</w:t>
            </w:r>
            <w:r w:rsidRPr="00461F5B">
              <w:t>.1.</w:t>
            </w:r>
            <w:r w:rsidRPr="00461F5B">
              <w:tab/>
            </w:r>
            <w:r>
              <w:t xml:space="preserve">Изменения условий Контракта, совершаются в соответствии со ст. 95 Федерального закона от 05 апреля 2013 г. №44-ФЗ «О контрактной системе в сфере закупок товаров, работ и услуг для обеспечения государственных и муниципальных нужд» только в письменной форме, в виде соглашений к настоящему Контракту и подлежат подписанию обеими Сторонами. </w:t>
            </w:r>
          </w:p>
          <w:p w:rsidR="008C3C63" w:rsidRPr="00461F5B" w:rsidRDefault="008C3C63" w:rsidP="002C5F26">
            <w:pPr>
              <w:jc w:val="both"/>
            </w:pPr>
            <w:r>
              <w:t xml:space="preserve">6.2. Расторжение настоящего Контракта допускается по соглашению сторон, </w:t>
            </w:r>
            <w:r w:rsidRPr="00461F5B">
              <w:t>а также в случаях, установленных статьей 61 Федерального закона от 29 декабря 2012 № 273-ФЗ «Об образовании в Российской Федерации».</w:t>
            </w:r>
            <w:r>
              <w:t xml:space="preserve"> При этом факт подписания Сторонами соглашения о расторжении настоящего Контракта не освобождает Стороны от обязанности урегулирования взаимных расчетов.</w:t>
            </w:r>
          </w:p>
          <w:p w:rsidR="008C3C63" w:rsidRDefault="008C3C63" w:rsidP="002C5F26">
            <w:pPr>
              <w:jc w:val="both"/>
            </w:pPr>
            <w:r>
              <w:t>6</w:t>
            </w:r>
            <w:r w:rsidRPr="00461F5B">
              <w:t>.3.</w:t>
            </w:r>
            <w:r w:rsidRPr="00461F5B">
              <w:tab/>
            </w:r>
            <w:r>
              <w:t>Контракт</w:t>
            </w:r>
            <w:r w:rsidRPr="00461F5B">
              <w:t xml:space="preserve"> может быть расторгнут по инициативе Исполнителя в одностороннем порядке в случаях: </w:t>
            </w:r>
          </w:p>
          <w:p w:rsidR="008C3C63" w:rsidRPr="00A6322B" w:rsidRDefault="008C3C63" w:rsidP="002C5F26">
            <w:pPr>
              <w:jc w:val="both"/>
            </w:pPr>
            <w:r w:rsidRPr="00A6322B">
              <w:t xml:space="preserve">- просрочки оплаты стоимости платных образовательных услуг; </w:t>
            </w:r>
          </w:p>
          <w:p w:rsidR="008C3C63" w:rsidRPr="00A6322B" w:rsidRDefault="008C3C63" w:rsidP="002C5F26">
            <w:pPr>
              <w:jc w:val="both"/>
            </w:pPr>
            <w:r w:rsidRPr="00A6322B">
              <w:t>- невозможности надлежащего исполнения обязательства по оказанию платных образовательных услуг вследствие действий (бездействия) Заказчика</w:t>
            </w:r>
            <w:r>
              <w:t xml:space="preserve"> (Слушателя)</w:t>
            </w:r>
            <w:r w:rsidRPr="00A6322B">
              <w:t>;</w:t>
            </w:r>
          </w:p>
          <w:p w:rsidR="008C3C63" w:rsidRPr="00A6322B" w:rsidRDefault="008C3C63" w:rsidP="002C5F26">
            <w:pPr>
              <w:jc w:val="both"/>
            </w:pPr>
            <w:r w:rsidRPr="00A6322B">
              <w:t xml:space="preserve">- применения к </w:t>
            </w:r>
            <w:r>
              <w:t>Слушателю</w:t>
            </w:r>
            <w:r w:rsidRPr="00A6322B">
              <w:t>, отчисления как меры дисциплинарного взыскания;</w:t>
            </w:r>
          </w:p>
          <w:p w:rsidR="008C3C63" w:rsidRPr="00A6322B" w:rsidRDefault="008C3C63" w:rsidP="002C5F26">
            <w:pPr>
              <w:jc w:val="both"/>
            </w:pPr>
            <w:r w:rsidRPr="00A6322B">
              <w:t xml:space="preserve">- невыполнения </w:t>
            </w:r>
            <w:r>
              <w:t xml:space="preserve">Слушателем </w:t>
            </w:r>
            <w:r w:rsidRPr="00A6322B">
              <w:t xml:space="preserve">обязанностей по добросовестному освоению образовательной программы и выполнению учебного плана; </w:t>
            </w:r>
          </w:p>
          <w:p w:rsidR="008C3C63" w:rsidRPr="00A954ED" w:rsidRDefault="008C3C63" w:rsidP="002C5F26">
            <w:pPr>
              <w:jc w:val="both"/>
            </w:pPr>
            <w:r w:rsidRPr="00A6322B">
              <w:t xml:space="preserve">- установления нарушения порядка приема на обучение, повлекшего по вине </w:t>
            </w:r>
            <w:r>
              <w:t>Слушателя</w:t>
            </w:r>
            <w:r w:rsidRPr="00A6322B">
              <w:t xml:space="preserve">, его незаконное зачисление на обучение.  </w:t>
            </w:r>
            <w:r w:rsidRPr="00A954ED">
              <w:t xml:space="preserve">  </w:t>
            </w:r>
            <w:r>
              <w:t xml:space="preserve"> </w:t>
            </w:r>
          </w:p>
          <w:p w:rsidR="008C3C63" w:rsidRPr="00B27A68" w:rsidRDefault="008C3C63" w:rsidP="002C5F26">
            <w:pPr>
              <w:jc w:val="both"/>
            </w:pPr>
            <w:r>
              <w:t>6</w:t>
            </w:r>
            <w:r w:rsidRPr="00461F5B">
              <w:t>.4.</w:t>
            </w:r>
            <w:r w:rsidRPr="00461F5B">
              <w:tab/>
            </w:r>
            <w:r w:rsidRPr="00B27A68">
              <w:t>Исполнитель вправе отказаться от исполнения обязательств по Контракту при условии полного возмещения Заказчику убытков.</w:t>
            </w:r>
          </w:p>
          <w:p w:rsidR="008C3C63" w:rsidRPr="00461F5B" w:rsidRDefault="008C3C63" w:rsidP="002C5F26">
            <w:pPr>
              <w:jc w:val="both"/>
            </w:pPr>
            <w:r w:rsidRPr="00B27A68">
              <w:t>6.5.</w:t>
            </w:r>
            <w:r w:rsidRPr="00B27A68">
              <w:tab/>
              <w:t>Заказчик вправе отказаться от исполнения настоящего Контракта при условии оплаты Исполнителю фактически понесенных им расходов, связанных с исполнением обязательств по Контракту.</w:t>
            </w:r>
          </w:p>
          <w:p w:rsidR="008C3C63" w:rsidRDefault="008C3C63" w:rsidP="002C5F26">
            <w:pPr>
              <w:ind w:firstLine="567"/>
              <w:jc w:val="both"/>
            </w:pPr>
          </w:p>
          <w:p w:rsidR="008C3C63" w:rsidRPr="002C5F26" w:rsidRDefault="008C3C63" w:rsidP="002C5F26">
            <w:pPr>
              <w:jc w:val="center"/>
              <w:rPr>
                <w:b/>
              </w:rPr>
            </w:pPr>
            <w:r w:rsidRPr="002C5F26">
              <w:rPr>
                <w:b/>
              </w:rPr>
              <w:t>7. Действие обстоятельств непреодолимой силы</w:t>
            </w:r>
          </w:p>
          <w:p w:rsidR="008C3C63" w:rsidRDefault="008C3C63" w:rsidP="002C5F26">
            <w:pPr>
              <w:jc w:val="both"/>
            </w:pPr>
            <w:r>
              <w:t>7.1. Стороны освобождаются от ответственности за частичное или полное неисполнение обязательств по настоящему Контракту,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Контракта.</w:t>
            </w:r>
          </w:p>
          <w:p w:rsidR="008C3C63" w:rsidRDefault="008C3C63" w:rsidP="002C5F26">
            <w:pPr>
              <w:jc w:val="both"/>
            </w:pPr>
            <w:r>
              <w:t>Обстоятельства непреодолимой силы должны быть документально подтверждены актом соответствующего компетентного органа.</w:t>
            </w:r>
          </w:p>
          <w:p w:rsidR="008C3C63" w:rsidRDefault="008C3C63" w:rsidP="002C5F26">
            <w:pPr>
              <w:jc w:val="both"/>
            </w:pPr>
            <w:r>
              <w:t>7.2. При наступлении обстоятельств непреодолимой силы срок исполнения обязательств по настоящему Контракту отодвигается соразмерно времени действия данных обстоятельств.</w:t>
            </w:r>
          </w:p>
          <w:p w:rsidR="008C3C63" w:rsidRDefault="008C3C63" w:rsidP="002C5F26">
            <w:pPr>
              <w:jc w:val="both"/>
            </w:pPr>
            <w:r>
      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      </w:r>
          </w:p>
          <w:p w:rsidR="008C3C63" w:rsidRDefault="008C3C63" w:rsidP="002C5F26">
            <w:pPr>
              <w:jc w:val="both"/>
            </w:pPr>
            <w:r>
              <w:t>7.3. Если обстоятельства, указанные в пункте 7.1. настоящего Контракта, будут длиться более трех календарных месяцев с даты, соответствующего уведомления, каждая из Сторон вправе расторгнуть настоящий Контракт без требования возмещения убытков, понесенных в связи с наступлением таких обстоятельств.</w:t>
            </w:r>
          </w:p>
          <w:p w:rsidR="008C3C63" w:rsidRDefault="008C3C63" w:rsidP="002C5F26">
            <w:pPr>
              <w:jc w:val="both"/>
            </w:pPr>
          </w:p>
          <w:p w:rsidR="008C3C63" w:rsidRPr="002C5F26" w:rsidRDefault="009E295C" w:rsidP="002C5F26">
            <w:pPr>
              <w:jc w:val="center"/>
              <w:rPr>
                <w:b/>
              </w:rPr>
            </w:pPr>
            <w:r w:rsidRPr="002C5F26">
              <w:rPr>
                <w:b/>
              </w:rPr>
              <w:t xml:space="preserve">8. </w:t>
            </w:r>
            <w:r w:rsidR="008C3C63" w:rsidRPr="002C5F26">
              <w:rPr>
                <w:b/>
              </w:rPr>
              <w:t>Ответственность Сторон</w:t>
            </w:r>
          </w:p>
          <w:p w:rsidR="008C3C63" w:rsidRDefault="008C3C63" w:rsidP="002C5F26">
            <w:pPr>
              <w:jc w:val="both"/>
            </w:pPr>
            <w:r>
              <w:t>8</w:t>
            </w:r>
            <w:r w:rsidRPr="00461F5B">
              <w:t>.1.</w:t>
            </w:r>
            <w:r w:rsidRPr="00461F5B">
              <w:tab/>
              <w:t xml:space="preserve">За неисполнение или ненадлежащее исполнение своих обязательств по </w:t>
            </w:r>
            <w:r>
              <w:t>Контракт</w:t>
            </w:r>
            <w:r w:rsidRPr="00461F5B">
              <w:t xml:space="preserve">у Стороны несут ответственность, </w:t>
            </w:r>
            <w:r>
              <w:t>в соответствии с действующим законодательством</w:t>
            </w:r>
            <w:r w:rsidRPr="00461F5B">
              <w:t xml:space="preserve"> и </w:t>
            </w:r>
            <w:r>
              <w:t>Контрактом</w:t>
            </w:r>
            <w:r w:rsidRPr="00461F5B">
              <w:t>.</w:t>
            </w:r>
          </w:p>
          <w:p w:rsidR="008C3C63" w:rsidRPr="002C5F26" w:rsidRDefault="008C3C63" w:rsidP="002C5F26">
            <w:pPr>
              <w:jc w:val="both"/>
              <w:rPr>
                <w:szCs w:val="27"/>
              </w:rPr>
            </w:pPr>
            <w:r w:rsidRPr="002C5F26">
              <w:rPr>
                <w:kern w:val="1"/>
              </w:rPr>
              <w:t xml:space="preserve">8.2. </w:t>
            </w:r>
            <w:r w:rsidRPr="002C5F26">
              <w:rPr>
                <w:szCs w:val="27"/>
              </w:rPr>
              <w:t xml:space="preserve">В случае просрочки исполнения </w:t>
            </w:r>
            <w:r>
              <w:t>Исполнителем</w:t>
            </w:r>
            <w:r w:rsidRPr="002C5F26">
              <w:rPr>
                <w:szCs w:val="27"/>
              </w:rPr>
              <w:t xml:space="preserve"> обязательств (в том числе гарантийного обязательства), предусмотренных Контрактом, а также в иных случаях неисполнения или ненадлежащего исполнения </w:t>
            </w:r>
            <w:r>
              <w:t>Исполнителем</w:t>
            </w:r>
            <w:r w:rsidRPr="002C5F26">
              <w:rPr>
                <w:szCs w:val="27"/>
              </w:rPr>
              <w:t xml:space="preserve"> обязательств, предусмотренных Контрактом, Заказчик направляет </w:t>
            </w:r>
            <w:r>
              <w:t>Исполнителю</w:t>
            </w:r>
            <w:r w:rsidRPr="002C5F26">
              <w:rPr>
                <w:szCs w:val="27"/>
              </w:rPr>
              <w:t xml:space="preserve"> требование об уплате неустоек (штрафов, пеней). </w:t>
            </w:r>
          </w:p>
          <w:p w:rsidR="008C3C63" w:rsidRPr="002C5F26" w:rsidRDefault="008C3C63" w:rsidP="002C5F26">
            <w:pPr>
              <w:jc w:val="both"/>
              <w:rPr>
                <w:szCs w:val="27"/>
              </w:rPr>
            </w:pPr>
            <w:r w:rsidRPr="002C5F26">
              <w:rPr>
                <w:szCs w:val="27"/>
              </w:rPr>
              <w:t xml:space="preserve">8.3. Пеня начисляется за каждый день просрочки исполнения </w:t>
            </w:r>
            <w:r>
              <w:t>Исполнителем</w:t>
            </w:r>
            <w:r w:rsidRPr="002C5F26">
              <w:rPr>
                <w:szCs w:val="27"/>
              </w:rPr>
              <w:t xml:space="preserve"> обязательства, предусмотренного Контрактом,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</w:t>
            </w:r>
            <w:r>
              <w:t>Исполнителем</w:t>
            </w:r>
            <w:r w:rsidRPr="002C5F26">
              <w:rPr>
                <w:szCs w:val="27"/>
              </w:rPr>
              <w:t>.</w:t>
            </w:r>
          </w:p>
          <w:p w:rsidR="008C3C63" w:rsidRPr="002C5F26" w:rsidRDefault="008C3C63" w:rsidP="002C5F26">
            <w:pPr>
              <w:autoSpaceDE w:val="0"/>
              <w:autoSpaceDN w:val="0"/>
              <w:adjustRightInd w:val="0"/>
              <w:jc w:val="both"/>
              <w:rPr>
                <w:szCs w:val="27"/>
              </w:rPr>
            </w:pPr>
            <w:r w:rsidRPr="002C5F26">
              <w:rPr>
                <w:rFonts w:eastAsia="Calibri"/>
                <w:szCs w:val="27"/>
              </w:rPr>
              <w:t xml:space="preserve">8.4. За каждый факт неисполнения или ненадлежащего исполнения Исполнителем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следующем порядке согласно постановлению Правительства РФ от 30 августа 2017 г. </w:t>
            </w:r>
            <w:r w:rsidR="009E295C" w:rsidRPr="002C5F26">
              <w:rPr>
                <w:rFonts w:eastAsia="Calibri"/>
                <w:szCs w:val="27"/>
              </w:rPr>
              <w:t>№</w:t>
            </w:r>
            <w:r w:rsidRPr="002C5F26">
              <w:rPr>
                <w:rFonts w:eastAsia="Calibri"/>
                <w:szCs w:val="27"/>
              </w:rPr>
              <w:t xml:space="preserve"> 1042 </w:t>
            </w:r>
            <w:r w:rsidR="009E295C" w:rsidRPr="002C5F26">
              <w:rPr>
                <w:rFonts w:eastAsia="Calibri"/>
                <w:szCs w:val="27"/>
              </w:rPr>
              <w:t>«</w:t>
            </w:r>
            <w:r w:rsidRPr="002C5F26">
              <w:rPr>
                <w:rFonts w:eastAsia="Calibri"/>
                <w:szCs w:val="27"/>
              </w:rPr>
              <w:t xml:space="preserve">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 о внесении изменений в постановление Правительства Российской Федерации от 15 мая 2017 г. </w:t>
            </w:r>
            <w:r w:rsidR="009E295C" w:rsidRPr="002C5F26">
              <w:rPr>
                <w:rFonts w:eastAsia="Calibri"/>
                <w:szCs w:val="27"/>
              </w:rPr>
              <w:t>№</w:t>
            </w:r>
            <w:r w:rsidRPr="002C5F26">
              <w:rPr>
                <w:rFonts w:eastAsia="Calibri"/>
                <w:szCs w:val="27"/>
              </w:rPr>
              <w:t xml:space="preserve"> 570 и признании утратившим силу постановления Правительства Российской Федерации от 25 ноября 2013 г. </w:t>
            </w:r>
            <w:r w:rsidR="009E295C" w:rsidRPr="002C5F26">
              <w:rPr>
                <w:rFonts w:eastAsia="Calibri"/>
                <w:szCs w:val="27"/>
              </w:rPr>
              <w:t>№</w:t>
            </w:r>
            <w:r w:rsidRPr="002C5F26">
              <w:rPr>
                <w:rFonts w:eastAsia="Calibri"/>
                <w:szCs w:val="27"/>
              </w:rPr>
              <w:t xml:space="preserve"> 1063</w:t>
            </w:r>
            <w:r w:rsidR="009E295C" w:rsidRPr="002C5F26">
              <w:rPr>
                <w:rFonts w:eastAsia="Calibri"/>
                <w:szCs w:val="27"/>
              </w:rPr>
              <w:t>»</w:t>
            </w:r>
            <w:r w:rsidRPr="002C5F26">
              <w:rPr>
                <w:rFonts w:eastAsia="Calibri"/>
                <w:szCs w:val="27"/>
              </w:rPr>
              <w:t>:</w:t>
            </w:r>
          </w:p>
          <w:p w:rsidR="008C3C63" w:rsidRPr="002C5F26" w:rsidRDefault="008C3C63" w:rsidP="002C5F26">
            <w:pPr>
              <w:autoSpaceDE w:val="0"/>
              <w:autoSpaceDN w:val="0"/>
              <w:adjustRightInd w:val="0"/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а) 10 процентов цены Контракта (этапа) в случае, если цена Контракта (этапа) не превышает 3 млн. рублей;</w:t>
            </w:r>
          </w:p>
          <w:p w:rsidR="008C3C63" w:rsidRPr="002C5F26" w:rsidRDefault="008C3C63" w:rsidP="002C5F26">
            <w:pPr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б) 5 процентов цены Контракта (этапа) в случае, если цена Контракта (этапа) составляет от 3 млн. рублей до 50 млн. рублей (включительно);</w:t>
            </w:r>
          </w:p>
          <w:p w:rsidR="008C3C63" w:rsidRPr="002C5F26" w:rsidRDefault="008C3C63" w:rsidP="002C5F26">
            <w:pPr>
              <w:jc w:val="both"/>
              <w:rPr>
                <w:szCs w:val="27"/>
              </w:rPr>
            </w:pPr>
            <w:r w:rsidRPr="002C5F26">
              <w:rPr>
                <w:szCs w:val="27"/>
              </w:rPr>
              <w:t xml:space="preserve">8.5. В случае просрочки исполнения Заказчиком обязательств, предусмотренных настоящим Контрактом, а также в иных случаях неисполнения или ненадлежащего исполнения Заказчиком обязательств, предусмотренных Контрактом, </w:t>
            </w:r>
            <w:r>
              <w:t>Исполнитель</w:t>
            </w:r>
            <w:r w:rsidRPr="002C5F26">
              <w:rPr>
                <w:szCs w:val="27"/>
              </w:rPr>
              <w:t xml:space="preserve"> вправе потребовать уплаты неустоек (штрафов, пеней).    </w:t>
            </w:r>
          </w:p>
          <w:p w:rsidR="008C3C63" w:rsidRPr="002C5F26" w:rsidRDefault="008C3C63" w:rsidP="002C5F26">
            <w:pPr>
              <w:jc w:val="both"/>
              <w:rPr>
                <w:szCs w:val="27"/>
              </w:rPr>
            </w:pPr>
            <w:r w:rsidRPr="002C5F26">
              <w:rPr>
                <w:szCs w:val="27"/>
              </w:rPr>
              <w:t xml:space="preserve"> 8.5.1. 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Размер такой пени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      </w:r>
          </w:p>
          <w:p w:rsidR="008C3C63" w:rsidRPr="002C5F26" w:rsidRDefault="008C3C63" w:rsidP="002C5F26">
            <w:pPr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8.6.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следующем порядке:</w:t>
            </w:r>
          </w:p>
          <w:p w:rsidR="008C3C63" w:rsidRPr="002C5F26" w:rsidRDefault="008C3C63" w:rsidP="002C5F26">
            <w:pPr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а) 1000 рублей, если цена Контракта не превышает 3 млн. рублей (включительно);</w:t>
            </w:r>
          </w:p>
          <w:p w:rsidR="008C3C63" w:rsidRPr="002C5F26" w:rsidRDefault="008C3C63" w:rsidP="002C5F26">
            <w:pPr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б) 5000 рублей, если цена Контракта составляет от 3 млн. рублей до 50 млн. рублей (включительно).</w:t>
            </w:r>
          </w:p>
          <w:p w:rsidR="008C3C63" w:rsidRPr="002C5F26" w:rsidRDefault="008C3C63" w:rsidP="002C5F26">
            <w:pPr>
              <w:autoSpaceDE w:val="0"/>
              <w:autoSpaceDN w:val="0"/>
              <w:adjustRightInd w:val="0"/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8.7. Общая сумма начисленных штрафов за неисполнение или ненадлежащее исполнение Исполнителем обязательств, предусмотренных Контрактом, не может превышать цену Контракта.</w:t>
            </w:r>
          </w:p>
          <w:p w:rsidR="008C3C63" w:rsidRPr="002C5F26" w:rsidRDefault="008C3C63" w:rsidP="002C5F26">
            <w:pPr>
              <w:autoSpaceDE w:val="0"/>
              <w:autoSpaceDN w:val="0"/>
              <w:adjustRightInd w:val="0"/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8.8.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      </w:r>
          </w:p>
          <w:p w:rsidR="008C3C63" w:rsidRPr="002C5F26" w:rsidRDefault="008C3C63" w:rsidP="002C5F26">
            <w:pPr>
              <w:autoSpaceDE w:val="0"/>
              <w:autoSpaceDN w:val="0"/>
              <w:adjustRightInd w:val="0"/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8.9. Ответственность Сторон в иных случаях определяется в соответствии с законодательством Российской Федерации.</w:t>
            </w:r>
          </w:p>
          <w:p w:rsidR="008C3C63" w:rsidRPr="002C5F26" w:rsidRDefault="008C3C63" w:rsidP="002C5F26">
            <w:pPr>
              <w:autoSpaceDE w:val="0"/>
              <w:autoSpaceDN w:val="0"/>
              <w:adjustRightInd w:val="0"/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8.10.</w:t>
            </w:r>
            <w:r w:rsidRPr="002C5F26">
              <w:rPr>
                <w:szCs w:val="27"/>
              </w:rPr>
              <w:tab/>
              <w:t xml:space="preserve">Уплата штрафа, пени не освобождает Стороны от исполнения обязательств или устранения нарушений. </w:t>
            </w:r>
          </w:p>
          <w:p w:rsidR="008C3C63" w:rsidRPr="002C5F26" w:rsidRDefault="008C3C63" w:rsidP="002C5F26">
            <w:pPr>
              <w:autoSpaceDE w:val="0"/>
              <w:autoSpaceDN w:val="0"/>
              <w:adjustRightInd w:val="0"/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8.11. Сторона освобождается от уплаты штрафа,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      </w:r>
          </w:p>
          <w:p w:rsidR="008C3C63" w:rsidRPr="00461F5B" w:rsidRDefault="008C3C63" w:rsidP="002C5F26">
            <w:pPr>
              <w:jc w:val="both"/>
            </w:pPr>
            <w:r>
              <w:t>8</w:t>
            </w:r>
            <w:r w:rsidRPr="00461F5B">
              <w:t>.</w:t>
            </w:r>
            <w:r>
              <w:t>1</w:t>
            </w:r>
            <w:r w:rsidRPr="00461F5B">
              <w:t>2.</w:t>
            </w:r>
            <w:r w:rsidRPr="00461F5B">
              <w:tab/>
      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      </w:r>
          </w:p>
          <w:p w:rsidR="008C3C63" w:rsidRPr="00461F5B" w:rsidRDefault="008C3C63" w:rsidP="002C5F26">
            <w:pPr>
              <w:jc w:val="both"/>
            </w:pPr>
            <w:r>
              <w:t>8</w:t>
            </w:r>
            <w:r w:rsidRPr="00461F5B">
              <w:t>.</w:t>
            </w:r>
            <w:r>
              <w:t>1</w:t>
            </w:r>
            <w:r w:rsidRPr="00461F5B">
              <w:t>2.1.</w:t>
            </w:r>
            <w:r w:rsidRPr="00461F5B">
              <w:tab/>
              <w:t>Безвозмездного оказания образовательной услуги;</w:t>
            </w:r>
          </w:p>
          <w:p w:rsidR="008C3C63" w:rsidRDefault="008C3C63" w:rsidP="002C5F26">
            <w:pPr>
              <w:jc w:val="both"/>
            </w:pPr>
            <w:r>
              <w:t>8</w:t>
            </w:r>
            <w:r w:rsidRPr="00461F5B">
              <w:t>.</w:t>
            </w:r>
            <w:r>
              <w:t>1</w:t>
            </w:r>
            <w:r w:rsidRPr="00461F5B">
              <w:t>2.2.</w:t>
            </w:r>
            <w:r w:rsidRPr="00461F5B">
              <w:tab/>
              <w:t>Соразмерного уменьшения стоимости оказанной образовательной услуги.</w:t>
            </w:r>
          </w:p>
          <w:p w:rsidR="008C3C63" w:rsidRPr="004A10C7" w:rsidRDefault="008C3C63" w:rsidP="002C5F26">
            <w:pPr>
              <w:jc w:val="both"/>
              <w:rPr>
                <w:sz w:val="16"/>
              </w:rPr>
            </w:pPr>
          </w:p>
          <w:p w:rsidR="008C3C63" w:rsidRPr="002C5F26" w:rsidRDefault="009E295C" w:rsidP="002C5F26">
            <w:pPr>
              <w:suppressAutoHyphens/>
              <w:ind w:left="1260"/>
              <w:jc w:val="center"/>
              <w:rPr>
                <w:b/>
              </w:rPr>
            </w:pPr>
            <w:r w:rsidRPr="002C5F26">
              <w:rPr>
                <w:b/>
              </w:rPr>
              <w:t xml:space="preserve">9. </w:t>
            </w:r>
            <w:r w:rsidR="008C3C63" w:rsidRPr="002C5F26">
              <w:rPr>
                <w:b/>
              </w:rPr>
              <w:t>Порядок разрешения споров</w:t>
            </w:r>
          </w:p>
          <w:p w:rsidR="008C3C63" w:rsidRPr="00CF051E" w:rsidRDefault="008C3C63" w:rsidP="002C5F26">
            <w:pPr>
              <w:jc w:val="both"/>
            </w:pPr>
            <w:r>
              <w:t>9</w:t>
            </w:r>
            <w:r w:rsidRPr="00CF051E">
              <w:t xml:space="preserve">.1. Споры и разногласия, которые могут возникнуть при исполнении настоящего </w:t>
            </w:r>
            <w:r>
              <w:t>К</w:t>
            </w:r>
            <w:r w:rsidRPr="00CF051E">
              <w:t>онтракта, будут по возможности разрешаться путем переговоров между Сторонами.</w:t>
            </w:r>
          </w:p>
          <w:p w:rsidR="008C3C63" w:rsidRDefault="008C3C63" w:rsidP="002C5F26">
            <w:pPr>
              <w:jc w:val="both"/>
            </w:pPr>
            <w:r>
              <w:t>9</w:t>
            </w:r>
            <w:r w:rsidRPr="00CF051E">
              <w:t xml:space="preserve">.2. </w:t>
            </w:r>
            <w:r>
              <w:t>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Контракту,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      </w:r>
          </w:p>
          <w:p w:rsidR="008C3C63" w:rsidRDefault="008C3C63" w:rsidP="002C5F26">
            <w:pPr>
              <w:jc w:val="both"/>
            </w:pPr>
            <w:r>
              <w:t>9.3. В случае невозможности разрешения разногласий путем переговоров они подлежат рассмотрению в Арбитражном суде Краснодарского края.</w:t>
            </w:r>
          </w:p>
          <w:p w:rsidR="008C3C63" w:rsidRPr="004A10C7" w:rsidRDefault="008C3C63" w:rsidP="002C5F26">
            <w:pPr>
              <w:jc w:val="both"/>
              <w:rPr>
                <w:sz w:val="8"/>
              </w:rPr>
            </w:pPr>
          </w:p>
          <w:p w:rsidR="008C3C63" w:rsidRPr="002C5F26" w:rsidRDefault="009E295C" w:rsidP="002C5F26">
            <w:pPr>
              <w:suppressAutoHyphens/>
              <w:ind w:left="900"/>
              <w:jc w:val="center"/>
              <w:rPr>
                <w:b/>
              </w:rPr>
            </w:pPr>
            <w:r w:rsidRPr="002C5F26">
              <w:rPr>
                <w:b/>
              </w:rPr>
              <w:t xml:space="preserve">10. </w:t>
            </w:r>
            <w:r w:rsidR="008C3C63" w:rsidRPr="002C5F26">
              <w:rPr>
                <w:b/>
              </w:rPr>
              <w:t>Срок действия Контракта</w:t>
            </w:r>
          </w:p>
          <w:p w:rsidR="008C3C63" w:rsidRPr="002C5F26" w:rsidRDefault="008C3C63" w:rsidP="002C5F26">
            <w:pPr>
              <w:jc w:val="both"/>
              <w:rPr>
                <w:b/>
              </w:rPr>
            </w:pPr>
            <w:r>
              <w:t>10.1.</w:t>
            </w:r>
            <w:r>
              <w:tab/>
              <w:t>Настоящий Контракт</w:t>
            </w:r>
            <w:r w:rsidRPr="00461F5B">
              <w:t xml:space="preserve"> вступает в силу со дня его заключения Сторонами и действует до </w:t>
            </w:r>
            <w:r>
              <w:t>«</w:t>
            </w:r>
            <w:r w:rsidR="00D07043">
              <w:t>31</w:t>
            </w:r>
            <w:r>
              <w:t>»</w:t>
            </w:r>
            <w:r w:rsidR="00D07043">
              <w:t xml:space="preserve"> декабря </w:t>
            </w:r>
            <w:r>
              <w:t>20</w:t>
            </w:r>
            <w:r w:rsidR="00D07043">
              <w:t>23</w:t>
            </w:r>
            <w:r>
              <w:t xml:space="preserve"> года, </w:t>
            </w:r>
            <w:r w:rsidRPr="002C5F26">
              <w:rPr>
                <w:color w:val="000000"/>
              </w:rPr>
              <w:t>а в части взаиморасчетов до полного исполнения сторонами своих обязательств по Контракту.</w:t>
            </w:r>
            <w:r w:rsidRPr="00C8118B">
              <w:t xml:space="preserve"> </w:t>
            </w:r>
            <w:r w:rsidRPr="002C5F26">
              <w:rPr>
                <w:color w:val="000000"/>
              </w:rPr>
              <w:t>Окончание срока действия Контракта не освобождает Стороны от ответственности за его нарушение.</w:t>
            </w:r>
          </w:p>
          <w:p w:rsidR="008C3C63" w:rsidRPr="002C5F26" w:rsidRDefault="008C3C63" w:rsidP="002C5F26">
            <w:pPr>
              <w:jc w:val="center"/>
              <w:rPr>
                <w:b/>
              </w:rPr>
            </w:pPr>
          </w:p>
          <w:p w:rsidR="008C3C63" w:rsidRPr="002C5F26" w:rsidRDefault="008C3C63" w:rsidP="002C5F26">
            <w:pPr>
              <w:jc w:val="center"/>
              <w:rPr>
                <w:b/>
              </w:rPr>
            </w:pPr>
            <w:r w:rsidRPr="002C5F26">
              <w:rPr>
                <w:b/>
              </w:rPr>
              <w:t>11. Заключительные положения</w:t>
            </w:r>
          </w:p>
          <w:p w:rsidR="008C3C63" w:rsidRPr="00461F5B" w:rsidRDefault="008C3C63" w:rsidP="002C5F26">
            <w:pPr>
              <w:jc w:val="both"/>
            </w:pPr>
            <w:r>
              <w:t>11</w:t>
            </w:r>
            <w:r w:rsidRPr="00461F5B">
              <w:t>.1.</w:t>
            </w:r>
            <w:r w:rsidRPr="00461F5B">
              <w:tab/>
              <w:t xml:space="preserve">Сведения, указанные в настоящем </w:t>
            </w:r>
            <w:r>
              <w:t>Контракте</w:t>
            </w:r>
            <w:r w:rsidRPr="00461F5B">
              <w:t xml:space="preserve">, соответствуют информации, размещенной на официальном сайте Исполнителя в сети </w:t>
            </w:r>
            <w:r w:rsidR="009E295C">
              <w:t>и</w:t>
            </w:r>
            <w:r w:rsidRPr="00461F5B">
              <w:t xml:space="preserve">нтернет на дату заключения настоящего </w:t>
            </w:r>
            <w:r>
              <w:t>Контракта</w:t>
            </w:r>
            <w:r w:rsidRPr="00461F5B">
              <w:t>.</w:t>
            </w:r>
          </w:p>
          <w:p w:rsidR="008C3C63" w:rsidRPr="00461F5B" w:rsidRDefault="008C3C63" w:rsidP="002C5F26">
            <w:pPr>
              <w:jc w:val="both"/>
            </w:pPr>
            <w:r>
              <w:t>11</w:t>
            </w:r>
            <w:r w:rsidRPr="00461F5B">
              <w:t>.2.</w:t>
            </w:r>
            <w:r w:rsidRPr="00461F5B">
              <w:tab/>
              <w:t xml:space="preserve">Настоящий </w:t>
            </w:r>
            <w:r>
              <w:t>Контракт</w:t>
            </w:r>
            <w:r w:rsidRPr="00461F5B">
              <w:t xml:space="preserve"> составлен в 2-х экземплярах, по одному для каждой из Сторон. Все экземпляры имеют одинаковую юридическую силу. Изменения и дополнения настоящего </w:t>
            </w:r>
            <w:r>
              <w:t>Контракта</w:t>
            </w:r>
            <w:r w:rsidRPr="00461F5B">
              <w:t xml:space="preserve"> могут производиться только в письменной форме и подписываться уполномоченными представителями Сторон.</w:t>
            </w:r>
          </w:p>
          <w:p w:rsidR="008C3C63" w:rsidRDefault="008C3C63" w:rsidP="002C5F26">
            <w:pPr>
              <w:jc w:val="both"/>
            </w:pPr>
            <w:r>
              <w:t>11</w:t>
            </w:r>
            <w:r w:rsidRPr="00461F5B">
              <w:t>.3.</w:t>
            </w:r>
            <w:r>
              <w:tab/>
            </w:r>
            <w:r w:rsidRPr="00714C89">
              <w:t>Вопросы, не урегулированные настоящим Контрактом, разрешаются в соответствии с действующим законодательством Российской Федерации.</w:t>
            </w:r>
          </w:p>
          <w:p w:rsidR="008C3C63" w:rsidRPr="009757A2" w:rsidRDefault="008C3C63" w:rsidP="002C5F26">
            <w:pPr>
              <w:autoSpaceDE w:val="0"/>
              <w:autoSpaceDN w:val="0"/>
              <w:adjustRightInd w:val="0"/>
              <w:jc w:val="both"/>
            </w:pPr>
            <w:r>
              <w:t>11</w:t>
            </w:r>
            <w:r w:rsidRPr="009757A2">
              <w:t>.</w:t>
            </w:r>
            <w:r>
              <w:t>4</w:t>
            </w:r>
            <w:r w:rsidRPr="009757A2">
              <w:t>.</w:t>
            </w:r>
            <w:r>
              <w:tab/>
            </w:r>
            <w:r w:rsidRPr="009757A2">
              <w:t xml:space="preserve">Все нижеперечисленные ниже Приложения являются неотъемлемой частью </w:t>
            </w:r>
            <w:r>
              <w:t>К</w:t>
            </w:r>
            <w:r w:rsidRPr="009757A2">
              <w:t>онтракта:</w:t>
            </w:r>
          </w:p>
          <w:p w:rsidR="008C3C63" w:rsidRPr="009757A2" w:rsidRDefault="008C3C63" w:rsidP="002C5F26">
            <w:pPr>
              <w:autoSpaceDE w:val="0"/>
              <w:autoSpaceDN w:val="0"/>
              <w:adjustRightInd w:val="0"/>
              <w:ind w:firstLine="708"/>
              <w:jc w:val="both"/>
            </w:pPr>
            <w:r w:rsidRPr="009757A2">
              <w:t xml:space="preserve">Приложение № 1 – </w:t>
            </w:r>
            <w:r>
              <w:t>Список слушателей</w:t>
            </w:r>
            <w:r w:rsidRPr="009757A2">
              <w:t>;</w:t>
            </w:r>
          </w:p>
          <w:p w:rsidR="008C3C63" w:rsidRPr="004A10C7" w:rsidRDefault="008C3C63" w:rsidP="002C5F26">
            <w:pPr>
              <w:pStyle w:val="-11"/>
              <w:ind w:left="0"/>
              <w:rPr>
                <w:b/>
                <w:bCs/>
                <w:sz w:val="6"/>
              </w:rPr>
            </w:pPr>
          </w:p>
          <w:p w:rsidR="008C3C63" w:rsidRPr="002C5F26" w:rsidRDefault="009E295C" w:rsidP="002C5F26">
            <w:pPr>
              <w:jc w:val="center"/>
              <w:rPr>
                <w:b/>
              </w:rPr>
            </w:pPr>
            <w:r w:rsidRPr="002C5F26">
              <w:rPr>
                <w:b/>
              </w:rPr>
              <w:t xml:space="preserve">12. </w:t>
            </w:r>
            <w:r w:rsidR="008C3C63" w:rsidRPr="002C5F26">
              <w:rPr>
                <w:b/>
              </w:rPr>
              <w:t>Адреса, реквизиты и подписи сторон</w:t>
            </w:r>
          </w:p>
          <w:p w:rsidR="008C3C63" w:rsidRPr="004A10C7" w:rsidRDefault="008C3C63" w:rsidP="002C5F26">
            <w:pPr>
              <w:pStyle w:val="-11"/>
              <w:ind w:left="1260"/>
              <w:rPr>
                <w:b/>
                <w:bCs/>
                <w:sz w:val="10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182"/>
              <w:gridCol w:w="5183"/>
            </w:tblGrid>
            <w:tr w:rsidR="008C3C63" w:rsidRPr="00461F5B" w:rsidTr="008C3C63">
              <w:tc>
                <w:tcPr>
                  <w:tcW w:w="5182" w:type="dxa"/>
                </w:tcPr>
                <w:p w:rsidR="008C3C63" w:rsidRPr="00461F5B" w:rsidRDefault="008C3C63" w:rsidP="008C3C63">
                  <w:pPr>
                    <w:jc w:val="center"/>
                    <w:rPr>
                      <w:b/>
                    </w:rPr>
                  </w:pPr>
                  <w:r w:rsidRPr="00461F5B">
                    <w:rPr>
                      <w:b/>
                    </w:rPr>
                    <w:t>Заказчик:</w:t>
                  </w:r>
                </w:p>
                <w:p w:rsidR="008C3C63" w:rsidRPr="00461F5B" w:rsidRDefault="008C3C63" w:rsidP="008C3C63">
                  <w:r w:rsidRPr="00461F5B">
                    <w:t>_________________________________________</w:t>
                  </w:r>
                </w:p>
                <w:p w:rsidR="008C3C63" w:rsidRPr="00461F5B" w:rsidRDefault="008C3C63" w:rsidP="008C3C63">
                  <w:r w:rsidRPr="00461F5B">
                    <w:t>Адрес места нахождения (юридический адрес): __________________________________________</w:t>
                  </w:r>
                </w:p>
                <w:p w:rsidR="008C3C63" w:rsidRPr="00461F5B" w:rsidRDefault="008C3C63" w:rsidP="008C3C63">
                  <w:r w:rsidRPr="00461F5B">
                    <w:t>ИНН ________________ ОГРН _______________</w:t>
                  </w:r>
                </w:p>
                <w:p w:rsidR="008C3C63" w:rsidRPr="00461F5B" w:rsidRDefault="008C3C63" w:rsidP="008C3C63">
                  <w:r w:rsidRPr="00461F5B">
                    <w:t>Банковские реквизиты:</w:t>
                  </w:r>
                </w:p>
                <w:p w:rsidR="008C3C63" w:rsidRPr="00461F5B" w:rsidRDefault="008C3C63" w:rsidP="008C3C63">
                  <w:r w:rsidRPr="00461F5B">
                    <w:t>р/с _______________________________________</w:t>
                  </w:r>
                </w:p>
                <w:p w:rsidR="008C3C63" w:rsidRPr="00461F5B" w:rsidRDefault="008C3C63" w:rsidP="008C3C63">
                  <w:r w:rsidRPr="00461F5B">
                    <w:t>__________________________________________</w:t>
                  </w:r>
                </w:p>
                <w:p w:rsidR="008C3C63" w:rsidRPr="00461F5B" w:rsidRDefault="008C3C63" w:rsidP="008C3C63">
                  <w:r w:rsidRPr="00461F5B">
                    <w:t>л/с________________________________________</w:t>
                  </w:r>
                </w:p>
                <w:p w:rsidR="008C3C63" w:rsidRPr="00461F5B" w:rsidRDefault="008C3C63" w:rsidP="008C3C63">
                  <w:r w:rsidRPr="00461F5B">
                    <w:t>Тел.: _________эл. почта ____________________</w:t>
                  </w:r>
                </w:p>
                <w:p w:rsidR="008C3C63" w:rsidRPr="00461F5B" w:rsidRDefault="008C3C63" w:rsidP="008C3C63"/>
                <w:p w:rsidR="008C3C63" w:rsidRPr="00461F5B" w:rsidRDefault="008C3C63" w:rsidP="008C3C63"/>
                <w:p w:rsidR="008C3C63" w:rsidRPr="00461F5B" w:rsidRDefault="008C3C63" w:rsidP="008C3C63"/>
                <w:p w:rsidR="008C3C63" w:rsidRPr="00461F5B" w:rsidRDefault="008C3C63" w:rsidP="008C3C63"/>
                <w:p w:rsidR="008C3C63" w:rsidRPr="00461F5B" w:rsidRDefault="008C3C63" w:rsidP="008C3C63"/>
                <w:p w:rsidR="008C3C63" w:rsidRPr="00461F5B" w:rsidRDefault="008C3C63" w:rsidP="008C3C63">
                  <w:r w:rsidRPr="00461F5B">
                    <w:t>__________________________________________</w:t>
                  </w:r>
                </w:p>
                <w:p w:rsidR="008C3C63" w:rsidRPr="00461F5B" w:rsidRDefault="008C3C63" w:rsidP="008C3C63">
                  <w:r w:rsidRPr="00461F5B">
                    <w:t>________________          ________________</w:t>
                  </w:r>
                </w:p>
                <w:p w:rsidR="008335E0" w:rsidRPr="008335E0" w:rsidRDefault="008C3C63" w:rsidP="008C3C63">
                  <w:pPr>
                    <w:rPr>
                      <w:sz w:val="16"/>
                      <w:szCs w:val="16"/>
                    </w:rPr>
                  </w:pPr>
                  <w:r w:rsidRPr="00461F5B">
                    <w:rPr>
                      <w:sz w:val="16"/>
                      <w:szCs w:val="16"/>
                    </w:rPr>
                    <w:t xml:space="preserve">          (подпись)    </w:t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461F5B">
                    <w:rPr>
                      <w:sz w:val="16"/>
                      <w:szCs w:val="16"/>
                    </w:rPr>
                    <w:t xml:space="preserve">         М.П.                    (Ф.И.О.)</w:t>
                  </w:r>
                </w:p>
              </w:tc>
              <w:tc>
                <w:tcPr>
                  <w:tcW w:w="5183" w:type="dxa"/>
                </w:tcPr>
                <w:p w:rsidR="008C3C63" w:rsidRPr="00461F5B" w:rsidRDefault="008C3C63" w:rsidP="008C3C63">
                  <w:pPr>
                    <w:jc w:val="center"/>
                    <w:rPr>
                      <w:b/>
                    </w:rPr>
                  </w:pPr>
                  <w:r w:rsidRPr="00461F5B">
                    <w:rPr>
                      <w:b/>
                    </w:rPr>
                    <w:t>Исполнитель:</w:t>
                  </w:r>
                </w:p>
                <w:p w:rsidR="008C3C63" w:rsidRPr="00726734" w:rsidRDefault="008C3C63" w:rsidP="008C3C63">
                  <w:pPr>
                    <w:rPr>
                      <w:b/>
                      <w:bCs/>
                    </w:rPr>
                  </w:pPr>
                  <w:r w:rsidRPr="00726734">
                    <w:rPr>
                      <w:b/>
                      <w:bCs/>
                    </w:rPr>
                    <w:t xml:space="preserve">ГБОУ ИРО Краснодарского края 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>350080, г. Краснодар, ул. Сормовская, 167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>ИНН 2312062743   КПП 231201001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>Минфин КК (ГБОУ ИРО Краснодарского края л/с 825510200)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 xml:space="preserve">Южное ГУ Банка России // УФК по Краснодарскому краю г. Краснодар 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 xml:space="preserve">р/с 03224643030000001800 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 xml:space="preserve">к/с 40102810945370000010 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 xml:space="preserve">БИК ТОФК 010349101,  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>эл. почта: post@iro23.ru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 xml:space="preserve">т.8 (861) </w:t>
                  </w:r>
                  <w:r w:rsidR="00A01B41">
                    <w:rPr>
                      <w:bCs/>
                    </w:rPr>
                    <w:t>203-53-01</w:t>
                  </w:r>
                  <w:r w:rsidRPr="00726734">
                    <w:rPr>
                      <w:bCs/>
                    </w:rPr>
                    <w:t xml:space="preserve">, </w:t>
                  </w:r>
                </w:p>
                <w:p w:rsidR="008C3C63" w:rsidRPr="00726734" w:rsidRDefault="00A01B41" w:rsidP="008C3C63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203-55-81</w:t>
                  </w:r>
                  <w:r w:rsidR="008C3C63" w:rsidRPr="00726734">
                    <w:rPr>
                      <w:bCs/>
                    </w:rPr>
                    <w:t xml:space="preserve"> (бухгалтерия)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 xml:space="preserve">КБК 82500000000000000130, </w:t>
                  </w:r>
                </w:p>
                <w:p w:rsidR="008C3C63" w:rsidRDefault="008C3C63" w:rsidP="008C3C63">
                  <w:r w:rsidRPr="00726734">
                    <w:rPr>
                      <w:bCs/>
                    </w:rPr>
                    <w:t>ОКТМО 03701000; ТС 20 00 00</w:t>
                  </w:r>
                </w:p>
                <w:p w:rsidR="00537ACE" w:rsidRDefault="00537ACE" w:rsidP="00537ACE">
                  <w:r>
                    <w:t>Проректор</w:t>
                  </w:r>
                </w:p>
                <w:p w:rsidR="00537ACE" w:rsidRDefault="00537ACE" w:rsidP="00537ACE">
                  <w:r>
                    <w:t>по учебной работе и обеспечению</w:t>
                  </w:r>
                </w:p>
                <w:p w:rsidR="00537ACE" w:rsidRDefault="00537ACE" w:rsidP="00537ACE">
                  <w:r>
                    <w:t>качества образования</w:t>
                  </w:r>
                  <w:r w:rsidR="008C3C63" w:rsidRPr="00AF24F2">
                    <w:t xml:space="preserve">   </w:t>
                  </w:r>
                </w:p>
                <w:p w:rsidR="008C3C63" w:rsidRPr="00AF24F2" w:rsidRDefault="008C3C63" w:rsidP="00537ACE">
                  <w:r w:rsidRPr="00AF24F2">
                    <w:t xml:space="preserve"> </w:t>
                  </w:r>
                  <w:r>
                    <w:t>______________ /</w:t>
                  </w:r>
                  <w:r w:rsidR="00537ACE" w:rsidRPr="00537ACE">
                    <w:rPr>
                      <w:u w:val="single"/>
                    </w:rPr>
                    <w:t>И.В. Лихачева</w:t>
                  </w:r>
                  <w:r>
                    <w:t>/</w:t>
                  </w:r>
                </w:p>
                <w:p w:rsidR="008C3C63" w:rsidRPr="00461F5B" w:rsidRDefault="008C3C63" w:rsidP="008C3C63">
                  <w:r w:rsidRPr="00461F5B">
                    <w:t xml:space="preserve">                </w:t>
                  </w:r>
                </w:p>
                <w:p w:rsidR="008C3C63" w:rsidRDefault="008C3C63" w:rsidP="008C3C63">
                  <w:pPr>
                    <w:rPr>
                      <w:sz w:val="16"/>
                      <w:szCs w:val="16"/>
                    </w:rPr>
                  </w:pPr>
                  <w:r w:rsidRPr="00461F5B">
                    <w:t xml:space="preserve">          </w:t>
                  </w:r>
                  <w:r>
                    <w:t xml:space="preserve">            </w:t>
                  </w:r>
                  <w:r w:rsidRPr="00461F5B">
                    <w:t xml:space="preserve"> </w:t>
                  </w:r>
                  <w:r w:rsidRPr="00461F5B">
                    <w:rPr>
                      <w:sz w:val="16"/>
                      <w:szCs w:val="16"/>
                    </w:rPr>
                    <w:t>М.П.</w:t>
                  </w:r>
                </w:p>
                <w:p w:rsidR="0010788D" w:rsidRDefault="0010788D" w:rsidP="008C3C63">
                  <w:pPr>
                    <w:rPr>
                      <w:sz w:val="16"/>
                      <w:szCs w:val="16"/>
                    </w:rPr>
                  </w:pPr>
                </w:p>
                <w:p w:rsidR="0010788D" w:rsidRDefault="0010788D" w:rsidP="008C3C63">
                  <w:pPr>
                    <w:rPr>
                      <w:sz w:val="16"/>
                      <w:szCs w:val="16"/>
                    </w:rPr>
                  </w:pPr>
                </w:p>
                <w:p w:rsidR="0010788D" w:rsidRDefault="0010788D" w:rsidP="008C3C63">
                  <w:pPr>
                    <w:rPr>
                      <w:sz w:val="16"/>
                      <w:szCs w:val="16"/>
                    </w:rPr>
                  </w:pPr>
                </w:p>
                <w:p w:rsidR="0010788D" w:rsidRDefault="0010788D" w:rsidP="008C3C63">
                  <w:pPr>
                    <w:rPr>
                      <w:sz w:val="16"/>
                      <w:szCs w:val="16"/>
                    </w:rPr>
                  </w:pPr>
                </w:p>
                <w:p w:rsidR="0010788D" w:rsidRDefault="0010788D" w:rsidP="008C3C63">
                  <w:pPr>
                    <w:rPr>
                      <w:sz w:val="16"/>
                      <w:szCs w:val="16"/>
                    </w:rPr>
                  </w:pPr>
                </w:p>
                <w:p w:rsidR="0010788D" w:rsidRDefault="0010788D" w:rsidP="008C3C63">
                  <w:pPr>
                    <w:rPr>
                      <w:sz w:val="16"/>
                      <w:szCs w:val="16"/>
                    </w:rPr>
                  </w:pPr>
                </w:p>
                <w:p w:rsidR="0010788D" w:rsidRDefault="0010788D" w:rsidP="008C3C63">
                  <w:pPr>
                    <w:rPr>
                      <w:sz w:val="16"/>
                      <w:szCs w:val="16"/>
                    </w:rPr>
                  </w:pPr>
                </w:p>
                <w:p w:rsidR="0010788D" w:rsidRDefault="0010788D" w:rsidP="008C3C63">
                  <w:pPr>
                    <w:rPr>
                      <w:sz w:val="16"/>
                      <w:szCs w:val="16"/>
                    </w:rPr>
                  </w:pPr>
                </w:p>
                <w:p w:rsidR="0010788D" w:rsidRDefault="0010788D" w:rsidP="008C3C63">
                  <w:pPr>
                    <w:rPr>
                      <w:sz w:val="16"/>
                      <w:szCs w:val="16"/>
                    </w:rPr>
                  </w:pPr>
                </w:p>
                <w:p w:rsidR="0010788D" w:rsidRDefault="0010788D" w:rsidP="008C3C63">
                  <w:pPr>
                    <w:rPr>
                      <w:sz w:val="16"/>
                      <w:szCs w:val="16"/>
                    </w:rPr>
                  </w:pPr>
                </w:p>
                <w:p w:rsidR="0010788D" w:rsidRDefault="0010788D" w:rsidP="008C3C63">
                  <w:pPr>
                    <w:rPr>
                      <w:sz w:val="16"/>
                      <w:szCs w:val="16"/>
                    </w:rPr>
                  </w:pPr>
                </w:p>
                <w:p w:rsidR="0010788D" w:rsidRDefault="0010788D" w:rsidP="008C3C63">
                  <w:pPr>
                    <w:rPr>
                      <w:sz w:val="16"/>
                      <w:szCs w:val="16"/>
                    </w:rPr>
                  </w:pPr>
                </w:p>
                <w:p w:rsidR="0010788D" w:rsidRPr="00461F5B" w:rsidRDefault="0010788D" w:rsidP="008C3C63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8C3C63" w:rsidRPr="00461F5B" w:rsidRDefault="008C3C63" w:rsidP="002C5F26">
            <w:pPr>
              <w:jc w:val="right"/>
            </w:pPr>
            <w:r w:rsidRPr="00461F5B">
              <w:t>Приложение № 1</w:t>
            </w:r>
          </w:p>
          <w:p w:rsidR="008C3C63" w:rsidRPr="00461F5B" w:rsidRDefault="008C3C63" w:rsidP="002C5F26">
            <w:pPr>
              <w:jc w:val="right"/>
            </w:pPr>
            <w:r>
              <w:t xml:space="preserve">к Контракту об оказании </w:t>
            </w:r>
            <w:r w:rsidRPr="00461F5B">
              <w:t>платных</w:t>
            </w:r>
          </w:p>
          <w:p w:rsidR="008C3C63" w:rsidRPr="00461F5B" w:rsidRDefault="008C3C63" w:rsidP="002C5F26">
            <w:pPr>
              <w:jc w:val="right"/>
            </w:pPr>
            <w:r w:rsidRPr="00461F5B">
              <w:t xml:space="preserve"> образовательных услуг на обучение </w:t>
            </w:r>
          </w:p>
          <w:p w:rsidR="008C3C63" w:rsidRPr="00461F5B" w:rsidRDefault="008C3C63" w:rsidP="002C5F26">
            <w:pPr>
              <w:jc w:val="right"/>
            </w:pPr>
            <w:r w:rsidRPr="00461F5B">
              <w:t xml:space="preserve">по дополнительным профессиональным программам </w:t>
            </w:r>
          </w:p>
          <w:p w:rsidR="008C3C63" w:rsidRPr="00461F5B" w:rsidRDefault="008C3C63" w:rsidP="002C5F26">
            <w:pPr>
              <w:jc w:val="right"/>
            </w:pPr>
            <w:r w:rsidRPr="00461F5B">
              <w:t xml:space="preserve"> повышения квалификации </w:t>
            </w:r>
          </w:p>
          <w:p w:rsidR="008C3C63" w:rsidRPr="00461F5B" w:rsidRDefault="008C3C63" w:rsidP="002C5F26">
            <w:pPr>
              <w:jc w:val="right"/>
            </w:pPr>
            <w:r w:rsidRPr="00461F5B">
              <w:t>от «</w:t>
            </w:r>
            <w:r w:rsidR="000A07AF">
              <w:t>13</w:t>
            </w:r>
            <w:r w:rsidRPr="00461F5B">
              <w:t xml:space="preserve">» </w:t>
            </w:r>
            <w:r w:rsidR="000A07AF">
              <w:t>ноября</w:t>
            </w:r>
            <w:r w:rsidRPr="00461F5B">
              <w:t xml:space="preserve"> 20</w:t>
            </w:r>
            <w:r w:rsidR="00470B0D">
              <w:t>23</w:t>
            </w:r>
            <w:r w:rsidR="00AE34BF">
              <w:t xml:space="preserve"> </w:t>
            </w:r>
            <w:r w:rsidRPr="00461F5B">
              <w:t>г.  №__</w:t>
            </w:r>
            <w:r w:rsidR="0010788D">
              <w:t>________</w:t>
            </w:r>
            <w:r w:rsidRPr="00461F5B">
              <w:t>_________</w:t>
            </w:r>
          </w:p>
          <w:p w:rsidR="008C3C63" w:rsidRPr="00461F5B" w:rsidRDefault="008C3C63" w:rsidP="002C5F26">
            <w:pPr>
              <w:jc w:val="right"/>
            </w:pPr>
          </w:p>
          <w:p w:rsidR="008C3C63" w:rsidRPr="00461F5B" w:rsidRDefault="008C3C63" w:rsidP="002C5F26">
            <w:pPr>
              <w:jc w:val="right"/>
            </w:pPr>
          </w:p>
          <w:p w:rsidR="008C3C63" w:rsidRPr="002C5F26" w:rsidRDefault="008C3C63" w:rsidP="002C5F26">
            <w:pPr>
              <w:jc w:val="center"/>
              <w:rPr>
                <w:b/>
              </w:rPr>
            </w:pPr>
            <w:r w:rsidRPr="002C5F26">
              <w:rPr>
                <w:b/>
              </w:rPr>
              <w:t>Список слушателей</w:t>
            </w:r>
          </w:p>
          <w:p w:rsidR="008C3C63" w:rsidRPr="002C5F26" w:rsidRDefault="008C3C63" w:rsidP="002C5F26">
            <w:pPr>
              <w:jc w:val="center"/>
              <w:rPr>
                <w:b/>
              </w:rPr>
            </w:pPr>
          </w:p>
          <w:tbl>
            <w:tblPr>
              <w:tblW w:w="94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20"/>
              <w:gridCol w:w="3280"/>
              <w:gridCol w:w="2274"/>
              <w:gridCol w:w="2008"/>
              <w:gridCol w:w="1169"/>
            </w:tblGrid>
            <w:tr w:rsidR="008C3C63" w:rsidRPr="00461F5B" w:rsidTr="00F11E64">
              <w:trPr>
                <w:trHeight w:val="718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3C63" w:rsidRPr="00461F5B" w:rsidRDefault="008C3C63" w:rsidP="008C3C63">
                  <w:pPr>
                    <w:jc w:val="center"/>
                  </w:pPr>
                  <w:r w:rsidRPr="00461F5B">
                    <w:t>№</w:t>
                  </w:r>
                </w:p>
                <w:p w:rsidR="008C3C63" w:rsidRPr="00461F5B" w:rsidRDefault="008C3C63" w:rsidP="008C3C63">
                  <w:pPr>
                    <w:jc w:val="center"/>
                  </w:pPr>
                  <w:r w:rsidRPr="00461F5B">
                    <w:t>п./п.</w:t>
                  </w:r>
                </w:p>
              </w:tc>
              <w:tc>
                <w:tcPr>
                  <w:tcW w:w="3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3C63" w:rsidRPr="00461F5B" w:rsidRDefault="008C3C63" w:rsidP="008C3C63">
                  <w:pPr>
                    <w:jc w:val="center"/>
                  </w:pPr>
                  <w:r w:rsidRPr="00461F5B">
                    <w:t>Ф.И.О.</w:t>
                  </w:r>
                </w:p>
                <w:p w:rsidR="008C3C63" w:rsidRPr="00461F5B" w:rsidRDefault="008C3C63" w:rsidP="008C3C63">
                  <w:pPr>
                    <w:jc w:val="center"/>
                  </w:pPr>
                  <w:r w:rsidRPr="00461F5B">
                    <w:t>(полностью)</w:t>
                  </w:r>
                </w:p>
              </w:tc>
              <w:tc>
                <w:tcPr>
                  <w:tcW w:w="2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3C63" w:rsidRPr="00461F5B" w:rsidRDefault="008C3C63" w:rsidP="008C3C63">
                  <w:pPr>
                    <w:jc w:val="center"/>
                  </w:pPr>
                  <w:r w:rsidRPr="00461F5B">
                    <w:t>Место работы,</w:t>
                  </w:r>
                </w:p>
                <w:p w:rsidR="008C3C63" w:rsidRPr="00461F5B" w:rsidRDefault="008C3C63" w:rsidP="008C3C63">
                  <w:pPr>
                    <w:jc w:val="center"/>
                  </w:pPr>
                  <w:r w:rsidRPr="00461F5B">
                    <w:t>муниципальное</w:t>
                  </w:r>
                </w:p>
                <w:p w:rsidR="008C3C63" w:rsidRPr="00461F5B" w:rsidRDefault="008C3C63" w:rsidP="008C3C63">
                  <w:pPr>
                    <w:jc w:val="center"/>
                  </w:pPr>
                  <w:r w:rsidRPr="00461F5B">
                    <w:t>образование</w:t>
                  </w:r>
                </w:p>
              </w:tc>
              <w:tc>
                <w:tcPr>
                  <w:tcW w:w="2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3C63" w:rsidRPr="00461F5B" w:rsidRDefault="008C3C63" w:rsidP="008C3C63">
                  <w:pPr>
                    <w:jc w:val="center"/>
                  </w:pPr>
                  <w:r w:rsidRPr="00461F5B">
                    <w:t>Должность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  <w:r w:rsidRPr="00461F5B">
                    <w:t>Телефон</w:t>
                  </w:r>
                </w:p>
                <w:p w:rsidR="008C3C63" w:rsidRPr="00461F5B" w:rsidRDefault="008C3C63" w:rsidP="008C3C63">
                  <w:pPr>
                    <w:jc w:val="center"/>
                  </w:pPr>
                </w:p>
              </w:tc>
            </w:tr>
            <w:tr w:rsidR="008C3C63" w:rsidRPr="00461F5B" w:rsidTr="00F11E64">
              <w:trPr>
                <w:trHeight w:val="468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/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3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2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2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</w:tr>
            <w:tr w:rsidR="008C3C63" w:rsidRPr="00461F5B" w:rsidTr="00F11E64">
              <w:trPr>
                <w:trHeight w:val="468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3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2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2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</w:tr>
            <w:tr w:rsidR="008C3C63" w:rsidRPr="00461F5B" w:rsidTr="00F11E64">
              <w:trPr>
                <w:trHeight w:val="483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3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2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2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</w:tr>
            <w:tr w:rsidR="008C3C63" w:rsidRPr="00461F5B" w:rsidTr="00F11E64">
              <w:trPr>
                <w:trHeight w:val="468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3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2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2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</w:tr>
          </w:tbl>
          <w:p w:rsidR="008C3C63" w:rsidRPr="002C5F26" w:rsidRDefault="008C3C63" w:rsidP="002C5F26">
            <w:pPr>
              <w:jc w:val="both"/>
              <w:rPr>
                <w:b/>
              </w:rPr>
            </w:pPr>
          </w:p>
          <w:tbl>
            <w:tblPr>
              <w:tblW w:w="9747" w:type="dxa"/>
              <w:tblLayout w:type="fixed"/>
              <w:tblLook w:val="00A0" w:firstRow="1" w:lastRow="0" w:firstColumn="1" w:lastColumn="0" w:noHBand="0" w:noVBand="0"/>
            </w:tblPr>
            <w:tblGrid>
              <w:gridCol w:w="4503"/>
              <w:gridCol w:w="5244"/>
            </w:tblGrid>
            <w:tr w:rsidR="008C3C63" w:rsidRPr="00461F5B" w:rsidTr="008C3C63">
              <w:tc>
                <w:tcPr>
                  <w:tcW w:w="4503" w:type="dxa"/>
                  <w:hideMark/>
                </w:tcPr>
                <w:p w:rsidR="008C3C63" w:rsidRPr="00461F5B" w:rsidRDefault="008C3C63" w:rsidP="008C3C63">
                  <w:pPr>
                    <w:jc w:val="both"/>
                    <w:rPr>
                      <w:b/>
                    </w:rPr>
                  </w:pPr>
                  <w:r w:rsidRPr="00461F5B">
                    <w:rPr>
                      <w:b/>
                    </w:rPr>
                    <w:t>Заказчик:</w:t>
                  </w:r>
                </w:p>
              </w:tc>
              <w:tc>
                <w:tcPr>
                  <w:tcW w:w="5244" w:type="dxa"/>
                  <w:hideMark/>
                </w:tcPr>
                <w:p w:rsidR="008C3C63" w:rsidRPr="00461F5B" w:rsidRDefault="008C3C63" w:rsidP="008C3C63">
                  <w:pPr>
                    <w:jc w:val="both"/>
                    <w:rPr>
                      <w:b/>
                    </w:rPr>
                  </w:pPr>
                  <w:r w:rsidRPr="00461F5B">
                    <w:rPr>
                      <w:b/>
                    </w:rPr>
                    <w:t>Исполнитель:</w:t>
                  </w:r>
                </w:p>
              </w:tc>
            </w:tr>
            <w:tr w:rsidR="008C3C63" w:rsidRPr="00461F5B" w:rsidTr="008C3C63">
              <w:tc>
                <w:tcPr>
                  <w:tcW w:w="4503" w:type="dxa"/>
                </w:tcPr>
                <w:p w:rsidR="008C3C63" w:rsidRPr="00461F5B" w:rsidRDefault="008C3C63" w:rsidP="008C3C63">
                  <w:pPr>
                    <w:jc w:val="both"/>
                    <w:rPr>
                      <w:b/>
                    </w:rPr>
                  </w:pPr>
                </w:p>
                <w:p w:rsidR="008C3C63" w:rsidRPr="00461F5B" w:rsidRDefault="008C3C63" w:rsidP="008C3C63">
                  <w:pPr>
                    <w:jc w:val="both"/>
                    <w:rPr>
                      <w:b/>
                    </w:rPr>
                  </w:pPr>
                </w:p>
                <w:p w:rsidR="008C3C63" w:rsidRPr="00461F5B" w:rsidRDefault="008C3C63" w:rsidP="008C3C63">
                  <w:pPr>
                    <w:jc w:val="both"/>
                    <w:rPr>
                      <w:b/>
                    </w:rPr>
                  </w:pPr>
                </w:p>
                <w:p w:rsidR="008C3C63" w:rsidRPr="00461F5B" w:rsidRDefault="008C3C63" w:rsidP="008C3C63">
                  <w:pPr>
                    <w:jc w:val="both"/>
                  </w:pPr>
                  <w:r w:rsidRPr="00461F5B">
                    <w:t xml:space="preserve">________________/______________/                       </w:t>
                  </w:r>
                </w:p>
                <w:p w:rsidR="008C3C63" w:rsidRDefault="008C3C63" w:rsidP="008C3C63">
                  <w:pPr>
                    <w:jc w:val="both"/>
                  </w:pPr>
                </w:p>
                <w:p w:rsidR="008C3C63" w:rsidRPr="00461F5B" w:rsidRDefault="008C3C63" w:rsidP="008C3C63">
                  <w:pPr>
                    <w:jc w:val="both"/>
                    <w:rPr>
                      <w:sz w:val="16"/>
                      <w:szCs w:val="16"/>
                    </w:rPr>
                  </w:pPr>
                  <w:r w:rsidRPr="00461F5B">
                    <w:rPr>
                      <w:sz w:val="16"/>
                      <w:szCs w:val="16"/>
                    </w:rPr>
                    <w:t>М.П.</w:t>
                  </w:r>
                </w:p>
                <w:p w:rsidR="008C3C63" w:rsidRPr="00461F5B" w:rsidRDefault="008C3C63" w:rsidP="008C3C63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5244" w:type="dxa"/>
                </w:tcPr>
                <w:p w:rsidR="008C3C63" w:rsidRPr="00461F5B" w:rsidRDefault="008C3C63" w:rsidP="008C3C63">
                  <w:pPr>
                    <w:jc w:val="both"/>
                    <w:rPr>
                      <w:b/>
                    </w:rPr>
                  </w:pPr>
                </w:p>
                <w:p w:rsidR="008C3C63" w:rsidRPr="00461F5B" w:rsidRDefault="008C3C63" w:rsidP="008C3C63">
                  <w:pPr>
                    <w:jc w:val="both"/>
                  </w:pPr>
                </w:p>
                <w:p w:rsidR="008C3C63" w:rsidRPr="00461F5B" w:rsidRDefault="008C3C63" w:rsidP="008C3C63">
                  <w:pPr>
                    <w:jc w:val="both"/>
                  </w:pPr>
                </w:p>
                <w:p w:rsidR="008C3C63" w:rsidRDefault="008C3C63" w:rsidP="008C3C63">
                  <w:pPr>
                    <w:jc w:val="both"/>
                  </w:pPr>
                  <w:r w:rsidRPr="00461F5B">
                    <w:t>________________/</w:t>
                  </w:r>
                  <w:r w:rsidR="00D8782F">
                    <w:t xml:space="preserve"> </w:t>
                  </w:r>
                  <w:r w:rsidR="00537ACE">
                    <w:t>И.В. Лихачева</w:t>
                  </w:r>
                  <w:r w:rsidR="00D8782F" w:rsidRPr="00D8782F">
                    <w:t xml:space="preserve"> </w:t>
                  </w:r>
                  <w:r w:rsidRPr="00461F5B">
                    <w:t xml:space="preserve">/ </w:t>
                  </w:r>
                </w:p>
                <w:p w:rsidR="008C3C63" w:rsidRPr="00461F5B" w:rsidRDefault="008C3C63" w:rsidP="008C3C63">
                  <w:pPr>
                    <w:jc w:val="both"/>
                  </w:pPr>
                  <w:r w:rsidRPr="00461F5B">
                    <w:t xml:space="preserve">                   </w:t>
                  </w:r>
                </w:p>
                <w:p w:rsidR="008C3C63" w:rsidRPr="00461F5B" w:rsidRDefault="008C3C63" w:rsidP="008C3C63">
                  <w:pPr>
                    <w:jc w:val="both"/>
                    <w:rPr>
                      <w:sz w:val="16"/>
                      <w:szCs w:val="16"/>
                    </w:rPr>
                  </w:pPr>
                  <w:r w:rsidRPr="00461F5B">
                    <w:rPr>
                      <w:sz w:val="16"/>
                      <w:szCs w:val="16"/>
                    </w:rPr>
                    <w:t xml:space="preserve">          </w:t>
                  </w:r>
                  <w:r>
                    <w:rPr>
                      <w:sz w:val="16"/>
                      <w:szCs w:val="16"/>
                    </w:rPr>
                    <w:t xml:space="preserve">                                                  </w:t>
                  </w:r>
                  <w:r w:rsidRPr="00461F5B">
                    <w:rPr>
                      <w:sz w:val="16"/>
                      <w:szCs w:val="16"/>
                    </w:rPr>
                    <w:t xml:space="preserve">  М.П.</w:t>
                  </w:r>
                </w:p>
              </w:tc>
            </w:tr>
          </w:tbl>
          <w:p w:rsidR="008C3C63" w:rsidRPr="00461F5B" w:rsidRDefault="008C3C63" w:rsidP="002C5F26">
            <w:pPr>
              <w:jc w:val="right"/>
            </w:pPr>
          </w:p>
          <w:p w:rsidR="008C3C63" w:rsidRPr="002C5F26" w:rsidRDefault="008C3C63" w:rsidP="002C5F26">
            <w:pPr>
              <w:jc w:val="center"/>
              <w:rPr>
                <w:b/>
              </w:rPr>
            </w:pPr>
          </w:p>
          <w:p w:rsidR="009E295C" w:rsidRDefault="009E295C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10788D" w:rsidRDefault="0010788D" w:rsidP="002C5F26">
            <w:pPr>
              <w:jc w:val="right"/>
              <w:rPr>
                <w:b/>
              </w:rPr>
            </w:pPr>
          </w:p>
          <w:p w:rsidR="0010788D" w:rsidRDefault="0010788D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Pr="002C5F26" w:rsidRDefault="00A01B41" w:rsidP="002C5F26">
            <w:pPr>
              <w:jc w:val="right"/>
              <w:rPr>
                <w:b/>
              </w:rPr>
            </w:pPr>
          </w:p>
          <w:p w:rsidR="009E295C" w:rsidRPr="002C5F26" w:rsidRDefault="009E295C" w:rsidP="002C5F26">
            <w:pPr>
              <w:jc w:val="right"/>
              <w:rPr>
                <w:b/>
              </w:rPr>
            </w:pPr>
          </w:p>
          <w:p w:rsidR="008C3C63" w:rsidRPr="002C5F26" w:rsidRDefault="008C3C63" w:rsidP="002C5F26">
            <w:pPr>
              <w:ind w:firstLine="540"/>
              <w:jc w:val="center"/>
              <w:rPr>
                <w:b/>
              </w:rPr>
            </w:pPr>
            <w:r w:rsidRPr="002C5F26">
              <w:rPr>
                <w:b/>
              </w:rPr>
              <w:t>АКТ</w:t>
            </w:r>
          </w:p>
          <w:p w:rsidR="008C3C63" w:rsidRPr="002C5F26" w:rsidRDefault="008C3C63" w:rsidP="002C5F26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2C5F26">
              <w:rPr>
                <w:b/>
              </w:rPr>
              <w:t>сдачи-приемки оказанных услуг</w:t>
            </w:r>
          </w:p>
          <w:p w:rsidR="008C3C63" w:rsidRPr="00201674" w:rsidRDefault="008C3C63" w:rsidP="002C5F26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8C3C63" w:rsidRPr="00201674" w:rsidRDefault="008C3C63" w:rsidP="002C5F26">
            <w:pPr>
              <w:jc w:val="both"/>
            </w:pPr>
            <w:r w:rsidRPr="00201674">
              <w:t>г. Краснодар</w:t>
            </w:r>
            <w:r w:rsidRPr="00201674">
              <w:tab/>
            </w:r>
            <w:r w:rsidRPr="00201674">
              <w:tab/>
            </w:r>
            <w:r w:rsidRPr="00201674">
              <w:tab/>
            </w:r>
            <w:r w:rsidRPr="00201674">
              <w:tab/>
            </w:r>
            <w:r w:rsidRPr="00201674">
              <w:tab/>
              <w:t xml:space="preserve">                                   </w:t>
            </w:r>
            <w:r w:rsidR="00B265D1">
              <w:t xml:space="preserve">                            </w:t>
            </w:r>
            <w:r w:rsidR="00AE34BF">
              <w:t xml:space="preserve">  </w:t>
            </w:r>
            <w:r w:rsidRPr="00201674">
              <w:t>«</w:t>
            </w:r>
            <w:r w:rsidR="000A07AF">
              <w:t>17</w:t>
            </w:r>
            <w:r w:rsidRPr="00201674">
              <w:t xml:space="preserve">» </w:t>
            </w:r>
            <w:r w:rsidR="000A07AF">
              <w:t>ноября</w:t>
            </w:r>
            <w:r w:rsidRPr="00201674">
              <w:t xml:space="preserve"> 20</w:t>
            </w:r>
            <w:r w:rsidR="00AE34BF">
              <w:t>23</w:t>
            </w:r>
            <w:r w:rsidRPr="00201674">
              <w:t>г.</w:t>
            </w:r>
          </w:p>
          <w:p w:rsidR="008C3C63" w:rsidRPr="00201674" w:rsidRDefault="008C3C63" w:rsidP="002C5F26">
            <w:pPr>
              <w:jc w:val="both"/>
            </w:pPr>
          </w:p>
          <w:p w:rsidR="008C3C63" w:rsidRPr="002C5F26" w:rsidRDefault="008C3C63" w:rsidP="002C5F26">
            <w:pPr>
              <w:jc w:val="both"/>
              <w:rPr>
                <w:u w:val="single"/>
                <w:lang w:eastAsia="en-US"/>
              </w:rPr>
            </w:pPr>
            <w:r w:rsidRPr="002C5F26">
              <w:rPr>
                <w:sz w:val="28"/>
                <w:szCs w:val="28"/>
                <w:lang w:eastAsia="en-US"/>
              </w:rPr>
              <w:t xml:space="preserve">Исполнитель: </w:t>
            </w:r>
            <w:r w:rsidRPr="00201674">
      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      </w:r>
            <w:r w:rsidRPr="002C5F26">
              <w:rPr>
                <w:u w:val="single"/>
                <w:lang w:eastAsia="en-US"/>
              </w:rPr>
              <w:t xml:space="preserve">в лице </w:t>
            </w:r>
            <w:r w:rsidR="00537ACE" w:rsidRPr="00537ACE">
              <w:rPr>
                <w:u w:val="single"/>
                <w:lang w:eastAsia="en-US"/>
              </w:rPr>
              <w:t xml:space="preserve">Лихачевой Ирины Владимировны, действующего на основании доверенности от </w:t>
            </w:r>
            <w:r w:rsidR="00D227DC" w:rsidRPr="00D227DC">
              <w:rPr>
                <w:u w:val="single"/>
                <w:lang w:eastAsia="en-US"/>
              </w:rPr>
              <w:t>09.10.2023 № 47</w:t>
            </w:r>
            <w:r w:rsidRPr="002C5F26">
              <w:rPr>
                <w:u w:val="single"/>
                <w:lang w:eastAsia="en-US"/>
              </w:rPr>
              <w:t>.</w:t>
            </w:r>
          </w:p>
          <w:p w:rsidR="008C3C63" w:rsidRPr="002C5F26" w:rsidRDefault="008C3C63" w:rsidP="002C5F26">
            <w:pPr>
              <w:jc w:val="both"/>
              <w:rPr>
                <w:u w:val="single"/>
                <w:lang w:eastAsia="en-US"/>
              </w:rPr>
            </w:pPr>
            <w:r w:rsidRPr="002C5F26">
              <w:rPr>
                <w:u w:val="single"/>
                <w:lang w:eastAsia="en-US"/>
              </w:rPr>
              <w:t xml:space="preserve">ИНН: </w:t>
            </w:r>
            <w:r w:rsidRPr="002C5F26">
              <w:rPr>
                <w:bCs/>
                <w:u w:val="single"/>
              </w:rPr>
              <w:t>2312062743 КПП 231201001</w:t>
            </w:r>
          </w:p>
          <w:p w:rsidR="008C3C63" w:rsidRPr="002C5F26" w:rsidRDefault="008C3C63" w:rsidP="002C5F26">
            <w:pPr>
              <w:jc w:val="both"/>
              <w:rPr>
                <w:u w:val="single"/>
                <w:lang w:eastAsia="en-US"/>
              </w:rPr>
            </w:pPr>
            <w:r w:rsidRPr="002C5F26">
              <w:rPr>
                <w:u w:val="single"/>
                <w:lang w:eastAsia="en-US"/>
              </w:rPr>
              <w:t xml:space="preserve">Адрес: </w:t>
            </w:r>
            <w:r w:rsidRPr="002C5F26">
              <w:rPr>
                <w:bCs/>
                <w:u w:val="single"/>
              </w:rPr>
              <w:t>350080, г. Краснодар, ул. Сормовская, 167</w:t>
            </w:r>
            <w:r w:rsidRPr="002C5F26">
              <w:rPr>
                <w:u w:val="single"/>
                <w:lang w:eastAsia="en-US"/>
              </w:rPr>
              <w:tab/>
            </w:r>
          </w:p>
          <w:p w:rsidR="008C3C63" w:rsidRPr="002C5F26" w:rsidRDefault="008C3C63" w:rsidP="002C5F26">
            <w:pPr>
              <w:jc w:val="both"/>
              <w:rPr>
                <w:u w:val="single"/>
                <w:lang w:eastAsia="en-US"/>
              </w:rPr>
            </w:pPr>
            <w:r w:rsidRPr="002C5F26">
              <w:rPr>
                <w:u w:val="single"/>
                <w:lang w:eastAsia="en-US"/>
              </w:rPr>
              <w:t>Телефон: 8 (861)</w:t>
            </w:r>
            <w:r w:rsidR="00A01B41">
              <w:rPr>
                <w:u w:val="single"/>
                <w:lang w:eastAsia="en-US"/>
              </w:rPr>
              <w:t xml:space="preserve"> 203-53-01</w:t>
            </w:r>
          </w:p>
          <w:p w:rsidR="008C3C63" w:rsidRPr="002C5F26" w:rsidRDefault="008C3C63" w:rsidP="002C5F26">
            <w:pPr>
              <w:jc w:val="both"/>
              <w:rPr>
                <w:u w:val="single"/>
                <w:lang w:eastAsia="en-US"/>
              </w:rPr>
            </w:pPr>
          </w:p>
          <w:p w:rsidR="008C3C63" w:rsidRPr="002C5F26" w:rsidRDefault="008C3C63" w:rsidP="002C5F26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2C5F26">
              <w:rPr>
                <w:sz w:val="28"/>
                <w:szCs w:val="28"/>
                <w:lang w:eastAsia="en-US"/>
              </w:rPr>
              <w:t xml:space="preserve">Заказчик: </w:t>
            </w:r>
            <w:r w:rsidRPr="002C5F26">
              <w:rPr>
                <w:sz w:val="28"/>
                <w:szCs w:val="28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</w:p>
          <w:p w:rsidR="008C3C63" w:rsidRPr="002C5F26" w:rsidRDefault="008C3C63" w:rsidP="002C5F26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</w:p>
          <w:p w:rsidR="008C3C63" w:rsidRPr="002C5F26" w:rsidRDefault="008C3C63" w:rsidP="002C5F26">
            <w:pPr>
              <w:jc w:val="both"/>
              <w:rPr>
                <w:u w:val="single"/>
                <w:lang w:eastAsia="en-US"/>
              </w:rPr>
            </w:pPr>
            <w:r w:rsidRPr="002C5F26">
              <w:rPr>
                <w:u w:val="single"/>
                <w:lang w:eastAsia="en-US"/>
              </w:rPr>
              <w:t>в лице</w:t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  <w:t>действующего на основании</w:t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</w:r>
          </w:p>
          <w:p w:rsidR="008C3C63" w:rsidRPr="002C5F26" w:rsidRDefault="008C3C63" w:rsidP="002C5F26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2C5F26">
              <w:rPr>
                <w:sz w:val="28"/>
                <w:szCs w:val="28"/>
                <w:u w:val="single"/>
                <w:lang w:eastAsia="en-US"/>
              </w:rPr>
              <w:t>ИНН/КПП</w:t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</w:p>
          <w:p w:rsidR="008C3C63" w:rsidRPr="002C5F26" w:rsidRDefault="008C3C63" w:rsidP="002C5F26">
            <w:pPr>
              <w:jc w:val="center"/>
              <w:rPr>
                <w:vertAlign w:val="superscript"/>
                <w:lang w:eastAsia="en-US"/>
              </w:rPr>
            </w:pPr>
            <w:r w:rsidRPr="002C5F26">
              <w:rPr>
                <w:vertAlign w:val="superscript"/>
                <w:lang w:eastAsia="en-US"/>
              </w:rPr>
              <w:t xml:space="preserve">(в случае,  когда  заказчиком является юридическое лицо - указать полное наименование и </w:t>
            </w:r>
            <w:r w:rsidRPr="002C5F26">
              <w:rPr>
                <w:b/>
                <w:vertAlign w:val="superscript"/>
                <w:lang w:eastAsia="en-US"/>
              </w:rPr>
              <w:t>ИНН/КПП</w:t>
            </w:r>
            <w:r w:rsidRPr="002C5F26">
              <w:rPr>
                <w:vertAlign w:val="superscript"/>
                <w:lang w:eastAsia="en-US"/>
              </w:rPr>
              <w:t>, ФИО руководителя, в лице которого действует)</w:t>
            </w:r>
          </w:p>
          <w:p w:rsidR="008C3C63" w:rsidRPr="002C5F26" w:rsidRDefault="008C3C63" w:rsidP="002C5F2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C3C63" w:rsidRPr="002C5F26" w:rsidRDefault="008C3C63" w:rsidP="002C5F26">
            <w:pPr>
              <w:jc w:val="both"/>
              <w:rPr>
                <w:u w:val="single"/>
                <w:lang w:eastAsia="en-US"/>
              </w:rPr>
            </w:pPr>
            <w:r w:rsidRPr="002C5F26">
              <w:rPr>
                <w:sz w:val="28"/>
                <w:szCs w:val="28"/>
                <w:lang w:eastAsia="en-US"/>
              </w:rPr>
              <w:t xml:space="preserve">Основание: </w:t>
            </w:r>
            <w:r w:rsidRPr="002C5F26">
              <w:rPr>
                <w:u w:val="single"/>
                <w:lang w:eastAsia="en-US"/>
              </w:rPr>
              <w:t>Контракт №</w:t>
            </w:r>
            <w:r w:rsidRPr="002C5F26">
              <w:rPr>
                <w:u w:val="single"/>
                <w:lang w:eastAsia="en-US"/>
              </w:rPr>
              <w:tab/>
              <w:t xml:space="preserve"> </w:t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  <w:t xml:space="preserve">   от</w:t>
            </w:r>
            <w:r w:rsidR="00A16678">
              <w:rPr>
                <w:u w:val="single"/>
                <w:lang w:eastAsia="en-US"/>
              </w:rPr>
              <w:t xml:space="preserve"> «</w:t>
            </w:r>
            <w:r w:rsidR="00E23EB9">
              <w:rPr>
                <w:u w:val="single"/>
                <w:lang w:eastAsia="en-US"/>
              </w:rPr>
              <w:t>1</w:t>
            </w:r>
            <w:r w:rsidR="000A07AF">
              <w:rPr>
                <w:u w:val="single"/>
                <w:lang w:eastAsia="en-US"/>
              </w:rPr>
              <w:t>3</w:t>
            </w:r>
            <w:r w:rsidR="00A16678">
              <w:rPr>
                <w:u w:val="single"/>
                <w:lang w:eastAsia="en-US"/>
              </w:rPr>
              <w:t>»</w:t>
            </w:r>
            <w:r w:rsidR="0010788D">
              <w:rPr>
                <w:u w:val="single"/>
                <w:lang w:eastAsia="en-US"/>
              </w:rPr>
              <w:t xml:space="preserve"> </w:t>
            </w:r>
            <w:r w:rsidR="000A07AF">
              <w:rPr>
                <w:u w:val="single"/>
                <w:lang w:eastAsia="en-US"/>
              </w:rPr>
              <w:t>ноября</w:t>
            </w:r>
            <w:r w:rsidR="006510F4">
              <w:rPr>
                <w:u w:val="single"/>
                <w:lang w:eastAsia="en-US"/>
              </w:rPr>
              <w:t xml:space="preserve">  </w:t>
            </w:r>
            <w:r w:rsidR="0010788D">
              <w:rPr>
                <w:u w:val="single"/>
                <w:lang w:eastAsia="en-US"/>
              </w:rPr>
              <w:t xml:space="preserve"> 2023 г.</w:t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</w:r>
          </w:p>
          <w:p w:rsidR="008C3C63" w:rsidRPr="002C5F26" w:rsidRDefault="008C3C63" w:rsidP="002C5F26">
            <w:pPr>
              <w:jc w:val="both"/>
              <w:rPr>
                <w:u w:val="single"/>
                <w:lang w:eastAsia="en-US"/>
              </w:rPr>
            </w:pPr>
          </w:p>
          <w:tbl>
            <w:tblPr>
              <w:tblpPr w:leftFromText="180" w:rightFromText="180" w:vertAnchor="text" w:horzAnchor="margin" w:tblpY="118"/>
              <w:tblW w:w="93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3"/>
              <w:gridCol w:w="4007"/>
              <w:gridCol w:w="1934"/>
              <w:gridCol w:w="1365"/>
              <w:gridCol w:w="1625"/>
            </w:tblGrid>
            <w:tr w:rsidR="008C3C63" w:rsidRPr="00201674" w:rsidTr="00AE34BF">
              <w:trPr>
                <w:trHeight w:val="1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C63" w:rsidRPr="00201674" w:rsidRDefault="008C3C63" w:rsidP="008C3C63">
                  <w:r w:rsidRPr="00201674">
                    <w:t>№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C63" w:rsidRPr="00201674" w:rsidRDefault="008C3C63" w:rsidP="008C3C63">
                  <w:r w:rsidRPr="00201674">
                    <w:t xml:space="preserve">Наименование образовательной услуги 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C63" w:rsidRPr="00201674" w:rsidRDefault="008C3C63" w:rsidP="008C3C63">
                  <w:r w:rsidRPr="00201674">
                    <w:t xml:space="preserve">Стоимость обучения за </w:t>
                  </w:r>
                  <w:r>
                    <w:t>одного слушателя, руб.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3C63" w:rsidRPr="002C5F26" w:rsidRDefault="008C3C63" w:rsidP="008C3C63">
                  <w:pPr>
                    <w:rPr>
                      <w:rFonts w:eastAsia="Calibri"/>
                    </w:rPr>
                  </w:pPr>
                  <w:r w:rsidRPr="002C5F26">
                    <w:rPr>
                      <w:rFonts w:eastAsia="Calibri"/>
                    </w:rPr>
                    <w:t>Количество слушателей</w:t>
                  </w: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C63" w:rsidRPr="002C5F26" w:rsidRDefault="008C3C63" w:rsidP="008C3C63">
                  <w:pPr>
                    <w:rPr>
                      <w:rFonts w:eastAsia="Calibri"/>
                    </w:rPr>
                  </w:pPr>
                  <w:r w:rsidRPr="002C5F26">
                    <w:rPr>
                      <w:rFonts w:eastAsia="Calibri"/>
                    </w:rPr>
                    <w:t>Сумма НДС не облагается</w:t>
                  </w:r>
                  <w:r>
                    <w:t>, руб.</w:t>
                  </w:r>
                </w:p>
              </w:tc>
            </w:tr>
            <w:tr w:rsidR="008C3C63" w:rsidRPr="00201674" w:rsidTr="00AE34BF">
              <w:trPr>
                <w:trHeight w:val="424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C63" w:rsidRPr="00201674" w:rsidRDefault="008C3C63" w:rsidP="008C3C63">
                  <w:r w:rsidRPr="00201674">
                    <w:t>1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3C63" w:rsidRDefault="008C3C63" w:rsidP="008C3C63">
                  <w:r>
                    <w:t>Р</w:t>
                  </w:r>
                  <w:r w:rsidRPr="00900359">
                    <w:t>еализации дополнительной профессиональной программы повышения квалификации:</w:t>
                  </w:r>
                </w:p>
                <w:p w:rsidR="008C3C63" w:rsidRPr="004D3F45" w:rsidRDefault="004D3F45" w:rsidP="008C3C63">
                  <w:pPr>
                    <w:rPr>
                      <w:i/>
                      <w:sz w:val="24"/>
                      <w:szCs w:val="24"/>
                    </w:rPr>
                  </w:pPr>
                  <w:r w:rsidRPr="004D3F45">
                    <w:rPr>
                      <w:bCs/>
                      <w:i/>
                      <w:iCs/>
                      <w:sz w:val="24"/>
                      <w:szCs w:val="24"/>
                    </w:rPr>
                    <w:t>«Логопедические технологии коррекции произносительной сто</w:t>
                  </w:r>
                  <w:r w:rsidR="00A37EDB">
                    <w:rPr>
                      <w:bCs/>
                      <w:i/>
                      <w:iCs/>
                      <w:sz w:val="24"/>
                      <w:szCs w:val="24"/>
                    </w:rPr>
                    <w:t xml:space="preserve">роны речи дошкольников с ОВЗ» </w:t>
                  </w:r>
                  <w:r w:rsidRPr="004D3F45">
                    <w:rPr>
                      <w:bCs/>
                      <w:i/>
                      <w:iCs/>
                      <w:sz w:val="24"/>
                      <w:szCs w:val="24"/>
                    </w:rPr>
                    <w:t xml:space="preserve">в объеме </w:t>
                  </w:r>
                  <w:r w:rsidRPr="004D3F45">
                    <w:rPr>
                      <w:i/>
                      <w:sz w:val="24"/>
                      <w:szCs w:val="24"/>
                    </w:rPr>
                    <w:t>36</w:t>
                  </w:r>
                  <w:r w:rsidR="00AE34BF" w:rsidRPr="004D3F45">
                    <w:rPr>
                      <w:i/>
                      <w:sz w:val="24"/>
                      <w:szCs w:val="24"/>
                    </w:rPr>
                    <w:t xml:space="preserve"> часов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3C63" w:rsidRPr="00201674" w:rsidRDefault="004D3F45" w:rsidP="008C3C63">
                  <w:r>
                    <w:t>3300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3C63" w:rsidRPr="002C5F26" w:rsidRDefault="008C3C63" w:rsidP="008C3C63">
                  <w:pPr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3C63" w:rsidRPr="00201674" w:rsidRDefault="008C3C63" w:rsidP="008C3C63"/>
              </w:tc>
            </w:tr>
          </w:tbl>
          <w:p w:rsidR="008C3C63" w:rsidRPr="002C5F26" w:rsidRDefault="008C3C63" w:rsidP="008C3C63">
            <w:pPr>
              <w:rPr>
                <w:u w:val="single"/>
                <w:lang w:eastAsia="en-US"/>
              </w:rPr>
            </w:pPr>
          </w:p>
          <w:p w:rsidR="008C3C63" w:rsidRPr="00201674" w:rsidRDefault="008C3C63" w:rsidP="002C5F26">
            <w:pPr>
              <w:ind w:left="6372"/>
            </w:pPr>
            <w:r w:rsidRPr="00201674">
              <w:t>Итого:</w:t>
            </w:r>
          </w:p>
          <w:p w:rsidR="008C3C63" w:rsidRPr="00201674" w:rsidRDefault="008C3C63" w:rsidP="002C5F26">
            <w:pPr>
              <w:ind w:left="6372"/>
            </w:pPr>
            <w:r w:rsidRPr="00201674">
              <w:t>НДС не облагается</w:t>
            </w:r>
          </w:p>
          <w:p w:rsidR="008C3C63" w:rsidRPr="002C5F26" w:rsidRDefault="008C3C63" w:rsidP="008C3C63">
            <w:pPr>
              <w:rPr>
                <w:u w:val="single"/>
              </w:rPr>
            </w:pPr>
            <w:r w:rsidRPr="00201674">
              <w:t xml:space="preserve">Всего оказано услуг на сумму: </w:t>
            </w:r>
            <w:r w:rsidRPr="00201674"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</w:p>
          <w:p w:rsidR="008C3C63" w:rsidRPr="002C5F26" w:rsidRDefault="008C3C63" w:rsidP="002C5F26">
            <w:pPr>
              <w:jc w:val="center"/>
              <w:rPr>
                <w:vertAlign w:val="superscript"/>
              </w:rPr>
            </w:pPr>
            <w:r w:rsidRPr="002C5F26">
              <w:rPr>
                <w:vertAlign w:val="superscript"/>
              </w:rPr>
              <w:t>(сумма цифрами и прописью)</w:t>
            </w:r>
          </w:p>
          <w:p w:rsidR="008C3C63" w:rsidRPr="00201674" w:rsidRDefault="008C3C63" w:rsidP="002C5F26">
            <w:pPr>
              <w:jc w:val="both"/>
            </w:pPr>
          </w:p>
          <w:p w:rsidR="008C3C63" w:rsidRPr="00201674" w:rsidRDefault="008C3C63" w:rsidP="002C5F26">
            <w:pPr>
              <w:jc w:val="both"/>
            </w:pPr>
            <w:r w:rsidRPr="00201674">
      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      </w:r>
          </w:p>
          <w:p w:rsidR="008C3C63" w:rsidRPr="00201674" w:rsidRDefault="008C3C63" w:rsidP="002C5F26">
            <w:pPr>
              <w:jc w:val="both"/>
            </w:pPr>
          </w:p>
          <w:p w:rsidR="008C3C63" w:rsidRPr="00201674" w:rsidRDefault="008C3C63" w:rsidP="002C5F26">
            <w:pPr>
              <w:jc w:val="both"/>
            </w:pPr>
            <w:r w:rsidRPr="00201674">
              <w:t>От исполнителя:</w:t>
            </w:r>
          </w:p>
          <w:p w:rsidR="008C3C63" w:rsidRPr="00201674" w:rsidRDefault="008C3C63" w:rsidP="002C5F26">
            <w:pPr>
              <w:jc w:val="both"/>
            </w:pPr>
          </w:p>
          <w:p w:rsidR="008C3C63" w:rsidRPr="002C5F26" w:rsidRDefault="002752E4" w:rsidP="00537ACE">
            <w:pPr>
              <w:ind w:left="708"/>
              <w:jc w:val="both"/>
              <w:rPr>
                <w:u w:val="single"/>
              </w:rPr>
            </w:pPr>
            <w:r>
              <w:rPr>
                <w:u w:val="single"/>
              </w:rPr>
              <w:t>Ректор</w:t>
            </w:r>
            <w:r w:rsidR="00CF48A6">
              <w:rPr>
                <w:u w:val="single"/>
              </w:rPr>
              <w:t xml:space="preserve"> </w:t>
            </w:r>
            <w:r w:rsidR="008C3C63" w:rsidRPr="002C5F26">
              <w:rPr>
                <w:u w:val="single"/>
              </w:rPr>
              <w:tab/>
              <w:t xml:space="preserve">    </w:t>
            </w:r>
            <w:r w:rsidR="00537ACE">
              <w:rPr>
                <w:u w:val="single"/>
              </w:rPr>
              <w:t xml:space="preserve">                               </w:t>
            </w:r>
            <w:r w:rsidR="008C3C63" w:rsidRPr="002C5F26">
              <w:rPr>
                <w:u w:val="single"/>
              </w:rPr>
              <w:tab/>
            </w:r>
            <w:r w:rsidR="008C3C63" w:rsidRPr="002C5F26">
              <w:rPr>
                <w:u w:val="single"/>
              </w:rPr>
              <w:tab/>
            </w:r>
            <w:r>
              <w:rPr>
                <w:u w:val="single"/>
              </w:rPr>
              <w:t xml:space="preserve">                                                Т.А. Гайдук________________           </w:t>
            </w:r>
          </w:p>
          <w:p w:rsidR="008C3C63" w:rsidRPr="002C5F26" w:rsidRDefault="008C3C63" w:rsidP="002C5F26">
            <w:pPr>
              <w:jc w:val="both"/>
              <w:rPr>
                <w:sz w:val="18"/>
                <w:szCs w:val="18"/>
              </w:rPr>
            </w:pPr>
            <w:r w:rsidRPr="002C5F26">
              <w:rPr>
                <w:sz w:val="18"/>
                <w:szCs w:val="18"/>
              </w:rPr>
              <w:t xml:space="preserve">                должность                                                            (подпись) </w:t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 xml:space="preserve"> (расшифровка)</w:t>
            </w:r>
          </w:p>
          <w:p w:rsidR="008C3C63" w:rsidRPr="00201674" w:rsidRDefault="008C3C63" w:rsidP="002C5F26">
            <w:pPr>
              <w:ind w:left="2124" w:firstLine="708"/>
              <w:jc w:val="both"/>
            </w:pPr>
            <w:r w:rsidRPr="00201674">
              <w:t>М.П.</w:t>
            </w:r>
          </w:p>
          <w:p w:rsidR="008C3C63" w:rsidRPr="00201674" w:rsidRDefault="008C3C63" w:rsidP="002C5F26">
            <w:pPr>
              <w:jc w:val="both"/>
            </w:pPr>
            <w:r w:rsidRPr="00201674">
              <w:t>От заказчика:</w:t>
            </w:r>
          </w:p>
          <w:p w:rsidR="008C3C63" w:rsidRPr="00201674" w:rsidRDefault="008C3C63" w:rsidP="002C5F26">
            <w:pPr>
              <w:jc w:val="both"/>
            </w:pPr>
            <w:r w:rsidRPr="00201674">
              <w:tab/>
            </w:r>
          </w:p>
          <w:p w:rsidR="008C3C63" w:rsidRPr="002C5F26" w:rsidRDefault="008C3C63" w:rsidP="002C5F26">
            <w:pPr>
              <w:jc w:val="both"/>
              <w:rPr>
                <w:u w:val="single"/>
              </w:rPr>
            </w:pPr>
            <w:r w:rsidRPr="00201674"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</w:p>
          <w:p w:rsidR="008C3C63" w:rsidRPr="00201674" w:rsidRDefault="008C3C63" w:rsidP="002C5F26">
            <w:pPr>
              <w:ind w:firstLine="708"/>
              <w:jc w:val="both"/>
            </w:pP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 xml:space="preserve">(подпись) </w:t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>(расшифровка</w:t>
            </w:r>
            <w:r w:rsidRPr="00201674">
              <w:t>)</w:t>
            </w:r>
          </w:p>
          <w:p w:rsidR="008C3C63" w:rsidRPr="002C5F26" w:rsidRDefault="008C3C63" w:rsidP="002C5F26">
            <w:pPr>
              <w:ind w:firstLine="708"/>
              <w:jc w:val="both"/>
              <w:rPr>
                <w:bCs/>
              </w:rPr>
            </w:pPr>
            <w:r w:rsidRPr="00201674">
              <w:tab/>
            </w:r>
            <w:r w:rsidRPr="00201674">
              <w:tab/>
            </w:r>
            <w:r w:rsidRPr="00201674">
              <w:tab/>
            </w:r>
            <w:r>
              <w:t>М.П.</w:t>
            </w:r>
          </w:p>
          <w:p w:rsidR="008C3C63" w:rsidRPr="002C5F26" w:rsidRDefault="008C3C63" w:rsidP="002C5F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34BF" w:rsidRPr="002C5F26" w:rsidTr="00A01B41">
        <w:tc>
          <w:tcPr>
            <w:tcW w:w="9606" w:type="dxa"/>
            <w:shd w:val="clear" w:color="auto" w:fill="auto"/>
          </w:tcPr>
          <w:p w:rsidR="00AE34BF" w:rsidRPr="002C5F26" w:rsidRDefault="00AE34BF" w:rsidP="002C5F26">
            <w:pPr>
              <w:jc w:val="center"/>
              <w:rPr>
                <w:b/>
                <w:bCs/>
              </w:rPr>
            </w:pPr>
          </w:p>
        </w:tc>
      </w:tr>
      <w:tr w:rsidR="00AE34BF" w:rsidRPr="002C5F26" w:rsidTr="00A01B41">
        <w:tc>
          <w:tcPr>
            <w:tcW w:w="9606" w:type="dxa"/>
            <w:shd w:val="clear" w:color="auto" w:fill="auto"/>
          </w:tcPr>
          <w:p w:rsidR="00AE34BF" w:rsidRPr="002C5F26" w:rsidRDefault="00AE34BF" w:rsidP="002C5F26">
            <w:pPr>
              <w:jc w:val="center"/>
              <w:rPr>
                <w:b/>
                <w:bCs/>
              </w:rPr>
            </w:pPr>
          </w:p>
        </w:tc>
      </w:tr>
    </w:tbl>
    <w:p w:rsidR="00A01B41" w:rsidRPr="00641952" w:rsidRDefault="00A01B41" w:rsidP="00A01B41">
      <w:pPr>
        <w:pStyle w:val="af1"/>
        <w:rPr>
          <w:sz w:val="28"/>
          <w:szCs w:val="28"/>
        </w:rPr>
      </w:pPr>
    </w:p>
    <w:sectPr w:rsidR="00A01B41" w:rsidRPr="00641952" w:rsidSect="0010788D">
      <w:pgSz w:w="11906" w:h="16838"/>
      <w:pgMar w:top="851" w:right="56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9D2" w:rsidRDefault="009D59D2" w:rsidP="00001FE6">
      <w:r>
        <w:separator/>
      </w:r>
    </w:p>
  </w:endnote>
  <w:endnote w:type="continuationSeparator" w:id="0">
    <w:p w:rsidR="009D59D2" w:rsidRDefault="009D59D2" w:rsidP="0000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9D2" w:rsidRDefault="009D59D2" w:rsidP="00001FE6">
      <w:r>
        <w:separator/>
      </w:r>
    </w:p>
  </w:footnote>
  <w:footnote w:type="continuationSeparator" w:id="0">
    <w:p w:rsidR="009D59D2" w:rsidRDefault="009D59D2" w:rsidP="00001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924A5"/>
    <w:multiLevelType w:val="hybridMultilevel"/>
    <w:tmpl w:val="3318A1B2"/>
    <w:lvl w:ilvl="0" w:tplc="DD024D2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DBB184A"/>
    <w:multiLevelType w:val="multilevel"/>
    <w:tmpl w:val="176032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30253223"/>
    <w:multiLevelType w:val="hybridMultilevel"/>
    <w:tmpl w:val="B1A241AA"/>
    <w:lvl w:ilvl="0" w:tplc="F95863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A62E0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F612D66"/>
    <w:multiLevelType w:val="multilevel"/>
    <w:tmpl w:val="B832D26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 w15:restartNumberingAfterBreak="0">
    <w:nsid w:val="4C4422A5"/>
    <w:multiLevelType w:val="multilevel"/>
    <w:tmpl w:val="B8A67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584F0F9C"/>
    <w:multiLevelType w:val="multilevel"/>
    <w:tmpl w:val="A80A09F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3807D1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0692D5E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12C033D"/>
    <w:multiLevelType w:val="multilevel"/>
    <w:tmpl w:val="8C76270C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9"/>
  </w:num>
  <w:num w:numId="13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76"/>
    <w:rsid w:val="00001FE6"/>
    <w:rsid w:val="000026E0"/>
    <w:rsid w:val="000060B9"/>
    <w:rsid w:val="0003148D"/>
    <w:rsid w:val="0004497D"/>
    <w:rsid w:val="00057E21"/>
    <w:rsid w:val="000651B7"/>
    <w:rsid w:val="0006695F"/>
    <w:rsid w:val="0007288F"/>
    <w:rsid w:val="00072E3B"/>
    <w:rsid w:val="00073854"/>
    <w:rsid w:val="00086553"/>
    <w:rsid w:val="0009370F"/>
    <w:rsid w:val="00094A81"/>
    <w:rsid w:val="000A07AF"/>
    <w:rsid w:val="000B6AB3"/>
    <w:rsid w:val="000B781E"/>
    <w:rsid w:val="000C28B4"/>
    <w:rsid w:val="000E205C"/>
    <w:rsid w:val="000E395A"/>
    <w:rsid w:val="000F22F6"/>
    <w:rsid w:val="00101E7C"/>
    <w:rsid w:val="0010788D"/>
    <w:rsid w:val="00117277"/>
    <w:rsid w:val="0012725A"/>
    <w:rsid w:val="00132754"/>
    <w:rsid w:val="00147B37"/>
    <w:rsid w:val="00156A84"/>
    <w:rsid w:val="00161ACF"/>
    <w:rsid w:val="00163211"/>
    <w:rsid w:val="001724F5"/>
    <w:rsid w:val="001727E0"/>
    <w:rsid w:val="00191C62"/>
    <w:rsid w:val="001A5273"/>
    <w:rsid w:val="001A7F40"/>
    <w:rsid w:val="001B2582"/>
    <w:rsid w:val="001B4ABF"/>
    <w:rsid w:val="001D1070"/>
    <w:rsid w:val="001D5795"/>
    <w:rsid w:val="001D70EF"/>
    <w:rsid w:val="00206C64"/>
    <w:rsid w:val="0021196B"/>
    <w:rsid w:val="00213C6F"/>
    <w:rsid w:val="0022456E"/>
    <w:rsid w:val="00224939"/>
    <w:rsid w:val="00231B9E"/>
    <w:rsid w:val="00233D67"/>
    <w:rsid w:val="00240401"/>
    <w:rsid w:val="00245B1A"/>
    <w:rsid w:val="00247678"/>
    <w:rsid w:val="0025536B"/>
    <w:rsid w:val="0026401C"/>
    <w:rsid w:val="0026739A"/>
    <w:rsid w:val="002673A3"/>
    <w:rsid w:val="00271C24"/>
    <w:rsid w:val="002752E4"/>
    <w:rsid w:val="00284628"/>
    <w:rsid w:val="00297464"/>
    <w:rsid w:val="00297A41"/>
    <w:rsid w:val="002A3761"/>
    <w:rsid w:val="002B0F85"/>
    <w:rsid w:val="002B3148"/>
    <w:rsid w:val="002B4C7D"/>
    <w:rsid w:val="002B5DB9"/>
    <w:rsid w:val="002B701E"/>
    <w:rsid w:val="002C3004"/>
    <w:rsid w:val="002C5F26"/>
    <w:rsid w:val="002D0540"/>
    <w:rsid w:val="002D2FC7"/>
    <w:rsid w:val="00325807"/>
    <w:rsid w:val="00325C34"/>
    <w:rsid w:val="00335A62"/>
    <w:rsid w:val="00344BB9"/>
    <w:rsid w:val="003450FA"/>
    <w:rsid w:val="00351F86"/>
    <w:rsid w:val="00371F2B"/>
    <w:rsid w:val="003846A0"/>
    <w:rsid w:val="00391E30"/>
    <w:rsid w:val="003A43A1"/>
    <w:rsid w:val="003D488A"/>
    <w:rsid w:val="003E2091"/>
    <w:rsid w:val="003F2674"/>
    <w:rsid w:val="004034E9"/>
    <w:rsid w:val="0041482D"/>
    <w:rsid w:val="0041696A"/>
    <w:rsid w:val="00430777"/>
    <w:rsid w:val="00431790"/>
    <w:rsid w:val="0043361C"/>
    <w:rsid w:val="00434376"/>
    <w:rsid w:val="00440719"/>
    <w:rsid w:val="00455688"/>
    <w:rsid w:val="0046745C"/>
    <w:rsid w:val="00470B0D"/>
    <w:rsid w:val="00470E87"/>
    <w:rsid w:val="00474569"/>
    <w:rsid w:val="00474B72"/>
    <w:rsid w:val="004806E1"/>
    <w:rsid w:val="00483A9C"/>
    <w:rsid w:val="004861A2"/>
    <w:rsid w:val="0049021A"/>
    <w:rsid w:val="004958DA"/>
    <w:rsid w:val="00495D93"/>
    <w:rsid w:val="004A10C7"/>
    <w:rsid w:val="004B4FC6"/>
    <w:rsid w:val="004C0B32"/>
    <w:rsid w:val="004D3F45"/>
    <w:rsid w:val="004D605F"/>
    <w:rsid w:val="004E47EC"/>
    <w:rsid w:val="004F33FE"/>
    <w:rsid w:val="00504E0E"/>
    <w:rsid w:val="0050579D"/>
    <w:rsid w:val="0051662F"/>
    <w:rsid w:val="0052709A"/>
    <w:rsid w:val="00532991"/>
    <w:rsid w:val="00536EF0"/>
    <w:rsid w:val="00537ACE"/>
    <w:rsid w:val="0054314B"/>
    <w:rsid w:val="00554E87"/>
    <w:rsid w:val="00577B84"/>
    <w:rsid w:val="005B0623"/>
    <w:rsid w:val="005B3A0C"/>
    <w:rsid w:val="005B441A"/>
    <w:rsid w:val="005B4D48"/>
    <w:rsid w:val="005D08E0"/>
    <w:rsid w:val="005D212A"/>
    <w:rsid w:val="005D3252"/>
    <w:rsid w:val="005D345E"/>
    <w:rsid w:val="005E1B07"/>
    <w:rsid w:val="005F18F8"/>
    <w:rsid w:val="006108B2"/>
    <w:rsid w:val="00615F0D"/>
    <w:rsid w:val="006160C1"/>
    <w:rsid w:val="006235A0"/>
    <w:rsid w:val="00634659"/>
    <w:rsid w:val="00641320"/>
    <w:rsid w:val="00642574"/>
    <w:rsid w:val="006510F4"/>
    <w:rsid w:val="00672482"/>
    <w:rsid w:val="00672EED"/>
    <w:rsid w:val="00673064"/>
    <w:rsid w:val="0068015B"/>
    <w:rsid w:val="00692578"/>
    <w:rsid w:val="006A2050"/>
    <w:rsid w:val="006A6F92"/>
    <w:rsid w:val="006B4326"/>
    <w:rsid w:val="006C394B"/>
    <w:rsid w:val="006E4F8C"/>
    <w:rsid w:val="006E6FAC"/>
    <w:rsid w:val="00704F1A"/>
    <w:rsid w:val="007202C2"/>
    <w:rsid w:val="00721235"/>
    <w:rsid w:val="00721602"/>
    <w:rsid w:val="007257EF"/>
    <w:rsid w:val="00726235"/>
    <w:rsid w:val="00736D4B"/>
    <w:rsid w:val="00751B37"/>
    <w:rsid w:val="007531BD"/>
    <w:rsid w:val="00761CA4"/>
    <w:rsid w:val="00763113"/>
    <w:rsid w:val="00780B81"/>
    <w:rsid w:val="00793562"/>
    <w:rsid w:val="00793993"/>
    <w:rsid w:val="007B3EA1"/>
    <w:rsid w:val="007B6141"/>
    <w:rsid w:val="007C5826"/>
    <w:rsid w:val="007D3302"/>
    <w:rsid w:val="007E20E6"/>
    <w:rsid w:val="007E3F7F"/>
    <w:rsid w:val="007E595E"/>
    <w:rsid w:val="0080022B"/>
    <w:rsid w:val="008044CE"/>
    <w:rsid w:val="008045FF"/>
    <w:rsid w:val="008065E6"/>
    <w:rsid w:val="00811151"/>
    <w:rsid w:val="00816466"/>
    <w:rsid w:val="00823CA5"/>
    <w:rsid w:val="008276D8"/>
    <w:rsid w:val="008335E0"/>
    <w:rsid w:val="00837A78"/>
    <w:rsid w:val="00861718"/>
    <w:rsid w:val="00865B02"/>
    <w:rsid w:val="00881EB2"/>
    <w:rsid w:val="0089348B"/>
    <w:rsid w:val="008A33E8"/>
    <w:rsid w:val="008A4797"/>
    <w:rsid w:val="008C3C63"/>
    <w:rsid w:val="008E0A80"/>
    <w:rsid w:val="008E1CB1"/>
    <w:rsid w:val="008F3BFA"/>
    <w:rsid w:val="008F5A73"/>
    <w:rsid w:val="008F6548"/>
    <w:rsid w:val="00900D8D"/>
    <w:rsid w:val="009036EF"/>
    <w:rsid w:val="00906A21"/>
    <w:rsid w:val="00910BA0"/>
    <w:rsid w:val="009138BF"/>
    <w:rsid w:val="00913BAA"/>
    <w:rsid w:val="00917111"/>
    <w:rsid w:val="00923358"/>
    <w:rsid w:val="009339CF"/>
    <w:rsid w:val="00941876"/>
    <w:rsid w:val="00942F93"/>
    <w:rsid w:val="00947240"/>
    <w:rsid w:val="00952790"/>
    <w:rsid w:val="00970435"/>
    <w:rsid w:val="009714A8"/>
    <w:rsid w:val="00976CA4"/>
    <w:rsid w:val="00977AF3"/>
    <w:rsid w:val="00977E6B"/>
    <w:rsid w:val="00981580"/>
    <w:rsid w:val="00983996"/>
    <w:rsid w:val="00985E55"/>
    <w:rsid w:val="0099449B"/>
    <w:rsid w:val="009A58C4"/>
    <w:rsid w:val="009C4841"/>
    <w:rsid w:val="009D2FE8"/>
    <w:rsid w:val="009D3335"/>
    <w:rsid w:val="009D59D2"/>
    <w:rsid w:val="009E295C"/>
    <w:rsid w:val="009F1B76"/>
    <w:rsid w:val="009F2F78"/>
    <w:rsid w:val="009F4269"/>
    <w:rsid w:val="009F58BC"/>
    <w:rsid w:val="00A006C8"/>
    <w:rsid w:val="00A01B41"/>
    <w:rsid w:val="00A06D55"/>
    <w:rsid w:val="00A12217"/>
    <w:rsid w:val="00A12C39"/>
    <w:rsid w:val="00A16262"/>
    <w:rsid w:val="00A162FD"/>
    <w:rsid w:val="00A16678"/>
    <w:rsid w:val="00A27198"/>
    <w:rsid w:val="00A32E8E"/>
    <w:rsid w:val="00A37EDB"/>
    <w:rsid w:val="00A42BB8"/>
    <w:rsid w:val="00A4409B"/>
    <w:rsid w:val="00A45033"/>
    <w:rsid w:val="00A53CA2"/>
    <w:rsid w:val="00A57ADB"/>
    <w:rsid w:val="00A60039"/>
    <w:rsid w:val="00A653F8"/>
    <w:rsid w:val="00AC169A"/>
    <w:rsid w:val="00AD30B3"/>
    <w:rsid w:val="00AE34BF"/>
    <w:rsid w:val="00AE5800"/>
    <w:rsid w:val="00B07964"/>
    <w:rsid w:val="00B158D0"/>
    <w:rsid w:val="00B20552"/>
    <w:rsid w:val="00B265D1"/>
    <w:rsid w:val="00B333D9"/>
    <w:rsid w:val="00B3562F"/>
    <w:rsid w:val="00B42982"/>
    <w:rsid w:val="00B42FC3"/>
    <w:rsid w:val="00B44140"/>
    <w:rsid w:val="00B444FD"/>
    <w:rsid w:val="00B45522"/>
    <w:rsid w:val="00B512B8"/>
    <w:rsid w:val="00B54881"/>
    <w:rsid w:val="00B5546D"/>
    <w:rsid w:val="00B567DA"/>
    <w:rsid w:val="00B821FC"/>
    <w:rsid w:val="00B84D8D"/>
    <w:rsid w:val="00B90597"/>
    <w:rsid w:val="00B907D1"/>
    <w:rsid w:val="00B92F10"/>
    <w:rsid w:val="00BC1ADB"/>
    <w:rsid w:val="00BC36A0"/>
    <w:rsid w:val="00BC4034"/>
    <w:rsid w:val="00BD1BE3"/>
    <w:rsid w:val="00BE2201"/>
    <w:rsid w:val="00BF4F21"/>
    <w:rsid w:val="00C06A9B"/>
    <w:rsid w:val="00C2591D"/>
    <w:rsid w:val="00C35E4E"/>
    <w:rsid w:val="00C46C2F"/>
    <w:rsid w:val="00C74A52"/>
    <w:rsid w:val="00C77D70"/>
    <w:rsid w:val="00C8057C"/>
    <w:rsid w:val="00C877C4"/>
    <w:rsid w:val="00C94E2A"/>
    <w:rsid w:val="00CA3640"/>
    <w:rsid w:val="00CA3CBB"/>
    <w:rsid w:val="00CA522C"/>
    <w:rsid w:val="00CB49EF"/>
    <w:rsid w:val="00CC0529"/>
    <w:rsid w:val="00CC0CC5"/>
    <w:rsid w:val="00CC30B0"/>
    <w:rsid w:val="00CC52F4"/>
    <w:rsid w:val="00CD14D5"/>
    <w:rsid w:val="00CE4DFC"/>
    <w:rsid w:val="00CE688A"/>
    <w:rsid w:val="00CE7075"/>
    <w:rsid w:val="00CF146C"/>
    <w:rsid w:val="00CF48A6"/>
    <w:rsid w:val="00D0056A"/>
    <w:rsid w:val="00D07043"/>
    <w:rsid w:val="00D227DC"/>
    <w:rsid w:val="00D27CE8"/>
    <w:rsid w:val="00D46C1F"/>
    <w:rsid w:val="00D47866"/>
    <w:rsid w:val="00D63ED1"/>
    <w:rsid w:val="00D651C8"/>
    <w:rsid w:val="00D670F5"/>
    <w:rsid w:val="00D70E82"/>
    <w:rsid w:val="00D73254"/>
    <w:rsid w:val="00D83385"/>
    <w:rsid w:val="00D86C38"/>
    <w:rsid w:val="00D8782F"/>
    <w:rsid w:val="00DA603C"/>
    <w:rsid w:val="00DA625C"/>
    <w:rsid w:val="00DA7EDF"/>
    <w:rsid w:val="00DA7EE9"/>
    <w:rsid w:val="00DB4DEF"/>
    <w:rsid w:val="00DB686F"/>
    <w:rsid w:val="00DC54E6"/>
    <w:rsid w:val="00DD2865"/>
    <w:rsid w:val="00DE61F2"/>
    <w:rsid w:val="00DF3954"/>
    <w:rsid w:val="00DF7C22"/>
    <w:rsid w:val="00E075D5"/>
    <w:rsid w:val="00E107B3"/>
    <w:rsid w:val="00E11488"/>
    <w:rsid w:val="00E1577C"/>
    <w:rsid w:val="00E16AA5"/>
    <w:rsid w:val="00E23EB9"/>
    <w:rsid w:val="00E27BC6"/>
    <w:rsid w:val="00E304AB"/>
    <w:rsid w:val="00E32B4A"/>
    <w:rsid w:val="00E4107F"/>
    <w:rsid w:val="00E44004"/>
    <w:rsid w:val="00E50FE8"/>
    <w:rsid w:val="00E51E50"/>
    <w:rsid w:val="00E61D56"/>
    <w:rsid w:val="00E77272"/>
    <w:rsid w:val="00E81C04"/>
    <w:rsid w:val="00EA46AB"/>
    <w:rsid w:val="00EB3206"/>
    <w:rsid w:val="00EC480F"/>
    <w:rsid w:val="00EC4837"/>
    <w:rsid w:val="00ED3E9A"/>
    <w:rsid w:val="00ED5D6D"/>
    <w:rsid w:val="00EE1058"/>
    <w:rsid w:val="00EE2FB0"/>
    <w:rsid w:val="00EF34DF"/>
    <w:rsid w:val="00EF649B"/>
    <w:rsid w:val="00F11E64"/>
    <w:rsid w:val="00F159F4"/>
    <w:rsid w:val="00F17D67"/>
    <w:rsid w:val="00F31A13"/>
    <w:rsid w:val="00F343FB"/>
    <w:rsid w:val="00F34A64"/>
    <w:rsid w:val="00F35616"/>
    <w:rsid w:val="00F36E8C"/>
    <w:rsid w:val="00F52FD6"/>
    <w:rsid w:val="00F65C2A"/>
    <w:rsid w:val="00F744B4"/>
    <w:rsid w:val="00F81165"/>
    <w:rsid w:val="00F90182"/>
    <w:rsid w:val="00FB4FFE"/>
    <w:rsid w:val="00FB7584"/>
    <w:rsid w:val="00FC051F"/>
    <w:rsid w:val="00FC476C"/>
    <w:rsid w:val="00FE26AF"/>
    <w:rsid w:val="00FE5067"/>
    <w:rsid w:val="00FF3B25"/>
    <w:rsid w:val="00FF63D7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AB3DE4A-3D86-4D9A-8602-0536A057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uto"/>
      <w:ind w:firstLine="426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-199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tabs>
        <w:tab w:val="right" w:pos="9356"/>
      </w:tabs>
      <w:spacing w:after="120"/>
      <w:ind w:left="56" w:right="-57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after="120"/>
      <w:ind w:right="-57" w:firstLine="851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6096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spacing w:after="120"/>
      <w:ind w:right="-57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  <w:ind w:right="-625"/>
    </w:pPr>
    <w:rPr>
      <w:sz w:val="28"/>
    </w:rPr>
  </w:style>
  <w:style w:type="paragraph" w:styleId="20">
    <w:name w:val="Body Text 2"/>
    <w:basedOn w:val="a"/>
    <w:pPr>
      <w:spacing w:line="360" w:lineRule="auto"/>
      <w:ind w:right="-58"/>
    </w:pPr>
    <w:rPr>
      <w:sz w:val="28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pPr>
      <w:spacing w:after="120"/>
      <w:ind w:right="-57"/>
      <w:jc w:val="both"/>
    </w:pPr>
    <w:rPr>
      <w:sz w:val="28"/>
    </w:rPr>
  </w:style>
  <w:style w:type="paragraph" w:styleId="a5">
    <w:name w:val="Body Text Indent"/>
    <w:basedOn w:val="a"/>
    <w:pPr>
      <w:spacing w:after="120"/>
      <w:ind w:right="-57" w:firstLine="340"/>
      <w:jc w:val="both"/>
    </w:pPr>
    <w:rPr>
      <w:sz w:val="28"/>
    </w:rPr>
  </w:style>
  <w:style w:type="paragraph" w:styleId="a6">
    <w:name w:val="Block Text"/>
    <w:basedOn w:val="a"/>
    <w:pPr>
      <w:spacing w:after="120"/>
      <w:ind w:left="56" w:right="-57"/>
      <w:jc w:val="both"/>
    </w:pPr>
    <w:rPr>
      <w:sz w:val="24"/>
    </w:rPr>
  </w:style>
  <w:style w:type="paragraph" w:styleId="21">
    <w:name w:val="Body Text Indent 2"/>
    <w:basedOn w:val="a"/>
    <w:pPr>
      <w:ind w:left="567" w:hanging="141"/>
    </w:pPr>
    <w:rPr>
      <w:sz w:val="28"/>
    </w:rPr>
  </w:style>
  <w:style w:type="paragraph" w:styleId="31">
    <w:name w:val="Body Text Indent 3"/>
    <w:basedOn w:val="a"/>
    <w:pPr>
      <w:spacing w:after="120"/>
      <w:ind w:left="284" w:hanging="284"/>
    </w:pPr>
    <w:rPr>
      <w:sz w:val="28"/>
    </w:rPr>
  </w:style>
  <w:style w:type="paragraph" w:customStyle="1" w:styleId="ConsPlusNonformat">
    <w:name w:val="ConsPlusNonformat"/>
    <w:uiPriority w:val="99"/>
    <w:rsid w:val="0008655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001F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1FE6"/>
  </w:style>
  <w:style w:type="paragraph" w:styleId="a9">
    <w:name w:val="footer"/>
    <w:basedOn w:val="a"/>
    <w:link w:val="aa"/>
    <w:uiPriority w:val="99"/>
    <w:rsid w:val="00001F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1FE6"/>
  </w:style>
  <w:style w:type="paragraph" w:customStyle="1" w:styleId="ab">
    <w:name w:val="Заголовок статьи"/>
    <w:basedOn w:val="a"/>
    <w:next w:val="a"/>
    <w:uiPriority w:val="99"/>
    <w:rsid w:val="00001FE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FontStyle73">
    <w:name w:val="Font Style73"/>
    <w:uiPriority w:val="99"/>
    <w:rsid w:val="00001FE6"/>
    <w:rPr>
      <w:rFonts w:ascii="Times New Roman" w:hAnsi="Times New Roman" w:cs="Times New Roman"/>
      <w:color w:val="000000"/>
      <w:sz w:val="18"/>
      <w:szCs w:val="18"/>
    </w:rPr>
  </w:style>
  <w:style w:type="paragraph" w:styleId="ac">
    <w:name w:val="Balloon Text"/>
    <w:basedOn w:val="a"/>
    <w:link w:val="ad"/>
    <w:rsid w:val="006B4326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rsid w:val="006B4326"/>
    <w:rPr>
      <w:rFonts w:ascii="Segoe UI" w:hAnsi="Segoe UI" w:cs="Segoe UI"/>
      <w:sz w:val="18"/>
      <w:szCs w:val="18"/>
    </w:rPr>
  </w:style>
  <w:style w:type="character" w:customStyle="1" w:styleId="ae">
    <w:name w:val="Гипертекстовая ссылка"/>
    <w:uiPriority w:val="99"/>
    <w:rsid w:val="003D488A"/>
    <w:rPr>
      <w:color w:val="106BBE"/>
    </w:rPr>
  </w:style>
  <w:style w:type="table" w:styleId="af">
    <w:name w:val="Table Grid"/>
    <w:basedOn w:val="a1"/>
    <w:rsid w:val="00414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1A7F40"/>
    <w:rPr>
      <w:color w:val="0000FF"/>
      <w:u w:val="single"/>
    </w:rPr>
  </w:style>
  <w:style w:type="paragraph" w:styleId="af1">
    <w:name w:val="No Spacing"/>
    <w:uiPriority w:val="1"/>
    <w:qFormat/>
    <w:rsid w:val="002D2FC7"/>
    <w:rPr>
      <w:sz w:val="24"/>
      <w:szCs w:val="24"/>
    </w:rPr>
  </w:style>
  <w:style w:type="character" w:customStyle="1" w:styleId="fill">
    <w:name w:val="fill"/>
    <w:rsid w:val="00913BAA"/>
  </w:style>
  <w:style w:type="paragraph" w:styleId="af2">
    <w:name w:val="List Paragraph"/>
    <w:basedOn w:val="a"/>
    <w:link w:val="af3"/>
    <w:uiPriority w:val="34"/>
    <w:qFormat/>
    <w:rsid w:val="00913BAA"/>
    <w:pPr>
      <w:ind w:left="720"/>
      <w:contextualSpacing/>
    </w:pPr>
    <w:rPr>
      <w:sz w:val="24"/>
      <w:szCs w:val="24"/>
    </w:rPr>
  </w:style>
  <w:style w:type="table" w:customStyle="1" w:styleId="10">
    <w:name w:val="Сетка таблицы1"/>
    <w:basedOn w:val="a1"/>
    <w:uiPriority w:val="59"/>
    <w:rsid w:val="007E3F7F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99"/>
    <w:qFormat/>
    <w:rsid w:val="0041696A"/>
    <w:pPr>
      <w:suppressAutoHyphens/>
      <w:ind w:left="708"/>
    </w:pPr>
    <w:rPr>
      <w:sz w:val="24"/>
      <w:szCs w:val="24"/>
      <w:lang w:eastAsia="ar-SA"/>
    </w:rPr>
  </w:style>
  <w:style w:type="character" w:customStyle="1" w:styleId="af3">
    <w:name w:val="Абзац списка Знак"/>
    <w:link w:val="af2"/>
    <w:uiPriority w:val="34"/>
    <w:rsid w:val="00C2591D"/>
    <w:rPr>
      <w:sz w:val="24"/>
      <w:szCs w:val="24"/>
    </w:rPr>
  </w:style>
  <w:style w:type="table" w:customStyle="1" w:styleId="22">
    <w:name w:val="Сетка таблицы2"/>
    <w:basedOn w:val="a1"/>
    <w:next w:val="af"/>
    <w:uiPriority w:val="59"/>
    <w:rsid w:val="009527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0;&#1050;&#1048;&#1044;&#1055;&#1055;&#1054;\&#1087;&#1088;&#1080;&#1082;&#1072;&#1079;%20&#1086;&#1073;%20&#1086;&#1090;&#1082;&#1088;&#1099;&#1090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69969-DB4C-4543-BB70-BCCE92A2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об открытии</Template>
  <TotalTime>0</TotalTime>
  <Pages>13</Pages>
  <Words>4122</Words>
  <Characters>32010</Characters>
  <Application>Microsoft Office Word</Application>
  <DocSecurity>0</DocSecurity>
  <Lines>266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персональный компьютер</Company>
  <LinksUpToDate>false</LinksUpToDate>
  <CharactersWithSpaces>36060</CharactersWithSpaces>
  <SharedDoc>false</SharedDoc>
  <HLinks>
    <vt:vector size="6" baseType="variant"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mailto:post@iro23.ru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Ахтямова</dc:creator>
  <cp:keywords/>
  <cp:lastModifiedBy>Николай И. Жарченко</cp:lastModifiedBy>
  <cp:revision>2</cp:revision>
  <cp:lastPrinted>2023-10-13T07:17:00Z</cp:lastPrinted>
  <dcterms:created xsi:type="dcterms:W3CDTF">2023-10-17T10:24:00Z</dcterms:created>
  <dcterms:modified xsi:type="dcterms:W3CDTF">2023-10-17T10:24:00Z</dcterms:modified>
</cp:coreProperties>
</file>